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2B" w:rsidRDefault="00E13269" w:rsidP="004C0D2B">
      <w:pPr>
        <w:rPr>
          <w:b/>
          <w:bCs/>
        </w:rPr>
      </w:pPr>
      <w:r>
        <w:rPr>
          <w:b/>
          <w:bCs/>
        </w:rPr>
        <w:t xml:space="preserve">Конспект </w:t>
      </w:r>
      <w:r w:rsidR="004C0D2B">
        <w:rPr>
          <w:b/>
          <w:bCs/>
        </w:rPr>
        <w:t xml:space="preserve">интегративного </w:t>
      </w:r>
      <w:r>
        <w:rPr>
          <w:b/>
          <w:bCs/>
        </w:rPr>
        <w:t xml:space="preserve">занятия в подготовительной </w:t>
      </w:r>
      <w:r w:rsidR="004C0D2B">
        <w:rPr>
          <w:b/>
          <w:bCs/>
        </w:rPr>
        <w:t xml:space="preserve"> к школе группе</w:t>
      </w:r>
    </w:p>
    <w:p w:rsidR="00E13269" w:rsidRPr="004C0D2B" w:rsidRDefault="00E13269" w:rsidP="004C0D2B">
      <w:pPr>
        <w:rPr>
          <w:b/>
          <w:bCs/>
        </w:rPr>
      </w:pPr>
      <w:r w:rsidRPr="004C0D2B">
        <w:rPr>
          <w:bCs/>
        </w:rPr>
        <w:t xml:space="preserve">Тема </w:t>
      </w:r>
      <w:r w:rsidR="004C0D2B">
        <w:rPr>
          <w:bCs/>
        </w:rPr>
        <w:t>«</w:t>
      </w:r>
      <w:r w:rsidRPr="004C0D2B">
        <w:rPr>
          <w:bCs/>
        </w:rPr>
        <w:t>«</w:t>
      </w:r>
      <w:r w:rsidR="004C0D2B">
        <w:rPr>
          <w:bCs/>
          <w:color w:val="000000"/>
        </w:rPr>
        <w:t xml:space="preserve"> </w:t>
      </w:r>
      <w:r w:rsidRPr="004C0D2B">
        <w:rPr>
          <w:bCs/>
          <w:color w:val="000000"/>
        </w:rPr>
        <w:t>Зима»</w:t>
      </w:r>
      <w:r w:rsidR="004C0D2B" w:rsidRPr="004C0D2B">
        <w:rPr>
          <w:bCs/>
          <w:color w:val="000000"/>
        </w:rPr>
        <w:t xml:space="preserve"> И.З. Суриков</w:t>
      </w:r>
      <w:r w:rsidR="004C0D2B">
        <w:rPr>
          <w:bCs/>
          <w:color w:val="000000"/>
        </w:rPr>
        <w:t>»</w:t>
      </w:r>
    </w:p>
    <w:p w:rsidR="00E13269" w:rsidRDefault="00E13269" w:rsidP="00E13269">
      <w:pPr>
        <w:rPr>
          <w:b/>
          <w:bCs/>
          <w:sz w:val="28"/>
          <w:szCs w:val="28"/>
        </w:rPr>
      </w:pPr>
    </w:p>
    <w:p w:rsidR="00E13269" w:rsidRDefault="004C0D2B" w:rsidP="00E13269">
      <w:r>
        <w:rPr>
          <w:bCs/>
        </w:rPr>
        <w:t>Солошенко А.В.</w:t>
      </w:r>
      <w:r w:rsidR="00E13269" w:rsidRPr="00E13269">
        <w:rPr>
          <w:bCs/>
        </w:rPr>
        <w:t>.,</w:t>
      </w:r>
      <w:r w:rsidR="00E13269">
        <w:rPr>
          <w:b/>
          <w:bCs/>
        </w:rPr>
        <w:t xml:space="preserve"> </w:t>
      </w:r>
      <w:r>
        <w:t>воспитатель МБДОУ д/с № 115</w:t>
      </w:r>
      <w:r w:rsidR="00E13269">
        <w:t xml:space="preserve"> </w:t>
      </w:r>
    </w:p>
    <w:p w:rsidR="00E13269" w:rsidRDefault="00E13269" w:rsidP="00E13269"/>
    <w:p w:rsidR="00E13269" w:rsidRDefault="00E13269" w:rsidP="00E13269">
      <w:pPr>
        <w:rPr>
          <w:b/>
          <w:bCs/>
        </w:rPr>
      </w:pPr>
      <w:r>
        <w:rPr>
          <w:b/>
          <w:bCs/>
        </w:rPr>
        <w:t xml:space="preserve">Образовательная область: </w:t>
      </w:r>
      <w:r>
        <w:rPr>
          <w:bCs/>
        </w:rPr>
        <w:t xml:space="preserve">Речевое </w:t>
      </w:r>
      <w:r w:rsidR="004C0D2B">
        <w:t xml:space="preserve">  и </w:t>
      </w:r>
      <w:r>
        <w:t xml:space="preserve">  художественно – эстетическое развитие </w:t>
      </w:r>
      <w:r>
        <w:rPr>
          <w:b/>
          <w:bCs/>
        </w:rPr>
        <w:t xml:space="preserve">Программное содержание: </w:t>
      </w:r>
    </w:p>
    <w:p w:rsidR="00E13269" w:rsidRDefault="00E13269" w:rsidP="00E13269">
      <w:r>
        <w:t>1. Обучающие задачи:</w:t>
      </w:r>
    </w:p>
    <w:p w:rsidR="00E13269" w:rsidRPr="004C0D2B" w:rsidRDefault="00E13269" w:rsidP="004C0D2B">
      <w:pPr>
        <w:pStyle w:val="a8"/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 w:rsidRPr="004C0D2B">
        <w:rPr>
          <w:color w:val="000000"/>
        </w:rPr>
        <w:t>приобщать детей к высокохудожественной литературе,</w:t>
      </w:r>
    </w:p>
    <w:p w:rsidR="00E13269" w:rsidRPr="004C0D2B" w:rsidRDefault="00E13269" w:rsidP="004C0D2B">
      <w:pPr>
        <w:pStyle w:val="a8"/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 w:rsidRPr="004C0D2B">
        <w:rPr>
          <w:color w:val="000000"/>
        </w:rPr>
        <w:t xml:space="preserve"> расширять мир писательских имен,</w:t>
      </w:r>
    </w:p>
    <w:p w:rsidR="00E13269" w:rsidRPr="004C0D2B" w:rsidRDefault="00E13269" w:rsidP="004C0D2B">
      <w:pPr>
        <w:pStyle w:val="a8"/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 w:rsidRPr="004C0D2B">
        <w:rPr>
          <w:color w:val="000000"/>
        </w:rPr>
        <w:t xml:space="preserve"> продолжать учить заучивать наизусть небольшие произведения с опорой на  </w:t>
      </w:r>
    </w:p>
    <w:p w:rsidR="00E13269" w:rsidRPr="004C0D2B" w:rsidRDefault="00E13269" w:rsidP="004C0D2B">
      <w:pPr>
        <w:pStyle w:val="a8"/>
        <w:shd w:val="clear" w:color="auto" w:fill="FFFFFF"/>
        <w:ind w:left="502"/>
        <w:jc w:val="both"/>
        <w:rPr>
          <w:b/>
          <w:bCs/>
          <w:color w:val="000000"/>
        </w:rPr>
      </w:pPr>
      <w:r w:rsidRPr="004C0D2B">
        <w:rPr>
          <w:color w:val="000000"/>
        </w:rPr>
        <w:t>иллюстрации </w:t>
      </w:r>
      <w:r w:rsidRPr="004C0D2B">
        <w:rPr>
          <w:b/>
          <w:bCs/>
          <w:color w:val="000000"/>
        </w:rPr>
        <w:t>(мнемосхемы), </w:t>
      </w:r>
    </w:p>
    <w:p w:rsidR="00E13269" w:rsidRPr="004C0D2B" w:rsidRDefault="00E13269" w:rsidP="004C0D2B">
      <w:pPr>
        <w:pStyle w:val="a8"/>
        <w:numPr>
          <w:ilvl w:val="0"/>
          <w:numId w:val="16"/>
        </w:numPr>
        <w:shd w:val="clear" w:color="auto" w:fill="FFFFFF"/>
        <w:jc w:val="both"/>
        <w:rPr>
          <w:rFonts w:ascii="Calibri" w:hAnsi="Calibri"/>
          <w:color w:val="000000"/>
        </w:rPr>
      </w:pPr>
      <w:r w:rsidRPr="004C0D2B">
        <w:rPr>
          <w:color w:val="000000"/>
        </w:rPr>
        <w:t xml:space="preserve"> ввести в  словарь слова: телестудия, телеведущий, телезрители, телепередача</w:t>
      </w:r>
      <w:r w:rsidRPr="004C0D2B">
        <w:rPr>
          <w:color w:val="000000"/>
          <w:sz w:val="28"/>
          <w:szCs w:val="28"/>
        </w:rPr>
        <w:t>;</w:t>
      </w:r>
    </w:p>
    <w:p w:rsidR="00E13269" w:rsidRDefault="00E13269" w:rsidP="00E13269">
      <w:r>
        <w:t>2. Развивающие задачи:</w:t>
      </w:r>
    </w:p>
    <w:p w:rsidR="00E13269" w:rsidRPr="004C0D2B" w:rsidRDefault="00E13269" w:rsidP="004C0D2B">
      <w:pPr>
        <w:pStyle w:val="a8"/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 w:rsidRPr="004C0D2B">
        <w:rPr>
          <w:color w:val="000000"/>
        </w:rPr>
        <w:t xml:space="preserve">развивать речь детей, выразительность, эмоциональность при чтении  </w:t>
      </w:r>
    </w:p>
    <w:p w:rsidR="00E13269" w:rsidRPr="004C0D2B" w:rsidRDefault="00E13269" w:rsidP="004C0D2B">
      <w:pPr>
        <w:pStyle w:val="a8"/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 w:rsidRPr="004C0D2B">
        <w:rPr>
          <w:color w:val="000000"/>
        </w:rPr>
        <w:t xml:space="preserve">стихотворения, </w:t>
      </w:r>
    </w:p>
    <w:p w:rsidR="00E13269" w:rsidRPr="004C0D2B" w:rsidRDefault="00E13269" w:rsidP="004C0D2B">
      <w:pPr>
        <w:pStyle w:val="a8"/>
        <w:numPr>
          <w:ilvl w:val="0"/>
          <w:numId w:val="16"/>
        </w:numPr>
        <w:shd w:val="clear" w:color="auto" w:fill="FFFFFF"/>
        <w:jc w:val="both"/>
        <w:rPr>
          <w:rFonts w:ascii="Calibri" w:hAnsi="Calibri"/>
          <w:color w:val="000000"/>
        </w:rPr>
      </w:pPr>
      <w:r w:rsidRPr="004C0D2B">
        <w:rPr>
          <w:color w:val="000000"/>
        </w:rPr>
        <w:t>развивать логическое мышление;</w:t>
      </w:r>
    </w:p>
    <w:p w:rsidR="00E13269" w:rsidRDefault="00E13269" w:rsidP="00E13269">
      <w:r>
        <w:t>3. Воспитательные задачи:</w:t>
      </w:r>
    </w:p>
    <w:p w:rsidR="00E13269" w:rsidRPr="004C0D2B" w:rsidRDefault="00E13269" w:rsidP="004C0D2B">
      <w:pPr>
        <w:pStyle w:val="a8"/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>
        <w:t xml:space="preserve"> </w:t>
      </w:r>
      <w:r w:rsidRPr="004C0D2B">
        <w:rPr>
          <w:color w:val="000000"/>
        </w:rPr>
        <w:t>воспитывать умение слушать друг друга при чтении стихотворения,</w:t>
      </w:r>
    </w:p>
    <w:p w:rsidR="00E13269" w:rsidRPr="004C0D2B" w:rsidRDefault="00E13269" w:rsidP="004C0D2B">
      <w:pPr>
        <w:pStyle w:val="a8"/>
        <w:numPr>
          <w:ilvl w:val="0"/>
          <w:numId w:val="17"/>
        </w:numPr>
        <w:shd w:val="clear" w:color="auto" w:fill="FFFFFF"/>
        <w:jc w:val="both"/>
        <w:rPr>
          <w:rFonts w:ascii="Calibri" w:hAnsi="Calibri"/>
          <w:color w:val="000000"/>
        </w:rPr>
      </w:pPr>
      <w:r w:rsidRPr="004C0D2B">
        <w:rPr>
          <w:color w:val="000000"/>
        </w:rPr>
        <w:t>воспитывать доброжелательное отношение друг к другу;</w:t>
      </w:r>
    </w:p>
    <w:p w:rsidR="00E13269" w:rsidRDefault="00E13269" w:rsidP="00E13269">
      <w:r>
        <w:t>4. Речевые задачи:</w:t>
      </w:r>
    </w:p>
    <w:p w:rsidR="00E13269" w:rsidRPr="00E13269" w:rsidRDefault="00E13269" w:rsidP="004C0D2B">
      <w:pPr>
        <w:pStyle w:val="a8"/>
        <w:numPr>
          <w:ilvl w:val="0"/>
          <w:numId w:val="18"/>
        </w:numPr>
        <w:contextualSpacing w:val="0"/>
        <w:rPr>
          <w:b/>
          <w:bCs/>
        </w:rPr>
      </w:pPr>
      <w:r>
        <w:t xml:space="preserve">Расширять и активизировать словарь детей </w:t>
      </w:r>
    </w:p>
    <w:p w:rsidR="00E13269" w:rsidRPr="004C0D2B" w:rsidRDefault="00E13269" w:rsidP="004C0D2B">
      <w:pPr>
        <w:pStyle w:val="a8"/>
        <w:numPr>
          <w:ilvl w:val="0"/>
          <w:numId w:val="18"/>
        </w:numPr>
        <w:shd w:val="clear" w:color="auto" w:fill="FFFFFF"/>
        <w:jc w:val="both"/>
        <w:rPr>
          <w:rFonts w:ascii="Calibri" w:hAnsi="Calibri"/>
          <w:color w:val="000000"/>
        </w:rPr>
      </w:pPr>
      <w:r w:rsidRPr="004C0D2B">
        <w:rPr>
          <w:bCs/>
          <w:color w:val="000000"/>
        </w:rPr>
        <w:t>Словарная работа:</w:t>
      </w:r>
    </w:p>
    <w:p w:rsidR="00E13269" w:rsidRPr="004C0D2B" w:rsidRDefault="00E13269" w:rsidP="004C0D2B">
      <w:pPr>
        <w:pStyle w:val="a8"/>
        <w:numPr>
          <w:ilvl w:val="0"/>
          <w:numId w:val="19"/>
        </w:numPr>
        <w:shd w:val="clear" w:color="auto" w:fill="FFFFFF"/>
        <w:rPr>
          <w:rFonts w:ascii="Calibri" w:hAnsi="Calibri" w:cs="Arial"/>
          <w:color w:val="000000"/>
        </w:rPr>
      </w:pPr>
      <w:r w:rsidRPr="004C0D2B">
        <w:rPr>
          <w:bCs/>
          <w:color w:val="000000"/>
        </w:rPr>
        <w:t>Телестудия -  специально оборудованное помещение, откуда ведутся телевизионные передачи.</w:t>
      </w:r>
    </w:p>
    <w:p w:rsidR="004C0D2B" w:rsidRPr="004C0D2B" w:rsidRDefault="00E13269" w:rsidP="004C0D2B">
      <w:pPr>
        <w:pStyle w:val="a8"/>
        <w:numPr>
          <w:ilvl w:val="0"/>
          <w:numId w:val="19"/>
        </w:numPr>
        <w:shd w:val="clear" w:color="auto" w:fill="FFFFFF"/>
        <w:rPr>
          <w:rFonts w:ascii="Calibri" w:hAnsi="Calibri" w:cs="Arial"/>
          <w:color w:val="000000"/>
        </w:rPr>
      </w:pPr>
      <w:r w:rsidRPr="004C0D2B">
        <w:rPr>
          <w:bCs/>
          <w:color w:val="000000"/>
        </w:rPr>
        <w:t>Телеведущий - сотрудник телевизионного канала, который ведет программы (новостные, развлекательные, спортивные и др.)</w:t>
      </w:r>
    </w:p>
    <w:p w:rsidR="00E13269" w:rsidRPr="004C0D2B" w:rsidRDefault="00E13269" w:rsidP="004C0D2B">
      <w:pPr>
        <w:pStyle w:val="a8"/>
        <w:numPr>
          <w:ilvl w:val="0"/>
          <w:numId w:val="19"/>
        </w:numPr>
        <w:shd w:val="clear" w:color="auto" w:fill="FFFFFF"/>
        <w:rPr>
          <w:rFonts w:ascii="Calibri" w:hAnsi="Calibri" w:cs="Arial"/>
          <w:color w:val="000000"/>
        </w:rPr>
      </w:pPr>
      <w:r w:rsidRPr="004C0D2B">
        <w:rPr>
          <w:bCs/>
          <w:color w:val="000000"/>
        </w:rPr>
        <w:t>Телезритель - тот, кто смотрит телевизионные передачи</w:t>
      </w:r>
    </w:p>
    <w:p w:rsidR="00E13269" w:rsidRPr="004C0D2B" w:rsidRDefault="00E13269" w:rsidP="004C0D2B">
      <w:pPr>
        <w:pStyle w:val="a8"/>
        <w:numPr>
          <w:ilvl w:val="0"/>
          <w:numId w:val="19"/>
        </w:numPr>
        <w:shd w:val="clear" w:color="auto" w:fill="FFFFFF"/>
        <w:rPr>
          <w:rFonts w:ascii="Calibri" w:hAnsi="Calibri" w:cs="Arial"/>
          <w:color w:val="000000"/>
        </w:rPr>
      </w:pPr>
      <w:r w:rsidRPr="004C0D2B">
        <w:rPr>
          <w:bCs/>
          <w:color w:val="000000"/>
        </w:rPr>
        <w:t>Телепередача – видеоматериал программы, которая передается по телевидению, из телевизионного центра.</w:t>
      </w:r>
    </w:p>
    <w:p w:rsidR="00E13269" w:rsidRPr="004C0D2B" w:rsidRDefault="00E13269" w:rsidP="004C0D2B">
      <w:pPr>
        <w:pStyle w:val="a8"/>
        <w:numPr>
          <w:ilvl w:val="0"/>
          <w:numId w:val="18"/>
        </w:numPr>
        <w:rPr>
          <w:b/>
          <w:bCs/>
        </w:rPr>
      </w:pPr>
      <w:r>
        <w:t>Развивать навыки выразительной связной речи</w:t>
      </w:r>
    </w:p>
    <w:p w:rsidR="00E13269" w:rsidRDefault="00E13269" w:rsidP="00E13269">
      <w:pPr>
        <w:jc w:val="both"/>
        <w:rPr>
          <w:b/>
          <w:bCs/>
        </w:rPr>
      </w:pPr>
      <w:r>
        <w:rPr>
          <w:b/>
          <w:bCs/>
        </w:rPr>
        <w:t>Структура (части и предполагаемое их время)</w:t>
      </w:r>
    </w:p>
    <w:p w:rsidR="00E13269" w:rsidRDefault="00E13269" w:rsidP="00E13269">
      <w:pPr>
        <w:jc w:val="both"/>
      </w:pPr>
      <w:r>
        <w:t>Игровая мотивация (организационный момент</w:t>
      </w:r>
      <w:r w:rsidR="00FD2333">
        <w:t xml:space="preserve"> – приглашение в телестудию</w:t>
      </w:r>
      <w:r>
        <w:t>) -  3 мин.</w:t>
      </w:r>
    </w:p>
    <w:p w:rsidR="00E13269" w:rsidRDefault="00E13269" w:rsidP="00E13269">
      <w:pPr>
        <w:jc w:val="both"/>
      </w:pPr>
      <w:r>
        <w:t xml:space="preserve">1часть: чтение  воспитателем стихотворения и беседа с детьми о стихотворении  - </w:t>
      </w:r>
      <w:r w:rsidR="00FD2333">
        <w:t>5</w:t>
      </w:r>
      <w:r>
        <w:t xml:space="preserve"> мин.</w:t>
      </w:r>
    </w:p>
    <w:p w:rsidR="00E13269" w:rsidRDefault="00E13269" w:rsidP="00E13269">
      <w:pPr>
        <w:jc w:val="both"/>
      </w:pPr>
      <w:r>
        <w:t>2 часть: Организация игр «</w:t>
      </w:r>
      <w:r w:rsidR="00FD2333">
        <w:t>Спрашиваю – отвечаем», «Роботы», «Продолжи»</w:t>
      </w:r>
      <w:r>
        <w:t xml:space="preserve">  – </w:t>
      </w:r>
      <w:r w:rsidR="00FD2333">
        <w:t>7</w:t>
      </w:r>
      <w:r>
        <w:t xml:space="preserve"> мин.</w:t>
      </w:r>
    </w:p>
    <w:p w:rsidR="00E13269" w:rsidRDefault="00E13269" w:rsidP="00E13269">
      <w:pPr>
        <w:jc w:val="both"/>
      </w:pPr>
      <w:r>
        <w:t xml:space="preserve">3 часть: </w:t>
      </w:r>
      <w:r w:rsidR="00FD2333">
        <w:t>Работа с</w:t>
      </w:r>
      <w:r w:rsidR="00FD2333" w:rsidRPr="004C0D2B">
        <w:t xml:space="preserve"> мнемосхемами</w:t>
      </w:r>
      <w:r w:rsidR="00FD2333">
        <w:t xml:space="preserve"> </w:t>
      </w:r>
      <w:r>
        <w:t>-</w:t>
      </w:r>
      <w:r w:rsidR="00FD2333">
        <w:t>5</w:t>
      </w:r>
      <w:r>
        <w:t xml:space="preserve"> мин.</w:t>
      </w:r>
    </w:p>
    <w:p w:rsidR="00FD2333" w:rsidRDefault="00FD2333" w:rsidP="00E13269">
      <w:pPr>
        <w:jc w:val="both"/>
      </w:pPr>
      <w:r>
        <w:t>4 часть: Телепередача «Литературная гостиная», чтение любимых стихов  - 10 мин.</w:t>
      </w:r>
    </w:p>
    <w:p w:rsidR="00E13269" w:rsidRDefault="00E13269" w:rsidP="00E13269">
      <w:pPr>
        <w:jc w:val="both"/>
      </w:pPr>
      <w:r>
        <w:t xml:space="preserve">Итог: </w:t>
      </w:r>
    </w:p>
    <w:p w:rsidR="00E13269" w:rsidRDefault="00E13269" w:rsidP="00E13269">
      <w:pPr>
        <w:jc w:val="both"/>
      </w:pPr>
      <w:r>
        <w:rPr>
          <w:b/>
          <w:bCs/>
        </w:rPr>
        <w:t xml:space="preserve">Общее время: </w:t>
      </w:r>
      <w:r w:rsidR="00FD2333" w:rsidRPr="00FD2333">
        <w:rPr>
          <w:bCs/>
        </w:rPr>
        <w:t>30</w:t>
      </w:r>
      <w:r>
        <w:t xml:space="preserve"> минут</w:t>
      </w:r>
    </w:p>
    <w:p w:rsidR="00E13269" w:rsidRDefault="00E13269" w:rsidP="00E13269">
      <w:pPr>
        <w:jc w:val="both"/>
      </w:pPr>
      <w:r>
        <w:t>Резервное время (1-3 минуты)</w:t>
      </w:r>
    </w:p>
    <w:p w:rsidR="00E13269" w:rsidRDefault="00E13269" w:rsidP="00E13269">
      <w:pPr>
        <w:jc w:val="both"/>
        <w:rPr>
          <w:b/>
          <w:bCs/>
        </w:rPr>
      </w:pPr>
      <w:r>
        <w:rPr>
          <w:b/>
          <w:bCs/>
        </w:rPr>
        <w:t xml:space="preserve">Контроль за усвоением детьми программного содержания: </w:t>
      </w:r>
    </w:p>
    <w:p w:rsidR="00E13269" w:rsidRDefault="00E13269" w:rsidP="00E13269">
      <w:pPr>
        <w:jc w:val="both"/>
      </w:pPr>
      <w:r>
        <w:t xml:space="preserve">1 часть – </w:t>
      </w:r>
      <w:r w:rsidR="00FD2333">
        <w:t>беседа, опрос</w:t>
      </w:r>
    </w:p>
    <w:p w:rsidR="00E13269" w:rsidRDefault="00E13269" w:rsidP="00E13269">
      <w:pPr>
        <w:jc w:val="both"/>
      </w:pPr>
      <w:r>
        <w:t>2 часть – опрос, дидактическ</w:t>
      </w:r>
      <w:r w:rsidR="00FD2333">
        <w:t>ие</w:t>
      </w:r>
      <w:r>
        <w:t xml:space="preserve"> игр</w:t>
      </w:r>
      <w:r w:rsidR="00FD2333">
        <w:t>ы</w:t>
      </w:r>
    </w:p>
    <w:p w:rsidR="00E13269" w:rsidRDefault="00E13269" w:rsidP="00E13269">
      <w:pPr>
        <w:jc w:val="both"/>
      </w:pPr>
      <w:r>
        <w:t xml:space="preserve">3 часть – </w:t>
      </w:r>
      <w:r w:rsidR="00FD2333">
        <w:t>работа с мнемосхемами</w:t>
      </w:r>
    </w:p>
    <w:p w:rsidR="00FD2333" w:rsidRDefault="00FD2333" w:rsidP="00E13269">
      <w:pPr>
        <w:jc w:val="both"/>
      </w:pPr>
      <w:r>
        <w:t>4 часть – чтение стихотворений</w:t>
      </w:r>
    </w:p>
    <w:p w:rsidR="00E13269" w:rsidRDefault="00E13269" w:rsidP="00E13269">
      <w:pPr>
        <w:jc w:val="both"/>
        <w:rPr>
          <w:i/>
          <w:iCs/>
        </w:rPr>
      </w:pPr>
      <w:r>
        <w:t>Итог</w:t>
      </w:r>
    </w:p>
    <w:p w:rsidR="00E13269" w:rsidRDefault="00E13269" w:rsidP="00E13269">
      <w:pPr>
        <w:jc w:val="both"/>
      </w:pPr>
      <w:r>
        <w:rPr>
          <w:b/>
          <w:bCs/>
        </w:rPr>
        <w:t xml:space="preserve">Организация детей (в каждой части) - </w:t>
      </w:r>
      <w:r>
        <w:t xml:space="preserve">групповая  </w:t>
      </w:r>
    </w:p>
    <w:p w:rsidR="00E13269" w:rsidRDefault="00E13269" w:rsidP="00E13269">
      <w:pPr>
        <w:jc w:val="both"/>
        <w:rPr>
          <w:b/>
          <w:bCs/>
        </w:rPr>
      </w:pPr>
      <w:r>
        <w:rPr>
          <w:b/>
          <w:bCs/>
        </w:rPr>
        <w:t xml:space="preserve">Оборудование: </w:t>
      </w:r>
    </w:p>
    <w:p w:rsidR="00FD2333" w:rsidRDefault="00FD2333" w:rsidP="00FD2333">
      <w:pPr>
        <w:shd w:val="clear" w:color="auto" w:fill="FFFFFF"/>
        <w:jc w:val="both"/>
        <w:rPr>
          <w:bCs/>
          <w:color w:val="000000"/>
        </w:rPr>
      </w:pPr>
      <w:r w:rsidRPr="00FD2333">
        <w:rPr>
          <w:bCs/>
          <w:color w:val="000000"/>
        </w:rPr>
        <w:t>макет телевизора, пульт  от телевизора, мнемосхемы к стихотворению И.З. Сурикова «Зима», конверты  с разрезными картинками-иллюстрациями  к стихотворению И.З. Сурикова для каждого ребенка,  волшебная</w:t>
      </w:r>
      <w:r w:rsidR="004C0D2B">
        <w:rPr>
          <w:bCs/>
          <w:color w:val="000000"/>
        </w:rPr>
        <w:t xml:space="preserve"> палочка, портрет И.З. Сурикова и</w:t>
      </w:r>
      <w:r w:rsidRPr="00FD2333">
        <w:rPr>
          <w:bCs/>
          <w:color w:val="000000"/>
        </w:rPr>
        <w:t xml:space="preserve"> книга стихотворений И.З. Сурикова.</w:t>
      </w:r>
    </w:p>
    <w:p w:rsidR="004C0D2B" w:rsidRPr="00FD2333" w:rsidRDefault="004C0D2B" w:rsidP="00FD2333">
      <w:pPr>
        <w:shd w:val="clear" w:color="auto" w:fill="FFFFFF"/>
        <w:jc w:val="both"/>
        <w:rPr>
          <w:rFonts w:ascii="Calibri" w:hAnsi="Calibri"/>
          <w:color w:val="000000"/>
        </w:rPr>
      </w:pPr>
    </w:p>
    <w:p w:rsidR="00FD2333" w:rsidRPr="00FD2333" w:rsidRDefault="00FD2333" w:rsidP="00E13269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90"/>
        <w:gridCol w:w="2886"/>
      </w:tblGrid>
      <w:tr w:rsidR="00E13269" w:rsidTr="00FD2333"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69" w:rsidRDefault="00E132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Содержание (ход)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69" w:rsidRDefault="00E132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Методы и приемы</w:t>
            </w:r>
          </w:p>
        </w:tc>
      </w:tr>
      <w:tr w:rsidR="00E13269" w:rsidTr="00FD2333"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B" w:rsidRDefault="00FD2333" w:rsidP="00FD2333">
            <w:pPr>
              <w:shd w:val="clear" w:color="auto" w:fill="FFFFFF"/>
              <w:jc w:val="both"/>
              <w:rPr>
                <w:color w:val="000000"/>
              </w:rPr>
            </w:pPr>
            <w:r w:rsidRPr="00FD2333">
              <w:rPr>
                <w:color w:val="000000"/>
              </w:rPr>
              <w:t> </w:t>
            </w:r>
            <w:r w:rsidRPr="00FD2333">
              <w:rPr>
                <w:b/>
                <w:bCs/>
                <w:color w:val="000000"/>
              </w:rPr>
              <w:t>Воспитатель</w:t>
            </w:r>
            <w:r w:rsidRPr="00FD2333">
              <w:rPr>
                <w:color w:val="000000"/>
              </w:rPr>
              <w:t xml:space="preserve">: </w:t>
            </w:r>
          </w:p>
          <w:p w:rsidR="00FD2333" w:rsidRPr="00FD2333" w:rsidRDefault="00FD2333" w:rsidP="00FD2333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FD2333">
              <w:rPr>
                <w:color w:val="000000"/>
              </w:rPr>
              <w:t>- Что вы больше любите слушать (сказки, рассказы, стихи или что то из народного творчества?  </w:t>
            </w:r>
          </w:p>
          <w:p w:rsidR="00FD2333" w:rsidRPr="00FD2333" w:rsidRDefault="00FD2333" w:rsidP="00FD2333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FD2333">
              <w:rPr>
                <w:b/>
                <w:bCs/>
                <w:color w:val="000000"/>
              </w:rPr>
              <w:t>- </w:t>
            </w:r>
            <w:r w:rsidRPr="00FD2333">
              <w:rPr>
                <w:color w:val="000000"/>
              </w:rPr>
              <w:t>Каких поэтов, писателей вы знаете?</w:t>
            </w:r>
          </w:p>
          <w:p w:rsidR="00FD2333" w:rsidRPr="00FD2333" w:rsidRDefault="00FD2333" w:rsidP="00FD2333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FD2333">
              <w:rPr>
                <w:color w:val="000000"/>
              </w:rPr>
              <w:t>Я тоже люблю сказки, но сегодня я приглашаю вас в телестудию.</w:t>
            </w:r>
          </w:p>
          <w:p w:rsidR="00FD2333" w:rsidRPr="00FD2333" w:rsidRDefault="00FD2333" w:rsidP="00FD2333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FD2333">
              <w:rPr>
                <w:color w:val="000000"/>
              </w:rPr>
              <w:t>- Как вы думаете, что такое телестудия? (помещение, место, где снимают  и проходят телепередачи).</w:t>
            </w:r>
          </w:p>
          <w:p w:rsidR="00FD2333" w:rsidRPr="00FD2333" w:rsidRDefault="00FD2333" w:rsidP="00FD2333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FD2333">
              <w:rPr>
                <w:b/>
                <w:bCs/>
                <w:color w:val="000000"/>
              </w:rPr>
              <w:t xml:space="preserve">- </w:t>
            </w:r>
            <w:r w:rsidRPr="00FD2333">
              <w:rPr>
                <w:bCs/>
                <w:color w:val="000000"/>
              </w:rPr>
              <w:t>Что такое телепередача? Назовите ваши любимые телепередачи?</w:t>
            </w:r>
          </w:p>
          <w:p w:rsidR="00FD2333" w:rsidRPr="00FD2333" w:rsidRDefault="00FD2333" w:rsidP="00FD2333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FD2333">
              <w:rPr>
                <w:color w:val="000000"/>
              </w:rPr>
              <w:t> - Как называют людей, которые участвуют в телепередаче?      -  А мы с вами кем являемся,  когда смотрим телевизор?</w:t>
            </w:r>
          </w:p>
          <w:p w:rsidR="00FD2333" w:rsidRPr="00FD2333" w:rsidRDefault="00FD2333" w:rsidP="00FD2333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FD2333">
              <w:rPr>
                <w:color w:val="000000"/>
              </w:rPr>
              <w:t>- Сегодня наши гости будут телезрителями, а мы участниками .</w:t>
            </w:r>
          </w:p>
          <w:p w:rsidR="00FD2333" w:rsidRPr="00FD2333" w:rsidRDefault="00FD2333" w:rsidP="00FD2333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FD2333">
              <w:rPr>
                <w:color w:val="000000"/>
              </w:rPr>
              <w:t> - Как вы думаете какую роль буду исполнять я в телестудии? Что делает телеведущая?</w:t>
            </w:r>
          </w:p>
          <w:p w:rsidR="00FD2333" w:rsidRPr="00FD2333" w:rsidRDefault="00FD2333" w:rsidP="00FD2333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FD2333">
              <w:rPr>
                <w:b/>
                <w:bCs/>
                <w:color w:val="000000"/>
              </w:rPr>
              <w:t>Воспитатель</w:t>
            </w:r>
            <w:r w:rsidRPr="00FD2333">
              <w:rPr>
                <w:color w:val="000000"/>
              </w:rPr>
              <w:t>: Сегодня я вам принесла книгу стихотворений Ивана Сурикова и подарю одно красивое стихотворение. Обратите внимание на его портрет. Иван Суриков любил писать о природе, временах года. И одно из его стихотворений называется «Зима». Сегодня мы выучим это стихотворение и сможем прочесть в нашей телестудии.</w:t>
            </w:r>
          </w:p>
          <w:p w:rsidR="00FD2333" w:rsidRPr="00FD2333" w:rsidRDefault="00FD2333" w:rsidP="00FD2333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FD2333">
              <w:rPr>
                <w:color w:val="000000"/>
              </w:rPr>
              <w:t>Сейчас я вам его прочту, а вы послушаете, и скажите, какие приметы  зимы отмечает автор в этом стихотворении.</w:t>
            </w:r>
          </w:p>
          <w:p w:rsidR="00FD2333" w:rsidRDefault="00FD2333" w:rsidP="00FD2333">
            <w:pPr>
              <w:shd w:val="clear" w:color="auto" w:fill="FFFFFF"/>
              <w:ind w:left="720" w:firstLine="680"/>
              <w:jc w:val="both"/>
              <w:rPr>
                <w:color w:val="000000"/>
              </w:rPr>
            </w:pPr>
            <w:r w:rsidRPr="00FD2333">
              <w:rPr>
                <w:b/>
                <w:bCs/>
                <w:color w:val="000000"/>
              </w:rPr>
              <w:t>Чтение 1-е воспитателем</w:t>
            </w:r>
            <w:r w:rsidRPr="00FD2333">
              <w:rPr>
                <w:color w:val="000000"/>
              </w:rPr>
              <w:t>.</w:t>
            </w:r>
          </w:p>
          <w:p w:rsidR="00FD2333" w:rsidRPr="00FD2333" w:rsidRDefault="00FD2333" w:rsidP="00FD2333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FD2333">
              <w:rPr>
                <w:b/>
                <w:bCs/>
                <w:color w:val="000000"/>
              </w:rPr>
              <w:t>Беседа после чтения стихотворения:</w:t>
            </w:r>
          </w:p>
          <w:p w:rsidR="00FD2333" w:rsidRPr="00FD2333" w:rsidRDefault="00FD2333" w:rsidP="00FD2333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FD2333">
              <w:rPr>
                <w:color w:val="000000"/>
              </w:rPr>
              <w:t>- понравилось ли вам стихотворение ?</w:t>
            </w:r>
          </w:p>
          <w:p w:rsidR="00FD2333" w:rsidRPr="00FD2333" w:rsidRDefault="00FD2333" w:rsidP="00FD2333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FD2333">
              <w:rPr>
                <w:color w:val="000000"/>
              </w:rPr>
              <w:t>- о чем рассказывается в стихотворении?</w:t>
            </w:r>
          </w:p>
          <w:p w:rsidR="00FD2333" w:rsidRPr="00FD2333" w:rsidRDefault="00FD2333" w:rsidP="00FD2333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FD2333">
              <w:rPr>
                <w:color w:val="000000"/>
              </w:rPr>
              <w:t>-о каком снеге ?</w:t>
            </w:r>
          </w:p>
          <w:p w:rsidR="00FD2333" w:rsidRPr="00FD2333" w:rsidRDefault="00FD2333" w:rsidP="00FD2333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FD233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D2333">
              <w:rPr>
                <w:color w:val="000000"/>
              </w:rPr>
              <w:t>как автор описывает лес?</w:t>
            </w:r>
          </w:p>
          <w:p w:rsidR="00FD2333" w:rsidRPr="00FD2333" w:rsidRDefault="00FD2333" w:rsidP="00FD2333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FD2333">
              <w:rPr>
                <w:color w:val="000000"/>
              </w:rPr>
              <w:t>- с чем сравнивается лес?</w:t>
            </w:r>
          </w:p>
          <w:p w:rsidR="00FD2333" w:rsidRPr="00FD2333" w:rsidRDefault="00FD2333" w:rsidP="00FD2333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FD2333">
              <w:rPr>
                <w:color w:val="000000"/>
              </w:rPr>
              <w:t>- что такое пелена? Более точный ответ вы сможете найти в словаре</w:t>
            </w:r>
          </w:p>
          <w:p w:rsidR="00FD2333" w:rsidRPr="00FD2333" w:rsidRDefault="00FD2333" w:rsidP="00FD2333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FD2333">
              <w:rPr>
                <w:b/>
                <w:bCs/>
                <w:color w:val="000000"/>
              </w:rPr>
              <w:t>- </w:t>
            </w:r>
            <w:r w:rsidRPr="00FD2333">
              <w:rPr>
                <w:color w:val="000000"/>
              </w:rPr>
              <w:t>Назовите признаки зимы, которые отмечает автор словами из этого стихотворения? (снег кружится, падает, ложится, поле снегом забелело, лес заснул крепко, непробудно, стали дни коротки, солнце светит мало, пришли морозцы).</w:t>
            </w:r>
          </w:p>
          <w:p w:rsidR="00FD2333" w:rsidRPr="00FD2333" w:rsidRDefault="00FD2333" w:rsidP="00FD2333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FD2333">
              <w:rPr>
                <w:color w:val="000000"/>
              </w:rPr>
              <w:t> - Как вы понимаете «И под утро снегом поле забелело. Что значит забелело?</w:t>
            </w:r>
          </w:p>
          <w:p w:rsidR="00FD2333" w:rsidRPr="00FD2333" w:rsidRDefault="00D51CB1" w:rsidP="00D51CB1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 </w:t>
            </w:r>
            <w:r w:rsidR="00FD2333" w:rsidRPr="00FD2333">
              <w:rPr>
                <w:b/>
                <w:bCs/>
                <w:color w:val="000000"/>
              </w:rPr>
              <w:t>Игра 1. </w:t>
            </w:r>
            <w:r w:rsidR="00FD2333" w:rsidRPr="00FD2333">
              <w:rPr>
                <w:color w:val="000000"/>
              </w:rPr>
              <w:t>Давайте попробуем выразить  поэтический образ стихотворения через движения. Я буду медленно читать строчки стихотворения, а вы показывать движения. Встаем, Готовы?</w:t>
            </w:r>
          </w:p>
          <w:p w:rsidR="00FD2333" w:rsidRPr="00FD2333" w:rsidRDefault="00FD2333" w:rsidP="00D51CB1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FD2333">
              <w:rPr>
                <w:color w:val="000000"/>
              </w:rPr>
              <w:t>Молодцы, каждый из вас смог передать свой образ зимы.</w:t>
            </w:r>
          </w:p>
          <w:p w:rsidR="00D51CB1" w:rsidRDefault="00FD2333" w:rsidP="00D51CB1">
            <w:pPr>
              <w:shd w:val="clear" w:color="auto" w:fill="FFFFFF"/>
              <w:jc w:val="both"/>
              <w:rPr>
                <w:color w:val="000000"/>
              </w:rPr>
            </w:pPr>
            <w:r w:rsidRPr="00FD2333">
              <w:rPr>
                <w:b/>
                <w:bCs/>
                <w:color w:val="000000"/>
              </w:rPr>
              <w:t>Игра 2. Теперь поиграем в игру «Спрашиваю</w:t>
            </w:r>
            <w:r w:rsidR="00D51CB1">
              <w:rPr>
                <w:b/>
                <w:bCs/>
                <w:color w:val="000000"/>
              </w:rPr>
              <w:t xml:space="preserve"> </w:t>
            </w:r>
            <w:r w:rsidRPr="00FD2333">
              <w:rPr>
                <w:b/>
                <w:bCs/>
                <w:color w:val="000000"/>
              </w:rPr>
              <w:t>-</w:t>
            </w:r>
            <w:r w:rsidR="00D51CB1">
              <w:rPr>
                <w:b/>
                <w:bCs/>
                <w:color w:val="000000"/>
              </w:rPr>
              <w:t xml:space="preserve"> </w:t>
            </w:r>
            <w:r w:rsidRPr="00FD2333">
              <w:rPr>
                <w:b/>
                <w:bCs/>
                <w:color w:val="000000"/>
              </w:rPr>
              <w:t>отвечаем»,</w:t>
            </w:r>
            <w:r w:rsidRPr="00FD2333">
              <w:rPr>
                <w:color w:val="000000"/>
              </w:rPr>
              <w:t> </w:t>
            </w:r>
          </w:p>
          <w:p w:rsidR="00FD2333" w:rsidRPr="00FD2333" w:rsidRDefault="00FD2333" w:rsidP="00D51CB1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FD2333">
              <w:rPr>
                <w:color w:val="000000"/>
              </w:rPr>
              <w:t>я спрашиваю вас строчкой из стихотворения, а вы мне этой же строчкой отвечаете, но ударение делаете на то слово, которое я сильнее выделяю голосом.</w:t>
            </w:r>
          </w:p>
          <w:p w:rsidR="00FD2333" w:rsidRPr="00FD2333" w:rsidRDefault="00FD2333" w:rsidP="00FD2333">
            <w:pPr>
              <w:shd w:val="clear" w:color="auto" w:fill="FFFFFF"/>
              <w:ind w:firstLine="680"/>
              <w:jc w:val="both"/>
              <w:rPr>
                <w:rFonts w:ascii="Calibri" w:hAnsi="Calibri"/>
                <w:color w:val="000000"/>
              </w:rPr>
            </w:pPr>
            <w:r w:rsidRPr="00FD2333">
              <w:rPr>
                <w:color w:val="000000"/>
              </w:rPr>
              <w:t>- Белый снег пушистый в</w:t>
            </w:r>
            <w:r w:rsidRPr="00FD2333">
              <w:rPr>
                <w:color w:val="000000"/>
                <w:u w:val="single"/>
              </w:rPr>
              <w:t> воздухе</w:t>
            </w:r>
            <w:r w:rsidRPr="00FD2333">
              <w:rPr>
                <w:color w:val="000000"/>
              </w:rPr>
              <w:t> кружится?</w:t>
            </w:r>
          </w:p>
          <w:p w:rsidR="00FD2333" w:rsidRPr="00FD2333" w:rsidRDefault="00FD2333" w:rsidP="00FD2333">
            <w:pPr>
              <w:shd w:val="clear" w:color="auto" w:fill="FFFFFF"/>
              <w:ind w:firstLine="680"/>
              <w:jc w:val="both"/>
              <w:rPr>
                <w:rFonts w:ascii="Calibri" w:hAnsi="Calibri"/>
                <w:color w:val="000000"/>
              </w:rPr>
            </w:pPr>
            <w:r w:rsidRPr="00FD2333">
              <w:rPr>
                <w:color w:val="000000"/>
              </w:rPr>
              <w:t>- И </w:t>
            </w:r>
            <w:r w:rsidRPr="00FD2333">
              <w:rPr>
                <w:color w:val="000000"/>
                <w:u w:val="single"/>
              </w:rPr>
              <w:t>на землю </w:t>
            </w:r>
            <w:r w:rsidRPr="00FD2333">
              <w:rPr>
                <w:color w:val="000000"/>
              </w:rPr>
              <w:t>тихо падает ложится?</w:t>
            </w:r>
          </w:p>
          <w:p w:rsidR="00FD2333" w:rsidRPr="00FD2333" w:rsidRDefault="00FD2333" w:rsidP="00FD2333">
            <w:pPr>
              <w:shd w:val="clear" w:color="auto" w:fill="FFFFFF"/>
              <w:ind w:firstLine="680"/>
              <w:jc w:val="both"/>
              <w:rPr>
                <w:rFonts w:ascii="Calibri" w:hAnsi="Calibri"/>
                <w:color w:val="000000"/>
              </w:rPr>
            </w:pPr>
            <w:r w:rsidRPr="00FD2333">
              <w:rPr>
                <w:color w:val="000000"/>
              </w:rPr>
              <w:t>- И под утро </w:t>
            </w:r>
            <w:r w:rsidRPr="00FD2333">
              <w:rPr>
                <w:color w:val="000000"/>
                <w:u w:val="single"/>
              </w:rPr>
              <w:t>снегом</w:t>
            </w:r>
            <w:r w:rsidRPr="00FD2333">
              <w:rPr>
                <w:color w:val="000000"/>
              </w:rPr>
              <w:t> поле забелело?</w:t>
            </w:r>
          </w:p>
          <w:p w:rsidR="00FD2333" w:rsidRPr="00FD2333" w:rsidRDefault="00FD2333" w:rsidP="00FD2333">
            <w:pPr>
              <w:shd w:val="clear" w:color="auto" w:fill="FFFFFF"/>
              <w:ind w:firstLine="680"/>
              <w:jc w:val="both"/>
              <w:rPr>
                <w:rFonts w:ascii="Calibri" w:hAnsi="Calibri"/>
                <w:color w:val="000000"/>
              </w:rPr>
            </w:pPr>
            <w:r w:rsidRPr="00FD2333">
              <w:rPr>
                <w:color w:val="000000"/>
              </w:rPr>
              <w:t>- </w:t>
            </w:r>
            <w:r w:rsidRPr="00FD2333">
              <w:rPr>
                <w:color w:val="000000"/>
                <w:u w:val="single"/>
              </w:rPr>
              <w:t>Точно пеленою </w:t>
            </w:r>
            <w:r w:rsidRPr="00FD2333">
              <w:rPr>
                <w:color w:val="000000"/>
              </w:rPr>
              <w:t>все его одело?</w:t>
            </w:r>
          </w:p>
          <w:p w:rsidR="00FD2333" w:rsidRPr="00FD2333" w:rsidRDefault="00FD2333" w:rsidP="00FD2333">
            <w:pPr>
              <w:shd w:val="clear" w:color="auto" w:fill="FFFFFF"/>
              <w:ind w:firstLine="680"/>
              <w:jc w:val="both"/>
              <w:rPr>
                <w:rFonts w:ascii="Calibri" w:hAnsi="Calibri"/>
                <w:color w:val="000000"/>
              </w:rPr>
            </w:pPr>
            <w:r w:rsidRPr="00FD2333">
              <w:rPr>
                <w:color w:val="000000"/>
              </w:rPr>
              <w:t>- Темный лес,  что </w:t>
            </w:r>
            <w:r w:rsidRPr="00FD2333">
              <w:rPr>
                <w:color w:val="000000"/>
                <w:u w:val="single"/>
              </w:rPr>
              <w:t>шапкой</w:t>
            </w:r>
            <w:r w:rsidRPr="00FD2333">
              <w:rPr>
                <w:color w:val="000000"/>
              </w:rPr>
              <w:t> принакрылся чудной?</w:t>
            </w:r>
          </w:p>
          <w:p w:rsidR="00FD2333" w:rsidRPr="00FD2333" w:rsidRDefault="00FD2333" w:rsidP="00FD2333">
            <w:pPr>
              <w:shd w:val="clear" w:color="auto" w:fill="FFFFFF"/>
              <w:ind w:firstLine="680"/>
              <w:jc w:val="both"/>
              <w:rPr>
                <w:rFonts w:ascii="Calibri" w:hAnsi="Calibri"/>
                <w:color w:val="000000"/>
              </w:rPr>
            </w:pPr>
            <w:r w:rsidRPr="00FD2333">
              <w:rPr>
                <w:color w:val="000000"/>
              </w:rPr>
              <w:t>- И </w:t>
            </w:r>
            <w:r w:rsidRPr="00FD2333">
              <w:rPr>
                <w:color w:val="000000"/>
                <w:u w:val="single"/>
              </w:rPr>
              <w:t>заснул</w:t>
            </w:r>
            <w:r w:rsidRPr="00FD2333">
              <w:rPr>
                <w:color w:val="000000"/>
              </w:rPr>
              <w:t> под нею крепко, непробудно?</w:t>
            </w:r>
          </w:p>
          <w:p w:rsidR="00FD2333" w:rsidRPr="00FD2333" w:rsidRDefault="00FD2333" w:rsidP="00FD2333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FD2333">
              <w:rPr>
                <w:color w:val="000000"/>
              </w:rPr>
              <w:t>         - Стали дни </w:t>
            </w:r>
            <w:r w:rsidRPr="00FD2333">
              <w:rPr>
                <w:color w:val="000000"/>
                <w:u w:val="single"/>
              </w:rPr>
              <w:t>коротки</w:t>
            </w:r>
            <w:r w:rsidRPr="00FD2333">
              <w:rPr>
                <w:color w:val="000000"/>
              </w:rPr>
              <w:t>? Солнце светит </w:t>
            </w:r>
            <w:r w:rsidRPr="00FD2333">
              <w:rPr>
                <w:color w:val="000000"/>
                <w:u w:val="single"/>
              </w:rPr>
              <w:t>мало</w:t>
            </w:r>
            <w:r w:rsidRPr="00FD2333">
              <w:rPr>
                <w:color w:val="000000"/>
              </w:rPr>
              <w:t>?</w:t>
            </w:r>
          </w:p>
          <w:p w:rsidR="00D51CB1" w:rsidRDefault="00FD2333" w:rsidP="00D51CB1">
            <w:pPr>
              <w:shd w:val="clear" w:color="auto" w:fill="FFFFFF"/>
              <w:ind w:firstLine="680"/>
              <w:jc w:val="both"/>
              <w:rPr>
                <w:rFonts w:ascii="Calibri" w:hAnsi="Calibri"/>
                <w:color w:val="000000"/>
              </w:rPr>
            </w:pPr>
            <w:r w:rsidRPr="00FD2333">
              <w:rPr>
                <w:color w:val="000000"/>
              </w:rPr>
              <w:lastRenderedPageBreak/>
              <w:t>- Вот пришли</w:t>
            </w:r>
            <w:r w:rsidRPr="00FD2333">
              <w:rPr>
                <w:color w:val="000000"/>
                <w:u w:val="single"/>
              </w:rPr>
              <w:t> морозцы</w:t>
            </w:r>
            <w:r w:rsidRPr="00FD2333">
              <w:rPr>
                <w:color w:val="000000"/>
              </w:rPr>
              <w:t>? И зима </w:t>
            </w:r>
            <w:r w:rsidRPr="00FD2333">
              <w:rPr>
                <w:color w:val="000000"/>
                <w:u w:val="single"/>
              </w:rPr>
              <w:t>настала</w:t>
            </w:r>
            <w:r w:rsidRPr="00FD2333">
              <w:rPr>
                <w:color w:val="000000"/>
              </w:rPr>
              <w:t>?</w:t>
            </w:r>
          </w:p>
          <w:p w:rsidR="00D51CB1" w:rsidRDefault="00FD2333" w:rsidP="00D51CB1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FD2333">
              <w:rPr>
                <w:b/>
                <w:bCs/>
                <w:color w:val="000000"/>
              </w:rPr>
              <w:t>Игра 3.</w:t>
            </w:r>
            <w:r w:rsidRPr="00FD2333">
              <w:rPr>
                <w:color w:val="000000"/>
              </w:rPr>
              <w:t>  А теперь встанем и поиграем в </w:t>
            </w:r>
            <w:r w:rsidRPr="00FD2333">
              <w:rPr>
                <w:b/>
                <w:bCs/>
                <w:color w:val="000000"/>
              </w:rPr>
              <w:t>игру «Роботы». </w:t>
            </w:r>
          </w:p>
          <w:p w:rsidR="00FD2333" w:rsidRPr="00FD2333" w:rsidRDefault="00D51CB1" w:rsidP="00D51CB1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FD2333" w:rsidRPr="00FD2333">
              <w:rPr>
                <w:color w:val="000000"/>
              </w:rPr>
              <w:t>Будем произносить слова отрывно по слогам.</w:t>
            </w:r>
          </w:p>
          <w:p w:rsidR="00FD2333" w:rsidRPr="00FD2333" w:rsidRDefault="00FD2333" w:rsidP="00D51CB1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FD2333">
              <w:rPr>
                <w:b/>
                <w:bCs/>
                <w:color w:val="000000"/>
              </w:rPr>
              <w:t>Игра 4. </w:t>
            </w:r>
            <w:r w:rsidRPr="00FD2333">
              <w:rPr>
                <w:color w:val="000000"/>
              </w:rPr>
              <w:t>Посмотрите, что у меня в руках? И сейчас мы поиграем в игру </w:t>
            </w:r>
            <w:r w:rsidRPr="00FD2333">
              <w:rPr>
                <w:b/>
                <w:bCs/>
                <w:color w:val="000000"/>
              </w:rPr>
              <w:t>«Продолжи».</w:t>
            </w:r>
            <w:r w:rsidRPr="00FD2333">
              <w:rPr>
                <w:color w:val="000000"/>
              </w:rPr>
              <w:t> Я начинаю строчку, а продолжает тот на кого укажет волшебная палочка, но строчку необходимо проговаривать целиком с самого начала четко и громко.</w:t>
            </w:r>
          </w:p>
          <w:p w:rsidR="00FD2333" w:rsidRPr="00FD2333" w:rsidRDefault="00D51CB1" w:rsidP="00FD2333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 </w:t>
            </w:r>
            <w:r w:rsidR="00FD2333" w:rsidRPr="00FD2333">
              <w:rPr>
                <w:b/>
                <w:bCs/>
                <w:color w:val="000000"/>
              </w:rPr>
              <w:t>Воспитатель: </w:t>
            </w:r>
            <w:r w:rsidR="00FD2333" w:rsidRPr="00FD2333">
              <w:rPr>
                <w:color w:val="000000"/>
              </w:rPr>
              <w:t> - Ребята, я нарисовала картинки к нашему стихотворению. Они лежат у вас в конвертах на столах, сейчас вы пройдете к своим местам, достанете картинки и разложите их перед собой. Давайте определим какая картинка подойдет к первой строчке стихотворения? Выкладывать будем слева направо. Кто желает поработать у доски? (работа у доски и за столами).</w:t>
            </w:r>
          </w:p>
          <w:p w:rsidR="00FD2333" w:rsidRPr="00FD2333" w:rsidRDefault="00FD2333" w:rsidP="00D51CB1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FD2333">
              <w:rPr>
                <w:color w:val="000000"/>
              </w:rPr>
              <w:t>- Молодцы, а теперь давайте хором  прочитаем стихотворение по картинкам, четко проговаривая каждое слово. Поставьте указательный пальчик под первой картинкой и следите. Молодцы!</w:t>
            </w:r>
          </w:p>
          <w:p w:rsidR="00FD2333" w:rsidRPr="00FD2333" w:rsidRDefault="00D51CB1" w:rsidP="00D51CB1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4. </w:t>
            </w:r>
            <w:r w:rsidR="00FD2333" w:rsidRPr="00FD2333">
              <w:rPr>
                <w:b/>
                <w:bCs/>
                <w:color w:val="000000"/>
              </w:rPr>
              <w:t>Воспитатель: </w:t>
            </w:r>
            <w:r w:rsidR="00FD2333" w:rsidRPr="00FD2333">
              <w:rPr>
                <w:color w:val="000000"/>
              </w:rPr>
              <w:t>А теперь мы готовы оказаться в телестудии. (Ставлю телевизор).  </w:t>
            </w:r>
          </w:p>
          <w:p w:rsidR="00FD2333" w:rsidRPr="00FD2333" w:rsidRDefault="00FD2333" w:rsidP="00D51CB1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FD2333">
              <w:rPr>
                <w:color w:val="000000"/>
              </w:rPr>
              <w:t xml:space="preserve"> - Здравствуйте, дорогие телезрители, я приветствую вас, в нашей телепередаче </w:t>
            </w:r>
            <w:r w:rsidRPr="00D51CB1">
              <w:rPr>
                <w:b/>
                <w:color w:val="000000"/>
              </w:rPr>
              <w:t>« Литературная гостиная»,</w:t>
            </w:r>
            <w:r w:rsidRPr="00FD2333">
              <w:rPr>
                <w:color w:val="000000"/>
              </w:rPr>
              <w:t xml:space="preserve"> в которой мы сможем принять участие и прочесть стихотворение Сурикова «Зима». На правах телеведущей я открою литературную гостиную и прочту стихотворение.</w:t>
            </w:r>
          </w:p>
          <w:p w:rsidR="00FD2333" w:rsidRPr="00FD2333" w:rsidRDefault="00FD2333" w:rsidP="00FD2333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FD2333">
              <w:rPr>
                <w:b/>
                <w:bCs/>
                <w:color w:val="000000"/>
              </w:rPr>
              <w:t> Чтение 2-е воспитателем</w:t>
            </w:r>
            <w:r w:rsidRPr="00FD2333">
              <w:rPr>
                <w:color w:val="000000"/>
              </w:rPr>
              <w:t>.</w:t>
            </w:r>
          </w:p>
          <w:p w:rsidR="00FD2333" w:rsidRPr="00FD2333" w:rsidRDefault="00FD2333" w:rsidP="00FD2333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FD2333">
              <w:rPr>
                <w:color w:val="000000"/>
              </w:rPr>
              <w:t>- Кто из вас желает прочесть стихотворение Сурикова?</w:t>
            </w:r>
          </w:p>
          <w:p w:rsidR="00FD2333" w:rsidRPr="00FD2333" w:rsidRDefault="00FD2333" w:rsidP="00FD2333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FD2333">
              <w:rPr>
                <w:color w:val="000000"/>
              </w:rPr>
              <w:t>Чтение детей (3-4 чел).</w:t>
            </w:r>
          </w:p>
          <w:p w:rsidR="00FD2333" w:rsidRPr="00FD2333" w:rsidRDefault="00FD2333" w:rsidP="00FD2333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FD2333">
              <w:rPr>
                <w:color w:val="000000"/>
              </w:rPr>
              <w:t>- Я знаю, что вы приготовили для нашей телепередачи свои любимые стихи и сейчас я предлагаю вам их прочитать. Кто желает?</w:t>
            </w:r>
          </w:p>
          <w:p w:rsidR="00FD2333" w:rsidRPr="00FD2333" w:rsidRDefault="00FD2333" w:rsidP="00FD2333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FD2333">
              <w:rPr>
                <w:color w:val="000000"/>
              </w:rPr>
              <w:t>Чтение стихов.</w:t>
            </w:r>
          </w:p>
          <w:p w:rsidR="00FD2333" w:rsidRPr="00FD2333" w:rsidRDefault="00FD2333" w:rsidP="00FD2333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FD2333">
              <w:rPr>
                <w:b/>
                <w:bCs/>
                <w:color w:val="000000"/>
              </w:rPr>
              <w:t>Воспитатель:</w:t>
            </w:r>
          </w:p>
          <w:p w:rsidR="00FD2333" w:rsidRPr="00D51CB1" w:rsidRDefault="00FD2333" w:rsidP="00FD2333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D51CB1">
              <w:rPr>
                <w:bCs/>
                <w:color w:val="000000"/>
              </w:rPr>
              <w:t>- Легко ли вам было быть участниками телепередачи и почему?</w:t>
            </w:r>
          </w:p>
          <w:p w:rsidR="00FD2333" w:rsidRPr="00D51CB1" w:rsidRDefault="00FD2333" w:rsidP="00FD2333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D51CB1">
              <w:rPr>
                <w:bCs/>
                <w:color w:val="000000"/>
              </w:rPr>
              <w:t>- Заинтересовано ли вы слушали друг друга и почему?</w:t>
            </w:r>
          </w:p>
          <w:p w:rsidR="00FD2333" w:rsidRPr="00D51CB1" w:rsidRDefault="00FD2333" w:rsidP="00FD2333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D51CB1">
              <w:rPr>
                <w:bCs/>
                <w:color w:val="000000"/>
              </w:rPr>
              <w:t>- Назовите тех авторов, стихотворения которых сегодня вы услышали в телепередаче?</w:t>
            </w:r>
          </w:p>
          <w:p w:rsidR="00FD2333" w:rsidRPr="00D51CB1" w:rsidRDefault="00FD2333" w:rsidP="00FD2333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D51CB1">
              <w:rPr>
                <w:bCs/>
                <w:color w:val="000000"/>
              </w:rPr>
              <w:t>- Кто, по вашему мнению, более выразительно и эмоционально прочитал стихотворение?</w:t>
            </w:r>
          </w:p>
          <w:p w:rsidR="00FD2333" w:rsidRPr="00D51CB1" w:rsidRDefault="00FD2333" w:rsidP="00FD2333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D51CB1">
              <w:rPr>
                <w:bCs/>
                <w:color w:val="000000"/>
              </w:rPr>
              <w:t>- Кого из чтецов вы бы отправили на конкурс чтения стихов и почему?</w:t>
            </w:r>
          </w:p>
          <w:p w:rsidR="00E13269" w:rsidRDefault="00E13269" w:rsidP="00D51CB1">
            <w:pPr>
              <w:shd w:val="clear" w:color="auto" w:fill="FFFFFF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69" w:rsidRDefault="00E13269">
            <w:pPr>
              <w:jc w:val="both"/>
            </w:pPr>
          </w:p>
          <w:p w:rsidR="00D51CB1" w:rsidRDefault="00D51CB1" w:rsidP="00D51CB1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D51CB1" w:rsidRDefault="00D51CB1" w:rsidP="00D51CB1">
            <w:pPr>
              <w:shd w:val="clear" w:color="auto" w:fill="FFFFFF"/>
              <w:rPr>
                <w:bCs/>
                <w:color w:val="000000"/>
              </w:rPr>
            </w:pPr>
            <w:r w:rsidRPr="00D51CB1">
              <w:rPr>
                <w:b/>
                <w:bCs/>
                <w:color w:val="000000"/>
              </w:rPr>
              <w:t>Наглядные</w:t>
            </w:r>
            <w:r>
              <w:rPr>
                <w:b/>
                <w:bCs/>
                <w:color w:val="000000"/>
              </w:rPr>
              <w:t xml:space="preserve"> </w:t>
            </w:r>
            <w:r w:rsidRPr="00D51CB1">
              <w:rPr>
                <w:bCs/>
                <w:color w:val="000000"/>
              </w:rPr>
              <w:t>(мнемосхемы)</w:t>
            </w:r>
          </w:p>
          <w:p w:rsidR="00D51CB1" w:rsidRDefault="00D51CB1" w:rsidP="00D51CB1">
            <w:pPr>
              <w:shd w:val="clear" w:color="auto" w:fill="FFFFFF"/>
              <w:rPr>
                <w:b/>
                <w:bCs/>
                <w:color w:val="000000"/>
              </w:rPr>
            </w:pPr>
            <w:r w:rsidRPr="00D51CB1">
              <w:rPr>
                <w:b/>
                <w:bCs/>
                <w:color w:val="000000"/>
              </w:rPr>
              <w:t xml:space="preserve"> Словесные</w:t>
            </w:r>
          </w:p>
          <w:p w:rsidR="00D51CB1" w:rsidRPr="00D51CB1" w:rsidRDefault="00D51CB1" w:rsidP="00D51CB1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D51CB1">
              <w:rPr>
                <w:b/>
                <w:bCs/>
                <w:color w:val="000000"/>
              </w:rPr>
              <w:t xml:space="preserve"> </w:t>
            </w:r>
            <w:r w:rsidRPr="00D51CB1">
              <w:rPr>
                <w:bCs/>
                <w:color w:val="000000"/>
              </w:rPr>
              <w:t xml:space="preserve">(чтение </w:t>
            </w:r>
            <w:r>
              <w:rPr>
                <w:bCs/>
                <w:color w:val="000000"/>
              </w:rPr>
              <w:t>н</w:t>
            </w:r>
            <w:r w:rsidRPr="00D51CB1">
              <w:rPr>
                <w:bCs/>
                <w:color w:val="000000"/>
              </w:rPr>
              <w:t>аизусть</w:t>
            </w:r>
            <w:r>
              <w:rPr>
                <w:bCs/>
                <w:color w:val="000000"/>
              </w:rPr>
              <w:t xml:space="preserve"> </w:t>
            </w:r>
            <w:r w:rsidRPr="00D51CB1">
              <w:rPr>
                <w:bCs/>
                <w:color w:val="000000"/>
              </w:rPr>
              <w:t>воспитателем,   беседа, вопросы, указания воспитателя,</w:t>
            </w:r>
            <w:r w:rsidRPr="00D51CB1">
              <w:rPr>
                <w:rFonts w:ascii="Calibri" w:hAnsi="Calibri"/>
                <w:color w:val="000000"/>
              </w:rPr>
              <w:t> </w:t>
            </w:r>
            <w:r w:rsidRPr="00D51CB1">
              <w:rPr>
                <w:bCs/>
                <w:color w:val="000000"/>
              </w:rPr>
              <w:t>чтение наизусть по цепочке, слоговое чтение, чтение наизусть с разной интонацией)</w:t>
            </w:r>
            <w:r w:rsidRPr="00D51CB1">
              <w:rPr>
                <w:b/>
                <w:bCs/>
                <w:color w:val="000000"/>
              </w:rPr>
              <w:t xml:space="preserve">  </w:t>
            </w:r>
            <w:r>
              <w:rPr>
                <w:b/>
                <w:bCs/>
                <w:color w:val="000000"/>
              </w:rPr>
              <w:t>П</w:t>
            </w:r>
            <w:r w:rsidRPr="00D51CB1">
              <w:rPr>
                <w:b/>
                <w:bCs/>
                <w:color w:val="000000"/>
              </w:rPr>
              <w:t xml:space="preserve">рактические </w:t>
            </w:r>
            <w:r w:rsidRPr="00D51CB1">
              <w:rPr>
                <w:bCs/>
                <w:color w:val="000000"/>
              </w:rPr>
              <w:t>(инсценирование движениями тела, игра в телестудию)</w:t>
            </w:r>
          </w:p>
          <w:p w:rsidR="00E13269" w:rsidRPr="00D51CB1" w:rsidRDefault="00E13269">
            <w:pPr>
              <w:jc w:val="both"/>
            </w:pPr>
          </w:p>
          <w:p w:rsidR="00E13269" w:rsidRDefault="00E13269">
            <w:pPr>
              <w:jc w:val="both"/>
            </w:pPr>
          </w:p>
          <w:p w:rsidR="00E13269" w:rsidRDefault="00E13269">
            <w:pPr>
              <w:jc w:val="both"/>
            </w:pPr>
          </w:p>
          <w:p w:rsidR="00E13269" w:rsidRDefault="00E13269">
            <w:pPr>
              <w:jc w:val="both"/>
            </w:pPr>
          </w:p>
          <w:p w:rsidR="00D51CB1" w:rsidRDefault="00D51CB1">
            <w:pPr>
              <w:jc w:val="both"/>
            </w:pPr>
          </w:p>
          <w:p w:rsidR="00D51CB1" w:rsidRDefault="00D51CB1">
            <w:pPr>
              <w:jc w:val="both"/>
            </w:pPr>
          </w:p>
          <w:p w:rsidR="00E13269" w:rsidRDefault="00E13269">
            <w:pPr>
              <w:jc w:val="both"/>
            </w:pPr>
          </w:p>
          <w:p w:rsidR="00E13269" w:rsidRDefault="00E13269">
            <w:pPr>
              <w:jc w:val="both"/>
            </w:pPr>
          </w:p>
          <w:p w:rsidR="00E13269" w:rsidRDefault="00E13269">
            <w:pPr>
              <w:jc w:val="both"/>
            </w:pPr>
          </w:p>
          <w:p w:rsidR="00E13269" w:rsidRDefault="00E13269">
            <w:pPr>
              <w:jc w:val="both"/>
            </w:pPr>
          </w:p>
          <w:p w:rsidR="00E13269" w:rsidRDefault="00E13269">
            <w:pPr>
              <w:jc w:val="both"/>
            </w:pPr>
          </w:p>
          <w:p w:rsidR="00E13269" w:rsidRDefault="00E13269">
            <w:pPr>
              <w:jc w:val="both"/>
            </w:pPr>
          </w:p>
          <w:p w:rsidR="00E13269" w:rsidRDefault="00E13269">
            <w:pPr>
              <w:jc w:val="both"/>
            </w:pPr>
          </w:p>
          <w:p w:rsidR="00E13269" w:rsidRDefault="00E13269">
            <w:pPr>
              <w:jc w:val="both"/>
            </w:pPr>
          </w:p>
          <w:p w:rsidR="00E13269" w:rsidRDefault="00E13269">
            <w:pPr>
              <w:jc w:val="both"/>
            </w:pPr>
          </w:p>
          <w:p w:rsidR="00E13269" w:rsidRDefault="00E13269">
            <w:pPr>
              <w:jc w:val="both"/>
            </w:pPr>
          </w:p>
          <w:p w:rsidR="00E13269" w:rsidRDefault="00E13269">
            <w:pPr>
              <w:jc w:val="both"/>
            </w:pPr>
          </w:p>
          <w:p w:rsidR="00E13269" w:rsidRDefault="00E13269">
            <w:pPr>
              <w:jc w:val="both"/>
            </w:pPr>
          </w:p>
          <w:p w:rsidR="00E13269" w:rsidRDefault="00E13269">
            <w:pPr>
              <w:jc w:val="both"/>
            </w:pPr>
          </w:p>
          <w:p w:rsidR="00E13269" w:rsidRDefault="00E13269">
            <w:pPr>
              <w:jc w:val="both"/>
            </w:pPr>
          </w:p>
          <w:p w:rsidR="00E13269" w:rsidRDefault="00E13269">
            <w:pPr>
              <w:jc w:val="both"/>
            </w:pPr>
          </w:p>
          <w:p w:rsidR="00E13269" w:rsidRDefault="00E13269">
            <w:pPr>
              <w:jc w:val="both"/>
            </w:pPr>
          </w:p>
          <w:p w:rsidR="00E13269" w:rsidRDefault="00E13269">
            <w:pPr>
              <w:jc w:val="both"/>
            </w:pPr>
          </w:p>
          <w:p w:rsidR="00E13269" w:rsidRDefault="00E13269">
            <w:pPr>
              <w:jc w:val="both"/>
            </w:pPr>
          </w:p>
          <w:p w:rsidR="00E13269" w:rsidRDefault="00E13269">
            <w:pPr>
              <w:jc w:val="both"/>
            </w:pPr>
          </w:p>
          <w:p w:rsidR="00E13269" w:rsidRDefault="00E13269">
            <w:pPr>
              <w:jc w:val="both"/>
            </w:pPr>
          </w:p>
          <w:p w:rsidR="00E13269" w:rsidRDefault="00E13269">
            <w:pPr>
              <w:jc w:val="both"/>
            </w:pPr>
          </w:p>
          <w:p w:rsidR="00E13269" w:rsidRDefault="00E13269">
            <w:pPr>
              <w:jc w:val="both"/>
            </w:pPr>
          </w:p>
          <w:p w:rsidR="00E13269" w:rsidRDefault="00E13269">
            <w:pPr>
              <w:jc w:val="both"/>
            </w:pPr>
          </w:p>
          <w:p w:rsidR="00E13269" w:rsidRDefault="00E13269">
            <w:pPr>
              <w:jc w:val="both"/>
            </w:pPr>
          </w:p>
          <w:p w:rsidR="00E13269" w:rsidRDefault="00E13269">
            <w:pPr>
              <w:jc w:val="both"/>
            </w:pPr>
          </w:p>
          <w:p w:rsidR="00E13269" w:rsidRDefault="00E13269">
            <w:pPr>
              <w:jc w:val="both"/>
            </w:pPr>
          </w:p>
        </w:tc>
      </w:tr>
    </w:tbl>
    <w:p w:rsidR="00D51CB1" w:rsidRDefault="00D51CB1" w:rsidP="00E13269">
      <w:pPr>
        <w:pStyle w:val="a9"/>
        <w:jc w:val="left"/>
        <w:rPr>
          <w:b/>
          <w:bCs/>
          <w:i w:val="0"/>
          <w:iCs w:val="0"/>
          <w:sz w:val="24"/>
          <w:szCs w:val="24"/>
        </w:rPr>
      </w:pPr>
    </w:p>
    <w:sectPr w:rsidR="00D51CB1" w:rsidSect="004C0D2B">
      <w:pgSz w:w="11906" w:h="16838" w:code="9"/>
      <w:pgMar w:top="680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5A7" w:rsidRDefault="00EA15A7">
      <w:r>
        <w:separator/>
      </w:r>
    </w:p>
  </w:endnote>
  <w:endnote w:type="continuationSeparator" w:id="1">
    <w:p w:rsidR="00EA15A7" w:rsidRDefault="00EA1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5A7" w:rsidRDefault="00EA15A7">
      <w:r>
        <w:separator/>
      </w:r>
    </w:p>
  </w:footnote>
  <w:footnote w:type="continuationSeparator" w:id="1">
    <w:p w:rsidR="00EA15A7" w:rsidRDefault="00EA1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02A5"/>
    <w:multiLevelType w:val="hybridMultilevel"/>
    <w:tmpl w:val="6BDC763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DDC55DB"/>
    <w:multiLevelType w:val="multilevel"/>
    <w:tmpl w:val="880E2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2">
    <w:nsid w:val="0FB82E6E"/>
    <w:multiLevelType w:val="hybridMultilevel"/>
    <w:tmpl w:val="EF9C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CF40C3"/>
    <w:multiLevelType w:val="hybridMultilevel"/>
    <w:tmpl w:val="C93C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95075"/>
    <w:multiLevelType w:val="hybridMultilevel"/>
    <w:tmpl w:val="E974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0D020E"/>
    <w:multiLevelType w:val="hybridMultilevel"/>
    <w:tmpl w:val="1032AF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007FE"/>
    <w:multiLevelType w:val="hybridMultilevel"/>
    <w:tmpl w:val="BD68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A4B0E"/>
    <w:multiLevelType w:val="multilevel"/>
    <w:tmpl w:val="2AD6B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C420EB"/>
    <w:multiLevelType w:val="hybridMultilevel"/>
    <w:tmpl w:val="27485CF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9">
    <w:nsid w:val="3B980273"/>
    <w:multiLevelType w:val="hybridMultilevel"/>
    <w:tmpl w:val="87AA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95DBB"/>
    <w:multiLevelType w:val="hybridMultilevel"/>
    <w:tmpl w:val="3CACF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BC167EF"/>
    <w:multiLevelType w:val="hybridMultilevel"/>
    <w:tmpl w:val="04F2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03087"/>
    <w:multiLevelType w:val="hybridMultilevel"/>
    <w:tmpl w:val="3014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7289B"/>
    <w:multiLevelType w:val="multilevel"/>
    <w:tmpl w:val="162C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941745"/>
    <w:multiLevelType w:val="multilevel"/>
    <w:tmpl w:val="CF6AC63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5">
    <w:nsid w:val="7367184C"/>
    <w:multiLevelType w:val="hybridMultilevel"/>
    <w:tmpl w:val="EFA4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53487"/>
    <w:multiLevelType w:val="hybridMultilevel"/>
    <w:tmpl w:val="CCD21C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7D62126"/>
    <w:multiLevelType w:val="hybridMultilevel"/>
    <w:tmpl w:val="F0660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B5D730A"/>
    <w:multiLevelType w:val="hybridMultilevel"/>
    <w:tmpl w:val="F3522E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17"/>
  </w:num>
  <w:num w:numId="11">
    <w:abstractNumId w:val="2"/>
  </w:num>
  <w:num w:numId="12">
    <w:abstractNumId w:val="10"/>
  </w:num>
  <w:num w:numId="13">
    <w:abstractNumId w:val="14"/>
  </w:num>
  <w:num w:numId="14">
    <w:abstractNumId w:val="13"/>
  </w:num>
  <w:num w:numId="15">
    <w:abstractNumId w:val="7"/>
  </w:num>
  <w:num w:numId="16">
    <w:abstractNumId w:val="0"/>
  </w:num>
  <w:num w:numId="17">
    <w:abstractNumId w:val="16"/>
  </w:num>
  <w:num w:numId="18">
    <w:abstractNumId w:val="1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FD2333"/>
    <w:rsid w:val="00001555"/>
    <w:rsid w:val="00012EA3"/>
    <w:rsid w:val="00020B0D"/>
    <w:rsid w:val="00085F2E"/>
    <w:rsid w:val="000B3D51"/>
    <w:rsid w:val="000B4E63"/>
    <w:rsid w:val="000C4C75"/>
    <w:rsid w:val="000D78A7"/>
    <w:rsid w:val="001037EC"/>
    <w:rsid w:val="001079FD"/>
    <w:rsid w:val="00116BD6"/>
    <w:rsid w:val="001320BC"/>
    <w:rsid w:val="001361DF"/>
    <w:rsid w:val="001363E4"/>
    <w:rsid w:val="00157E7E"/>
    <w:rsid w:val="00191DD7"/>
    <w:rsid w:val="0019216A"/>
    <w:rsid w:val="001F6E52"/>
    <w:rsid w:val="00230593"/>
    <w:rsid w:val="00267EA7"/>
    <w:rsid w:val="00272424"/>
    <w:rsid w:val="00280CE2"/>
    <w:rsid w:val="002827C3"/>
    <w:rsid w:val="00283447"/>
    <w:rsid w:val="002A0331"/>
    <w:rsid w:val="002B41FA"/>
    <w:rsid w:val="002C4E63"/>
    <w:rsid w:val="002F6BAA"/>
    <w:rsid w:val="00322DF5"/>
    <w:rsid w:val="0033504C"/>
    <w:rsid w:val="003530D0"/>
    <w:rsid w:val="003A5BC0"/>
    <w:rsid w:val="003A7241"/>
    <w:rsid w:val="003B059E"/>
    <w:rsid w:val="003B270A"/>
    <w:rsid w:val="003F0903"/>
    <w:rsid w:val="00405F6F"/>
    <w:rsid w:val="00416B9C"/>
    <w:rsid w:val="00424B10"/>
    <w:rsid w:val="00433C66"/>
    <w:rsid w:val="00435DA3"/>
    <w:rsid w:val="00453052"/>
    <w:rsid w:val="004B31E3"/>
    <w:rsid w:val="004C00F1"/>
    <w:rsid w:val="004C0D2B"/>
    <w:rsid w:val="004C5476"/>
    <w:rsid w:val="004C6FA1"/>
    <w:rsid w:val="004F0C02"/>
    <w:rsid w:val="00542F5E"/>
    <w:rsid w:val="00547F42"/>
    <w:rsid w:val="005608A3"/>
    <w:rsid w:val="005A31AC"/>
    <w:rsid w:val="005A7024"/>
    <w:rsid w:val="00617C35"/>
    <w:rsid w:val="00641079"/>
    <w:rsid w:val="00654472"/>
    <w:rsid w:val="006636EE"/>
    <w:rsid w:val="00663C58"/>
    <w:rsid w:val="00665487"/>
    <w:rsid w:val="00666192"/>
    <w:rsid w:val="00690B1D"/>
    <w:rsid w:val="00691F5A"/>
    <w:rsid w:val="00696B77"/>
    <w:rsid w:val="0069729E"/>
    <w:rsid w:val="006A7779"/>
    <w:rsid w:val="006D5153"/>
    <w:rsid w:val="00735151"/>
    <w:rsid w:val="00766079"/>
    <w:rsid w:val="007810BE"/>
    <w:rsid w:val="007B4042"/>
    <w:rsid w:val="007E66EF"/>
    <w:rsid w:val="007F3574"/>
    <w:rsid w:val="00802510"/>
    <w:rsid w:val="00840235"/>
    <w:rsid w:val="00841176"/>
    <w:rsid w:val="00844F22"/>
    <w:rsid w:val="00886B29"/>
    <w:rsid w:val="008950F0"/>
    <w:rsid w:val="008A13EB"/>
    <w:rsid w:val="008B0EE5"/>
    <w:rsid w:val="008C2835"/>
    <w:rsid w:val="008E4A82"/>
    <w:rsid w:val="00957C90"/>
    <w:rsid w:val="00974802"/>
    <w:rsid w:val="00995B4D"/>
    <w:rsid w:val="00997C71"/>
    <w:rsid w:val="009A095D"/>
    <w:rsid w:val="009A79A7"/>
    <w:rsid w:val="009D5240"/>
    <w:rsid w:val="009E3C5F"/>
    <w:rsid w:val="00A07768"/>
    <w:rsid w:val="00A17287"/>
    <w:rsid w:val="00A21CD7"/>
    <w:rsid w:val="00A31395"/>
    <w:rsid w:val="00A6177F"/>
    <w:rsid w:val="00A6311C"/>
    <w:rsid w:val="00A75B70"/>
    <w:rsid w:val="00AC1EAA"/>
    <w:rsid w:val="00AC3105"/>
    <w:rsid w:val="00AC52D3"/>
    <w:rsid w:val="00AD72B0"/>
    <w:rsid w:val="00B21453"/>
    <w:rsid w:val="00B244AD"/>
    <w:rsid w:val="00B57122"/>
    <w:rsid w:val="00B70787"/>
    <w:rsid w:val="00BB34D5"/>
    <w:rsid w:val="00BB48C7"/>
    <w:rsid w:val="00BC5153"/>
    <w:rsid w:val="00BC772C"/>
    <w:rsid w:val="00BD3554"/>
    <w:rsid w:val="00BE3F80"/>
    <w:rsid w:val="00BF551A"/>
    <w:rsid w:val="00C05FFC"/>
    <w:rsid w:val="00C36AAF"/>
    <w:rsid w:val="00C61413"/>
    <w:rsid w:val="00C72001"/>
    <w:rsid w:val="00C73654"/>
    <w:rsid w:val="00C77FD9"/>
    <w:rsid w:val="00C80C02"/>
    <w:rsid w:val="00CA05CD"/>
    <w:rsid w:val="00CC2D8C"/>
    <w:rsid w:val="00CD6C82"/>
    <w:rsid w:val="00CF16DD"/>
    <w:rsid w:val="00D51CB1"/>
    <w:rsid w:val="00D61A25"/>
    <w:rsid w:val="00D70A01"/>
    <w:rsid w:val="00D767C6"/>
    <w:rsid w:val="00DA01A8"/>
    <w:rsid w:val="00DB7D58"/>
    <w:rsid w:val="00E114BB"/>
    <w:rsid w:val="00E13269"/>
    <w:rsid w:val="00E44F06"/>
    <w:rsid w:val="00E55C48"/>
    <w:rsid w:val="00E628BF"/>
    <w:rsid w:val="00E67A06"/>
    <w:rsid w:val="00E70607"/>
    <w:rsid w:val="00EA15A7"/>
    <w:rsid w:val="00EA3EA7"/>
    <w:rsid w:val="00EB5175"/>
    <w:rsid w:val="00EC4613"/>
    <w:rsid w:val="00EC61C2"/>
    <w:rsid w:val="00ED3570"/>
    <w:rsid w:val="00EE30F9"/>
    <w:rsid w:val="00F10C6C"/>
    <w:rsid w:val="00F16F3A"/>
    <w:rsid w:val="00F36CC2"/>
    <w:rsid w:val="00F77213"/>
    <w:rsid w:val="00F83534"/>
    <w:rsid w:val="00F84A85"/>
    <w:rsid w:val="00F9313B"/>
    <w:rsid w:val="00FA2195"/>
    <w:rsid w:val="00FD2333"/>
    <w:rsid w:val="00FD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2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rsid w:val="00085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CC2D8C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E13269"/>
    <w:pPr>
      <w:jc w:val="center"/>
    </w:pPr>
    <w:rPr>
      <w:i/>
      <w:iCs/>
      <w:sz w:val="36"/>
      <w:szCs w:val="36"/>
    </w:rPr>
  </w:style>
  <w:style w:type="character" w:customStyle="1" w:styleId="aa">
    <w:name w:val="Основной текст Знак"/>
    <w:basedOn w:val="a0"/>
    <w:link w:val="a9"/>
    <w:uiPriority w:val="99"/>
    <w:rsid w:val="00E13269"/>
    <w:rPr>
      <w:i/>
      <w:iCs/>
      <w:sz w:val="36"/>
      <w:szCs w:val="36"/>
    </w:rPr>
  </w:style>
  <w:style w:type="paragraph" w:styleId="ab">
    <w:name w:val="Balloon Text"/>
    <w:basedOn w:val="a"/>
    <w:link w:val="ac"/>
    <w:rsid w:val="00E132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13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67CD-7C53-4A7D-8151-B72F5F08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2017-02-21T05:56:00Z</dcterms:created>
  <dcterms:modified xsi:type="dcterms:W3CDTF">2019-10-03T16:35:00Z</dcterms:modified>
</cp:coreProperties>
</file>