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4B" w:rsidRPr="0043310F" w:rsidRDefault="002C2C4B" w:rsidP="0043310F">
      <w:pPr>
        <w:jc w:val="both"/>
        <w:rPr>
          <w:rFonts w:ascii="Times New Roman" w:hAnsi="Times New Roman"/>
          <w:sz w:val="28"/>
          <w:szCs w:val="28"/>
        </w:rPr>
      </w:pPr>
      <w:r w:rsidRPr="0043310F">
        <w:rPr>
          <w:rFonts w:ascii="Times New Roman" w:hAnsi="Times New Roman"/>
          <w:b/>
          <w:sz w:val="28"/>
          <w:szCs w:val="28"/>
        </w:rPr>
        <w:t>Тема урока:</w:t>
      </w:r>
      <w:r w:rsidRPr="0043310F">
        <w:rPr>
          <w:rFonts w:ascii="Times New Roman" w:hAnsi="Times New Roman"/>
          <w:sz w:val="28"/>
          <w:szCs w:val="28"/>
        </w:rPr>
        <w:t xml:space="preserve"> «Труд: право или обязанность? Трудовые права несовершеннолетних»</w:t>
      </w:r>
    </w:p>
    <w:p w:rsidR="002C2C4B" w:rsidRDefault="002C2C4B" w:rsidP="0043310F">
      <w:pPr>
        <w:jc w:val="both"/>
        <w:rPr>
          <w:rFonts w:ascii="Times New Roman" w:hAnsi="Times New Roman"/>
          <w:sz w:val="28"/>
          <w:szCs w:val="28"/>
        </w:rPr>
      </w:pPr>
      <w:r w:rsidRPr="0043310F">
        <w:rPr>
          <w:rFonts w:ascii="Times New Roman" w:hAnsi="Times New Roman"/>
          <w:b/>
          <w:sz w:val="28"/>
          <w:szCs w:val="28"/>
        </w:rPr>
        <w:t>Материалы и оборудование:</w:t>
      </w:r>
      <w:r w:rsidRPr="0043310F">
        <w:rPr>
          <w:rFonts w:ascii="Times New Roman" w:hAnsi="Times New Roman"/>
          <w:sz w:val="28"/>
          <w:szCs w:val="28"/>
        </w:rPr>
        <w:t xml:space="preserve"> </w:t>
      </w:r>
    </w:p>
    <w:p w:rsidR="002C2C4B" w:rsidRDefault="002C2C4B" w:rsidP="004331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3310F">
        <w:rPr>
          <w:rFonts w:ascii="Times New Roman" w:hAnsi="Times New Roman"/>
          <w:sz w:val="28"/>
          <w:szCs w:val="28"/>
        </w:rPr>
        <w:t xml:space="preserve">омпьютер, проектор, </w:t>
      </w:r>
      <w:r>
        <w:rPr>
          <w:rFonts w:ascii="Times New Roman" w:hAnsi="Times New Roman"/>
          <w:sz w:val="28"/>
          <w:szCs w:val="28"/>
        </w:rPr>
        <w:t>доска, компьютерная презентация,</w:t>
      </w:r>
      <w:r w:rsidRPr="0043310F">
        <w:rPr>
          <w:rFonts w:ascii="Times New Roman" w:hAnsi="Times New Roman"/>
          <w:sz w:val="28"/>
          <w:szCs w:val="28"/>
        </w:rPr>
        <w:t xml:space="preserve"> </w:t>
      </w:r>
    </w:p>
    <w:p w:rsidR="002C2C4B" w:rsidRDefault="002C2C4B" w:rsidP="004331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Приложения: раздаточный материал для анализа (</w:t>
      </w:r>
      <w:r w:rsidRPr="0043310F">
        <w:rPr>
          <w:rFonts w:ascii="Times New Roman" w:hAnsi="Times New Roman"/>
          <w:sz w:val="28"/>
          <w:szCs w:val="28"/>
        </w:rPr>
        <w:t>Ст.37 гл. 2 Конституции РФ, выдержки из ТК РФ (гл. 42 ст</w:t>
      </w:r>
      <w:r>
        <w:rPr>
          <w:rFonts w:ascii="Times New Roman" w:hAnsi="Times New Roman"/>
          <w:sz w:val="28"/>
          <w:szCs w:val="28"/>
        </w:rPr>
        <w:t>. 265-272), понятийный материал).</w:t>
      </w:r>
      <w:r w:rsidRPr="0043310F">
        <w:rPr>
          <w:rFonts w:ascii="Times New Roman" w:hAnsi="Times New Roman"/>
          <w:sz w:val="28"/>
          <w:szCs w:val="28"/>
        </w:rPr>
        <w:t xml:space="preserve"> </w:t>
      </w:r>
    </w:p>
    <w:p w:rsidR="002C2C4B" w:rsidRPr="0043310F" w:rsidRDefault="002C2C4B" w:rsidP="004331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 Т.В. Кашанина, А.В. Кашанин. Основы права. –М.: «Московские учебники», 2006; М.А. Иванова Труд: право или обязанность (трудовые права несовершеннолетних): методические рекомендации по проведению урока.- М., 2010; Право и экономика: методическое пособие для учителя. 10-11 кл. под редакцией Т.В. Кшаниной, А.В. Кашанина.- М., 2012.</w:t>
      </w:r>
    </w:p>
    <w:p w:rsidR="002C2C4B" w:rsidRDefault="002C2C4B" w:rsidP="0043310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43310F">
        <w:rPr>
          <w:rFonts w:ascii="Times New Roman" w:hAnsi="Times New Roman"/>
          <w:b/>
          <w:sz w:val="28"/>
          <w:szCs w:val="28"/>
        </w:rPr>
        <w:t xml:space="preserve"> урока: </w:t>
      </w:r>
    </w:p>
    <w:p w:rsidR="002C2C4B" w:rsidRDefault="002C2C4B" w:rsidP="004331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Сформировать у учащихся представления о нормативно-правовой базе трудовых правоотношений, о сторонах трудового договора, трудовых правах несовершеннолетних и о роли профсоюза в регулировании трудовых правоотношений. </w:t>
      </w:r>
    </w:p>
    <w:p w:rsidR="002C2C4B" w:rsidRDefault="002C2C4B" w:rsidP="0043310F">
      <w:pPr>
        <w:jc w:val="both"/>
        <w:rPr>
          <w:rFonts w:ascii="Times New Roman" w:hAnsi="Times New Roman"/>
          <w:b/>
          <w:sz w:val="28"/>
          <w:szCs w:val="28"/>
        </w:rPr>
      </w:pPr>
      <w:r w:rsidRPr="00F755F3">
        <w:rPr>
          <w:rFonts w:ascii="Times New Roman" w:hAnsi="Times New Roman"/>
          <w:b/>
          <w:sz w:val="28"/>
          <w:szCs w:val="28"/>
        </w:rPr>
        <w:t xml:space="preserve">Задачи урока: </w:t>
      </w:r>
    </w:p>
    <w:p w:rsidR="002C2C4B" w:rsidRDefault="002C2C4B" w:rsidP="004331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краткий анализ российской законодательной базы по вопросам трудовых прав несовершеннолетних.</w:t>
      </w:r>
    </w:p>
    <w:p w:rsidR="002C2C4B" w:rsidRDefault="002C2C4B" w:rsidP="004331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Определить основные права несовершеннолетних, льготы и гарантии, предоставляемые ему в трудовых отношениях.</w:t>
      </w:r>
    </w:p>
    <w:p w:rsidR="002C2C4B" w:rsidRDefault="002C2C4B" w:rsidP="004331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Ознакомить с правами и деятельностью профессиональных союзов по обеспечению трудовых гарантий несовершеннолетних, контроля за соблюдением трудовых прав.</w:t>
      </w:r>
    </w:p>
    <w:p w:rsidR="002C2C4B" w:rsidRPr="00F755F3" w:rsidRDefault="002C2C4B" w:rsidP="004331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Формировать у учащихся понимание своих трудовых прав и обязанностей, осознание трудовой деятельности как права, потребности, обязанности.</w:t>
      </w:r>
    </w:p>
    <w:p w:rsidR="002C2C4B" w:rsidRDefault="002C2C4B" w:rsidP="0043310F">
      <w:pPr>
        <w:jc w:val="both"/>
        <w:rPr>
          <w:rFonts w:ascii="Times New Roman" w:hAnsi="Times New Roman"/>
          <w:b/>
          <w:sz w:val="28"/>
          <w:szCs w:val="28"/>
        </w:rPr>
      </w:pPr>
    </w:p>
    <w:p w:rsidR="002C2C4B" w:rsidRPr="0043310F" w:rsidRDefault="002C2C4B" w:rsidP="0043310F">
      <w:pPr>
        <w:jc w:val="both"/>
        <w:rPr>
          <w:rFonts w:ascii="Times New Roman" w:hAnsi="Times New Roman"/>
          <w:b/>
          <w:sz w:val="28"/>
          <w:szCs w:val="28"/>
        </w:rPr>
      </w:pPr>
      <w:r w:rsidRPr="0043310F">
        <w:rPr>
          <w:rFonts w:ascii="Times New Roman" w:hAnsi="Times New Roman"/>
          <w:b/>
          <w:sz w:val="28"/>
          <w:szCs w:val="28"/>
        </w:rPr>
        <w:t xml:space="preserve">Ход урока: </w:t>
      </w:r>
    </w:p>
    <w:p w:rsidR="002C2C4B" w:rsidRPr="0043310F" w:rsidRDefault="002C2C4B" w:rsidP="0043310F">
      <w:pPr>
        <w:jc w:val="both"/>
        <w:rPr>
          <w:rFonts w:ascii="Times New Roman" w:hAnsi="Times New Roman"/>
          <w:b/>
          <w:sz w:val="28"/>
          <w:szCs w:val="28"/>
        </w:rPr>
      </w:pPr>
      <w:r w:rsidRPr="0043310F">
        <w:rPr>
          <w:rFonts w:ascii="Times New Roman" w:hAnsi="Times New Roman"/>
          <w:b/>
          <w:sz w:val="28"/>
          <w:szCs w:val="28"/>
        </w:rPr>
        <w:t xml:space="preserve">Вступление: </w:t>
      </w:r>
    </w:p>
    <w:p w:rsidR="002C2C4B" w:rsidRPr="0043310F" w:rsidRDefault="002C2C4B" w:rsidP="0043310F">
      <w:pPr>
        <w:jc w:val="both"/>
        <w:rPr>
          <w:rFonts w:ascii="Times New Roman" w:hAnsi="Times New Roman"/>
          <w:sz w:val="28"/>
          <w:szCs w:val="28"/>
        </w:rPr>
      </w:pPr>
      <w:r w:rsidRPr="0043310F">
        <w:rPr>
          <w:rFonts w:ascii="Times New Roman" w:hAnsi="Times New Roman"/>
          <w:b/>
          <w:sz w:val="28"/>
          <w:szCs w:val="28"/>
        </w:rPr>
        <w:t>Слайд 1.</w:t>
      </w:r>
      <w:r w:rsidRPr="0043310F">
        <w:rPr>
          <w:rFonts w:ascii="Times New Roman" w:hAnsi="Times New Roman"/>
          <w:sz w:val="28"/>
          <w:szCs w:val="28"/>
        </w:rPr>
        <w:t xml:space="preserve"> Не первый год в старших классах школ города Москвы по инициативе Московской Федерации профсоюзов и по согласованию с Правительством города Москвы и Департаментом Образования проходят уроки, посвященные профсоюзному движению, выявлению роли, места, функций профсоюзов в современном обществе. Наш сегодняшний урок проводится в рамках  </w:t>
      </w:r>
      <w:r>
        <w:rPr>
          <w:rFonts w:ascii="Times New Roman" w:hAnsi="Times New Roman"/>
          <w:sz w:val="28"/>
          <w:szCs w:val="28"/>
        </w:rPr>
        <w:t>«</w:t>
      </w:r>
      <w:r w:rsidRPr="0043310F">
        <w:rPr>
          <w:rFonts w:ascii="Times New Roman" w:hAnsi="Times New Roman"/>
          <w:sz w:val="28"/>
          <w:szCs w:val="28"/>
        </w:rPr>
        <w:t>Всемирного дня действ</w:t>
      </w:r>
      <w:r>
        <w:rPr>
          <w:rFonts w:ascii="Times New Roman" w:hAnsi="Times New Roman"/>
          <w:sz w:val="28"/>
          <w:szCs w:val="28"/>
        </w:rPr>
        <w:t>ия профсоюзов за достойный труд».</w:t>
      </w:r>
    </w:p>
    <w:p w:rsidR="002C2C4B" w:rsidRPr="0043310F" w:rsidRDefault="002C2C4B" w:rsidP="0043310F">
      <w:pPr>
        <w:jc w:val="both"/>
        <w:rPr>
          <w:rFonts w:ascii="Times New Roman" w:hAnsi="Times New Roman"/>
          <w:sz w:val="28"/>
          <w:szCs w:val="28"/>
        </w:rPr>
      </w:pPr>
      <w:r w:rsidRPr="0043310F">
        <w:rPr>
          <w:rFonts w:ascii="Times New Roman" w:hAnsi="Times New Roman"/>
          <w:b/>
          <w:sz w:val="28"/>
          <w:szCs w:val="28"/>
        </w:rPr>
        <w:t>Слайд 2.</w:t>
      </w:r>
      <w:r w:rsidRPr="0043310F">
        <w:rPr>
          <w:rFonts w:ascii="Times New Roman" w:hAnsi="Times New Roman"/>
          <w:sz w:val="28"/>
          <w:szCs w:val="28"/>
        </w:rPr>
        <w:t xml:space="preserve"> В ходе урока мы определим, каковы трудовые права и гарантии несовершеннолетних в нашей стране. А так же узнаем, с какого возраста и при каких условиях несовершеннолетние могут начать самостоятельную трудовую деятельность. Получим представление об особенностях правового регулирования труда несовершеннолетних в отличие от труда взрослых людей. Узнаем, какие гарантии предоставляет Трудовой кодекс работникам, совмещающим работу с обучением.</w:t>
      </w:r>
    </w:p>
    <w:p w:rsidR="002C2C4B" w:rsidRPr="0043310F" w:rsidRDefault="002C2C4B" w:rsidP="0043310F">
      <w:pPr>
        <w:jc w:val="both"/>
        <w:rPr>
          <w:rFonts w:ascii="Times New Roman" w:hAnsi="Times New Roman"/>
          <w:sz w:val="28"/>
          <w:szCs w:val="28"/>
        </w:rPr>
      </w:pPr>
      <w:r w:rsidRPr="0043310F">
        <w:rPr>
          <w:rFonts w:ascii="Times New Roman" w:hAnsi="Times New Roman"/>
          <w:b/>
          <w:sz w:val="28"/>
          <w:szCs w:val="28"/>
        </w:rPr>
        <w:t>Слайд 4.</w:t>
      </w:r>
      <w:r w:rsidRPr="0043310F">
        <w:rPr>
          <w:rFonts w:ascii="Times New Roman" w:hAnsi="Times New Roman"/>
          <w:sz w:val="28"/>
          <w:szCs w:val="28"/>
        </w:rPr>
        <w:t xml:space="preserve"> В конце урока мы должны ответить на несколько актуальных вопросов: 1. Есть ли необходимость как-то по-особому охранять трудовые права несовершеннолетних? 2. Является ли труд правом или обязанностью? </w:t>
      </w:r>
    </w:p>
    <w:p w:rsidR="002C2C4B" w:rsidRPr="0043310F" w:rsidRDefault="002C2C4B" w:rsidP="0043310F">
      <w:pPr>
        <w:jc w:val="both"/>
        <w:rPr>
          <w:rFonts w:ascii="Times New Roman" w:hAnsi="Times New Roman"/>
          <w:sz w:val="28"/>
          <w:szCs w:val="28"/>
        </w:rPr>
      </w:pPr>
      <w:r w:rsidRPr="0043310F">
        <w:rPr>
          <w:rFonts w:ascii="Times New Roman" w:hAnsi="Times New Roman"/>
          <w:b/>
          <w:sz w:val="28"/>
          <w:szCs w:val="28"/>
        </w:rPr>
        <w:t>Слайд 5.</w:t>
      </w:r>
      <w:r w:rsidRPr="0043310F">
        <w:rPr>
          <w:rFonts w:ascii="Times New Roman" w:hAnsi="Times New Roman"/>
          <w:sz w:val="28"/>
          <w:szCs w:val="28"/>
        </w:rPr>
        <w:t xml:space="preserve"> Для ответа на эти вопросы необходимо знать, что же является источниками трудового права? </w:t>
      </w:r>
    </w:p>
    <w:p w:rsidR="002C2C4B" w:rsidRPr="0043310F" w:rsidRDefault="002C2C4B" w:rsidP="0043310F">
      <w:pPr>
        <w:jc w:val="both"/>
        <w:rPr>
          <w:rFonts w:ascii="Times New Roman" w:hAnsi="Times New Roman"/>
          <w:i/>
          <w:sz w:val="28"/>
          <w:szCs w:val="28"/>
        </w:rPr>
      </w:pPr>
      <w:r w:rsidRPr="0043310F">
        <w:rPr>
          <w:rFonts w:ascii="Times New Roman" w:hAnsi="Times New Roman"/>
          <w:i/>
          <w:sz w:val="28"/>
          <w:szCs w:val="28"/>
        </w:rPr>
        <w:t>Работа с текстом Конституции гл. 2 ст. 37</w:t>
      </w:r>
    </w:p>
    <w:p w:rsidR="002C2C4B" w:rsidRPr="0043310F" w:rsidRDefault="002C2C4B" w:rsidP="0043310F">
      <w:pPr>
        <w:jc w:val="both"/>
        <w:rPr>
          <w:rFonts w:ascii="Times New Roman" w:hAnsi="Times New Roman"/>
          <w:sz w:val="28"/>
          <w:szCs w:val="28"/>
        </w:rPr>
      </w:pPr>
      <w:r w:rsidRPr="0043310F">
        <w:rPr>
          <w:rFonts w:ascii="Times New Roman" w:hAnsi="Times New Roman"/>
          <w:b/>
          <w:sz w:val="28"/>
          <w:szCs w:val="28"/>
        </w:rPr>
        <w:t>Слайд 6.</w:t>
      </w:r>
      <w:r w:rsidRPr="0043310F">
        <w:rPr>
          <w:rFonts w:ascii="Times New Roman" w:hAnsi="Times New Roman"/>
          <w:sz w:val="28"/>
          <w:szCs w:val="28"/>
        </w:rPr>
        <w:t xml:space="preserve"> Исходя из работы с источником, мы можем сделать вывод, что право на свободный труд относится к экономическим правам гражданина.</w:t>
      </w:r>
    </w:p>
    <w:p w:rsidR="002C2C4B" w:rsidRPr="0043310F" w:rsidRDefault="002C2C4B" w:rsidP="0043310F">
      <w:pPr>
        <w:jc w:val="both"/>
        <w:rPr>
          <w:rFonts w:ascii="Times New Roman" w:hAnsi="Times New Roman"/>
          <w:sz w:val="28"/>
          <w:szCs w:val="28"/>
        </w:rPr>
      </w:pPr>
      <w:r w:rsidRPr="0043310F">
        <w:rPr>
          <w:rFonts w:ascii="Times New Roman" w:hAnsi="Times New Roman"/>
          <w:sz w:val="28"/>
          <w:szCs w:val="28"/>
        </w:rPr>
        <w:t xml:space="preserve">В процессе труда складываются трудовые отношения. Что такое трудовые отношения?  </w:t>
      </w:r>
      <w:r w:rsidRPr="0043310F">
        <w:rPr>
          <w:rFonts w:ascii="Times New Roman" w:hAnsi="Times New Roman"/>
          <w:b/>
          <w:sz w:val="28"/>
          <w:szCs w:val="28"/>
        </w:rPr>
        <w:t>Слайд 7.</w:t>
      </w:r>
      <w:r w:rsidRPr="0043310F">
        <w:rPr>
          <w:rFonts w:ascii="Times New Roman" w:hAnsi="Times New Roman"/>
          <w:sz w:val="28"/>
          <w:szCs w:val="28"/>
        </w:rPr>
        <w:t xml:space="preserve"> </w:t>
      </w:r>
    </w:p>
    <w:p w:rsidR="002C2C4B" w:rsidRPr="0043310F" w:rsidRDefault="002C2C4B" w:rsidP="0043310F">
      <w:pPr>
        <w:jc w:val="both"/>
        <w:rPr>
          <w:rFonts w:ascii="Times New Roman" w:hAnsi="Times New Roman"/>
          <w:sz w:val="28"/>
          <w:szCs w:val="28"/>
        </w:rPr>
      </w:pPr>
      <w:r w:rsidRPr="0043310F">
        <w:rPr>
          <w:rFonts w:ascii="Times New Roman" w:hAnsi="Times New Roman"/>
          <w:sz w:val="28"/>
          <w:szCs w:val="28"/>
        </w:rPr>
        <w:t xml:space="preserve">Опираясь на текст Конституции давайте сформулируем основные принципы трудовых отношений. </w:t>
      </w:r>
    </w:p>
    <w:p w:rsidR="002C2C4B" w:rsidRPr="0043310F" w:rsidRDefault="002C2C4B" w:rsidP="0043310F">
      <w:pPr>
        <w:jc w:val="both"/>
        <w:rPr>
          <w:rFonts w:ascii="Times New Roman" w:hAnsi="Times New Roman"/>
          <w:i/>
          <w:sz w:val="28"/>
          <w:szCs w:val="28"/>
        </w:rPr>
      </w:pPr>
      <w:r w:rsidRPr="0043310F">
        <w:rPr>
          <w:rFonts w:ascii="Times New Roman" w:hAnsi="Times New Roman"/>
          <w:i/>
          <w:sz w:val="28"/>
          <w:szCs w:val="28"/>
        </w:rPr>
        <w:t>Работа с текстом Конституции гл. 2 ст. 37</w:t>
      </w:r>
    </w:p>
    <w:p w:rsidR="002C2C4B" w:rsidRPr="0043310F" w:rsidRDefault="002C2C4B" w:rsidP="0043310F">
      <w:pPr>
        <w:jc w:val="both"/>
        <w:rPr>
          <w:rFonts w:ascii="Times New Roman" w:hAnsi="Times New Roman"/>
          <w:sz w:val="28"/>
          <w:szCs w:val="28"/>
        </w:rPr>
      </w:pPr>
      <w:r w:rsidRPr="0043310F">
        <w:rPr>
          <w:rFonts w:ascii="Times New Roman" w:hAnsi="Times New Roman"/>
          <w:sz w:val="28"/>
          <w:szCs w:val="28"/>
        </w:rPr>
        <w:t>Свобода труда</w:t>
      </w:r>
    </w:p>
    <w:p w:rsidR="002C2C4B" w:rsidRPr="0043310F" w:rsidRDefault="002C2C4B" w:rsidP="0043310F">
      <w:pPr>
        <w:jc w:val="both"/>
        <w:rPr>
          <w:rFonts w:ascii="Times New Roman" w:hAnsi="Times New Roman"/>
          <w:sz w:val="28"/>
          <w:szCs w:val="28"/>
        </w:rPr>
      </w:pPr>
      <w:r w:rsidRPr="0043310F">
        <w:rPr>
          <w:rFonts w:ascii="Times New Roman" w:hAnsi="Times New Roman"/>
          <w:sz w:val="28"/>
          <w:szCs w:val="28"/>
        </w:rPr>
        <w:t>Запрещение принудительного труда</w:t>
      </w:r>
    </w:p>
    <w:p w:rsidR="002C2C4B" w:rsidRPr="0043310F" w:rsidRDefault="002C2C4B" w:rsidP="0043310F">
      <w:pPr>
        <w:jc w:val="both"/>
        <w:rPr>
          <w:rFonts w:ascii="Times New Roman" w:hAnsi="Times New Roman"/>
          <w:sz w:val="28"/>
          <w:szCs w:val="28"/>
        </w:rPr>
      </w:pPr>
      <w:r w:rsidRPr="0043310F">
        <w:rPr>
          <w:rFonts w:ascii="Times New Roman" w:hAnsi="Times New Roman"/>
          <w:sz w:val="28"/>
          <w:szCs w:val="28"/>
        </w:rPr>
        <w:t>Обеспечение права на создание профсоюзов и вступление в них</w:t>
      </w:r>
    </w:p>
    <w:p w:rsidR="002C2C4B" w:rsidRPr="0043310F" w:rsidRDefault="002C2C4B" w:rsidP="0043310F">
      <w:pPr>
        <w:jc w:val="both"/>
        <w:rPr>
          <w:rFonts w:ascii="Times New Roman" w:hAnsi="Times New Roman"/>
          <w:sz w:val="28"/>
          <w:szCs w:val="28"/>
        </w:rPr>
      </w:pPr>
      <w:r w:rsidRPr="0043310F">
        <w:rPr>
          <w:rFonts w:ascii="Times New Roman" w:hAnsi="Times New Roman"/>
          <w:sz w:val="28"/>
          <w:szCs w:val="28"/>
        </w:rPr>
        <w:t>Обязанность сторон соблюдать условия трудового договора</w:t>
      </w:r>
    </w:p>
    <w:p w:rsidR="002C2C4B" w:rsidRPr="0043310F" w:rsidRDefault="002C2C4B" w:rsidP="0043310F">
      <w:pPr>
        <w:jc w:val="both"/>
        <w:rPr>
          <w:rFonts w:ascii="Times New Roman" w:hAnsi="Times New Roman"/>
          <w:b/>
          <w:sz w:val="28"/>
          <w:szCs w:val="28"/>
        </w:rPr>
      </w:pPr>
      <w:r w:rsidRPr="0043310F">
        <w:rPr>
          <w:rFonts w:ascii="Times New Roman" w:hAnsi="Times New Roman"/>
          <w:sz w:val="28"/>
          <w:szCs w:val="28"/>
        </w:rPr>
        <w:t xml:space="preserve">Трудовые отношения наступают после заключения трудового договора </w:t>
      </w:r>
      <w:r w:rsidRPr="0043310F">
        <w:rPr>
          <w:rFonts w:ascii="Times New Roman" w:hAnsi="Times New Roman"/>
          <w:b/>
          <w:sz w:val="28"/>
          <w:szCs w:val="28"/>
        </w:rPr>
        <w:t>Слайд 8</w:t>
      </w:r>
    </w:p>
    <w:p w:rsidR="002C2C4B" w:rsidRPr="0043310F" w:rsidRDefault="002C2C4B" w:rsidP="0043310F">
      <w:pPr>
        <w:jc w:val="both"/>
        <w:rPr>
          <w:rFonts w:ascii="Times New Roman" w:hAnsi="Times New Roman"/>
          <w:sz w:val="28"/>
          <w:szCs w:val="28"/>
        </w:rPr>
      </w:pPr>
      <w:r w:rsidRPr="0043310F">
        <w:rPr>
          <w:rFonts w:ascii="Times New Roman" w:hAnsi="Times New Roman"/>
          <w:sz w:val="28"/>
          <w:szCs w:val="28"/>
        </w:rPr>
        <w:t xml:space="preserve">Что же такое трудовой договор? </w:t>
      </w:r>
      <w:r w:rsidRPr="0043310F">
        <w:rPr>
          <w:rFonts w:ascii="Times New Roman" w:hAnsi="Times New Roman"/>
          <w:b/>
          <w:sz w:val="28"/>
          <w:szCs w:val="28"/>
        </w:rPr>
        <w:t>Слайд 9</w:t>
      </w:r>
      <w:r w:rsidRPr="0043310F">
        <w:rPr>
          <w:rFonts w:ascii="Times New Roman" w:hAnsi="Times New Roman"/>
          <w:sz w:val="28"/>
          <w:szCs w:val="28"/>
        </w:rPr>
        <w:t xml:space="preserve">. </w:t>
      </w:r>
    </w:p>
    <w:p w:rsidR="002C2C4B" w:rsidRPr="0043310F" w:rsidRDefault="002C2C4B" w:rsidP="0043310F">
      <w:pPr>
        <w:jc w:val="both"/>
        <w:rPr>
          <w:rFonts w:ascii="Times New Roman" w:hAnsi="Times New Roman"/>
          <w:sz w:val="28"/>
          <w:szCs w:val="28"/>
        </w:rPr>
      </w:pPr>
      <w:r w:rsidRPr="0043310F">
        <w:rPr>
          <w:rFonts w:ascii="Times New Roman" w:hAnsi="Times New Roman"/>
          <w:sz w:val="28"/>
          <w:szCs w:val="28"/>
        </w:rPr>
        <w:t xml:space="preserve">В ходе обсуждения и работы с текстом Конституции необходимо подвести учащихся к выводу, что только при наличии всех представленных признаков возможны трудовые отношения. </w:t>
      </w:r>
      <w:r w:rsidRPr="0043310F">
        <w:rPr>
          <w:rFonts w:ascii="Times New Roman" w:hAnsi="Times New Roman"/>
          <w:b/>
          <w:sz w:val="28"/>
          <w:szCs w:val="28"/>
        </w:rPr>
        <w:t>Слайд 10</w:t>
      </w:r>
    </w:p>
    <w:p w:rsidR="002C2C4B" w:rsidRPr="0043310F" w:rsidRDefault="002C2C4B" w:rsidP="0043310F">
      <w:pPr>
        <w:jc w:val="both"/>
        <w:rPr>
          <w:rFonts w:ascii="Times New Roman" w:hAnsi="Times New Roman"/>
          <w:i/>
          <w:sz w:val="28"/>
          <w:szCs w:val="28"/>
        </w:rPr>
      </w:pPr>
      <w:r w:rsidRPr="0043310F">
        <w:rPr>
          <w:rFonts w:ascii="Times New Roman" w:hAnsi="Times New Roman"/>
          <w:i/>
          <w:sz w:val="28"/>
          <w:szCs w:val="28"/>
        </w:rPr>
        <w:t xml:space="preserve">Работа с выдержками из Трудового кодекса гл.42 и понятийным материалом. </w:t>
      </w:r>
    </w:p>
    <w:p w:rsidR="002C2C4B" w:rsidRPr="0043310F" w:rsidRDefault="002C2C4B" w:rsidP="0043310F">
      <w:pPr>
        <w:jc w:val="both"/>
        <w:rPr>
          <w:rFonts w:ascii="Times New Roman" w:hAnsi="Times New Roman"/>
          <w:sz w:val="28"/>
          <w:szCs w:val="28"/>
        </w:rPr>
      </w:pPr>
      <w:r w:rsidRPr="0043310F">
        <w:rPr>
          <w:rFonts w:ascii="Times New Roman" w:hAnsi="Times New Roman"/>
          <w:sz w:val="28"/>
          <w:szCs w:val="28"/>
        </w:rPr>
        <w:t xml:space="preserve">В ходе работы с источниками, учащиеся должны прийти к выводам: </w:t>
      </w:r>
    </w:p>
    <w:p w:rsidR="002C2C4B" w:rsidRPr="0043310F" w:rsidRDefault="002C2C4B" w:rsidP="0043310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3310F">
        <w:rPr>
          <w:rFonts w:ascii="Times New Roman" w:hAnsi="Times New Roman"/>
          <w:sz w:val="28"/>
          <w:szCs w:val="28"/>
        </w:rPr>
        <w:t xml:space="preserve">О существовании ограничений в отношении труда несовершеннолетних </w:t>
      </w:r>
      <w:r w:rsidRPr="0043310F">
        <w:rPr>
          <w:rFonts w:ascii="Times New Roman" w:hAnsi="Times New Roman"/>
          <w:b/>
          <w:sz w:val="28"/>
          <w:szCs w:val="28"/>
        </w:rPr>
        <w:t>Слайд 11</w:t>
      </w:r>
    </w:p>
    <w:p w:rsidR="002C2C4B" w:rsidRPr="0043310F" w:rsidRDefault="002C2C4B" w:rsidP="0043310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3310F">
        <w:rPr>
          <w:rFonts w:ascii="Times New Roman" w:hAnsi="Times New Roman"/>
          <w:sz w:val="28"/>
          <w:szCs w:val="28"/>
        </w:rPr>
        <w:t xml:space="preserve">В своих правах и обязанностях несовершеннолетние работники приравниваются к совершеннолетним. Они также должны добросовестно исполнять свои трудовые обязанности, соблюдать правила внутреннего трудового распорядка организации, трудовую дисциплину, выполнять установленные нормы труда, соблюдать требования по охране труда, бережно относиться к имуществу работодателя. </w:t>
      </w:r>
      <w:r w:rsidRPr="0043310F">
        <w:rPr>
          <w:rFonts w:ascii="Times New Roman" w:hAnsi="Times New Roman"/>
          <w:b/>
          <w:sz w:val="28"/>
          <w:szCs w:val="28"/>
        </w:rPr>
        <w:t>Слайд 12</w:t>
      </w:r>
    </w:p>
    <w:p w:rsidR="002C2C4B" w:rsidRPr="0043310F" w:rsidRDefault="002C2C4B" w:rsidP="0043310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3310F">
        <w:rPr>
          <w:rFonts w:ascii="Times New Roman" w:hAnsi="Times New Roman"/>
          <w:sz w:val="28"/>
          <w:szCs w:val="28"/>
        </w:rPr>
        <w:t xml:space="preserve">несовершеннолетние работники пользуются преимуществом по сравнению с совершеннолетними. Труд несовершеннолетних отличается определенными в законе особенностями. Особенностями регулирования труда называют такие нормы, которые ограничивают применение общих норм или предусматривают для определенных категорий работников дополнительные правила. </w:t>
      </w:r>
      <w:r w:rsidRPr="0043310F">
        <w:rPr>
          <w:rFonts w:ascii="Times New Roman" w:hAnsi="Times New Roman"/>
          <w:b/>
          <w:sz w:val="28"/>
          <w:szCs w:val="28"/>
        </w:rPr>
        <w:t>Слайд 13</w:t>
      </w:r>
    </w:p>
    <w:p w:rsidR="002C2C4B" w:rsidRPr="0043310F" w:rsidRDefault="002C2C4B" w:rsidP="0043310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3310F">
        <w:rPr>
          <w:rFonts w:ascii="Times New Roman" w:hAnsi="Times New Roman"/>
          <w:sz w:val="28"/>
          <w:szCs w:val="28"/>
        </w:rPr>
        <w:t xml:space="preserve">При приеме на работу несовершеннолетнего гражданина, работодатель должен соблюдать определенные правила. Знание этих правил поможет вам в будущем правильно выстраивать отношения с работодателями. </w:t>
      </w:r>
      <w:r w:rsidRPr="0043310F">
        <w:rPr>
          <w:rFonts w:ascii="Times New Roman" w:hAnsi="Times New Roman"/>
          <w:b/>
          <w:sz w:val="28"/>
          <w:szCs w:val="28"/>
        </w:rPr>
        <w:t>Слайд 14</w:t>
      </w:r>
    </w:p>
    <w:p w:rsidR="002C2C4B" w:rsidRPr="0043310F" w:rsidRDefault="002C2C4B" w:rsidP="0043310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3310F">
        <w:rPr>
          <w:rFonts w:ascii="Times New Roman" w:hAnsi="Times New Roman"/>
          <w:sz w:val="28"/>
          <w:szCs w:val="28"/>
        </w:rPr>
        <w:t xml:space="preserve">Закон запрещает применять труд подростков до 18 лет на тяжелых работах, работах с вредными, опарными условиями труда, на подземных и погрузочно-разгрузочных работах. Запрещено принимать подростков на работы, выполнение которых может причинить вред их здоровью и нравственному развитию (работа в ночных клубах, кабаре, организациях игорного бизнеса, работ по торговле спиртными напитками и табачными изделиями и т.д.). </w:t>
      </w:r>
      <w:r w:rsidRPr="0043310F">
        <w:rPr>
          <w:rFonts w:ascii="Times New Roman" w:hAnsi="Times New Roman"/>
          <w:b/>
          <w:sz w:val="28"/>
          <w:szCs w:val="28"/>
        </w:rPr>
        <w:t>слайд 15</w:t>
      </w:r>
    </w:p>
    <w:p w:rsidR="002C2C4B" w:rsidRPr="0043310F" w:rsidRDefault="002C2C4B" w:rsidP="0043310F">
      <w:pPr>
        <w:jc w:val="both"/>
        <w:rPr>
          <w:rFonts w:ascii="Times New Roman" w:hAnsi="Times New Roman"/>
          <w:sz w:val="28"/>
          <w:szCs w:val="28"/>
        </w:rPr>
      </w:pPr>
      <w:r w:rsidRPr="0043310F">
        <w:rPr>
          <w:rFonts w:ascii="Times New Roman" w:hAnsi="Times New Roman"/>
          <w:sz w:val="28"/>
          <w:szCs w:val="28"/>
        </w:rPr>
        <w:t xml:space="preserve">Для защиты прав трудящихся были созданы профсоюзы. История Российских профсоюзных организаций своеобразна. Первые организации возникли революционным путем во время создания революционных партий и стачек рабочего класса в 60-70-е годы </w:t>
      </w:r>
      <w:r w:rsidRPr="0043310F">
        <w:rPr>
          <w:rFonts w:ascii="Times New Roman" w:hAnsi="Times New Roman"/>
          <w:sz w:val="28"/>
          <w:szCs w:val="28"/>
          <w:lang w:val="en-US"/>
        </w:rPr>
        <w:t>XIX</w:t>
      </w:r>
      <w:r w:rsidRPr="0043310F">
        <w:rPr>
          <w:rFonts w:ascii="Times New Roman" w:hAnsi="Times New Roman"/>
          <w:sz w:val="28"/>
          <w:szCs w:val="28"/>
        </w:rPr>
        <w:t xml:space="preserve"> века. Первый профсоюз в России был образован в 1895 году. В Европе же возникновение профсоюзных организаций относят к </w:t>
      </w:r>
      <w:r w:rsidRPr="0043310F">
        <w:rPr>
          <w:rFonts w:ascii="Times New Roman" w:hAnsi="Times New Roman"/>
          <w:sz w:val="28"/>
          <w:szCs w:val="28"/>
          <w:lang w:val="en-US"/>
        </w:rPr>
        <w:t>XVIII</w:t>
      </w:r>
      <w:r w:rsidRPr="0043310F">
        <w:rPr>
          <w:rFonts w:ascii="Times New Roman" w:hAnsi="Times New Roman"/>
          <w:sz w:val="28"/>
          <w:szCs w:val="28"/>
        </w:rPr>
        <w:t xml:space="preserve"> веку, что связано с появлением лейбористской партии в Англии, социал-демократической в Германии, социалистической- во Франции. </w:t>
      </w:r>
    </w:p>
    <w:p w:rsidR="002C2C4B" w:rsidRPr="0043310F" w:rsidRDefault="002C2C4B" w:rsidP="0043310F">
      <w:pPr>
        <w:jc w:val="both"/>
        <w:rPr>
          <w:rFonts w:ascii="Times New Roman" w:hAnsi="Times New Roman"/>
          <w:sz w:val="28"/>
          <w:szCs w:val="28"/>
        </w:rPr>
      </w:pPr>
      <w:r w:rsidRPr="0043310F">
        <w:rPr>
          <w:rFonts w:ascii="Times New Roman" w:hAnsi="Times New Roman"/>
          <w:sz w:val="28"/>
          <w:szCs w:val="28"/>
        </w:rPr>
        <w:t xml:space="preserve">В начале </w:t>
      </w:r>
      <w:r w:rsidRPr="0043310F">
        <w:rPr>
          <w:rFonts w:ascii="Times New Roman" w:hAnsi="Times New Roman"/>
          <w:sz w:val="28"/>
          <w:szCs w:val="28"/>
          <w:lang w:val="en-US"/>
        </w:rPr>
        <w:t>XX</w:t>
      </w:r>
      <w:r w:rsidRPr="0043310F">
        <w:rPr>
          <w:rFonts w:ascii="Times New Roman" w:hAnsi="Times New Roman"/>
          <w:sz w:val="28"/>
          <w:szCs w:val="28"/>
        </w:rPr>
        <w:t xml:space="preserve"> века в России существовало четыре партии, решающие проблемы профессионального движения: </w:t>
      </w:r>
      <w:r w:rsidRPr="0043310F">
        <w:rPr>
          <w:rFonts w:ascii="Times New Roman" w:hAnsi="Times New Roman"/>
          <w:b/>
          <w:sz w:val="28"/>
          <w:szCs w:val="28"/>
        </w:rPr>
        <w:t>кадеты</w:t>
      </w:r>
      <w:r w:rsidRPr="0043310F">
        <w:rPr>
          <w:rFonts w:ascii="Times New Roman" w:hAnsi="Times New Roman"/>
          <w:sz w:val="28"/>
          <w:szCs w:val="28"/>
        </w:rPr>
        <w:t xml:space="preserve">- выступали за «справедливое» соглашение между рабочими и предпринимателями, признавали существование профсоюзов для защиты материальных и культурных интересов рабочих и оторванность союзов от политических партии. </w:t>
      </w:r>
      <w:r w:rsidRPr="0043310F">
        <w:rPr>
          <w:rFonts w:ascii="Times New Roman" w:hAnsi="Times New Roman"/>
          <w:b/>
          <w:sz w:val="28"/>
          <w:szCs w:val="28"/>
        </w:rPr>
        <w:t>Эсеры</w:t>
      </w:r>
      <w:r w:rsidRPr="0043310F">
        <w:rPr>
          <w:rFonts w:ascii="Times New Roman" w:hAnsi="Times New Roman"/>
          <w:sz w:val="28"/>
          <w:szCs w:val="28"/>
        </w:rPr>
        <w:t xml:space="preserve">- входили в профессиональное движение, состав был определен союзом учителей, статистиков, железнодорожников. </w:t>
      </w:r>
      <w:r w:rsidRPr="0043310F">
        <w:rPr>
          <w:rFonts w:ascii="Times New Roman" w:hAnsi="Times New Roman"/>
          <w:b/>
          <w:sz w:val="28"/>
          <w:szCs w:val="28"/>
        </w:rPr>
        <w:t>Анархисты</w:t>
      </w:r>
      <w:r w:rsidRPr="0043310F">
        <w:rPr>
          <w:rFonts w:ascii="Times New Roman" w:hAnsi="Times New Roman"/>
          <w:sz w:val="28"/>
          <w:szCs w:val="28"/>
        </w:rPr>
        <w:t xml:space="preserve">- предлагали экономический террор и экспроприацию во время стачек, но из-за жестокой политики вызвали озлобление рабочих. </w:t>
      </w:r>
      <w:r w:rsidRPr="0043310F">
        <w:rPr>
          <w:rFonts w:ascii="Times New Roman" w:hAnsi="Times New Roman"/>
          <w:b/>
          <w:sz w:val="28"/>
          <w:szCs w:val="28"/>
        </w:rPr>
        <w:t>РСДРП</w:t>
      </w:r>
      <w:r w:rsidRPr="0043310F">
        <w:rPr>
          <w:rFonts w:ascii="Times New Roman" w:hAnsi="Times New Roman"/>
          <w:sz w:val="28"/>
          <w:szCs w:val="28"/>
        </w:rPr>
        <w:t xml:space="preserve">- после издания Царского манифеста от 17 октября 1905 года способствовала созданию профсоюзных организаций по всей стране, в состав которых вошли свыше 200 тысяч рабочих. </w:t>
      </w:r>
    </w:p>
    <w:p w:rsidR="002C2C4B" w:rsidRPr="0043310F" w:rsidRDefault="002C2C4B" w:rsidP="0043310F">
      <w:pPr>
        <w:jc w:val="both"/>
        <w:rPr>
          <w:rFonts w:ascii="Times New Roman" w:hAnsi="Times New Roman"/>
          <w:sz w:val="28"/>
          <w:szCs w:val="28"/>
        </w:rPr>
      </w:pPr>
      <w:r w:rsidRPr="0043310F">
        <w:rPr>
          <w:rFonts w:ascii="Times New Roman" w:hAnsi="Times New Roman"/>
          <w:sz w:val="28"/>
          <w:szCs w:val="28"/>
        </w:rPr>
        <w:t xml:space="preserve">Изначально, требования профсоюзов касались вопросов нормирования рабочего дня, улучшений условий труда, то в современном обществе роль профсоюзов возрастает, происходит расширение полномочий. </w:t>
      </w:r>
      <w:r w:rsidRPr="0043310F">
        <w:rPr>
          <w:rFonts w:ascii="Times New Roman" w:hAnsi="Times New Roman"/>
          <w:b/>
          <w:sz w:val="28"/>
          <w:szCs w:val="28"/>
        </w:rPr>
        <w:t>Слайд 16</w:t>
      </w:r>
    </w:p>
    <w:p w:rsidR="002C2C4B" w:rsidRPr="0043310F" w:rsidRDefault="002C2C4B" w:rsidP="0043310F">
      <w:pPr>
        <w:jc w:val="both"/>
        <w:rPr>
          <w:rFonts w:ascii="Times New Roman" w:hAnsi="Times New Roman"/>
          <w:b/>
          <w:sz w:val="28"/>
          <w:szCs w:val="28"/>
        </w:rPr>
      </w:pPr>
      <w:r w:rsidRPr="0043310F">
        <w:rPr>
          <w:rFonts w:ascii="Times New Roman" w:hAnsi="Times New Roman"/>
          <w:b/>
          <w:sz w:val="28"/>
          <w:szCs w:val="28"/>
        </w:rPr>
        <w:t xml:space="preserve">Полномочия профсоюзов: </w:t>
      </w:r>
    </w:p>
    <w:p w:rsidR="002C2C4B" w:rsidRPr="0043310F" w:rsidRDefault="002C2C4B" w:rsidP="0043310F">
      <w:pPr>
        <w:jc w:val="both"/>
        <w:rPr>
          <w:rFonts w:ascii="Times New Roman" w:hAnsi="Times New Roman"/>
          <w:sz w:val="28"/>
          <w:szCs w:val="28"/>
        </w:rPr>
      </w:pPr>
      <w:r w:rsidRPr="0043310F">
        <w:rPr>
          <w:rFonts w:ascii="Times New Roman" w:hAnsi="Times New Roman"/>
          <w:sz w:val="28"/>
          <w:szCs w:val="28"/>
        </w:rPr>
        <w:t>Урегулирование трудовых споров</w:t>
      </w:r>
    </w:p>
    <w:p w:rsidR="002C2C4B" w:rsidRPr="0043310F" w:rsidRDefault="002C2C4B" w:rsidP="0043310F">
      <w:pPr>
        <w:jc w:val="both"/>
        <w:rPr>
          <w:rFonts w:ascii="Times New Roman" w:hAnsi="Times New Roman"/>
          <w:sz w:val="28"/>
          <w:szCs w:val="28"/>
        </w:rPr>
      </w:pPr>
      <w:r w:rsidRPr="0043310F">
        <w:rPr>
          <w:rFonts w:ascii="Times New Roman" w:hAnsi="Times New Roman"/>
          <w:sz w:val="28"/>
          <w:szCs w:val="28"/>
        </w:rPr>
        <w:t>Организация и проведение забастовок, митингов, собраний</w:t>
      </w:r>
    </w:p>
    <w:p w:rsidR="002C2C4B" w:rsidRPr="0043310F" w:rsidRDefault="002C2C4B" w:rsidP="0043310F">
      <w:pPr>
        <w:jc w:val="both"/>
        <w:rPr>
          <w:rFonts w:ascii="Times New Roman" w:hAnsi="Times New Roman"/>
          <w:sz w:val="28"/>
          <w:szCs w:val="28"/>
        </w:rPr>
      </w:pPr>
      <w:r w:rsidRPr="0043310F">
        <w:rPr>
          <w:rFonts w:ascii="Times New Roman" w:hAnsi="Times New Roman"/>
          <w:sz w:val="28"/>
          <w:szCs w:val="28"/>
        </w:rPr>
        <w:t xml:space="preserve">Осуществление контроля за соблюдением трудового законодательства (создание правовых и технических инспекций) </w:t>
      </w:r>
    </w:p>
    <w:p w:rsidR="002C2C4B" w:rsidRPr="0043310F" w:rsidRDefault="002C2C4B" w:rsidP="0043310F">
      <w:pPr>
        <w:jc w:val="both"/>
        <w:rPr>
          <w:rFonts w:ascii="Times New Roman" w:hAnsi="Times New Roman"/>
          <w:sz w:val="28"/>
          <w:szCs w:val="28"/>
        </w:rPr>
      </w:pPr>
      <w:r w:rsidRPr="0043310F">
        <w:rPr>
          <w:rFonts w:ascii="Times New Roman" w:hAnsi="Times New Roman"/>
          <w:sz w:val="28"/>
          <w:szCs w:val="28"/>
        </w:rPr>
        <w:t>Проведение экспертизы условий труда</w:t>
      </w:r>
    </w:p>
    <w:p w:rsidR="002C2C4B" w:rsidRPr="0043310F" w:rsidRDefault="002C2C4B" w:rsidP="0043310F">
      <w:pPr>
        <w:jc w:val="both"/>
        <w:rPr>
          <w:rFonts w:ascii="Times New Roman" w:hAnsi="Times New Roman"/>
          <w:sz w:val="28"/>
          <w:szCs w:val="28"/>
        </w:rPr>
      </w:pPr>
      <w:r w:rsidRPr="0043310F">
        <w:rPr>
          <w:rFonts w:ascii="Times New Roman" w:hAnsi="Times New Roman"/>
          <w:sz w:val="28"/>
          <w:szCs w:val="28"/>
        </w:rPr>
        <w:t xml:space="preserve">Защита прав и интересов по вопросам возмещения вреда </w:t>
      </w:r>
    </w:p>
    <w:p w:rsidR="002C2C4B" w:rsidRPr="0043310F" w:rsidRDefault="002C2C4B" w:rsidP="0043310F">
      <w:pPr>
        <w:jc w:val="both"/>
        <w:rPr>
          <w:rFonts w:ascii="Times New Roman" w:hAnsi="Times New Roman"/>
          <w:sz w:val="28"/>
          <w:szCs w:val="28"/>
        </w:rPr>
      </w:pPr>
      <w:r w:rsidRPr="0043310F">
        <w:rPr>
          <w:rFonts w:ascii="Times New Roman" w:hAnsi="Times New Roman"/>
          <w:sz w:val="28"/>
          <w:szCs w:val="28"/>
        </w:rPr>
        <w:t>Обращение в соответствующие органы с требованием о привлечении к ответственности лиц, виновных в нарушении законов.</w:t>
      </w:r>
    </w:p>
    <w:p w:rsidR="002C2C4B" w:rsidRPr="0043310F" w:rsidRDefault="002C2C4B" w:rsidP="0043310F">
      <w:pPr>
        <w:jc w:val="both"/>
        <w:rPr>
          <w:rFonts w:ascii="Times New Roman" w:hAnsi="Times New Roman"/>
          <w:sz w:val="28"/>
          <w:szCs w:val="28"/>
        </w:rPr>
      </w:pPr>
    </w:p>
    <w:p w:rsidR="002C2C4B" w:rsidRPr="0043310F" w:rsidRDefault="002C2C4B" w:rsidP="0043310F">
      <w:pPr>
        <w:jc w:val="both"/>
        <w:rPr>
          <w:rFonts w:ascii="Times New Roman" w:hAnsi="Times New Roman"/>
          <w:b/>
          <w:sz w:val="28"/>
          <w:szCs w:val="28"/>
        </w:rPr>
      </w:pPr>
      <w:r w:rsidRPr="0043310F">
        <w:rPr>
          <w:rFonts w:ascii="Times New Roman" w:hAnsi="Times New Roman"/>
          <w:b/>
          <w:sz w:val="28"/>
          <w:szCs w:val="28"/>
        </w:rPr>
        <w:t>Рефлексия.</w:t>
      </w:r>
    </w:p>
    <w:p w:rsidR="002C2C4B" w:rsidRPr="0043310F" w:rsidRDefault="002C2C4B" w:rsidP="0043310F">
      <w:pPr>
        <w:jc w:val="both"/>
        <w:rPr>
          <w:rFonts w:ascii="Times New Roman" w:hAnsi="Times New Roman"/>
          <w:sz w:val="28"/>
          <w:szCs w:val="28"/>
        </w:rPr>
      </w:pPr>
      <w:r w:rsidRPr="0043310F">
        <w:rPr>
          <w:rFonts w:ascii="Times New Roman" w:hAnsi="Times New Roman"/>
          <w:sz w:val="28"/>
          <w:szCs w:val="28"/>
        </w:rPr>
        <w:t xml:space="preserve">Нами был проведен опрос среди учащихся 10-11 классов. В ходе которого были заданы следующие вопросы: </w:t>
      </w:r>
    </w:p>
    <w:p w:rsidR="002C2C4B" w:rsidRPr="0043310F" w:rsidRDefault="002C2C4B" w:rsidP="0043310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3310F">
        <w:rPr>
          <w:rFonts w:ascii="Times New Roman" w:hAnsi="Times New Roman"/>
          <w:sz w:val="28"/>
          <w:szCs w:val="28"/>
        </w:rPr>
        <w:t>Осуществляли ли они трудовую деятельность</w:t>
      </w:r>
    </w:p>
    <w:p w:rsidR="002C2C4B" w:rsidRPr="0043310F" w:rsidRDefault="002C2C4B" w:rsidP="0043310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3310F">
        <w:rPr>
          <w:rFonts w:ascii="Times New Roman" w:hAnsi="Times New Roman"/>
          <w:sz w:val="28"/>
          <w:szCs w:val="28"/>
        </w:rPr>
        <w:t>Заключался ли с ними трудовой договор</w:t>
      </w:r>
    </w:p>
    <w:p w:rsidR="002C2C4B" w:rsidRPr="0043310F" w:rsidRDefault="002C2C4B" w:rsidP="0043310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3310F">
        <w:rPr>
          <w:rFonts w:ascii="Times New Roman" w:hAnsi="Times New Roman"/>
          <w:sz w:val="28"/>
          <w:szCs w:val="28"/>
        </w:rPr>
        <w:t>Каким способом они получали заработанную плату</w:t>
      </w:r>
    </w:p>
    <w:p w:rsidR="002C2C4B" w:rsidRPr="0043310F" w:rsidRDefault="002C2C4B" w:rsidP="0043310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3310F">
        <w:rPr>
          <w:rFonts w:ascii="Times New Roman" w:hAnsi="Times New Roman"/>
          <w:sz w:val="28"/>
          <w:szCs w:val="28"/>
        </w:rPr>
        <w:t>Сколько дней в неделю они работали</w:t>
      </w:r>
    </w:p>
    <w:p w:rsidR="002C2C4B" w:rsidRPr="0043310F" w:rsidRDefault="002C2C4B" w:rsidP="0043310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3310F">
        <w:rPr>
          <w:rFonts w:ascii="Times New Roman" w:hAnsi="Times New Roman"/>
          <w:sz w:val="28"/>
          <w:szCs w:val="28"/>
        </w:rPr>
        <w:t xml:space="preserve">Сколько часов в день осуществляли трудовую деятельность. </w:t>
      </w:r>
    </w:p>
    <w:p w:rsidR="002C2C4B" w:rsidRPr="0043310F" w:rsidRDefault="002C2C4B" w:rsidP="0043310F">
      <w:pPr>
        <w:jc w:val="both"/>
        <w:rPr>
          <w:rFonts w:ascii="Times New Roman" w:hAnsi="Times New Roman"/>
          <w:b/>
          <w:sz w:val="28"/>
          <w:szCs w:val="28"/>
        </w:rPr>
      </w:pPr>
      <w:r w:rsidRPr="0043310F">
        <w:rPr>
          <w:rFonts w:ascii="Times New Roman" w:hAnsi="Times New Roman"/>
          <w:i/>
          <w:sz w:val="28"/>
          <w:szCs w:val="28"/>
        </w:rPr>
        <w:t xml:space="preserve">Следует анализ полученных данных. </w:t>
      </w:r>
      <w:r w:rsidRPr="0043310F">
        <w:rPr>
          <w:rFonts w:ascii="Times New Roman" w:hAnsi="Times New Roman"/>
          <w:b/>
          <w:sz w:val="28"/>
          <w:szCs w:val="28"/>
        </w:rPr>
        <w:t>Слайды 17-21</w:t>
      </w:r>
    </w:p>
    <w:p w:rsidR="002C2C4B" w:rsidRPr="0043310F" w:rsidRDefault="002C2C4B" w:rsidP="0043310F">
      <w:pPr>
        <w:jc w:val="both"/>
        <w:rPr>
          <w:rFonts w:ascii="Times New Roman" w:hAnsi="Times New Roman"/>
          <w:b/>
          <w:sz w:val="28"/>
          <w:szCs w:val="28"/>
        </w:rPr>
      </w:pPr>
      <w:r w:rsidRPr="0043310F">
        <w:rPr>
          <w:rFonts w:ascii="Times New Roman" w:hAnsi="Times New Roman"/>
          <w:b/>
          <w:sz w:val="28"/>
          <w:szCs w:val="28"/>
        </w:rPr>
        <w:t>Заключение:</w:t>
      </w:r>
    </w:p>
    <w:p w:rsidR="002C2C4B" w:rsidRPr="0043310F" w:rsidRDefault="002C2C4B" w:rsidP="0043310F">
      <w:pPr>
        <w:jc w:val="both"/>
        <w:rPr>
          <w:rFonts w:ascii="Times New Roman" w:hAnsi="Times New Roman"/>
          <w:sz w:val="28"/>
          <w:szCs w:val="28"/>
        </w:rPr>
      </w:pPr>
      <w:r w:rsidRPr="0043310F">
        <w:rPr>
          <w:rFonts w:ascii="Times New Roman" w:hAnsi="Times New Roman"/>
          <w:b/>
          <w:sz w:val="28"/>
          <w:szCs w:val="28"/>
        </w:rPr>
        <w:t>Слайд 22</w:t>
      </w:r>
      <w:r w:rsidRPr="0043310F">
        <w:rPr>
          <w:rFonts w:ascii="Times New Roman" w:hAnsi="Times New Roman"/>
          <w:sz w:val="28"/>
          <w:szCs w:val="28"/>
        </w:rPr>
        <w:t>. Ответим на поставленные в начале урока вопросы: 1. Есть ли необходимость как-то по-особому охранять трудовые права несовершеннолетних? 2. Является ли труд правом или обязанностью?</w:t>
      </w:r>
    </w:p>
    <w:p w:rsidR="002C2C4B" w:rsidRDefault="002C2C4B" w:rsidP="0043310F">
      <w:pPr>
        <w:jc w:val="both"/>
        <w:rPr>
          <w:rFonts w:ascii="Times New Roman" w:hAnsi="Times New Roman"/>
          <w:i/>
          <w:sz w:val="28"/>
          <w:szCs w:val="28"/>
        </w:rPr>
      </w:pPr>
      <w:r w:rsidRPr="0043310F">
        <w:rPr>
          <w:rFonts w:ascii="Times New Roman" w:hAnsi="Times New Roman"/>
          <w:i/>
          <w:sz w:val="28"/>
          <w:szCs w:val="28"/>
        </w:rPr>
        <w:t>Ответы учащихся.</w:t>
      </w:r>
      <w:bookmarkStart w:id="0" w:name="_GoBack"/>
      <w:bookmarkEnd w:id="0"/>
    </w:p>
    <w:p w:rsidR="002C2C4B" w:rsidRPr="007349B7" w:rsidRDefault="002C2C4B" w:rsidP="007F030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2C2C4B" w:rsidRDefault="002C2C4B" w:rsidP="007F03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Конституция РФ</w:t>
      </w:r>
    </w:p>
    <w:p w:rsidR="002C2C4B" w:rsidRDefault="002C2C4B" w:rsidP="007F0300">
      <w:pPr>
        <w:jc w:val="center"/>
        <w:rPr>
          <w:b/>
          <w:sz w:val="32"/>
          <w:szCs w:val="32"/>
        </w:rPr>
      </w:pPr>
    </w:p>
    <w:p w:rsidR="002C2C4B" w:rsidRPr="00BC5F3C" w:rsidRDefault="002C2C4B" w:rsidP="007F0300">
      <w:pPr>
        <w:jc w:val="center"/>
        <w:rPr>
          <w:b/>
          <w:sz w:val="32"/>
          <w:szCs w:val="32"/>
        </w:rPr>
      </w:pPr>
      <w:r w:rsidRPr="00BC5F3C">
        <w:rPr>
          <w:b/>
          <w:sz w:val="32"/>
          <w:szCs w:val="32"/>
        </w:rPr>
        <w:t>Статья 37</w:t>
      </w:r>
    </w:p>
    <w:p w:rsidR="002C2C4B" w:rsidRPr="00BC5F3C" w:rsidRDefault="002C2C4B" w:rsidP="007F0300">
      <w:pPr>
        <w:rPr>
          <w:sz w:val="28"/>
          <w:szCs w:val="28"/>
        </w:rPr>
      </w:pPr>
      <w:r w:rsidRPr="00BC5F3C">
        <w:rPr>
          <w:sz w:val="28"/>
          <w:szCs w:val="28"/>
        </w:rPr>
        <w:t xml:space="preserve">       1. Труд свободен. Каждый имеет право свободно распоряжаться своими способностями к труду, выбирать род деятельности и профессию. </w:t>
      </w:r>
    </w:p>
    <w:p w:rsidR="002C2C4B" w:rsidRPr="00BC5F3C" w:rsidRDefault="002C2C4B" w:rsidP="007F0300">
      <w:pPr>
        <w:rPr>
          <w:sz w:val="28"/>
          <w:szCs w:val="28"/>
        </w:rPr>
      </w:pPr>
      <w:r w:rsidRPr="00BC5F3C">
        <w:rPr>
          <w:sz w:val="28"/>
          <w:szCs w:val="28"/>
        </w:rPr>
        <w:t xml:space="preserve">       2. Принудительный труд запрещен. </w:t>
      </w:r>
    </w:p>
    <w:p w:rsidR="002C2C4B" w:rsidRPr="00BC5F3C" w:rsidRDefault="002C2C4B" w:rsidP="007F0300">
      <w:pPr>
        <w:rPr>
          <w:sz w:val="28"/>
          <w:szCs w:val="28"/>
        </w:rPr>
      </w:pPr>
      <w:r w:rsidRPr="00BC5F3C">
        <w:rPr>
          <w:sz w:val="28"/>
          <w:szCs w:val="28"/>
        </w:rPr>
        <w:t xml:space="preserve">       3.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размера оплаты труда, а также право на защиту от безработицы. </w:t>
      </w:r>
    </w:p>
    <w:p w:rsidR="002C2C4B" w:rsidRPr="00BC5F3C" w:rsidRDefault="002C2C4B" w:rsidP="007F0300">
      <w:pPr>
        <w:rPr>
          <w:sz w:val="28"/>
          <w:szCs w:val="28"/>
        </w:rPr>
      </w:pPr>
      <w:r w:rsidRPr="00BC5F3C">
        <w:rPr>
          <w:sz w:val="28"/>
          <w:szCs w:val="28"/>
        </w:rPr>
        <w:t xml:space="preserve">       4. Признается право на индивидуальные и коллективные трудовые споры с использованием установленных федеральным законом способов их разрешения, включая право на забастовку. </w:t>
      </w:r>
    </w:p>
    <w:p w:rsidR="002C2C4B" w:rsidRPr="00BC5F3C" w:rsidRDefault="002C2C4B" w:rsidP="007F0300">
      <w:pPr>
        <w:rPr>
          <w:sz w:val="28"/>
          <w:szCs w:val="28"/>
        </w:rPr>
      </w:pPr>
      <w:r w:rsidRPr="00BC5F3C">
        <w:rPr>
          <w:sz w:val="28"/>
          <w:szCs w:val="28"/>
        </w:rPr>
        <w:t xml:space="preserve">       5. Каждый имеет право на отдых. Работающему по трудовому договору гарантируются установленные федеральным законом продолжительность рабочего времени, выходные и праздничные дни, оплачиваемый ежегодный отпуск.</w:t>
      </w:r>
    </w:p>
    <w:p w:rsidR="002C2C4B" w:rsidRDefault="002C2C4B" w:rsidP="0043310F">
      <w:pPr>
        <w:jc w:val="both"/>
        <w:rPr>
          <w:rFonts w:ascii="Times New Roman" w:hAnsi="Times New Roman"/>
          <w:i/>
          <w:sz w:val="28"/>
          <w:szCs w:val="28"/>
        </w:rPr>
      </w:pPr>
    </w:p>
    <w:p w:rsidR="002C2C4B" w:rsidRDefault="002C2C4B" w:rsidP="0043310F">
      <w:pPr>
        <w:jc w:val="both"/>
        <w:rPr>
          <w:rFonts w:ascii="Times New Roman" w:hAnsi="Times New Roman"/>
          <w:i/>
          <w:sz w:val="28"/>
          <w:szCs w:val="28"/>
        </w:rPr>
      </w:pPr>
    </w:p>
    <w:p w:rsidR="002C2C4B" w:rsidRDefault="002C2C4B" w:rsidP="0043310F">
      <w:pPr>
        <w:jc w:val="both"/>
        <w:rPr>
          <w:rFonts w:ascii="Times New Roman" w:hAnsi="Times New Roman"/>
          <w:i/>
          <w:sz w:val="28"/>
          <w:szCs w:val="28"/>
        </w:rPr>
      </w:pPr>
    </w:p>
    <w:p w:rsidR="002C2C4B" w:rsidRDefault="002C2C4B" w:rsidP="0043310F">
      <w:pPr>
        <w:jc w:val="both"/>
        <w:rPr>
          <w:rFonts w:ascii="Times New Roman" w:hAnsi="Times New Roman"/>
          <w:i/>
          <w:sz w:val="28"/>
          <w:szCs w:val="28"/>
        </w:rPr>
      </w:pPr>
    </w:p>
    <w:p w:rsidR="002C2C4B" w:rsidRDefault="002C2C4B" w:rsidP="0043310F">
      <w:pPr>
        <w:jc w:val="both"/>
        <w:rPr>
          <w:rFonts w:ascii="Times New Roman" w:hAnsi="Times New Roman"/>
          <w:i/>
          <w:sz w:val="28"/>
          <w:szCs w:val="28"/>
        </w:rPr>
      </w:pPr>
    </w:p>
    <w:p w:rsidR="002C2C4B" w:rsidRDefault="002C2C4B" w:rsidP="0043310F">
      <w:pPr>
        <w:jc w:val="both"/>
        <w:rPr>
          <w:rFonts w:ascii="Times New Roman" w:hAnsi="Times New Roman"/>
          <w:i/>
          <w:sz w:val="28"/>
          <w:szCs w:val="28"/>
        </w:rPr>
      </w:pPr>
    </w:p>
    <w:p w:rsidR="002C2C4B" w:rsidRDefault="002C2C4B" w:rsidP="0043310F">
      <w:pPr>
        <w:jc w:val="both"/>
        <w:rPr>
          <w:rFonts w:ascii="Times New Roman" w:hAnsi="Times New Roman"/>
          <w:i/>
          <w:sz w:val="28"/>
          <w:szCs w:val="28"/>
        </w:rPr>
      </w:pPr>
    </w:p>
    <w:p w:rsidR="002C2C4B" w:rsidRDefault="002C2C4B" w:rsidP="0043310F">
      <w:pPr>
        <w:jc w:val="both"/>
        <w:rPr>
          <w:rFonts w:ascii="Times New Roman" w:hAnsi="Times New Roman"/>
          <w:i/>
          <w:sz w:val="28"/>
          <w:szCs w:val="28"/>
        </w:rPr>
      </w:pPr>
    </w:p>
    <w:p w:rsidR="002C2C4B" w:rsidRDefault="002C2C4B" w:rsidP="0043310F">
      <w:pPr>
        <w:jc w:val="both"/>
        <w:rPr>
          <w:rFonts w:ascii="Times New Roman" w:hAnsi="Times New Roman"/>
          <w:i/>
          <w:sz w:val="28"/>
          <w:szCs w:val="28"/>
        </w:rPr>
      </w:pPr>
    </w:p>
    <w:p w:rsidR="002C2C4B" w:rsidRDefault="002C2C4B" w:rsidP="0043310F">
      <w:pPr>
        <w:jc w:val="both"/>
        <w:rPr>
          <w:rFonts w:ascii="Times New Roman" w:hAnsi="Times New Roman"/>
          <w:i/>
          <w:sz w:val="28"/>
          <w:szCs w:val="28"/>
        </w:rPr>
      </w:pPr>
    </w:p>
    <w:p w:rsidR="002C2C4B" w:rsidRDefault="002C2C4B" w:rsidP="0043310F">
      <w:pPr>
        <w:jc w:val="both"/>
        <w:rPr>
          <w:rFonts w:ascii="Times New Roman" w:hAnsi="Times New Roman"/>
          <w:i/>
          <w:sz w:val="28"/>
          <w:szCs w:val="28"/>
        </w:rPr>
      </w:pPr>
    </w:p>
    <w:p w:rsidR="002C2C4B" w:rsidRDefault="002C2C4B" w:rsidP="0043310F">
      <w:pPr>
        <w:jc w:val="both"/>
        <w:rPr>
          <w:rFonts w:ascii="Times New Roman" w:hAnsi="Times New Roman"/>
          <w:i/>
          <w:sz w:val="28"/>
          <w:szCs w:val="28"/>
        </w:rPr>
      </w:pPr>
    </w:p>
    <w:p w:rsidR="002C2C4B" w:rsidRPr="00982722" w:rsidRDefault="002C2C4B" w:rsidP="007F0300">
      <w:pPr>
        <w:jc w:val="right"/>
        <w:rPr>
          <w:rFonts w:ascii="Times New Roman" w:hAnsi="Times New Roman"/>
        </w:rPr>
      </w:pPr>
      <w:bookmarkStart w:id="1" w:name="bookmark0"/>
      <w:r>
        <w:rPr>
          <w:rFonts w:ascii="Times New Roman" w:hAnsi="Times New Roman"/>
        </w:rPr>
        <w:t>Приложение 2</w:t>
      </w:r>
    </w:p>
    <w:p w:rsidR="002C2C4B" w:rsidRDefault="002C2C4B" w:rsidP="007F0300">
      <w:pPr>
        <w:jc w:val="center"/>
        <w:rPr>
          <w:rFonts w:ascii="Times New Roman" w:hAnsi="Times New Roman"/>
          <w:b/>
        </w:rPr>
      </w:pPr>
    </w:p>
    <w:p w:rsidR="002C2C4B" w:rsidRPr="00EB75FC" w:rsidRDefault="002C2C4B" w:rsidP="007F0300">
      <w:pPr>
        <w:jc w:val="center"/>
        <w:rPr>
          <w:rFonts w:ascii="Times New Roman" w:hAnsi="Times New Roman"/>
          <w:b/>
        </w:rPr>
      </w:pPr>
      <w:r w:rsidRPr="00EB75FC">
        <w:rPr>
          <w:rFonts w:ascii="Times New Roman" w:hAnsi="Times New Roman"/>
          <w:b/>
        </w:rPr>
        <w:t xml:space="preserve">Трудовой договор </w:t>
      </w:r>
      <w:bookmarkEnd w:id="1"/>
      <w:r w:rsidRPr="00EB75FC">
        <w:rPr>
          <w:rFonts w:ascii="Times New Roman" w:hAnsi="Times New Roman"/>
          <w:b/>
        </w:rPr>
        <w:t>№ _____</w:t>
      </w:r>
    </w:p>
    <w:p w:rsidR="002C2C4B" w:rsidRDefault="002C2C4B" w:rsidP="007F0300">
      <w:pPr>
        <w:jc w:val="center"/>
        <w:rPr>
          <w:rFonts w:ascii="Times New Roman" w:hAnsi="Times New Roman"/>
          <w:sz w:val="18"/>
          <w:szCs w:val="18"/>
        </w:rPr>
      </w:pPr>
      <w:bookmarkStart w:id="2" w:name="bookmark1"/>
    </w:p>
    <w:p w:rsidR="002C2C4B" w:rsidRPr="00ED4A27" w:rsidRDefault="002C2C4B" w:rsidP="007F0300">
      <w:pPr>
        <w:jc w:val="center"/>
        <w:rPr>
          <w:rFonts w:ascii="Times New Roman" w:hAnsi="Times New Roman"/>
          <w:sz w:val="18"/>
          <w:szCs w:val="18"/>
        </w:rPr>
      </w:pPr>
      <w:r w:rsidRPr="00ED4A27">
        <w:rPr>
          <w:rFonts w:ascii="Times New Roman" w:hAnsi="Times New Roman"/>
          <w:sz w:val="18"/>
          <w:szCs w:val="18"/>
        </w:rPr>
        <w:t xml:space="preserve">г. </w:t>
      </w:r>
      <w:r>
        <w:rPr>
          <w:rFonts w:ascii="Times New Roman" w:hAnsi="Times New Roman"/>
          <w:sz w:val="18"/>
          <w:szCs w:val="18"/>
        </w:rPr>
        <w:t xml:space="preserve">______________                     </w:t>
      </w:r>
      <w:r w:rsidRPr="00ED4A27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</w:t>
      </w:r>
      <w:r w:rsidRPr="00ED4A27">
        <w:rPr>
          <w:rFonts w:ascii="Times New Roman" w:hAnsi="Times New Roman"/>
          <w:sz w:val="18"/>
          <w:szCs w:val="18"/>
        </w:rPr>
        <w:t xml:space="preserve">« </w:t>
      </w:r>
      <w:r>
        <w:rPr>
          <w:rFonts w:ascii="Times New Roman" w:hAnsi="Times New Roman"/>
          <w:sz w:val="18"/>
          <w:szCs w:val="18"/>
        </w:rPr>
        <w:t>__</w:t>
      </w:r>
      <w:r w:rsidRPr="00ED4A27">
        <w:rPr>
          <w:rFonts w:ascii="Times New Roman" w:hAnsi="Times New Roman"/>
          <w:sz w:val="18"/>
          <w:szCs w:val="18"/>
        </w:rPr>
        <w:t xml:space="preserve"> » </w:t>
      </w:r>
      <w:r>
        <w:rPr>
          <w:rFonts w:ascii="Times New Roman" w:hAnsi="Times New Roman"/>
          <w:sz w:val="18"/>
          <w:szCs w:val="18"/>
        </w:rPr>
        <w:t>__________</w:t>
      </w:r>
      <w:r w:rsidRPr="00ED4A27">
        <w:rPr>
          <w:rFonts w:ascii="Times New Roman" w:hAnsi="Times New Roman"/>
          <w:sz w:val="18"/>
          <w:szCs w:val="18"/>
        </w:rPr>
        <w:t xml:space="preserve"> 201</w:t>
      </w:r>
      <w:bookmarkEnd w:id="2"/>
      <w:r>
        <w:rPr>
          <w:rFonts w:ascii="Times New Roman" w:hAnsi="Times New Roman"/>
          <w:sz w:val="18"/>
          <w:szCs w:val="18"/>
        </w:rPr>
        <w:t>_г.</w:t>
      </w:r>
    </w:p>
    <w:p w:rsidR="002C2C4B" w:rsidRDefault="002C2C4B" w:rsidP="007F0300">
      <w:pPr>
        <w:rPr>
          <w:rFonts w:ascii="Times New Roman" w:hAnsi="Times New Roman"/>
          <w:sz w:val="18"/>
          <w:szCs w:val="18"/>
        </w:rPr>
      </w:pPr>
    </w:p>
    <w:p w:rsidR="002C2C4B" w:rsidRDefault="002C2C4B" w:rsidP="007F0300">
      <w:pPr>
        <w:ind w:firstLine="426"/>
        <w:jc w:val="both"/>
        <w:rPr>
          <w:rFonts w:ascii="Times New Roman" w:hAnsi="Times New Roman"/>
          <w:sz w:val="18"/>
          <w:szCs w:val="18"/>
        </w:rPr>
      </w:pPr>
    </w:p>
    <w:p w:rsidR="002C2C4B" w:rsidRDefault="002C2C4B" w:rsidP="007F0300">
      <w:pPr>
        <w:ind w:firstLine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</w:t>
      </w:r>
      <w:r w:rsidRPr="00ED4A27">
        <w:rPr>
          <w:rFonts w:ascii="Times New Roman" w:hAnsi="Times New Roman"/>
          <w:sz w:val="18"/>
          <w:szCs w:val="18"/>
        </w:rPr>
        <w:t xml:space="preserve">. именуемое в дальнейшем «Работодатель», в лице 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</w:t>
      </w:r>
      <w:r w:rsidRPr="00ED4A27">
        <w:rPr>
          <w:rFonts w:ascii="Times New Roman" w:hAnsi="Times New Roman"/>
          <w:sz w:val="18"/>
          <w:szCs w:val="18"/>
        </w:rPr>
        <w:t xml:space="preserve">, действующего на основании </w:t>
      </w:r>
      <w:r>
        <w:rPr>
          <w:rFonts w:ascii="Times New Roman" w:hAnsi="Times New Roman"/>
          <w:sz w:val="18"/>
          <w:szCs w:val="18"/>
        </w:rPr>
        <w:t>_______________________</w:t>
      </w:r>
      <w:r w:rsidRPr="00ED4A27">
        <w:rPr>
          <w:rFonts w:ascii="Times New Roman" w:hAnsi="Times New Roman"/>
          <w:sz w:val="18"/>
          <w:szCs w:val="18"/>
        </w:rPr>
        <w:t xml:space="preserve">, с одной стороны и </w:t>
      </w:r>
      <w:r w:rsidRPr="00ED4A27">
        <w:rPr>
          <w:rFonts w:ascii="Times New Roman" w:hAnsi="Times New Roman"/>
          <w:sz w:val="18"/>
          <w:szCs w:val="18"/>
        </w:rPr>
        <w:tab/>
      </w:r>
    </w:p>
    <w:p w:rsidR="002C2C4B" w:rsidRPr="00ED4A27" w:rsidRDefault="002C2C4B" w:rsidP="007F030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</w:t>
      </w:r>
    </w:p>
    <w:p w:rsidR="002C2C4B" w:rsidRPr="00ED4A27" w:rsidRDefault="002C2C4B" w:rsidP="007F0300">
      <w:pPr>
        <w:jc w:val="center"/>
        <w:rPr>
          <w:rFonts w:ascii="Times New Roman" w:hAnsi="Times New Roman"/>
          <w:sz w:val="14"/>
          <w:szCs w:val="14"/>
        </w:rPr>
      </w:pPr>
      <w:r w:rsidRPr="00ED4A27">
        <w:rPr>
          <w:rFonts w:ascii="Times New Roman" w:hAnsi="Times New Roman"/>
          <w:sz w:val="14"/>
          <w:szCs w:val="14"/>
        </w:rPr>
        <w:t>фамилия, имя, отчество работника</w:t>
      </w:r>
    </w:p>
    <w:p w:rsidR="002C2C4B" w:rsidRPr="00ED4A27" w:rsidRDefault="002C2C4B" w:rsidP="007F0300">
      <w:pPr>
        <w:rPr>
          <w:rFonts w:ascii="Times New Roman" w:hAnsi="Times New Roman"/>
          <w:sz w:val="18"/>
          <w:szCs w:val="18"/>
        </w:rPr>
      </w:pPr>
      <w:r w:rsidRPr="00ED4A27">
        <w:rPr>
          <w:rFonts w:ascii="Times New Roman" w:hAnsi="Times New Roman"/>
          <w:sz w:val="18"/>
          <w:szCs w:val="18"/>
        </w:rPr>
        <w:t>именуемый в дальнейшем «Работник», с другой стороны, заключили трудовой договор о нижеследующем:</w:t>
      </w:r>
    </w:p>
    <w:p w:rsidR="002C2C4B" w:rsidRPr="00D96313" w:rsidRDefault="002C2C4B" w:rsidP="007F0300">
      <w:pPr>
        <w:jc w:val="center"/>
        <w:rPr>
          <w:rFonts w:ascii="Times New Roman" w:hAnsi="Times New Roman"/>
          <w:b/>
          <w:sz w:val="18"/>
          <w:szCs w:val="18"/>
        </w:rPr>
      </w:pPr>
    </w:p>
    <w:p w:rsidR="002C2C4B" w:rsidRPr="00EB75FC" w:rsidRDefault="002C2C4B" w:rsidP="007F0300">
      <w:pPr>
        <w:jc w:val="center"/>
        <w:rPr>
          <w:rFonts w:ascii="Times New Roman" w:hAnsi="Times New Roman"/>
          <w:b/>
          <w:sz w:val="20"/>
          <w:szCs w:val="20"/>
        </w:rPr>
      </w:pPr>
      <w:r w:rsidRPr="00EB75FC">
        <w:rPr>
          <w:rFonts w:ascii="Times New Roman" w:hAnsi="Times New Roman"/>
          <w:b/>
          <w:sz w:val="20"/>
          <w:szCs w:val="20"/>
        </w:rPr>
        <w:t>1. Предмет трудового договора</w:t>
      </w:r>
    </w:p>
    <w:p w:rsidR="002C2C4B" w:rsidRPr="00ED4A27" w:rsidRDefault="002C2C4B" w:rsidP="007F0300">
      <w:pPr>
        <w:rPr>
          <w:rFonts w:ascii="Times New Roman" w:hAnsi="Times New Roman"/>
          <w:sz w:val="18"/>
          <w:szCs w:val="18"/>
        </w:rPr>
      </w:pPr>
      <w:r w:rsidRPr="00ED4A27">
        <w:rPr>
          <w:rFonts w:ascii="Times New Roman" w:hAnsi="Times New Roman"/>
          <w:sz w:val="18"/>
          <w:szCs w:val="18"/>
        </w:rPr>
        <w:t>1.1.По настоящему трудовому договору Работник обязуется выполнять обязанности по профессии, специальности</w:t>
      </w:r>
    </w:p>
    <w:p w:rsidR="002C2C4B" w:rsidRPr="00ED4A27" w:rsidRDefault="002C2C4B" w:rsidP="007F0300">
      <w:pPr>
        <w:jc w:val="both"/>
        <w:rPr>
          <w:rFonts w:ascii="Times New Roman" w:hAnsi="Times New Roman"/>
          <w:sz w:val="18"/>
          <w:szCs w:val="18"/>
        </w:rPr>
      </w:pPr>
      <w:r w:rsidRPr="00ED4A27">
        <w:rPr>
          <w:rFonts w:ascii="Times New Roman" w:hAnsi="Times New Roman"/>
          <w:sz w:val="18"/>
          <w:szCs w:val="18"/>
        </w:rPr>
        <w:t xml:space="preserve">(должности) 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</w:t>
      </w:r>
      <w:r w:rsidRPr="00ED4A27">
        <w:rPr>
          <w:rFonts w:ascii="Times New Roman" w:hAnsi="Times New Roman"/>
          <w:sz w:val="18"/>
          <w:szCs w:val="18"/>
        </w:rPr>
        <w:tab/>
      </w:r>
    </w:p>
    <w:p w:rsidR="002C2C4B" w:rsidRPr="00ED4A27" w:rsidRDefault="002C2C4B" w:rsidP="007F0300">
      <w:pPr>
        <w:jc w:val="center"/>
        <w:rPr>
          <w:rFonts w:ascii="Times New Roman" w:hAnsi="Times New Roman"/>
          <w:sz w:val="14"/>
          <w:szCs w:val="14"/>
        </w:rPr>
      </w:pPr>
      <w:r w:rsidRPr="00ED4A27">
        <w:rPr>
          <w:rFonts w:ascii="Times New Roman" w:hAnsi="Times New Roman"/>
          <w:sz w:val="14"/>
          <w:szCs w:val="14"/>
        </w:rPr>
        <w:t>полное наименование профессии, специальности (должности)</w:t>
      </w:r>
    </w:p>
    <w:p w:rsidR="002C2C4B" w:rsidRDefault="002C2C4B" w:rsidP="007F030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</w:t>
      </w:r>
    </w:p>
    <w:p w:rsidR="002C2C4B" w:rsidRPr="00ED4A27" w:rsidRDefault="002C2C4B" w:rsidP="007F0300">
      <w:pPr>
        <w:jc w:val="center"/>
        <w:rPr>
          <w:rFonts w:ascii="Times New Roman" w:hAnsi="Times New Roman"/>
          <w:sz w:val="14"/>
          <w:szCs w:val="14"/>
        </w:rPr>
      </w:pPr>
      <w:r w:rsidRPr="00ED4A27">
        <w:rPr>
          <w:rFonts w:ascii="Times New Roman" w:hAnsi="Times New Roman"/>
          <w:sz w:val="14"/>
          <w:szCs w:val="14"/>
        </w:rPr>
        <w:t>разряд, класс (категория квалификации)</w:t>
      </w:r>
    </w:p>
    <w:p w:rsidR="002C2C4B" w:rsidRPr="00ED4A27" w:rsidRDefault="002C2C4B" w:rsidP="007F030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</w:t>
      </w:r>
      <w:r w:rsidRPr="00ED4A27">
        <w:rPr>
          <w:rFonts w:ascii="Times New Roman" w:hAnsi="Times New Roman"/>
          <w:sz w:val="18"/>
          <w:szCs w:val="18"/>
        </w:rPr>
        <w:t xml:space="preserve"> место работы </w:t>
      </w:r>
      <w:r>
        <w:rPr>
          <w:rFonts w:ascii="Times New Roman" w:hAnsi="Times New Roman"/>
          <w:sz w:val="18"/>
          <w:szCs w:val="18"/>
        </w:rPr>
        <w:t>____________________________</w:t>
      </w:r>
    </w:p>
    <w:p w:rsidR="002C2C4B" w:rsidRPr="00ED4A27" w:rsidRDefault="002C2C4B" w:rsidP="007F0300">
      <w:pPr>
        <w:jc w:val="both"/>
        <w:rPr>
          <w:rFonts w:ascii="Times New Roman" w:hAnsi="Times New Roman"/>
          <w:sz w:val="18"/>
          <w:szCs w:val="18"/>
        </w:rPr>
      </w:pPr>
      <w:r w:rsidRPr="00ED4A27">
        <w:rPr>
          <w:rFonts w:ascii="Times New Roman" w:hAnsi="Times New Roman"/>
          <w:sz w:val="18"/>
          <w:szCs w:val="18"/>
        </w:rPr>
        <w:t>с подчинением внутреннему трудовому распорядку Работодателя, а Работодатель обязуется обеспечивать Работнику необходимые условия работы, своевременную и в полном объеме выплату заработной платы, необходимые бытовые условия в соответствии с действующим законодательством, локальными нормативными актами, коллективным договором и настоящим трудовым договором.</w:t>
      </w:r>
    </w:p>
    <w:p w:rsidR="002C2C4B" w:rsidRPr="00D96313" w:rsidRDefault="002C2C4B" w:rsidP="007F0300">
      <w:pPr>
        <w:jc w:val="center"/>
        <w:rPr>
          <w:rFonts w:ascii="Times New Roman" w:hAnsi="Times New Roman"/>
          <w:b/>
          <w:sz w:val="18"/>
          <w:szCs w:val="18"/>
        </w:rPr>
      </w:pPr>
      <w:bookmarkStart w:id="3" w:name="bookmark2"/>
    </w:p>
    <w:p w:rsidR="002C2C4B" w:rsidRPr="00EB75FC" w:rsidRDefault="002C2C4B" w:rsidP="007F0300">
      <w:pPr>
        <w:jc w:val="center"/>
        <w:rPr>
          <w:rFonts w:ascii="Times New Roman" w:hAnsi="Times New Roman"/>
          <w:b/>
          <w:sz w:val="20"/>
          <w:szCs w:val="20"/>
        </w:rPr>
      </w:pPr>
      <w:r w:rsidRPr="00EB75FC">
        <w:rPr>
          <w:rFonts w:ascii="Times New Roman" w:hAnsi="Times New Roman"/>
          <w:b/>
          <w:sz w:val="20"/>
          <w:szCs w:val="20"/>
        </w:rPr>
        <w:t>2.Общие положения</w:t>
      </w:r>
      <w:bookmarkEnd w:id="3"/>
    </w:p>
    <w:p w:rsidR="002C2C4B" w:rsidRPr="00ED4A27" w:rsidRDefault="002C2C4B" w:rsidP="007F0300">
      <w:pPr>
        <w:jc w:val="both"/>
        <w:rPr>
          <w:rFonts w:ascii="Times New Roman" w:hAnsi="Times New Roman"/>
          <w:sz w:val="18"/>
          <w:szCs w:val="18"/>
        </w:rPr>
      </w:pPr>
      <w:r w:rsidRPr="00ED4A27">
        <w:rPr>
          <w:rFonts w:ascii="Times New Roman" w:hAnsi="Times New Roman"/>
          <w:sz w:val="18"/>
          <w:szCs w:val="18"/>
        </w:rPr>
        <w:t>2.1. Настоящий трудовой договор заключается: на неопределенный срок</w:t>
      </w:r>
      <w:r>
        <w:rPr>
          <w:rFonts w:ascii="Times New Roman" w:hAnsi="Times New Roman"/>
          <w:sz w:val="18"/>
          <w:szCs w:val="18"/>
        </w:rPr>
        <w:t>;</w:t>
      </w:r>
      <w:r w:rsidRPr="00ED4A27">
        <w:rPr>
          <w:rFonts w:ascii="Times New Roman" w:hAnsi="Times New Roman"/>
          <w:sz w:val="18"/>
          <w:szCs w:val="18"/>
        </w:rPr>
        <w:t xml:space="preserve"> на определенный срок</w:t>
      </w:r>
    </w:p>
    <w:p w:rsidR="002C2C4B" w:rsidRPr="00EB75FC" w:rsidRDefault="002C2C4B" w:rsidP="007F030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 __________________________________________________________________________________________________________</w:t>
      </w:r>
    </w:p>
    <w:p w:rsidR="002C2C4B" w:rsidRPr="00EB75FC" w:rsidRDefault="002C2C4B" w:rsidP="007F0300">
      <w:pPr>
        <w:jc w:val="center"/>
        <w:rPr>
          <w:rFonts w:ascii="Times New Roman" w:hAnsi="Times New Roman"/>
          <w:sz w:val="14"/>
          <w:szCs w:val="14"/>
        </w:rPr>
      </w:pPr>
      <w:r w:rsidRPr="00EB75FC">
        <w:rPr>
          <w:rFonts w:ascii="Times New Roman" w:hAnsi="Times New Roman"/>
          <w:sz w:val="14"/>
          <w:szCs w:val="14"/>
        </w:rPr>
        <w:t>(причина заключения срочного трудового договора со ссылкой на соответствующий пункт ст. 59 трудового кодекса РФ)</w:t>
      </w:r>
    </w:p>
    <w:p w:rsidR="002C2C4B" w:rsidRPr="00ED4A27" w:rsidRDefault="002C2C4B" w:rsidP="007F0300">
      <w:pPr>
        <w:jc w:val="both"/>
        <w:rPr>
          <w:rFonts w:ascii="Times New Roman" w:hAnsi="Times New Roman"/>
          <w:sz w:val="18"/>
          <w:szCs w:val="18"/>
        </w:rPr>
      </w:pPr>
      <w:r w:rsidRPr="00ED4A27">
        <w:rPr>
          <w:rFonts w:ascii="Times New Roman" w:hAnsi="Times New Roman"/>
          <w:sz w:val="18"/>
          <w:szCs w:val="18"/>
        </w:rPr>
        <w:t>2.3. Срок действия срочного договора:</w:t>
      </w:r>
    </w:p>
    <w:p w:rsidR="002C2C4B" w:rsidRPr="00ED4A27" w:rsidRDefault="002C2C4B" w:rsidP="007F030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 </w:t>
      </w:r>
      <w:r w:rsidRPr="00ED4A27">
        <w:rPr>
          <w:rFonts w:ascii="Times New Roman" w:hAnsi="Times New Roman"/>
          <w:sz w:val="18"/>
          <w:szCs w:val="18"/>
        </w:rPr>
        <w:t>«</w:t>
      </w:r>
      <w:r>
        <w:rPr>
          <w:rFonts w:ascii="Times New Roman" w:hAnsi="Times New Roman"/>
          <w:sz w:val="18"/>
          <w:szCs w:val="18"/>
        </w:rPr>
        <w:t>__</w:t>
      </w:r>
      <w:r w:rsidRPr="00ED4A27">
        <w:rPr>
          <w:rFonts w:ascii="Times New Roman" w:hAnsi="Times New Roman"/>
          <w:sz w:val="18"/>
          <w:szCs w:val="18"/>
        </w:rPr>
        <w:t xml:space="preserve"> »</w:t>
      </w:r>
      <w:r>
        <w:rPr>
          <w:rFonts w:ascii="Times New Roman" w:hAnsi="Times New Roman"/>
          <w:sz w:val="18"/>
          <w:szCs w:val="18"/>
        </w:rPr>
        <w:t>____________</w:t>
      </w:r>
      <w:r w:rsidRPr="00ED4A27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>__</w:t>
      </w:r>
      <w:r w:rsidRPr="00ED4A27">
        <w:rPr>
          <w:rFonts w:ascii="Times New Roman" w:hAnsi="Times New Roman"/>
          <w:sz w:val="18"/>
          <w:szCs w:val="18"/>
        </w:rPr>
        <w:t xml:space="preserve"> г. </w:t>
      </w:r>
      <w:r>
        <w:rPr>
          <w:rFonts w:ascii="Times New Roman" w:hAnsi="Times New Roman"/>
          <w:sz w:val="18"/>
          <w:szCs w:val="18"/>
        </w:rPr>
        <w:t xml:space="preserve">по </w:t>
      </w:r>
      <w:r w:rsidRPr="00ED4A27">
        <w:rPr>
          <w:rFonts w:ascii="Times New Roman" w:hAnsi="Times New Roman"/>
          <w:sz w:val="18"/>
          <w:szCs w:val="18"/>
        </w:rPr>
        <w:t>«</w:t>
      </w:r>
      <w:r>
        <w:rPr>
          <w:rFonts w:ascii="Times New Roman" w:hAnsi="Times New Roman"/>
          <w:sz w:val="18"/>
          <w:szCs w:val="18"/>
        </w:rPr>
        <w:t>__</w:t>
      </w:r>
      <w:r w:rsidRPr="00ED4A27">
        <w:rPr>
          <w:rFonts w:ascii="Times New Roman" w:hAnsi="Times New Roman"/>
          <w:sz w:val="18"/>
          <w:szCs w:val="18"/>
        </w:rPr>
        <w:t xml:space="preserve"> »</w:t>
      </w:r>
      <w:r>
        <w:rPr>
          <w:rFonts w:ascii="Times New Roman" w:hAnsi="Times New Roman"/>
          <w:sz w:val="18"/>
          <w:szCs w:val="18"/>
        </w:rPr>
        <w:t>____________</w:t>
      </w:r>
      <w:r w:rsidRPr="00ED4A27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>__</w:t>
      </w:r>
      <w:r w:rsidRPr="00ED4A27">
        <w:rPr>
          <w:rFonts w:ascii="Times New Roman" w:hAnsi="Times New Roman"/>
          <w:sz w:val="18"/>
          <w:szCs w:val="18"/>
        </w:rPr>
        <w:t xml:space="preserve"> г.</w:t>
      </w:r>
    </w:p>
    <w:p w:rsidR="002C2C4B" w:rsidRPr="00ED4A27" w:rsidRDefault="002C2C4B" w:rsidP="007F0300">
      <w:pPr>
        <w:jc w:val="both"/>
        <w:rPr>
          <w:rFonts w:ascii="Times New Roman" w:hAnsi="Times New Roman"/>
          <w:sz w:val="18"/>
          <w:szCs w:val="18"/>
        </w:rPr>
      </w:pPr>
      <w:r w:rsidRPr="00ED4A27">
        <w:rPr>
          <w:rFonts w:ascii="Times New Roman" w:hAnsi="Times New Roman"/>
          <w:sz w:val="18"/>
          <w:szCs w:val="18"/>
        </w:rPr>
        <w:t>Работник приступает к работе с</w:t>
      </w:r>
      <w:r>
        <w:rPr>
          <w:rFonts w:ascii="Times New Roman" w:hAnsi="Times New Roman"/>
          <w:sz w:val="18"/>
          <w:szCs w:val="18"/>
        </w:rPr>
        <w:t xml:space="preserve"> </w:t>
      </w:r>
      <w:r w:rsidRPr="00ED4A27">
        <w:rPr>
          <w:rFonts w:ascii="Times New Roman" w:hAnsi="Times New Roman"/>
          <w:sz w:val="18"/>
          <w:szCs w:val="18"/>
        </w:rPr>
        <w:t>«</w:t>
      </w:r>
      <w:r>
        <w:rPr>
          <w:rFonts w:ascii="Times New Roman" w:hAnsi="Times New Roman"/>
          <w:sz w:val="18"/>
          <w:szCs w:val="18"/>
        </w:rPr>
        <w:t>__</w:t>
      </w:r>
      <w:r w:rsidRPr="00ED4A27">
        <w:rPr>
          <w:rFonts w:ascii="Times New Roman" w:hAnsi="Times New Roman"/>
          <w:sz w:val="18"/>
          <w:szCs w:val="18"/>
        </w:rPr>
        <w:t xml:space="preserve"> »</w:t>
      </w:r>
      <w:r>
        <w:rPr>
          <w:rFonts w:ascii="Times New Roman" w:hAnsi="Times New Roman"/>
          <w:sz w:val="18"/>
          <w:szCs w:val="18"/>
        </w:rPr>
        <w:t>____________</w:t>
      </w:r>
      <w:r w:rsidRPr="00ED4A27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>__</w:t>
      </w:r>
      <w:r w:rsidRPr="00ED4A27">
        <w:rPr>
          <w:rFonts w:ascii="Times New Roman" w:hAnsi="Times New Roman"/>
          <w:sz w:val="18"/>
          <w:szCs w:val="18"/>
        </w:rPr>
        <w:t xml:space="preserve"> г.. </w:t>
      </w:r>
      <w:r w:rsidRPr="00ED4A27">
        <w:rPr>
          <w:rFonts w:ascii="Times New Roman" w:hAnsi="Times New Roman"/>
          <w:sz w:val="18"/>
          <w:szCs w:val="18"/>
        </w:rPr>
        <w:tab/>
      </w:r>
      <w:r w:rsidRPr="00ED4A27">
        <w:rPr>
          <w:rFonts w:ascii="Times New Roman" w:hAnsi="Times New Roman"/>
          <w:sz w:val="18"/>
          <w:szCs w:val="18"/>
        </w:rPr>
        <w:tab/>
      </w:r>
      <w:r w:rsidRPr="00ED4A27">
        <w:rPr>
          <w:rFonts w:ascii="Times New Roman" w:hAnsi="Times New Roman"/>
          <w:sz w:val="18"/>
          <w:szCs w:val="18"/>
        </w:rPr>
        <w:tab/>
      </w:r>
    </w:p>
    <w:p w:rsidR="002C2C4B" w:rsidRPr="00EB75FC" w:rsidRDefault="002C2C4B" w:rsidP="007F0300">
      <w:pPr>
        <w:jc w:val="both"/>
        <w:rPr>
          <w:rFonts w:ascii="Times New Roman" w:hAnsi="Times New Roman"/>
          <w:sz w:val="18"/>
          <w:szCs w:val="18"/>
        </w:rPr>
      </w:pPr>
      <w:r w:rsidRPr="00ED4A27">
        <w:rPr>
          <w:rFonts w:ascii="Times New Roman" w:hAnsi="Times New Roman"/>
          <w:sz w:val="18"/>
          <w:szCs w:val="18"/>
        </w:rPr>
        <w:t>Трудовой договор является договором:</w:t>
      </w:r>
      <w:r>
        <w:rPr>
          <w:rFonts w:ascii="Times New Roman" w:hAnsi="Times New Roman"/>
          <w:sz w:val="18"/>
          <w:szCs w:val="18"/>
        </w:rPr>
        <w:t xml:space="preserve"> </w:t>
      </w:r>
      <w:r w:rsidRPr="00ED4A27">
        <w:rPr>
          <w:rFonts w:ascii="Times New Roman" w:hAnsi="Times New Roman"/>
          <w:sz w:val="18"/>
          <w:szCs w:val="18"/>
        </w:rPr>
        <w:t>по основной работе</w:t>
      </w:r>
      <w:r>
        <w:rPr>
          <w:rFonts w:ascii="Times New Roman" w:hAnsi="Times New Roman"/>
          <w:sz w:val="18"/>
          <w:szCs w:val="18"/>
        </w:rPr>
        <w:t>; по совместительству</w:t>
      </w:r>
    </w:p>
    <w:p w:rsidR="002C2C4B" w:rsidRPr="00ED4A27" w:rsidRDefault="002C2C4B" w:rsidP="007F0300">
      <w:pPr>
        <w:jc w:val="both"/>
        <w:rPr>
          <w:rFonts w:ascii="Times New Roman" w:hAnsi="Times New Roman"/>
          <w:sz w:val="18"/>
          <w:szCs w:val="18"/>
        </w:rPr>
      </w:pPr>
      <w:r w:rsidRPr="00ED4A27">
        <w:rPr>
          <w:rFonts w:ascii="Times New Roman" w:hAnsi="Times New Roman"/>
          <w:sz w:val="18"/>
          <w:szCs w:val="18"/>
        </w:rPr>
        <w:t>2.6 Работнику: устанавливается срок испытания на 3 месяца;</w:t>
      </w:r>
      <w:r>
        <w:rPr>
          <w:rFonts w:ascii="Times New Roman" w:hAnsi="Times New Roman"/>
          <w:sz w:val="18"/>
          <w:szCs w:val="18"/>
        </w:rPr>
        <w:t xml:space="preserve"> </w:t>
      </w:r>
      <w:r w:rsidRPr="00ED4A27">
        <w:rPr>
          <w:rFonts w:ascii="Times New Roman" w:hAnsi="Times New Roman"/>
          <w:sz w:val="18"/>
          <w:szCs w:val="18"/>
        </w:rPr>
        <w:t>не устанавливается срок испытания</w:t>
      </w:r>
    </w:p>
    <w:p w:rsidR="002C2C4B" w:rsidRPr="00D96313" w:rsidRDefault="002C2C4B" w:rsidP="007F0300">
      <w:pPr>
        <w:jc w:val="center"/>
        <w:rPr>
          <w:rFonts w:ascii="Times New Roman" w:hAnsi="Times New Roman"/>
          <w:b/>
          <w:sz w:val="18"/>
          <w:szCs w:val="18"/>
        </w:rPr>
      </w:pPr>
      <w:bookmarkStart w:id="4" w:name="bookmark3"/>
    </w:p>
    <w:p w:rsidR="002C2C4B" w:rsidRPr="00EB75FC" w:rsidRDefault="002C2C4B" w:rsidP="007F0300">
      <w:pPr>
        <w:jc w:val="center"/>
        <w:rPr>
          <w:rFonts w:ascii="Times New Roman" w:hAnsi="Times New Roman"/>
          <w:b/>
          <w:sz w:val="20"/>
          <w:szCs w:val="20"/>
        </w:rPr>
      </w:pPr>
      <w:r w:rsidRPr="00EB75FC">
        <w:rPr>
          <w:rFonts w:ascii="Times New Roman" w:hAnsi="Times New Roman"/>
          <w:b/>
          <w:sz w:val="20"/>
          <w:szCs w:val="20"/>
        </w:rPr>
        <w:t>3. Права и обязанности сторон</w:t>
      </w:r>
      <w:bookmarkEnd w:id="4"/>
    </w:p>
    <w:p w:rsidR="002C2C4B" w:rsidRPr="00EB75FC" w:rsidRDefault="002C2C4B" w:rsidP="007F0300">
      <w:pPr>
        <w:jc w:val="both"/>
        <w:rPr>
          <w:rFonts w:ascii="Times New Roman" w:hAnsi="Times New Roman"/>
          <w:b/>
          <w:sz w:val="18"/>
          <w:szCs w:val="18"/>
        </w:rPr>
      </w:pPr>
      <w:r w:rsidRPr="00EB75FC">
        <w:rPr>
          <w:rFonts w:ascii="Times New Roman" w:hAnsi="Times New Roman"/>
          <w:b/>
          <w:sz w:val="18"/>
          <w:szCs w:val="18"/>
        </w:rPr>
        <w:t>3.1.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EB75FC">
        <w:rPr>
          <w:rFonts w:ascii="Times New Roman" w:hAnsi="Times New Roman"/>
          <w:b/>
          <w:sz w:val="18"/>
          <w:szCs w:val="18"/>
        </w:rPr>
        <w:t>Работник имеет право на:</w:t>
      </w:r>
    </w:p>
    <w:p w:rsidR="002C2C4B" w:rsidRPr="00ED4A27" w:rsidRDefault="002C2C4B" w:rsidP="007F030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3.1.1. </w:t>
      </w:r>
      <w:r w:rsidRPr="00ED4A27">
        <w:rPr>
          <w:rFonts w:ascii="Times New Roman" w:hAnsi="Times New Roman"/>
          <w:sz w:val="18"/>
          <w:szCs w:val="18"/>
        </w:rPr>
        <w:t>Изменение и расторжение настоящего трудового договора в порядке и на условиях, установленных законодательством;</w:t>
      </w:r>
    </w:p>
    <w:p w:rsidR="002C2C4B" w:rsidRPr="00ED4A27" w:rsidRDefault="002C2C4B" w:rsidP="007F030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3.1.2. </w:t>
      </w:r>
      <w:r w:rsidRPr="00ED4A27">
        <w:rPr>
          <w:rFonts w:ascii="Times New Roman" w:hAnsi="Times New Roman"/>
          <w:sz w:val="18"/>
          <w:szCs w:val="18"/>
        </w:rPr>
        <w:t>Предоставление ему работы, обусловленной договором;</w:t>
      </w:r>
    </w:p>
    <w:p w:rsidR="002C2C4B" w:rsidRPr="00ED4A27" w:rsidRDefault="002C2C4B" w:rsidP="007F030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3.1.3. </w:t>
      </w:r>
      <w:r w:rsidRPr="00ED4A27">
        <w:rPr>
          <w:rFonts w:ascii="Times New Roman" w:hAnsi="Times New Roman"/>
          <w:sz w:val="18"/>
          <w:szCs w:val="18"/>
        </w:rPr>
        <w:t>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2C2C4B" w:rsidRPr="00ED4A27" w:rsidRDefault="002C2C4B" w:rsidP="007F030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3.1.4. </w:t>
      </w:r>
      <w:r w:rsidRPr="00ED4A27">
        <w:rPr>
          <w:rFonts w:ascii="Times New Roman" w:hAnsi="Times New Roman"/>
          <w:sz w:val="18"/>
          <w:szCs w:val="18"/>
        </w:rPr>
        <w:t>Своевременную и в полном объеме выплату заработной платы в соответствии со своей квалификацией;</w:t>
      </w:r>
    </w:p>
    <w:p w:rsidR="002C2C4B" w:rsidRPr="00ED4A27" w:rsidRDefault="002C2C4B" w:rsidP="007F030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3.1.5. </w:t>
      </w:r>
      <w:r w:rsidRPr="00ED4A27">
        <w:rPr>
          <w:rFonts w:ascii="Times New Roman" w:hAnsi="Times New Roman"/>
          <w:sz w:val="18"/>
          <w:szCs w:val="18"/>
        </w:rPr>
        <w:t>Отдых, предоставляемый в порядке и на условиях, предусмотренных действующим законодательством;</w:t>
      </w:r>
    </w:p>
    <w:p w:rsidR="002C2C4B" w:rsidRPr="00ED4A27" w:rsidRDefault="002C2C4B" w:rsidP="007F030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3.1.6. </w:t>
      </w:r>
      <w:r w:rsidRPr="00ED4A27">
        <w:rPr>
          <w:rFonts w:ascii="Times New Roman" w:hAnsi="Times New Roman"/>
          <w:sz w:val="18"/>
          <w:szCs w:val="18"/>
        </w:rPr>
        <w:t>Полную достоверную информацию об условиях труда и требованиях охраны труда на рабочем месте;</w:t>
      </w:r>
    </w:p>
    <w:p w:rsidR="002C2C4B" w:rsidRPr="00ED4A27" w:rsidRDefault="002C2C4B" w:rsidP="007F030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3.1.7. </w:t>
      </w:r>
      <w:r w:rsidRPr="00ED4A27">
        <w:rPr>
          <w:rFonts w:ascii="Times New Roman" w:hAnsi="Times New Roman"/>
          <w:sz w:val="18"/>
          <w:szCs w:val="18"/>
        </w:rPr>
        <w:t>Осуществлять иные права, предусмотренные трудовым законодательством, коллективным договором, соглашениями, настоящим трудовым договором и иными локальными нормативными актами, содержащими нормы трудового права.</w:t>
      </w:r>
    </w:p>
    <w:p w:rsidR="002C2C4B" w:rsidRPr="00EB75FC" w:rsidRDefault="002C2C4B" w:rsidP="007F0300">
      <w:pPr>
        <w:jc w:val="both"/>
        <w:rPr>
          <w:rFonts w:ascii="Times New Roman" w:hAnsi="Times New Roman"/>
          <w:b/>
          <w:sz w:val="18"/>
          <w:szCs w:val="18"/>
        </w:rPr>
      </w:pPr>
      <w:r w:rsidRPr="00EB75FC">
        <w:rPr>
          <w:rFonts w:ascii="Times New Roman" w:hAnsi="Times New Roman"/>
          <w:b/>
          <w:sz w:val="18"/>
          <w:szCs w:val="18"/>
        </w:rPr>
        <w:t>3.2. Работник обязан:</w:t>
      </w:r>
    </w:p>
    <w:p w:rsidR="002C2C4B" w:rsidRPr="00ED4A27" w:rsidRDefault="002C2C4B" w:rsidP="007F0300">
      <w:pPr>
        <w:jc w:val="both"/>
        <w:rPr>
          <w:rFonts w:ascii="Times New Roman" w:hAnsi="Times New Roman"/>
          <w:sz w:val="18"/>
          <w:szCs w:val="18"/>
        </w:rPr>
      </w:pPr>
      <w:r w:rsidRPr="00ED4A27">
        <w:rPr>
          <w:rFonts w:ascii="Times New Roman" w:hAnsi="Times New Roman"/>
          <w:sz w:val="18"/>
          <w:szCs w:val="18"/>
        </w:rPr>
        <w:t>3.2.1 Добросовестно выполнять работу согласно профессии (должности), на которую он принят в соответствии с требованиями тарифно-квалификационного справочника (ЕТКС), должностной инструкции и стандартов предприятия.</w:t>
      </w:r>
    </w:p>
    <w:p w:rsidR="002C2C4B" w:rsidRPr="00ED4A27" w:rsidRDefault="002C2C4B" w:rsidP="007F030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3.2.2. </w:t>
      </w:r>
      <w:r w:rsidRPr="00ED4A27">
        <w:rPr>
          <w:rFonts w:ascii="Times New Roman" w:hAnsi="Times New Roman"/>
          <w:sz w:val="18"/>
          <w:szCs w:val="18"/>
        </w:rPr>
        <w:t>Соблюдать правила внутреннего трудового распорядка организации;</w:t>
      </w:r>
    </w:p>
    <w:p w:rsidR="002C2C4B" w:rsidRPr="00ED4A27" w:rsidRDefault="002C2C4B" w:rsidP="007F030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3.2.3. </w:t>
      </w:r>
      <w:r w:rsidRPr="00ED4A27">
        <w:rPr>
          <w:rFonts w:ascii="Times New Roman" w:hAnsi="Times New Roman"/>
          <w:sz w:val="18"/>
          <w:szCs w:val="18"/>
        </w:rPr>
        <w:t>Соблюдать трудовую дисциплину;</w:t>
      </w:r>
    </w:p>
    <w:p w:rsidR="002C2C4B" w:rsidRPr="00ED4A27" w:rsidRDefault="002C2C4B" w:rsidP="007F030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3.2.4. </w:t>
      </w:r>
      <w:r w:rsidRPr="00ED4A27">
        <w:rPr>
          <w:rFonts w:ascii="Times New Roman" w:hAnsi="Times New Roman"/>
          <w:sz w:val="18"/>
          <w:szCs w:val="18"/>
        </w:rPr>
        <w:t>Выполнять установленные нормы труда;</w:t>
      </w:r>
    </w:p>
    <w:p w:rsidR="002C2C4B" w:rsidRPr="00ED4A27" w:rsidRDefault="002C2C4B" w:rsidP="007F030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3.2.5. </w:t>
      </w:r>
      <w:r w:rsidRPr="00ED4A27">
        <w:rPr>
          <w:rFonts w:ascii="Times New Roman" w:hAnsi="Times New Roman"/>
          <w:sz w:val="18"/>
          <w:szCs w:val="18"/>
        </w:rPr>
        <w:t>Соблюдать требования по охране труда и обеспечению безопасности труда;</w:t>
      </w:r>
    </w:p>
    <w:p w:rsidR="002C2C4B" w:rsidRPr="00ED4A27" w:rsidRDefault="002C2C4B" w:rsidP="007F030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3.2.6. </w:t>
      </w:r>
      <w:r w:rsidRPr="00ED4A27">
        <w:rPr>
          <w:rFonts w:ascii="Times New Roman" w:hAnsi="Times New Roman"/>
          <w:sz w:val="18"/>
          <w:szCs w:val="18"/>
        </w:rPr>
        <w:t>Бережно относиться к имуществу Работодателя и других работников;</w:t>
      </w:r>
    </w:p>
    <w:p w:rsidR="002C2C4B" w:rsidRPr="00ED4A27" w:rsidRDefault="002C2C4B" w:rsidP="007F030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3.2.7. </w:t>
      </w:r>
      <w:r w:rsidRPr="00ED4A27">
        <w:rPr>
          <w:rFonts w:ascii="Times New Roman" w:hAnsi="Times New Roman"/>
          <w:sz w:val="18"/>
          <w:szCs w:val="1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2C2C4B" w:rsidRPr="00ED4A27" w:rsidRDefault="002C2C4B" w:rsidP="007F030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3.2.8. </w:t>
      </w:r>
      <w:r w:rsidRPr="00ED4A27">
        <w:rPr>
          <w:rFonts w:ascii="Times New Roman" w:hAnsi="Times New Roman"/>
          <w:sz w:val="18"/>
          <w:szCs w:val="18"/>
        </w:rPr>
        <w:t>Сообщать по требованию Работодателя полную и достоверную информацию, необходимую для ведения кадрового и иных видов учета, своевременно информировать Работодателя об изменении своих персональных данных;</w:t>
      </w:r>
    </w:p>
    <w:p w:rsidR="002C2C4B" w:rsidRPr="00ED4A27" w:rsidRDefault="002C2C4B" w:rsidP="007F030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3.2.9. </w:t>
      </w:r>
      <w:r w:rsidRPr="00ED4A27">
        <w:rPr>
          <w:rFonts w:ascii="Times New Roman" w:hAnsi="Times New Roman"/>
          <w:sz w:val="18"/>
          <w:szCs w:val="18"/>
        </w:rPr>
        <w:t>Исполнять иные обязанности, предусмотренные трудовым законодательством, коллективным договором, соглашениями, настоящим трудовым договором и иными локальными нормативными актами, содержащими нормы трудового права.</w:t>
      </w:r>
    </w:p>
    <w:p w:rsidR="002C2C4B" w:rsidRPr="00EB75FC" w:rsidRDefault="002C2C4B" w:rsidP="007F0300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3.3. </w:t>
      </w:r>
      <w:r w:rsidRPr="00EB75FC">
        <w:rPr>
          <w:rFonts w:ascii="Times New Roman" w:hAnsi="Times New Roman"/>
          <w:b/>
          <w:sz w:val="18"/>
          <w:szCs w:val="18"/>
        </w:rPr>
        <w:t>Работодатель имеет право:</w:t>
      </w:r>
    </w:p>
    <w:p w:rsidR="002C2C4B" w:rsidRPr="00ED4A27" w:rsidRDefault="002C2C4B" w:rsidP="007F030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3.3.1. </w:t>
      </w:r>
      <w:r w:rsidRPr="00ED4A27">
        <w:rPr>
          <w:rFonts w:ascii="Times New Roman" w:hAnsi="Times New Roman"/>
          <w:sz w:val="18"/>
          <w:szCs w:val="18"/>
        </w:rPr>
        <w:t>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</w:p>
    <w:p w:rsidR="002C2C4B" w:rsidRPr="00ED4A27" w:rsidRDefault="002C2C4B" w:rsidP="007F030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3.3.2. </w:t>
      </w:r>
      <w:r w:rsidRPr="00ED4A27">
        <w:rPr>
          <w:rFonts w:ascii="Times New Roman" w:hAnsi="Times New Roman"/>
          <w:sz w:val="18"/>
          <w:szCs w:val="18"/>
        </w:rPr>
        <w:t>Привлекать работника к дисциплинарной и материальной ответственности в порядке, установленном трудовым законодательством, иными федеральными законами;</w:t>
      </w:r>
    </w:p>
    <w:p w:rsidR="002C2C4B" w:rsidRPr="00ED4A27" w:rsidRDefault="002C2C4B" w:rsidP="007F030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3.3.3. </w:t>
      </w:r>
      <w:r w:rsidRPr="00ED4A27">
        <w:rPr>
          <w:rFonts w:ascii="Times New Roman" w:hAnsi="Times New Roman"/>
          <w:sz w:val="18"/>
          <w:szCs w:val="18"/>
        </w:rPr>
        <w:t>Осуществлять иные права, предусмотренные трудовым законодательством, коллективным договором, соглашениями и настоящим трудовым договором.</w:t>
      </w:r>
    </w:p>
    <w:p w:rsidR="002C2C4B" w:rsidRPr="006857BA" w:rsidRDefault="002C2C4B" w:rsidP="007F0300">
      <w:pPr>
        <w:jc w:val="both"/>
        <w:rPr>
          <w:rFonts w:ascii="Times New Roman" w:hAnsi="Times New Roman"/>
          <w:b/>
          <w:sz w:val="18"/>
          <w:szCs w:val="18"/>
        </w:rPr>
      </w:pPr>
      <w:r w:rsidRPr="006857BA">
        <w:rPr>
          <w:rFonts w:ascii="Times New Roman" w:hAnsi="Times New Roman"/>
          <w:b/>
          <w:sz w:val="18"/>
          <w:szCs w:val="18"/>
        </w:rPr>
        <w:t>3.4. Работодатель обязан:</w:t>
      </w:r>
    </w:p>
    <w:p w:rsidR="002C2C4B" w:rsidRPr="00ED4A27" w:rsidRDefault="002C2C4B" w:rsidP="007F030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3.4.1. </w:t>
      </w:r>
      <w:r w:rsidRPr="00ED4A27">
        <w:rPr>
          <w:rFonts w:ascii="Times New Roman" w:hAnsi="Times New Roman"/>
          <w:sz w:val="18"/>
          <w:szCs w:val="18"/>
        </w:rPr>
        <w:t>Организовать труд Работника;</w:t>
      </w:r>
    </w:p>
    <w:p w:rsidR="002C2C4B" w:rsidRPr="00ED4A27" w:rsidRDefault="002C2C4B" w:rsidP="007F030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3.4.2. </w:t>
      </w:r>
      <w:r w:rsidRPr="00ED4A27">
        <w:rPr>
          <w:rFonts w:ascii="Times New Roman" w:hAnsi="Times New Roman"/>
          <w:sz w:val="18"/>
          <w:szCs w:val="18"/>
        </w:rPr>
        <w:t>Обеспечить безопасные условия и охрану труда на рабочем месте Работника;</w:t>
      </w:r>
    </w:p>
    <w:p w:rsidR="002C2C4B" w:rsidRDefault="002C2C4B" w:rsidP="007F030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3.4.3. </w:t>
      </w:r>
      <w:r w:rsidRPr="00ED4A27">
        <w:rPr>
          <w:rFonts w:ascii="Times New Roman" w:hAnsi="Times New Roman"/>
          <w:sz w:val="18"/>
          <w:szCs w:val="18"/>
        </w:rPr>
        <w:t>Обеспечить защиту персональных данных Работника;</w:t>
      </w:r>
    </w:p>
    <w:p w:rsidR="002C2C4B" w:rsidRPr="00D96313" w:rsidRDefault="002C2C4B" w:rsidP="007F0300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D96313">
        <w:rPr>
          <w:rFonts w:ascii="Times New Roman" w:hAnsi="Times New Roman" w:cs="Times New Roman"/>
          <w:sz w:val="18"/>
          <w:szCs w:val="18"/>
        </w:rPr>
        <w:t>3.4.4. Вести точный учет отработанного Работником времени;</w:t>
      </w:r>
    </w:p>
    <w:p w:rsidR="002C2C4B" w:rsidRPr="00D96313" w:rsidRDefault="002C2C4B" w:rsidP="007F0300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D96313">
        <w:rPr>
          <w:rFonts w:ascii="Times New Roman" w:hAnsi="Times New Roman" w:cs="Times New Roman"/>
          <w:sz w:val="18"/>
          <w:szCs w:val="18"/>
        </w:rPr>
        <w:t>3.4.5. Выплачивать в полном размере причитающуюся Работнику заработную плату в сроки, установленные трудовым законодательством, коллективным договором и внутренними локальными документами.</w:t>
      </w:r>
    </w:p>
    <w:p w:rsidR="002C2C4B" w:rsidRPr="00D96313" w:rsidRDefault="002C2C4B" w:rsidP="007F0300">
      <w:pPr>
        <w:pStyle w:val="NoSpacing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C2C4B" w:rsidRPr="00D96313" w:rsidRDefault="002C2C4B" w:rsidP="007F0300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313">
        <w:rPr>
          <w:rFonts w:ascii="Times New Roman" w:hAnsi="Times New Roman" w:cs="Times New Roman"/>
          <w:b/>
          <w:sz w:val="20"/>
          <w:szCs w:val="20"/>
        </w:rPr>
        <w:t>4. Режим работы и время отдыха</w:t>
      </w:r>
    </w:p>
    <w:p w:rsidR="002C2C4B" w:rsidRPr="00D96313" w:rsidRDefault="002C2C4B" w:rsidP="007F0300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 </w:t>
      </w:r>
      <w:r w:rsidRPr="00D96313">
        <w:rPr>
          <w:rFonts w:ascii="Times New Roman" w:hAnsi="Times New Roman" w:cs="Times New Roman"/>
          <w:sz w:val="18"/>
          <w:szCs w:val="18"/>
        </w:rPr>
        <w:t xml:space="preserve">Режим рабочего времени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  <w:r w:rsidRPr="00D96313">
        <w:rPr>
          <w:rFonts w:ascii="Times New Roman" w:hAnsi="Times New Roman" w:cs="Times New Roman"/>
          <w:sz w:val="18"/>
          <w:szCs w:val="18"/>
        </w:rPr>
        <w:t xml:space="preserve"> график № </w:t>
      </w:r>
      <w:r>
        <w:rPr>
          <w:rFonts w:ascii="Times New Roman" w:hAnsi="Times New Roman" w:cs="Times New Roman"/>
          <w:sz w:val="18"/>
          <w:szCs w:val="18"/>
        </w:rPr>
        <w:t>__________________</w:t>
      </w:r>
    </w:p>
    <w:p w:rsidR="002C2C4B" w:rsidRPr="00D96313" w:rsidRDefault="002C2C4B" w:rsidP="007F0300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4.2. </w:t>
      </w:r>
      <w:r w:rsidRPr="00D96313">
        <w:rPr>
          <w:rFonts w:ascii="Times New Roman" w:hAnsi="Times New Roman" w:cs="Times New Roman"/>
          <w:sz w:val="18"/>
          <w:szCs w:val="18"/>
        </w:rPr>
        <w:t xml:space="preserve">Работнику предоставляется в соответствии с графиком ежегодный основной оплачиваемый отпуск продолжительностью 28 календарных дней и дополнительный отпуск продолжительностью </w:t>
      </w:r>
      <w:r>
        <w:rPr>
          <w:rFonts w:ascii="Times New Roman" w:hAnsi="Times New Roman" w:cs="Times New Roman"/>
          <w:sz w:val="18"/>
          <w:szCs w:val="18"/>
        </w:rPr>
        <w:t>_______</w:t>
      </w:r>
      <w:r w:rsidRPr="00D96313">
        <w:rPr>
          <w:rFonts w:ascii="Times New Roman" w:hAnsi="Times New Roman" w:cs="Times New Roman"/>
          <w:sz w:val="18"/>
          <w:szCs w:val="18"/>
        </w:rPr>
        <w:t xml:space="preserve"> календарных дней, за условия труда, отклоняющиеся от нормальных в соответствии с действующим законодательством, пропорционально отработанному времени.</w:t>
      </w:r>
    </w:p>
    <w:p w:rsidR="002C2C4B" w:rsidRPr="00D96313" w:rsidRDefault="002C2C4B" w:rsidP="007F0300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4.3. </w:t>
      </w:r>
      <w:r w:rsidRPr="00D96313">
        <w:rPr>
          <w:rFonts w:ascii="Times New Roman" w:hAnsi="Times New Roman" w:cs="Times New Roman"/>
          <w:sz w:val="18"/>
          <w:szCs w:val="18"/>
        </w:rPr>
        <w:t xml:space="preserve">Режим работы и отдыха может быть изменен Работодателем локальным актом предприятия в соответствии с законодательством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</w:t>
      </w:r>
    </w:p>
    <w:p w:rsidR="002C2C4B" w:rsidRPr="00D96313" w:rsidRDefault="002C2C4B" w:rsidP="007F0300">
      <w:pPr>
        <w:pStyle w:val="NoSpacing"/>
        <w:jc w:val="center"/>
        <w:rPr>
          <w:rFonts w:ascii="Times New Roman" w:hAnsi="Times New Roman" w:cs="Times New Roman"/>
          <w:sz w:val="14"/>
          <w:szCs w:val="14"/>
        </w:rPr>
      </w:pPr>
      <w:r w:rsidRPr="00D96313">
        <w:rPr>
          <w:rFonts w:ascii="Times New Roman" w:hAnsi="Times New Roman" w:cs="Times New Roman"/>
          <w:sz w:val="14"/>
          <w:szCs w:val="14"/>
        </w:rPr>
        <w:t>график рабочего времени изменен, основание изменения графика</w:t>
      </w:r>
    </w:p>
    <w:p w:rsidR="002C2C4B" w:rsidRPr="00D96313" w:rsidRDefault="002C2C4B" w:rsidP="007F0300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C2C4B" w:rsidRPr="00D96313" w:rsidRDefault="002C2C4B" w:rsidP="007F0300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313">
        <w:rPr>
          <w:rFonts w:ascii="Times New Roman" w:hAnsi="Times New Roman" w:cs="Times New Roman"/>
          <w:b/>
          <w:sz w:val="20"/>
          <w:szCs w:val="20"/>
        </w:rPr>
        <w:t>5. Характеристика условий труда</w:t>
      </w:r>
    </w:p>
    <w:p w:rsidR="002C2C4B" w:rsidRPr="00D96313" w:rsidRDefault="002C2C4B" w:rsidP="007F0300">
      <w:pPr>
        <w:pStyle w:val="NoSpacing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</w:pPr>
      <w:r w:rsidRPr="00D96313">
        <w:rPr>
          <w:rFonts w:ascii="Times New Roman" w:hAnsi="Times New Roman" w:cs="Times New Roman"/>
          <w:sz w:val="18"/>
          <w:szCs w:val="18"/>
        </w:rPr>
        <w:t>5.1. Характеристика условий труда на рабочем месте: нормальные</w:t>
      </w:r>
      <w:r>
        <w:rPr>
          <w:rFonts w:ascii="Times New Roman" w:hAnsi="Times New Roman" w:cs="Times New Roman"/>
          <w:sz w:val="18"/>
          <w:szCs w:val="18"/>
        </w:rPr>
        <w:t xml:space="preserve">; </w:t>
      </w:r>
      <w:r w:rsidRPr="00D96313">
        <w:rPr>
          <w:rFonts w:ascii="Times New Roman" w:hAnsi="Times New Roman" w:cs="Times New Roman"/>
          <w:sz w:val="18"/>
          <w:szCs w:val="18"/>
        </w:rPr>
        <w:t>тяжелые</w:t>
      </w:r>
      <w:r>
        <w:rPr>
          <w:rFonts w:ascii="Times New Roman" w:hAnsi="Times New Roman" w:cs="Times New Roman"/>
          <w:sz w:val="18"/>
          <w:szCs w:val="18"/>
        </w:rPr>
        <w:t xml:space="preserve">; </w:t>
      </w:r>
      <w:r w:rsidRPr="00D96313"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вредные</w:t>
      </w:r>
      <w:r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; </w:t>
      </w:r>
      <w:r w:rsidRPr="00D96313"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опасные</w:t>
      </w:r>
    </w:p>
    <w:p w:rsidR="002C2C4B" w:rsidRPr="00D96313" w:rsidRDefault="002C2C4B" w:rsidP="007F0300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C2C4B" w:rsidRPr="00D96313" w:rsidRDefault="002C2C4B" w:rsidP="007F0300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313">
        <w:rPr>
          <w:rFonts w:ascii="Times New Roman" w:hAnsi="Times New Roman" w:cs="Times New Roman"/>
          <w:b/>
          <w:sz w:val="20"/>
          <w:szCs w:val="20"/>
        </w:rPr>
        <w:t>6. Оплата труда</w:t>
      </w:r>
    </w:p>
    <w:p w:rsidR="002C2C4B" w:rsidRPr="00D96313" w:rsidRDefault="002C2C4B" w:rsidP="007F0300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6.1. </w:t>
      </w:r>
      <w:r w:rsidRPr="00D96313">
        <w:rPr>
          <w:rFonts w:ascii="Times New Roman" w:hAnsi="Times New Roman" w:cs="Times New Roman"/>
          <w:sz w:val="18"/>
          <w:szCs w:val="18"/>
        </w:rPr>
        <w:t xml:space="preserve">Повременная, оклад 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  <w:r w:rsidRPr="00D96313">
        <w:rPr>
          <w:rFonts w:ascii="Times New Roman" w:hAnsi="Times New Roman" w:cs="Times New Roman"/>
          <w:sz w:val="18"/>
          <w:szCs w:val="18"/>
        </w:rPr>
        <w:t xml:space="preserve"> Сдельная, тарифная ставка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</w:t>
      </w:r>
    </w:p>
    <w:p w:rsidR="002C2C4B" w:rsidRDefault="002C2C4B" w:rsidP="007F0300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6.2. </w:t>
      </w:r>
      <w:r w:rsidRPr="00D96313">
        <w:rPr>
          <w:rFonts w:ascii="Times New Roman" w:hAnsi="Times New Roman" w:cs="Times New Roman"/>
          <w:sz w:val="18"/>
          <w:szCs w:val="18"/>
        </w:rPr>
        <w:t xml:space="preserve">Доплата за труд в особых условиях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2C2C4B" w:rsidRPr="00D96313" w:rsidRDefault="002C2C4B" w:rsidP="007F0300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</w:t>
      </w:r>
    </w:p>
    <w:p w:rsidR="002C2C4B" w:rsidRPr="00D96313" w:rsidRDefault="002C2C4B" w:rsidP="007F0300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6.3. </w:t>
      </w:r>
      <w:r w:rsidRPr="00D96313">
        <w:rPr>
          <w:rFonts w:ascii="Times New Roman" w:hAnsi="Times New Roman" w:cs="Times New Roman"/>
          <w:sz w:val="18"/>
          <w:szCs w:val="18"/>
        </w:rPr>
        <w:t>Работник, кроме того получает дополнительно к окладу выплаты, предусмотренные законодательством РФ и действующими положениями на предприятии.</w:t>
      </w:r>
    </w:p>
    <w:p w:rsidR="002C2C4B" w:rsidRPr="00D96313" w:rsidRDefault="002C2C4B" w:rsidP="007F0300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6.4. </w:t>
      </w:r>
      <w:r w:rsidRPr="00D96313">
        <w:rPr>
          <w:rFonts w:ascii="Times New Roman" w:hAnsi="Times New Roman" w:cs="Times New Roman"/>
          <w:sz w:val="18"/>
          <w:szCs w:val="18"/>
        </w:rPr>
        <w:t>За выполнение и улучшение производственных технико-экономических показателей Работнику могут выплачиваться дополнительные поощрения на основании локального нормативного акта.</w:t>
      </w:r>
    </w:p>
    <w:p w:rsidR="002C2C4B" w:rsidRDefault="002C2C4B" w:rsidP="007F0300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C2C4B" w:rsidRPr="00D96313" w:rsidRDefault="002C2C4B" w:rsidP="007F0300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313">
        <w:rPr>
          <w:rFonts w:ascii="Times New Roman" w:hAnsi="Times New Roman" w:cs="Times New Roman"/>
          <w:b/>
          <w:sz w:val="20"/>
          <w:szCs w:val="20"/>
        </w:rPr>
        <w:t>7. Дополнительные условия</w:t>
      </w:r>
    </w:p>
    <w:p w:rsidR="002C2C4B" w:rsidRDefault="002C2C4B" w:rsidP="007F0300">
      <w:pPr>
        <w:jc w:val="both"/>
      </w:pPr>
      <w:bookmarkStart w:id="5" w:name="bookmark4"/>
      <w:bookmarkEnd w:id="5"/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</w:t>
      </w:r>
    </w:p>
    <w:p w:rsidR="002C2C4B" w:rsidRDefault="002C2C4B" w:rsidP="007F0300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</w:t>
      </w:r>
    </w:p>
    <w:p w:rsidR="002C2C4B" w:rsidRDefault="002C2C4B" w:rsidP="007F0300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C2C4B" w:rsidRPr="00D96313" w:rsidRDefault="002C2C4B" w:rsidP="007F0300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313">
        <w:rPr>
          <w:rFonts w:ascii="Times New Roman" w:hAnsi="Times New Roman" w:cs="Times New Roman"/>
          <w:b/>
          <w:sz w:val="20"/>
          <w:szCs w:val="20"/>
        </w:rPr>
        <w:t>8. Виды и условия социального страхования</w:t>
      </w:r>
    </w:p>
    <w:p w:rsidR="002C2C4B" w:rsidRPr="00D96313" w:rsidRDefault="002C2C4B" w:rsidP="007F0300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D96313">
        <w:rPr>
          <w:rFonts w:ascii="Times New Roman" w:hAnsi="Times New Roman" w:cs="Times New Roman"/>
          <w:sz w:val="18"/>
          <w:szCs w:val="18"/>
        </w:rPr>
        <w:t>8.1 Работодатель гарантирует работнику обязательное социальное страхование в соответствии с Трудовым Кодексом Российской Федерации и иными Федеральными законами, в том числе обязательное медицинское страхование.</w:t>
      </w:r>
    </w:p>
    <w:p w:rsidR="002C2C4B" w:rsidRDefault="002C2C4B" w:rsidP="007F0300">
      <w:pPr>
        <w:pStyle w:val="NoSpacing"/>
        <w:rPr>
          <w:rFonts w:ascii="Times New Roman" w:hAnsi="Times New Roman" w:cs="Times New Roman"/>
          <w:sz w:val="18"/>
          <w:szCs w:val="18"/>
        </w:rPr>
      </w:pPr>
      <w:bookmarkStart w:id="6" w:name="bookmark5"/>
      <w:bookmarkEnd w:id="6"/>
    </w:p>
    <w:p w:rsidR="002C2C4B" w:rsidRPr="00D96313" w:rsidRDefault="002C2C4B" w:rsidP="007F0300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313">
        <w:rPr>
          <w:rFonts w:ascii="Times New Roman" w:hAnsi="Times New Roman" w:cs="Times New Roman"/>
          <w:b/>
          <w:sz w:val="20"/>
          <w:szCs w:val="20"/>
        </w:rPr>
        <w:t>9. Иные условия трудового договора.</w:t>
      </w:r>
    </w:p>
    <w:p w:rsidR="002C2C4B" w:rsidRPr="00D96313" w:rsidRDefault="002C2C4B" w:rsidP="007F0300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9.1. </w:t>
      </w:r>
      <w:r w:rsidRPr="00D96313">
        <w:rPr>
          <w:rFonts w:ascii="Times New Roman" w:hAnsi="Times New Roman" w:cs="Times New Roman"/>
          <w:sz w:val="18"/>
          <w:szCs w:val="18"/>
        </w:rPr>
        <w:t>В случае, если Работник проходил обучение на предприятии по данной профессии, то в соответствии с ученическим</w:t>
      </w:r>
    </w:p>
    <w:p w:rsidR="002C2C4B" w:rsidRPr="00D96313" w:rsidRDefault="002C2C4B" w:rsidP="007F0300">
      <w:pPr>
        <w:jc w:val="both"/>
        <w:rPr>
          <w:rFonts w:ascii="Times New Roman" w:hAnsi="Times New Roman"/>
          <w:sz w:val="18"/>
          <w:szCs w:val="18"/>
        </w:rPr>
      </w:pPr>
      <w:r w:rsidRPr="00D96313">
        <w:rPr>
          <w:rFonts w:ascii="Times New Roman" w:hAnsi="Times New Roman"/>
          <w:sz w:val="18"/>
          <w:szCs w:val="18"/>
        </w:rPr>
        <w:t xml:space="preserve">договором № </w:t>
      </w:r>
      <w:r>
        <w:rPr>
          <w:rFonts w:ascii="Times New Roman" w:hAnsi="Times New Roman"/>
          <w:sz w:val="18"/>
          <w:szCs w:val="18"/>
        </w:rPr>
        <w:t xml:space="preserve">______ </w:t>
      </w:r>
      <w:r w:rsidRPr="00D96313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 xml:space="preserve"> </w:t>
      </w:r>
      <w:r w:rsidRPr="00ED4A27">
        <w:rPr>
          <w:rFonts w:ascii="Times New Roman" w:hAnsi="Times New Roman"/>
          <w:sz w:val="18"/>
          <w:szCs w:val="18"/>
        </w:rPr>
        <w:t xml:space="preserve">« </w:t>
      </w:r>
      <w:r>
        <w:rPr>
          <w:rFonts w:ascii="Times New Roman" w:hAnsi="Times New Roman"/>
          <w:sz w:val="18"/>
          <w:szCs w:val="18"/>
        </w:rPr>
        <w:t>__</w:t>
      </w:r>
      <w:r w:rsidRPr="00ED4A27">
        <w:rPr>
          <w:rFonts w:ascii="Times New Roman" w:hAnsi="Times New Roman"/>
          <w:sz w:val="18"/>
          <w:szCs w:val="18"/>
        </w:rPr>
        <w:t xml:space="preserve"> » </w:t>
      </w:r>
      <w:r>
        <w:rPr>
          <w:rFonts w:ascii="Times New Roman" w:hAnsi="Times New Roman"/>
          <w:sz w:val="18"/>
          <w:szCs w:val="18"/>
        </w:rPr>
        <w:t>__________</w:t>
      </w:r>
      <w:r w:rsidRPr="00ED4A27">
        <w:rPr>
          <w:rFonts w:ascii="Times New Roman" w:hAnsi="Times New Roman"/>
          <w:sz w:val="18"/>
          <w:szCs w:val="18"/>
        </w:rPr>
        <w:t xml:space="preserve"> 201</w:t>
      </w:r>
      <w:r>
        <w:rPr>
          <w:rFonts w:ascii="Times New Roman" w:hAnsi="Times New Roman"/>
          <w:sz w:val="18"/>
          <w:szCs w:val="18"/>
        </w:rPr>
        <w:t>_г.</w:t>
      </w:r>
      <w:r w:rsidRPr="00D96313">
        <w:rPr>
          <w:rFonts w:ascii="Times New Roman" w:hAnsi="Times New Roman"/>
          <w:sz w:val="18"/>
          <w:szCs w:val="18"/>
        </w:rPr>
        <w:t>, Работник обязан проработать у Работодателя, не менее срока, указанного</w:t>
      </w:r>
    </w:p>
    <w:p w:rsidR="002C2C4B" w:rsidRPr="00D96313" w:rsidRDefault="002C2C4B" w:rsidP="007F0300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D96313">
        <w:rPr>
          <w:rFonts w:ascii="Times New Roman" w:hAnsi="Times New Roman" w:cs="Times New Roman"/>
          <w:sz w:val="18"/>
          <w:szCs w:val="18"/>
        </w:rPr>
        <w:t>в ученическом договоре. В случае расторжения настоящего трудового договора по инициативе Работника до истечения указанного срока. Работник обязан полностью возместить Работодателю затраты на обучение, включая денежные средства, полученные в качестве стипендии за время обучения, в соответствии с указанным ученическим договором. Затраты на обучение в полном объеме могут быть удержаны из заработной платы Работника.</w:t>
      </w:r>
    </w:p>
    <w:p w:rsidR="002C2C4B" w:rsidRPr="00D96313" w:rsidRDefault="002C2C4B" w:rsidP="007F0300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9.2. </w:t>
      </w:r>
      <w:r w:rsidRPr="00D96313">
        <w:rPr>
          <w:rFonts w:ascii="Times New Roman" w:hAnsi="Times New Roman" w:cs="Times New Roman"/>
          <w:sz w:val="18"/>
          <w:szCs w:val="18"/>
        </w:rPr>
        <w:t>Гарантии и компенсации при расторжении трудового договора предоставляются в соответствии с действующим законодательством.</w:t>
      </w:r>
    </w:p>
    <w:p w:rsidR="002C2C4B" w:rsidRDefault="002C2C4B" w:rsidP="007F0300">
      <w:pPr>
        <w:pStyle w:val="NoSpacing"/>
        <w:rPr>
          <w:rFonts w:ascii="Times New Roman" w:hAnsi="Times New Roman" w:cs="Times New Roman"/>
          <w:sz w:val="18"/>
          <w:szCs w:val="18"/>
        </w:rPr>
      </w:pPr>
      <w:bookmarkStart w:id="7" w:name="bookmark6"/>
      <w:bookmarkEnd w:id="7"/>
    </w:p>
    <w:p w:rsidR="002C2C4B" w:rsidRPr="00511BAC" w:rsidRDefault="002C2C4B" w:rsidP="007F0300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BAC">
        <w:rPr>
          <w:rFonts w:ascii="Times New Roman" w:hAnsi="Times New Roman" w:cs="Times New Roman"/>
          <w:b/>
          <w:sz w:val="20"/>
          <w:szCs w:val="20"/>
        </w:rPr>
        <w:t>10. Заключительные положения</w:t>
      </w:r>
    </w:p>
    <w:p w:rsidR="002C2C4B" w:rsidRPr="00D96313" w:rsidRDefault="002C2C4B" w:rsidP="007F0300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10.1. </w:t>
      </w:r>
      <w:r w:rsidRPr="00D96313">
        <w:rPr>
          <w:rFonts w:ascii="Times New Roman" w:hAnsi="Times New Roman" w:cs="Times New Roman"/>
          <w:sz w:val="18"/>
          <w:szCs w:val="18"/>
        </w:rPr>
        <w:t>Все изменения и дополнения к настоящему договору могут быть внесены только по обоюдному согласию сторон; они оформляются в письменном виде, подписываются обеими сторонами и являются неотъемлемой частью настоящего трудового договора.</w:t>
      </w:r>
    </w:p>
    <w:p w:rsidR="002C2C4B" w:rsidRPr="00D96313" w:rsidRDefault="002C2C4B" w:rsidP="007F0300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10.2. </w:t>
      </w:r>
      <w:r w:rsidRPr="00D96313">
        <w:rPr>
          <w:rFonts w:ascii="Times New Roman" w:hAnsi="Times New Roman" w:cs="Times New Roman"/>
          <w:sz w:val="18"/>
          <w:szCs w:val="18"/>
        </w:rPr>
        <w:t>Настоящий трудовой договор может быть прекращен по основаниям, предусмотренным действующим законодательством.</w:t>
      </w:r>
    </w:p>
    <w:p w:rsidR="002C2C4B" w:rsidRPr="00D96313" w:rsidRDefault="002C2C4B" w:rsidP="007F0300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10.3. </w:t>
      </w:r>
      <w:r w:rsidRPr="00D96313">
        <w:rPr>
          <w:rFonts w:ascii="Times New Roman" w:hAnsi="Times New Roman" w:cs="Times New Roman"/>
          <w:sz w:val="18"/>
          <w:szCs w:val="18"/>
        </w:rPr>
        <w:t>Разногласия между Работодателем и Работником по вопросам применения законов и иных нормативных правовых актов, содержащих нормы трудового права, а также локальных нормативных актов, регулирующих трудовые отношения между Работником и Работодателем, коллективного договора и настоящего трудового договора разрешаются путем переговоров между сторонами настоящего трудового договора.</w:t>
      </w:r>
    </w:p>
    <w:p w:rsidR="002C2C4B" w:rsidRPr="00D96313" w:rsidRDefault="002C2C4B" w:rsidP="007F0300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D96313">
        <w:rPr>
          <w:rFonts w:ascii="Times New Roman" w:hAnsi="Times New Roman" w:cs="Times New Roman"/>
          <w:sz w:val="18"/>
          <w:szCs w:val="18"/>
        </w:rPr>
        <w:t>При не урегулировании указанных разногласий в процессе переговоров между Работодателем и Работником трудовой спор рассматривается по заявлению работника комиссией по трудовым спорам и (или) в суде.</w:t>
      </w:r>
    </w:p>
    <w:p w:rsidR="002C2C4B" w:rsidRPr="00D96313" w:rsidRDefault="002C2C4B" w:rsidP="007F0300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10.4. </w:t>
      </w:r>
      <w:r w:rsidRPr="00D96313">
        <w:rPr>
          <w:rFonts w:ascii="Times New Roman" w:hAnsi="Times New Roman" w:cs="Times New Roman"/>
          <w:sz w:val="18"/>
          <w:szCs w:val="18"/>
        </w:rPr>
        <w:t>Работник дает согласие на передачу Работодателем своих персональных данных как внутри предприятия, так и за его пределы в случаях, предусмотренных действующими законодательствами РФ.</w:t>
      </w:r>
    </w:p>
    <w:p w:rsidR="002C2C4B" w:rsidRPr="00D96313" w:rsidRDefault="002C2C4B" w:rsidP="007F0300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10.5. </w:t>
      </w:r>
      <w:r w:rsidRPr="00D96313">
        <w:rPr>
          <w:rFonts w:ascii="Times New Roman" w:hAnsi="Times New Roman" w:cs="Times New Roman"/>
          <w:sz w:val="18"/>
          <w:szCs w:val="18"/>
        </w:rPr>
        <w:t>Настоящий трудовой договор составлен в двух экземплярах, имеющих одинаковую юридическую силу, один экземпляр хранится у Работника, второй - у Работодателя.</w:t>
      </w:r>
    </w:p>
    <w:p w:rsidR="002C2C4B" w:rsidRDefault="002C2C4B" w:rsidP="007F0300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C2C4B" w:rsidRPr="00511BAC" w:rsidRDefault="002C2C4B" w:rsidP="007F0300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BAC">
        <w:rPr>
          <w:rFonts w:ascii="Times New Roman" w:hAnsi="Times New Roman" w:cs="Times New Roman"/>
          <w:b/>
          <w:sz w:val="20"/>
          <w:szCs w:val="20"/>
        </w:rPr>
        <w:t>11. Адреса и реквизиты сторон</w:t>
      </w:r>
    </w:p>
    <w:p w:rsidR="002C2C4B" w:rsidRDefault="002C2C4B" w:rsidP="007F0300">
      <w:pPr>
        <w:pStyle w:val="NoSpacing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0A0"/>
      </w:tblPr>
      <w:tblGrid>
        <w:gridCol w:w="4786"/>
        <w:gridCol w:w="4785"/>
      </w:tblGrid>
      <w:tr w:rsidR="002C2C4B" w:rsidTr="00137423">
        <w:trPr>
          <w:trHeight w:val="1124"/>
        </w:trPr>
        <w:tc>
          <w:tcPr>
            <w:tcW w:w="5068" w:type="dxa"/>
          </w:tcPr>
          <w:p w:rsidR="002C2C4B" w:rsidRPr="00154FD7" w:rsidRDefault="002C2C4B" w:rsidP="0013742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54FD7">
              <w:rPr>
                <w:rFonts w:ascii="Times New Roman" w:hAnsi="Times New Roman" w:cs="Times New Roman"/>
                <w:sz w:val="18"/>
                <w:szCs w:val="18"/>
              </w:rPr>
              <w:t>Работодатель:</w:t>
            </w:r>
          </w:p>
          <w:p w:rsidR="002C2C4B" w:rsidRPr="00154FD7" w:rsidRDefault="002C2C4B" w:rsidP="0013742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C4B" w:rsidRPr="00154FD7" w:rsidRDefault="002C2C4B" w:rsidP="0013742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C4B" w:rsidRPr="00154FD7" w:rsidRDefault="002C2C4B" w:rsidP="0013742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C4B" w:rsidRPr="00154FD7" w:rsidRDefault="002C2C4B" w:rsidP="0013742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C4B" w:rsidRPr="00154FD7" w:rsidRDefault="002C2C4B" w:rsidP="0013742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C4B" w:rsidRPr="00154FD7" w:rsidRDefault="002C2C4B" w:rsidP="0013742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8" w:type="dxa"/>
          </w:tcPr>
          <w:p w:rsidR="002C2C4B" w:rsidRPr="00154FD7" w:rsidRDefault="002C2C4B" w:rsidP="0013742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54FD7">
              <w:rPr>
                <w:rFonts w:ascii="Times New Roman" w:hAnsi="Times New Roman" w:cs="Times New Roman"/>
                <w:sz w:val="18"/>
                <w:szCs w:val="18"/>
              </w:rPr>
              <w:t>Работник:</w:t>
            </w:r>
          </w:p>
        </w:tc>
      </w:tr>
      <w:tr w:rsidR="002C2C4B" w:rsidTr="00137423">
        <w:trPr>
          <w:trHeight w:val="275"/>
        </w:trPr>
        <w:tc>
          <w:tcPr>
            <w:tcW w:w="5068" w:type="dxa"/>
          </w:tcPr>
          <w:p w:rsidR="002C2C4B" w:rsidRPr="00154FD7" w:rsidRDefault="002C2C4B" w:rsidP="0013742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54FD7">
              <w:rPr>
                <w:rFonts w:ascii="Times New Roman" w:hAnsi="Times New Roman" w:cs="Times New Roman"/>
                <w:sz w:val="18"/>
                <w:szCs w:val="18"/>
              </w:rPr>
              <w:t xml:space="preserve">Подпись _______________________  </w:t>
            </w:r>
          </w:p>
        </w:tc>
        <w:tc>
          <w:tcPr>
            <w:tcW w:w="5068" w:type="dxa"/>
          </w:tcPr>
          <w:p w:rsidR="002C2C4B" w:rsidRPr="00154FD7" w:rsidRDefault="002C2C4B" w:rsidP="0013742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54FD7">
              <w:rPr>
                <w:rFonts w:ascii="Times New Roman" w:hAnsi="Times New Roman" w:cs="Times New Roman"/>
                <w:sz w:val="18"/>
                <w:szCs w:val="18"/>
              </w:rPr>
              <w:t xml:space="preserve">Подпись _______________________  </w:t>
            </w:r>
          </w:p>
        </w:tc>
      </w:tr>
      <w:tr w:rsidR="002C2C4B" w:rsidTr="00137423">
        <w:tblPrEx>
          <w:tblLook w:val="0000"/>
        </w:tblPrEx>
        <w:trPr>
          <w:trHeight w:val="407"/>
        </w:trPr>
        <w:tc>
          <w:tcPr>
            <w:tcW w:w="6059" w:type="dxa"/>
            <w:gridSpan w:val="2"/>
            <w:vAlign w:val="bottom"/>
          </w:tcPr>
          <w:p w:rsidR="002C2C4B" w:rsidRPr="00154FD7" w:rsidRDefault="002C2C4B" w:rsidP="0013742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54FD7">
              <w:rPr>
                <w:rFonts w:ascii="Times New Roman" w:hAnsi="Times New Roman" w:cs="Times New Roman"/>
                <w:sz w:val="18"/>
                <w:szCs w:val="18"/>
              </w:rPr>
              <w:t>Экземпляр договора Работником получен ____________________________</w:t>
            </w:r>
          </w:p>
        </w:tc>
      </w:tr>
    </w:tbl>
    <w:p w:rsidR="002C2C4B" w:rsidRPr="00511BAC" w:rsidRDefault="002C2C4B" w:rsidP="007F0300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C2C4B" w:rsidRDefault="002C2C4B" w:rsidP="0043310F">
      <w:pPr>
        <w:jc w:val="both"/>
        <w:rPr>
          <w:rFonts w:ascii="Times New Roman" w:hAnsi="Times New Roman"/>
          <w:i/>
          <w:sz w:val="28"/>
          <w:szCs w:val="28"/>
        </w:rPr>
      </w:pPr>
    </w:p>
    <w:p w:rsidR="002C2C4B" w:rsidRPr="0043310F" w:rsidRDefault="002C2C4B" w:rsidP="0043310F">
      <w:pPr>
        <w:jc w:val="both"/>
        <w:rPr>
          <w:rFonts w:ascii="Times New Roman" w:hAnsi="Times New Roman"/>
          <w:i/>
          <w:sz w:val="28"/>
          <w:szCs w:val="28"/>
        </w:rPr>
      </w:pPr>
    </w:p>
    <w:sectPr w:rsidR="002C2C4B" w:rsidRPr="0043310F" w:rsidSect="00B35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7CE"/>
    <w:multiLevelType w:val="hybridMultilevel"/>
    <w:tmpl w:val="2806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AC2950"/>
    <w:multiLevelType w:val="hybridMultilevel"/>
    <w:tmpl w:val="F9F48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5F0E89"/>
    <w:multiLevelType w:val="hybridMultilevel"/>
    <w:tmpl w:val="6ACA2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384811"/>
    <w:multiLevelType w:val="hybridMultilevel"/>
    <w:tmpl w:val="1A102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78E"/>
    <w:rsid w:val="000C38FC"/>
    <w:rsid w:val="00137423"/>
    <w:rsid w:val="00154FD7"/>
    <w:rsid w:val="002C2C4B"/>
    <w:rsid w:val="0043310F"/>
    <w:rsid w:val="004E6570"/>
    <w:rsid w:val="00500FBB"/>
    <w:rsid w:val="00511BAC"/>
    <w:rsid w:val="0056115A"/>
    <w:rsid w:val="006857BA"/>
    <w:rsid w:val="006942FE"/>
    <w:rsid w:val="007349B7"/>
    <w:rsid w:val="007F0300"/>
    <w:rsid w:val="00815C74"/>
    <w:rsid w:val="008B484D"/>
    <w:rsid w:val="0090741A"/>
    <w:rsid w:val="0095109D"/>
    <w:rsid w:val="00982722"/>
    <w:rsid w:val="009A2485"/>
    <w:rsid w:val="009E27B6"/>
    <w:rsid w:val="00AC4ECE"/>
    <w:rsid w:val="00AE478E"/>
    <w:rsid w:val="00B1493E"/>
    <w:rsid w:val="00B35F83"/>
    <w:rsid w:val="00BC5F3C"/>
    <w:rsid w:val="00C46752"/>
    <w:rsid w:val="00D96313"/>
    <w:rsid w:val="00DE5C64"/>
    <w:rsid w:val="00EB75FC"/>
    <w:rsid w:val="00ED4A27"/>
    <w:rsid w:val="00F755F3"/>
    <w:rsid w:val="00F9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F8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6752"/>
    <w:pPr>
      <w:ind w:left="720"/>
      <w:contextualSpacing/>
    </w:pPr>
  </w:style>
  <w:style w:type="paragraph" w:styleId="NoSpacing">
    <w:name w:val="No Spacing"/>
    <w:uiPriority w:val="99"/>
    <w:qFormat/>
    <w:rsid w:val="007F0300"/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9</Pages>
  <Words>2706</Words>
  <Characters>15430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Николаева</dc:creator>
  <cp:keywords/>
  <dc:description/>
  <cp:lastModifiedBy>Маневич</cp:lastModifiedBy>
  <cp:revision>7</cp:revision>
  <dcterms:created xsi:type="dcterms:W3CDTF">2014-10-11T18:15:00Z</dcterms:created>
  <dcterms:modified xsi:type="dcterms:W3CDTF">2018-03-13T07:35:00Z</dcterms:modified>
</cp:coreProperties>
</file>