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«Общеобразовательная школа психолого-педагогической поддержки №104»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Логопедическая  викторина  «Учимся, играя!»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D519F8">
        <w:rPr>
          <w:rFonts w:ascii="Times New Roman" w:hAnsi="Times New Roman"/>
          <w:sz w:val="28"/>
          <w:szCs w:val="28"/>
        </w:rPr>
        <w:t>7 «И 1», 7 «И 2», 8 «И 2» классов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22.11.2018</w:t>
      </w:r>
    </w:p>
    <w:p w:rsidR="000E7780" w:rsidRPr="00D519F8" w:rsidRDefault="000E7780" w:rsidP="002128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Учитель-логопед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Тротнер Г.Н.</w:t>
      </w: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2128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Default="000E7780" w:rsidP="00A918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Кемерово</w:t>
      </w:r>
    </w:p>
    <w:p w:rsidR="000E7780" w:rsidRPr="00D519F8" w:rsidRDefault="000E7780" w:rsidP="00A918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Логопедическая викторина «Учимся, играя!»</w:t>
      </w:r>
    </w:p>
    <w:p w:rsidR="000E7780" w:rsidRDefault="000E7780" w:rsidP="00D9085B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b/>
          <w:sz w:val="28"/>
          <w:szCs w:val="28"/>
        </w:rPr>
        <w:t>Цель:</w:t>
      </w:r>
      <w:r w:rsidRPr="00D519F8">
        <w:rPr>
          <w:rFonts w:ascii="Times New Roman" w:hAnsi="Times New Roman"/>
          <w:sz w:val="28"/>
          <w:szCs w:val="28"/>
        </w:rPr>
        <w:t xml:space="preserve"> обобщение знаний, полученных на уроках и логопедических занятиях  по </w:t>
      </w:r>
      <w:r>
        <w:rPr>
          <w:rFonts w:ascii="Times New Roman" w:hAnsi="Times New Roman"/>
          <w:sz w:val="28"/>
          <w:szCs w:val="28"/>
        </w:rPr>
        <w:t>теме «Осень» и по вопросам заочной викторина «Грамотеи»</w:t>
      </w:r>
    </w:p>
    <w:p w:rsidR="000E7780" w:rsidRPr="00D9085B" w:rsidRDefault="000E7780" w:rsidP="00D908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D519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бразовательные задачи: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- закрепить знания  о временах года;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- закрепить умение детей классифицировать и обобщать разные понятия – посуда, деревья, овощи, фрукты, домашние животные и птицы;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- активизировать  словарь детей.</w:t>
      </w:r>
    </w:p>
    <w:p w:rsidR="000E7780" w:rsidRPr="00D519F8" w:rsidRDefault="000E7780" w:rsidP="00650910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519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Коррекционно-развивающие задачи:</w:t>
      </w:r>
    </w:p>
    <w:p w:rsidR="000E7780" w:rsidRPr="00D519F8" w:rsidRDefault="000E7780" w:rsidP="00015A44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- развивать  фонематические процессы, навык звукобуквенного анализа и синтеза;</w:t>
      </w:r>
    </w:p>
    <w:p w:rsidR="000E7780" w:rsidRPr="00D519F8" w:rsidRDefault="000E7780" w:rsidP="00691873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D519F8">
        <w:rPr>
          <w:rFonts w:ascii="Times New Roman" w:hAnsi="Times New Roman"/>
          <w:sz w:val="28"/>
          <w:szCs w:val="28"/>
        </w:rPr>
        <w:t>развивать вербально - логическое мышление, слуховое и зрительное  внимание,  память, речь;</w:t>
      </w:r>
    </w:p>
    <w:p w:rsidR="000E7780" w:rsidRPr="00D519F8" w:rsidRDefault="000E7780" w:rsidP="00691873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- развивать наблюдательность, сообразительность;</w:t>
      </w:r>
    </w:p>
    <w:p w:rsidR="000E7780" w:rsidRPr="00D519F8" w:rsidRDefault="000E7780" w:rsidP="00691873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D519F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развивать умения согласовывать слова в предложении.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</w:t>
      </w:r>
      <w:r w:rsidRPr="00D519F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оспитательные задачи: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- воспитывать мотивацию к учению;</w:t>
      </w:r>
    </w:p>
    <w:p w:rsidR="000E7780" w:rsidRPr="00D519F8" w:rsidRDefault="000E7780" w:rsidP="00CC69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- воспитывать чувство доброжелательности, ответственности, сотрудничества  в коллективе; бережное отношение к природе.</w:t>
      </w:r>
    </w:p>
    <w:p w:rsidR="000E7780" w:rsidRPr="00D519F8" w:rsidRDefault="000E7780" w:rsidP="00CC69AC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b/>
          <w:sz w:val="28"/>
          <w:szCs w:val="28"/>
        </w:rPr>
        <w:t>Оборудование:</w:t>
      </w:r>
      <w:r w:rsidRPr="00D519F8">
        <w:rPr>
          <w:rFonts w:ascii="Times New Roman" w:hAnsi="Times New Roman"/>
          <w:sz w:val="28"/>
          <w:szCs w:val="28"/>
        </w:rPr>
        <w:t xml:space="preserve"> плакаты «Времена года» №8,  «Домашние животные» №2, «Во саду, ли в огороде» №3;  жетоны жёлтого цвета, волшебный мешочек с номерами 1 и 2; на листе определение понятия «викторина»,  разрезная магнитная азбука (слова - Удача, Успех, Дружба), веер букв (гласных и согласных)</w:t>
      </w:r>
    </w:p>
    <w:p w:rsidR="000E7780" w:rsidRPr="00D519F8" w:rsidRDefault="000E7780" w:rsidP="00EE739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Для проведения логопедической викторины, объединить учащихся в две команды. Каждая команда придумывает себе название. При подведении итогов после каждого конкурса результаты оценивало жюри. Для определения очередности проводится жеребьевка.</w:t>
      </w:r>
    </w:p>
    <w:p w:rsidR="000E7780" w:rsidRPr="00D519F8" w:rsidRDefault="000E7780" w:rsidP="00EE739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ХОД МЕРОПРИЯТИЯ</w:t>
      </w:r>
    </w:p>
    <w:p w:rsidR="000E7780" w:rsidRPr="00D519F8" w:rsidRDefault="000E7780" w:rsidP="00CC69AC">
      <w:pPr>
        <w:numPr>
          <w:ilvl w:val="0"/>
          <w:numId w:val="1"/>
        </w:num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Организационный момент</w:t>
      </w:r>
    </w:p>
    <w:p w:rsidR="000E7780" w:rsidRDefault="000E7780" w:rsidP="00EE7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     Здравствуйте, ребята! В ноябре месяце каждого года в нашей школе проводится логопедический декадник под названием «В мире правильной речи». Девиз декадника следующий. Послушайте его и скажите</w:t>
      </w:r>
      <w:r>
        <w:rPr>
          <w:rFonts w:ascii="Times New Roman" w:hAnsi="Times New Roman"/>
          <w:sz w:val="28"/>
          <w:szCs w:val="28"/>
        </w:rPr>
        <w:t>,</w:t>
      </w:r>
      <w:r w:rsidRPr="00D519F8">
        <w:rPr>
          <w:rFonts w:ascii="Times New Roman" w:hAnsi="Times New Roman"/>
          <w:sz w:val="28"/>
          <w:szCs w:val="28"/>
        </w:rPr>
        <w:t xml:space="preserve"> вы согласны или нет с девизом. «Там, где дети усиленно учатся говорить, там люди не оскорбляют друг друга на каждом шагу, потому что лучше понимают друг друга» А.М.Пешковский. В фойе школы оформлен стенд с заданиями. Все вы, ребята, ознакомились и выполняли задания викторины «Грамотеи» и сейчас настало время проверить, как вы выполнили задания – правильно или нет. </w:t>
      </w:r>
    </w:p>
    <w:p w:rsidR="000E7780" w:rsidRDefault="000E7780" w:rsidP="000943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Сообщение темы занятия</w:t>
      </w:r>
    </w:p>
    <w:p w:rsidR="000E7780" w:rsidRPr="00D519F8" w:rsidRDefault="000E7780" w:rsidP="00EE73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19F8">
        <w:rPr>
          <w:rFonts w:ascii="Times New Roman" w:hAnsi="Times New Roman"/>
          <w:sz w:val="28"/>
          <w:szCs w:val="28"/>
        </w:rPr>
        <w:t xml:space="preserve">Сегодня, мы с вами проводим викторину.  Посмотрите на доску. </w:t>
      </w:r>
      <w:r w:rsidRPr="00D519F8">
        <w:rPr>
          <w:rFonts w:ascii="Times New Roman" w:hAnsi="Times New Roman"/>
          <w:sz w:val="28"/>
          <w:szCs w:val="28"/>
          <w:u w:val="single"/>
        </w:rPr>
        <w:t>(На доске определение слова «викторина»)</w:t>
      </w:r>
      <w:r w:rsidRPr="00D519F8">
        <w:rPr>
          <w:rFonts w:ascii="Times New Roman" w:hAnsi="Times New Roman"/>
          <w:sz w:val="28"/>
          <w:szCs w:val="28"/>
        </w:rPr>
        <w:t xml:space="preserve">. Слово викторина означает - игра в ответы на вопросы. Итак, мы будем учиться, играя и отвечать на вопросы. В течение всей игры вам надо быть внимательными, быстро принимать решение, работать дружно. В нашем игровом сражении участвуют две команды.  А чтобы узнать, кто из вас в какой команде участвует, достаньте в волшебном мешочке номер  </w:t>
      </w:r>
      <w:r w:rsidRPr="00D519F8">
        <w:rPr>
          <w:rFonts w:ascii="Times New Roman" w:hAnsi="Times New Roman"/>
          <w:sz w:val="28"/>
          <w:szCs w:val="28"/>
          <w:u w:val="single"/>
        </w:rPr>
        <w:t>(Волшебный мешочек с номерами 1 и 2)</w:t>
      </w:r>
      <w:r w:rsidRPr="00D519F8">
        <w:rPr>
          <w:rFonts w:ascii="Times New Roman" w:hAnsi="Times New Roman"/>
          <w:sz w:val="28"/>
          <w:szCs w:val="28"/>
        </w:rPr>
        <w:t>Команды выберите себе капитанов и название. Определились? Чтобы определить, какая команда будет выступать под первым или вторым номерами, я прошу выйти ко мне капитанов команд. Посчитаемся: На златом крыльце сидели: царь, царевич, король, королевич, сапожник, портной - Кто ты будешь такой? Выбирай, под каким номером будет выступать твоя команда: под первым или вторым.</w:t>
      </w:r>
    </w:p>
    <w:p w:rsidR="000E7780" w:rsidRPr="00D519F8" w:rsidRDefault="000E7780" w:rsidP="004D301C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Итак, мы определили очерёдность команд. Команды усаживайтесь за свои места.</w:t>
      </w:r>
    </w:p>
    <w:p w:rsidR="000E7780" w:rsidRPr="00D519F8" w:rsidRDefault="000E7780" w:rsidP="004D301C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Капитаны команд представьте ваши команды (представление)</w:t>
      </w:r>
    </w:p>
    <w:p w:rsidR="000E7780" w:rsidRPr="00D519F8" w:rsidRDefault="000E7780" w:rsidP="004D301C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Итак,  мы начинаем!</w:t>
      </w:r>
    </w:p>
    <w:p w:rsidR="000E7780" w:rsidRPr="00D519F8" w:rsidRDefault="000E7780" w:rsidP="005254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519F8">
        <w:rPr>
          <w:rFonts w:ascii="Times New Roman" w:hAnsi="Times New Roman"/>
          <w:sz w:val="28"/>
          <w:szCs w:val="28"/>
        </w:rPr>
        <w:t>Основная часть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519F8">
        <w:rPr>
          <w:rFonts w:ascii="Times New Roman" w:hAnsi="Times New Roman"/>
          <w:sz w:val="28"/>
          <w:szCs w:val="28"/>
        </w:rPr>
        <w:t>Первая игра-задание называется «Поймай звук»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(разрезная азбука возле доски)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Ребята,  вспомним условия этой игры.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Нужно внимательно послушать слово, выделить звук, который я попрошу (в начале слова, в середине или в конце) и на  доску прикрепить букву, которая обозначает этот звук.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По одному игроку из каждой команды выходит к доске и выполняет задание. За правильный ответ команда получает жетон. Если игрок первой команды отвечает неправильно, то ход переходит к другой команде.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У какой команды будет больше жетонов, та и выигрывает в первом задании.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1-ый игрок из 1-ой команды подойди к доске.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Послушай  внимательно слово </w:t>
      </w:r>
      <w:r w:rsidRPr="00D519F8">
        <w:rPr>
          <w:rFonts w:ascii="Times New Roman" w:hAnsi="Times New Roman"/>
          <w:sz w:val="28"/>
          <w:szCs w:val="28"/>
          <w:u w:val="single"/>
        </w:rPr>
        <w:t>У</w:t>
      </w:r>
      <w:r w:rsidRPr="00D519F8">
        <w:rPr>
          <w:rFonts w:ascii="Times New Roman" w:hAnsi="Times New Roman"/>
          <w:sz w:val="28"/>
          <w:szCs w:val="28"/>
        </w:rPr>
        <w:t xml:space="preserve">ТКА, назови звук в начале слова (1-ый звук в слове). А теперь возьми букву, которая обозначает этот звук и прикрепи на доску.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Молодец! Получи жетон. Садись на своё место.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1-ый игрок 2-ой команды выходи к доске.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Послушай  внимательно слово </w:t>
      </w:r>
      <w:r w:rsidRPr="00D519F8">
        <w:rPr>
          <w:rFonts w:ascii="Times New Roman" w:hAnsi="Times New Roman"/>
          <w:sz w:val="28"/>
          <w:szCs w:val="28"/>
          <w:u w:val="single"/>
        </w:rPr>
        <w:t>Д</w:t>
      </w:r>
      <w:r w:rsidRPr="00D519F8">
        <w:rPr>
          <w:rFonts w:ascii="Times New Roman" w:hAnsi="Times New Roman"/>
          <w:sz w:val="28"/>
          <w:szCs w:val="28"/>
        </w:rPr>
        <w:t>ОМ, назови звук, который слышишь в начале слова (1-ой звук в слове). А теперь возьми букву, которая обозначает этот звук и прикрепи на доску. Молодец! Присаживайся.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2-ой участник 1-ой команды выходи. Послушай  внимательно слово </w:t>
      </w:r>
      <w:r w:rsidRPr="00D519F8">
        <w:rPr>
          <w:rFonts w:ascii="Times New Roman" w:hAnsi="Times New Roman"/>
          <w:sz w:val="28"/>
          <w:szCs w:val="28"/>
          <w:u w:val="single"/>
        </w:rPr>
        <w:t>А</w:t>
      </w:r>
      <w:r w:rsidRPr="00D519F8">
        <w:rPr>
          <w:rFonts w:ascii="Times New Roman" w:hAnsi="Times New Roman"/>
          <w:sz w:val="28"/>
          <w:szCs w:val="28"/>
        </w:rPr>
        <w:t>НЯ, назови 1-ый звук в слове. А теперь возьми букву, которая обозначает этот звук и прикрепи на доску. Молодец! Присаживайся.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2-ой игрок 2-ой команды подойди к доске. Выдели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Ч</w:t>
      </w:r>
      <w:r w:rsidRPr="00D519F8">
        <w:rPr>
          <w:rFonts w:ascii="Times New Roman" w:hAnsi="Times New Roman"/>
          <w:sz w:val="28"/>
          <w:szCs w:val="28"/>
        </w:rPr>
        <w:t>АСЫ 1-ой звук. Назови его. Сейчас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3-ий игрок 1-ой команды выйди к доске.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Выдели  в слове Р</w:t>
      </w:r>
      <w:r w:rsidRPr="00D519F8">
        <w:rPr>
          <w:rFonts w:ascii="Times New Roman" w:hAnsi="Times New Roman"/>
          <w:sz w:val="28"/>
          <w:szCs w:val="28"/>
          <w:u w:val="single"/>
        </w:rPr>
        <w:t>А</w:t>
      </w:r>
      <w:r w:rsidRPr="00D519F8">
        <w:rPr>
          <w:rFonts w:ascii="Times New Roman" w:hAnsi="Times New Roman"/>
          <w:sz w:val="28"/>
          <w:szCs w:val="28"/>
        </w:rPr>
        <w:t>К  2-ой звук  (звук в середине слова). Назови его. Далее возьми букву, которая обозначает этот звук и прикрепи на доску. Молодец! Садись.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ВЕДУЩИЙ: какое слово получилось? УДАЧА.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Что такое удача?</w:t>
      </w:r>
    </w:p>
    <w:p w:rsidR="000E7780" w:rsidRPr="00D9085B" w:rsidRDefault="000E7780" w:rsidP="008C5C8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085B">
        <w:rPr>
          <w:rFonts w:ascii="Times New Roman" w:hAnsi="Times New Roman"/>
          <w:bCs/>
          <w:sz w:val="28"/>
          <w:szCs w:val="28"/>
          <w:lang w:eastAsia="ru-RU"/>
        </w:rPr>
        <w:t>Удача, ребята,</w:t>
      </w:r>
      <w:r w:rsidRPr="00D9085B">
        <w:rPr>
          <w:rFonts w:ascii="Times New Roman" w:hAnsi="Times New Roman"/>
          <w:sz w:val="28"/>
          <w:szCs w:val="28"/>
          <w:lang w:eastAsia="ru-RU"/>
        </w:rPr>
        <w:t xml:space="preserve">  это благоприятное стечение обстоятельств, в результате чего человеку или команде удаётся добиться больших или небольших, но успехов. </w:t>
      </w:r>
    </w:p>
    <w:p w:rsidR="000E7780" w:rsidRPr="00D519F8" w:rsidRDefault="000E7780" w:rsidP="008C5C88">
      <w:pPr>
        <w:shd w:val="clear" w:color="auto" w:fill="FFFFFF"/>
        <w:spacing w:after="150" w:line="360" w:lineRule="auto"/>
        <w:jc w:val="both"/>
        <w:textAlignment w:val="baseline"/>
        <w:rPr>
          <w:rFonts w:ascii="Arial" w:hAnsi="Arial" w:cs="Arial"/>
          <w:color w:val="333333"/>
          <w:sz w:val="28"/>
          <w:szCs w:val="28"/>
          <w:lang w:eastAsia="ru-RU"/>
        </w:rPr>
      </w:pPr>
      <w:r w:rsidRPr="00D519F8">
        <w:rPr>
          <w:rFonts w:ascii="Arial" w:hAnsi="Arial" w:cs="Arial"/>
          <w:color w:val="333333"/>
          <w:sz w:val="28"/>
          <w:szCs w:val="28"/>
          <w:lang w:eastAsia="ru-RU"/>
        </w:rPr>
        <w:t> </w:t>
      </w:r>
      <w:r w:rsidRPr="00D519F8">
        <w:rPr>
          <w:rFonts w:ascii="Times New Roman" w:hAnsi="Times New Roman"/>
          <w:sz w:val="28"/>
          <w:szCs w:val="28"/>
          <w:lang w:eastAsia="ru-RU"/>
        </w:rPr>
        <w:t xml:space="preserve">Продолжаем, к доске выходит 3-ий игрок 2-ой команды.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Послушай  внимательно слово УТРО, назови 1-ый звук в слове. А теперь возьми букву, которая обозначает этот звук и прикрепи на доску. 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4- ый игрок 1-ой команды: выдели в слове СОК 1-ий звук. Назови его. Возьми букву, которая обозначает этот звук и прикрепи на доску. Молодец! Садись на своё место.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4-ый участник 2-ой команды: выдели 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П</w:t>
      </w:r>
      <w:r w:rsidRPr="00D519F8">
        <w:rPr>
          <w:rFonts w:ascii="Times New Roman" w:hAnsi="Times New Roman"/>
          <w:sz w:val="28"/>
          <w:szCs w:val="28"/>
        </w:rPr>
        <w:t>АПА 1-ий звук. Назови его. Возьми букву, которая обозначает этот звук и прикрепи на доску. Молодец! Заработал жетон.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5-ый игрок 1- ой команды: Послушай  внимательно слово ЕЛЬ, назови 1-ий звук в слове. А теперь возьми букву, которая обозначает этот звук и прикрепи на доску. Верно! Молодец! Садись на своё место.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5-ый игрок 2-ой команды: выдели в слове ХОМЯК 1-ий звук, назови его.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ВЕДУЩИЙ: какое слово получилось? УСПЕХ.</w:t>
      </w:r>
    </w:p>
    <w:p w:rsidR="000E7780" w:rsidRPr="00D9085B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9085B">
        <w:rPr>
          <w:rFonts w:ascii="Times New Roman" w:hAnsi="Times New Roman"/>
          <w:sz w:val="28"/>
          <w:szCs w:val="28"/>
        </w:rPr>
        <w:t xml:space="preserve">Успех, ребята,  это </w:t>
      </w:r>
      <w:r w:rsidRPr="00D9085B">
        <w:rPr>
          <w:rFonts w:ascii="Georgia" w:hAnsi="Georgia"/>
          <w:sz w:val="28"/>
          <w:szCs w:val="28"/>
        </w:rPr>
        <w:t>хорошие результаты в работе, учёбе (словарь Ожегова). Если у вас хорошие оценки, значит вы успешные обучающиеся.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Далее выходит 1-ый участник 1-ой команды: выдели 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Д</w:t>
      </w:r>
      <w:r w:rsidRPr="00D519F8">
        <w:rPr>
          <w:rFonts w:ascii="Times New Roman" w:hAnsi="Times New Roman"/>
          <w:sz w:val="28"/>
          <w:szCs w:val="28"/>
        </w:rPr>
        <w:t>ОРОГА 1-ый звук. Назови его, а теперь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Выходит 1-ый игрок 2-ой команды: послушай внимательно слово </w:t>
      </w:r>
      <w:r w:rsidRPr="00D519F8">
        <w:rPr>
          <w:rFonts w:ascii="Times New Roman" w:hAnsi="Times New Roman"/>
          <w:sz w:val="28"/>
          <w:szCs w:val="28"/>
          <w:u w:val="single"/>
        </w:rPr>
        <w:t>Р</w:t>
      </w:r>
      <w:r w:rsidRPr="00D519F8">
        <w:rPr>
          <w:rFonts w:ascii="Times New Roman" w:hAnsi="Times New Roman"/>
          <w:sz w:val="28"/>
          <w:szCs w:val="28"/>
        </w:rPr>
        <w:t>ОДИНА. Назови 1-ый звук в слове. Сейчас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2-ой игрок 1-ой команды: выдели 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У</w:t>
      </w:r>
      <w:r w:rsidRPr="00D519F8">
        <w:rPr>
          <w:rFonts w:ascii="Times New Roman" w:hAnsi="Times New Roman"/>
          <w:sz w:val="28"/>
          <w:szCs w:val="28"/>
        </w:rPr>
        <w:t>ХО 1-ый звук, который ты слышишь. Назови его. Теперь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2-ой игрок 2-ой  команды: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Ж</w:t>
      </w:r>
      <w:r w:rsidRPr="00D519F8">
        <w:rPr>
          <w:rFonts w:ascii="Times New Roman" w:hAnsi="Times New Roman"/>
          <w:sz w:val="28"/>
          <w:szCs w:val="28"/>
        </w:rPr>
        <w:t>УК назови 1-ый звук. Возьми букву и прикрепи её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3-ий участник 1-ой команды: выдели  в слове </w:t>
      </w:r>
      <w:r w:rsidRPr="00D519F8">
        <w:rPr>
          <w:rFonts w:ascii="Times New Roman" w:hAnsi="Times New Roman"/>
          <w:sz w:val="28"/>
          <w:szCs w:val="28"/>
          <w:u w:val="single"/>
        </w:rPr>
        <w:t>Б</w:t>
      </w:r>
      <w:r w:rsidRPr="00D519F8">
        <w:rPr>
          <w:rFonts w:ascii="Times New Roman" w:hAnsi="Times New Roman"/>
          <w:sz w:val="28"/>
          <w:szCs w:val="28"/>
        </w:rPr>
        <w:t>АНТ 1-ый звук. Назови его. Сейчас выбери букву, которая обозначает этот звук и на доску прикрепи  букву.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3-ий игрок  2-ой  команды: послушай внимательно слово </w:t>
      </w:r>
      <w:r w:rsidRPr="00D519F8">
        <w:rPr>
          <w:rFonts w:ascii="Times New Roman" w:hAnsi="Times New Roman"/>
          <w:sz w:val="28"/>
          <w:szCs w:val="28"/>
          <w:u w:val="single"/>
        </w:rPr>
        <w:t>А</w:t>
      </w:r>
      <w:r w:rsidRPr="00D519F8">
        <w:rPr>
          <w:rFonts w:ascii="Times New Roman" w:hAnsi="Times New Roman"/>
          <w:sz w:val="28"/>
          <w:szCs w:val="28"/>
        </w:rPr>
        <w:t>ИСТ. Назови 1-ый звук в слове, а теперь возьми букву, которая обозначает этот звук и прикрепи на доску.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ВЕДУЩИЙ: какое слово получилось? ДРУЖБА.</w:t>
      </w:r>
    </w:p>
    <w:p w:rsidR="000E7780" w:rsidRPr="00D519F8" w:rsidRDefault="000E7780" w:rsidP="008C5C8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519F8">
        <w:rPr>
          <w:rFonts w:ascii="Times New Roman" w:hAnsi="Times New Roman"/>
          <w:sz w:val="28"/>
          <w:szCs w:val="28"/>
          <w:lang w:eastAsia="ru-RU"/>
        </w:rPr>
        <w:t>Дружба – это когда в вашей жизни есть человек, которого мы называем друг. С ним можно поделиться своими проблемами, он никогда не бросит в трудную минуту и постарается вам помочь. (социальный словарь)</w:t>
      </w:r>
    </w:p>
    <w:p w:rsidR="000E7780" w:rsidRPr="00D519F8" w:rsidRDefault="000E7780" w:rsidP="008C5C88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Ведущий: Дружба, удача и успех помогают справиться с трудностями, а умение работать в команде сплачивают вас, то есть объединяют. Желаю вам удачи!</w:t>
      </w:r>
    </w:p>
    <w:p w:rsidR="000E7780" w:rsidRPr="00D519F8" w:rsidRDefault="000E7780" w:rsidP="00E4594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Капитаны команд подсчитайте заработанные вами жетоны и отдайте жюри</w:t>
      </w:r>
    </w:p>
    <w:p w:rsidR="000E7780" w:rsidRPr="00DE06A8" w:rsidRDefault="000E7780" w:rsidP="0065091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E06A8">
        <w:rPr>
          <w:rFonts w:ascii="Times New Roman" w:hAnsi="Times New Roman"/>
          <w:sz w:val="28"/>
          <w:szCs w:val="28"/>
        </w:rPr>
        <w:t>Вторая игра – задание называется «Блиц» (ПЛАКАТ «Времена года»)</w:t>
      </w:r>
    </w:p>
    <w:p w:rsidR="000E7780" w:rsidRPr="00D519F8" w:rsidRDefault="000E7780" w:rsidP="00650910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Какая команда ответит на максимальное количество вопросов, та и побеждает в этом конкурсе. Отвечают все игроки по порядку.</w:t>
      </w:r>
    </w:p>
    <w:p w:rsidR="000E7780" w:rsidRPr="00D519F8" w:rsidRDefault="000E7780" w:rsidP="00650910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Оценивание:  за каждый правильный ответ команда получает 1 балл (жетон). Капитаны команд в конце конкурса подсчитают количество жетонов и отдадут жюри.</w:t>
      </w:r>
    </w:p>
    <w:p w:rsidR="000E7780" w:rsidRPr="00D519F8" w:rsidRDefault="000E7780" w:rsidP="00650910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1 команда: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бывает снег?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тает снег и текут ручьи?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можно загорать?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У человека четыре глаза?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Все птицы умеют летать?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Белки живут на деревьях?</w:t>
      </w:r>
    </w:p>
    <w:p w:rsidR="000E7780" w:rsidRPr="00D519F8" w:rsidRDefault="000E7780" w:rsidP="00070EA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Все кубики желтые?</w:t>
      </w:r>
    </w:p>
    <w:p w:rsidR="000E7780" w:rsidRPr="00D519F8" w:rsidRDefault="000E7780" w:rsidP="0065091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Утренняя еда называется завтраком?</w:t>
      </w:r>
    </w:p>
    <w:p w:rsidR="000E7780" w:rsidRPr="00D519F8" w:rsidRDefault="000E7780" w:rsidP="004B73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 2 команда: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желтеют листья?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очень жарко?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В какое время года цветут яблони?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Песок зелёный?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Медведи зимуют в берлогах?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Мальчики носят заколки?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Чай бывает холодным?</w:t>
      </w:r>
    </w:p>
    <w:p w:rsidR="000E7780" w:rsidRPr="00D519F8" w:rsidRDefault="000E7780" w:rsidP="00070EA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Красный фломастер пишет синим цветом?</w:t>
      </w:r>
    </w:p>
    <w:p w:rsidR="000E7780" w:rsidRPr="00D9085B" w:rsidRDefault="000E7780" w:rsidP="0079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C3654">
        <w:rPr>
          <w:rFonts w:ascii="Times New Roman" w:hAnsi="Times New Roman"/>
          <w:b/>
          <w:sz w:val="28"/>
          <w:szCs w:val="28"/>
        </w:rPr>
        <w:t>Физкультминутка:</w:t>
      </w:r>
      <w:r w:rsidRPr="00D9085B">
        <w:rPr>
          <w:rFonts w:ascii="Times New Roman" w:hAnsi="Times New Roman"/>
          <w:sz w:val="28"/>
          <w:szCs w:val="28"/>
        </w:rPr>
        <w:t xml:space="preserve"> игра для зрителей «Вершки и корешки» (ПЛАКАТ )</w:t>
      </w:r>
    </w:p>
    <w:p w:rsidR="000E7780" w:rsidRPr="00D519F8" w:rsidRDefault="000E7780" w:rsidP="00796E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Ребята, проведём физкультминутку. Называется она «Вершки и корешки»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У одних овощей мы едим то, что находится </w:t>
      </w:r>
      <w:r w:rsidRPr="00D519F8">
        <w:rPr>
          <w:rFonts w:ascii="Times New Roman" w:hAnsi="Times New Roman"/>
          <w:sz w:val="28"/>
          <w:szCs w:val="28"/>
          <w:u w:val="single"/>
        </w:rPr>
        <w:t>на</w:t>
      </w:r>
      <w:r w:rsidRPr="00D519F8">
        <w:rPr>
          <w:rFonts w:ascii="Times New Roman" w:hAnsi="Times New Roman"/>
          <w:sz w:val="28"/>
          <w:szCs w:val="28"/>
        </w:rPr>
        <w:t xml:space="preserve"> поверхности земли –это вершки, а у других – то, что растёт </w:t>
      </w:r>
      <w:r w:rsidRPr="00D519F8">
        <w:rPr>
          <w:rFonts w:ascii="Times New Roman" w:hAnsi="Times New Roman"/>
          <w:sz w:val="28"/>
          <w:szCs w:val="28"/>
          <w:u w:val="single"/>
        </w:rPr>
        <w:t>в</w:t>
      </w:r>
      <w:r w:rsidRPr="00D519F8">
        <w:rPr>
          <w:rFonts w:ascii="Times New Roman" w:hAnsi="Times New Roman"/>
          <w:sz w:val="28"/>
          <w:szCs w:val="28"/>
        </w:rPr>
        <w:t xml:space="preserve"> земле – это корешки.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Задание: Я называю овощ, вы  поднимаете правую руку, если в названном овоще в пищу идёт  вершок,   если – корешок, то левую руку. Если я назову фрукт, то руку поднимать не надо.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Капуста (Правая),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Морковь (Левая),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Баклажан (Правая),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Свекла (Левая),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Картофель (Левая),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Кабачок (Правая),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Помидор (Правая),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Яблоко ( Яблоко фрукт. Руки поднимать не надо),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Репа (Левая),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Огурец (Правая) </w:t>
      </w:r>
    </w:p>
    <w:p w:rsidR="000E7780" w:rsidRPr="00D519F8" w:rsidRDefault="000E7780" w:rsidP="00F913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Лимон (фрукт, руки поднимать не надо),</w:t>
      </w:r>
    </w:p>
    <w:p w:rsidR="000E7780" w:rsidRPr="00D9085B" w:rsidRDefault="000E7780" w:rsidP="00D9085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9085B">
        <w:rPr>
          <w:rFonts w:ascii="Times New Roman" w:hAnsi="Times New Roman"/>
          <w:sz w:val="28"/>
          <w:szCs w:val="28"/>
        </w:rPr>
        <w:t>Редис ( Левая)</w:t>
      </w:r>
    </w:p>
    <w:p w:rsidR="000E7780" w:rsidRPr="00DE06A8" w:rsidRDefault="000E7780" w:rsidP="00F91327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6A8">
        <w:rPr>
          <w:rFonts w:ascii="Times New Roman" w:hAnsi="Times New Roman"/>
          <w:sz w:val="28"/>
          <w:szCs w:val="28"/>
        </w:rPr>
        <w:t>. Третья игра-задание  «Назови одним словом»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Каждый игрок по порядку из  команды отвечает на вопрос третьей игры, которая называется «Назови одним словом».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Например: круг, треугольник, квадрат, овал - это фигуры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 За правильный ответ команда получает жетон. Если игрок первой команды отвечает неправильно, то ход переходит к другой команде.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У какой команды будет больше жетонов, та и выигрывает.</w:t>
      </w:r>
    </w:p>
    <w:p w:rsidR="000E7780" w:rsidRPr="00D519F8" w:rsidRDefault="000E7780" w:rsidP="00F91327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1 команда:</w:t>
      </w:r>
    </w:p>
    <w:p w:rsidR="000E7780" w:rsidRPr="00D519F8" w:rsidRDefault="000E7780" w:rsidP="00F270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Картофель,  помидор, огурец, баклажан – это …(овощи)</w:t>
      </w:r>
    </w:p>
    <w:p w:rsidR="000E7780" w:rsidRPr="00D519F8" w:rsidRDefault="000E7780" w:rsidP="00F270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Дуб, берёза, сосна, клён - это…(деревья)</w:t>
      </w:r>
    </w:p>
    <w:p w:rsidR="000E7780" w:rsidRPr="00D519F8" w:rsidRDefault="000E7780" w:rsidP="00F270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Шкаф, диван, кровать, стол-это…(мебель)</w:t>
      </w:r>
    </w:p>
    <w:p w:rsidR="000E7780" w:rsidRPr="00D519F8" w:rsidRDefault="000E7780" w:rsidP="008F6FD9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2 команда:</w:t>
      </w:r>
    </w:p>
    <w:p w:rsidR="000E7780" w:rsidRPr="00D519F8" w:rsidRDefault="000E7780" w:rsidP="00F270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Тарелка, чашка, ложка, вилка – это…(посуда)</w:t>
      </w:r>
    </w:p>
    <w:p w:rsidR="000E7780" w:rsidRPr="00D519F8" w:rsidRDefault="000E7780" w:rsidP="00F2700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Корова, коза, овечка, лошадь – это …(домашние животные)</w:t>
      </w:r>
    </w:p>
    <w:p w:rsidR="000E7780" w:rsidRDefault="000E7780" w:rsidP="00D519F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Красный, оранжевый, жёлтый, зелёный – это (цвета)</w:t>
      </w:r>
    </w:p>
    <w:p w:rsidR="000E7780" w:rsidRPr="00D519F8" w:rsidRDefault="000E7780" w:rsidP="00DE06A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0E7780" w:rsidRPr="00DE06A8" w:rsidRDefault="000E7780" w:rsidP="00F9364C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DE06A8">
        <w:rPr>
          <w:rFonts w:ascii="Times New Roman" w:hAnsi="Times New Roman"/>
          <w:sz w:val="28"/>
          <w:szCs w:val="28"/>
        </w:rPr>
        <w:t>4. Четвёртая игра-задание «Кто как голос подаёт» (ПЛАКАТ)</w:t>
      </w:r>
    </w:p>
    <w:p w:rsidR="000E7780" w:rsidRPr="00D519F8" w:rsidRDefault="000E7780" w:rsidP="00CF15AF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Доскажите. Цыплёнок пищит… (пи-пи)</w:t>
      </w:r>
    </w:p>
    <w:p w:rsidR="000E7780" w:rsidRPr="00D519F8" w:rsidRDefault="000E7780" w:rsidP="00CF15AF">
      <w:pPr>
        <w:spacing w:line="360" w:lineRule="auto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  <w:u w:val="single"/>
        </w:rPr>
        <w:t>1 команда: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1. Гусь гогочет….                       (га-га)               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2. Корова мычит…                     (му-у)            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3. Собака лает …                        (гав или аф-аф)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4. Кошка мяукает …                   (мяу)            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5. Мышка пищит …                   (пи-пи)          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 xml:space="preserve">6. Лошадь ржет …                      (и-го-го)                              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19F8">
        <w:rPr>
          <w:rFonts w:ascii="Times New Roman" w:hAnsi="Times New Roman"/>
          <w:sz w:val="28"/>
          <w:szCs w:val="28"/>
          <w:u w:val="single"/>
        </w:rPr>
        <w:t>2 команда:</w:t>
      </w: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7780" w:rsidRPr="00D519F8" w:rsidRDefault="000E7780" w:rsidP="00CF1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1. утка крякает…                        (кря)</w:t>
      </w:r>
    </w:p>
    <w:p w:rsidR="000E7780" w:rsidRPr="00D519F8" w:rsidRDefault="000E7780" w:rsidP="00CF15A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2. петух кукарекает …               (ку-ка-ре-ку)</w:t>
      </w:r>
    </w:p>
    <w:p w:rsidR="000E7780" w:rsidRPr="00D519F8" w:rsidRDefault="000E7780" w:rsidP="00CF15A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3. курица квохчет, кудахчет...   (квох-квох-квох, куд-кудах, куд-кудах, ко-ко-ко)</w:t>
      </w:r>
    </w:p>
    <w:p w:rsidR="000E7780" w:rsidRPr="00D519F8" w:rsidRDefault="000E7780" w:rsidP="00CF15A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4. свинья хрюкает…                   (хрю)</w:t>
      </w:r>
    </w:p>
    <w:p w:rsidR="000E7780" w:rsidRPr="00D519F8" w:rsidRDefault="000E7780" w:rsidP="00CF15A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5. волк воет …                            (у-у-у)</w:t>
      </w:r>
    </w:p>
    <w:p w:rsidR="000E7780" w:rsidRPr="00D519F8" w:rsidRDefault="000E7780" w:rsidP="00CF15AF">
      <w:pPr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6. овечка блеет …                       (бе-е)</w:t>
      </w:r>
    </w:p>
    <w:p w:rsidR="000E7780" w:rsidRPr="00D519F8" w:rsidRDefault="000E7780" w:rsidP="00CF15AF">
      <w:pPr>
        <w:pStyle w:val="ListParagraph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итогов. Рефлексия</w:t>
      </w:r>
    </w:p>
    <w:p w:rsidR="000E7780" w:rsidRPr="00D9085B" w:rsidRDefault="000E7780" w:rsidP="00D9085B">
      <w:pPr>
        <w:spacing w:line="360" w:lineRule="auto"/>
        <w:rPr>
          <w:rFonts w:ascii="Times New Roman" w:hAnsi="Times New Roman"/>
          <w:sz w:val="28"/>
          <w:szCs w:val="28"/>
        </w:rPr>
      </w:pPr>
      <w:r w:rsidRPr="00D9085B">
        <w:rPr>
          <w:rFonts w:ascii="Times New Roman" w:hAnsi="Times New Roman"/>
          <w:sz w:val="28"/>
          <w:szCs w:val="28"/>
        </w:rPr>
        <w:t>Ведущий: Наше воображаемое сражение подходит к концу. Я обращаюсь к жюри с просьбой подвести итоги, огласить их и назвать победившую команду. Поздравляю команду победительницу, капитанам вручаются грамоты.</w:t>
      </w:r>
    </w:p>
    <w:p w:rsidR="000E7780" w:rsidRDefault="000E7780" w:rsidP="00D9085B">
      <w:pPr>
        <w:spacing w:line="360" w:lineRule="auto"/>
        <w:rPr>
          <w:rFonts w:ascii="Times New Roman" w:hAnsi="Times New Roman"/>
          <w:sz w:val="28"/>
          <w:szCs w:val="28"/>
        </w:rPr>
      </w:pPr>
      <w:r w:rsidRPr="00D9085B">
        <w:rPr>
          <w:rFonts w:ascii="Times New Roman" w:hAnsi="Times New Roman"/>
          <w:sz w:val="28"/>
          <w:szCs w:val="28"/>
        </w:rPr>
        <w:t>Ребята, вам понравилось или нет наша викторина?</w:t>
      </w:r>
    </w:p>
    <w:p w:rsidR="000E7780" w:rsidRPr="00D9085B" w:rsidRDefault="000E7780" w:rsidP="00D9085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новых встреч!</w:t>
      </w:r>
    </w:p>
    <w:p w:rsidR="000E7780" w:rsidRDefault="000E7780" w:rsidP="003A77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Default="000E7780" w:rsidP="0031022C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E7780" w:rsidRPr="00D519F8" w:rsidRDefault="000E7780" w:rsidP="00094365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Жюри</w:t>
      </w:r>
    </w:p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  <w:r w:rsidRPr="00D519F8">
        <w:rPr>
          <w:rFonts w:ascii="Times New Roman" w:hAnsi="Times New Roman"/>
          <w:sz w:val="28"/>
          <w:szCs w:val="28"/>
        </w:rPr>
        <w:t>Оценивание: 1 балл за каждый правильный ответ (по количеству жетонов)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2"/>
        <w:gridCol w:w="4959"/>
      </w:tblGrid>
      <w:tr w:rsidR="000E7780" w:rsidRPr="00D519F8" w:rsidTr="00F07AAA">
        <w:tc>
          <w:tcPr>
            <w:tcW w:w="4612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E7780" w:rsidRPr="00D519F8" w:rsidRDefault="000E7780" w:rsidP="00F07AAA">
            <w:pPr>
              <w:ind w:left="1751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</w:tc>
      </w:tr>
      <w:tr w:rsidR="000E7780" w:rsidRPr="00D519F8" w:rsidTr="00F07AAA">
        <w:tc>
          <w:tcPr>
            <w:tcW w:w="9571" w:type="dxa"/>
            <w:gridSpan w:val="2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1 игра-задание «Поймай звук»</w:t>
            </w:r>
          </w:p>
        </w:tc>
      </w:tr>
      <w:tr w:rsidR="000E7780" w:rsidRPr="00D519F8" w:rsidTr="00F07AAA">
        <w:tc>
          <w:tcPr>
            <w:tcW w:w="4612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780" w:rsidRPr="00D519F8" w:rsidTr="00F07AAA">
        <w:tc>
          <w:tcPr>
            <w:tcW w:w="9571" w:type="dxa"/>
            <w:gridSpan w:val="2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2 игра-задание «Блиц»</w:t>
            </w:r>
          </w:p>
        </w:tc>
      </w:tr>
      <w:tr w:rsidR="000E7780" w:rsidRPr="00D519F8" w:rsidTr="00F07AAA">
        <w:tc>
          <w:tcPr>
            <w:tcW w:w="4612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780" w:rsidRPr="00D519F8" w:rsidTr="00F07AAA">
        <w:trPr>
          <w:trHeight w:val="559"/>
        </w:trPr>
        <w:tc>
          <w:tcPr>
            <w:tcW w:w="9571" w:type="dxa"/>
            <w:gridSpan w:val="2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3 игра-задание «Назови одним словом»</w:t>
            </w:r>
          </w:p>
        </w:tc>
      </w:tr>
      <w:tr w:rsidR="000E7780" w:rsidRPr="00D519F8" w:rsidTr="00F07AAA">
        <w:tc>
          <w:tcPr>
            <w:tcW w:w="4612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780" w:rsidRPr="00D519F8" w:rsidTr="00F07AAA">
        <w:tc>
          <w:tcPr>
            <w:tcW w:w="9571" w:type="dxa"/>
            <w:gridSpan w:val="2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9F8">
              <w:rPr>
                <w:rFonts w:ascii="Times New Roman" w:hAnsi="Times New Roman"/>
                <w:sz w:val="28"/>
                <w:szCs w:val="28"/>
              </w:rPr>
              <w:t>4 игра – задание «Кто как голос подаёт»</w:t>
            </w:r>
          </w:p>
        </w:tc>
      </w:tr>
      <w:tr w:rsidR="000E7780" w:rsidRPr="00D519F8" w:rsidTr="00F07AAA">
        <w:tc>
          <w:tcPr>
            <w:tcW w:w="4612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</w:tcPr>
          <w:p w:rsidR="000E7780" w:rsidRPr="00D519F8" w:rsidRDefault="000E7780" w:rsidP="00F07A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7780" w:rsidRPr="00D519F8" w:rsidRDefault="000E7780" w:rsidP="00EE7398">
      <w:pPr>
        <w:jc w:val="center"/>
        <w:rPr>
          <w:rFonts w:ascii="Times New Roman" w:hAnsi="Times New Roman"/>
          <w:sz w:val="28"/>
          <w:szCs w:val="28"/>
        </w:rPr>
      </w:pPr>
    </w:p>
    <w:sectPr w:rsidR="000E7780" w:rsidRPr="00D519F8" w:rsidSect="007702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80" w:rsidRDefault="000E7780" w:rsidP="00650910">
      <w:pPr>
        <w:spacing w:after="0" w:line="240" w:lineRule="auto"/>
      </w:pPr>
      <w:r>
        <w:separator/>
      </w:r>
    </w:p>
  </w:endnote>
  <w:endnote w:type="continuationSeparator" w:id="1">
    <w:p w:rsidR="000E7780" w:rsidRDefault="000E7780" w:rsidP="0065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80" w:rsidRDefault="000E7780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0E7780" w:rsidRDefault="000E7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80" w:rsidRDefault="000E7780" w:rsidP="00650910">
      <w:pPr>
        <w:spacing w:after="0" w:line="240" w:lineRule="auto"/>
      </w:pPr>
      <w:r>
        <w:separator/>
      </w:r>
    </w:p>
  </w:footnote>
  <w:footnote w:type="continuationSeparator" w:id="1">
    <w:p w:rsidR="000E7780" w:rsidRDefault="000E7780" w:rsidP="0065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00F7"/>
    <w:multiLevelType w:val="hybridMultilevel"/>
    <w:tmpl w:val="628ACE76"/>
    <w:lvl w:ilvl="0" w:tplc="8B4A19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F32304"/>
    <w:multiLevelType w:val="hybridMultilevel"/>
    <w:tmpl w:val="1CAC54BA"/>
    <w:lvl w:ilvl="0" w:tplc="EBB2B2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B51937"/>
    <w:multiLevelType w:val="hybridMultilevel"/>
    <w:tmpl w:val="8730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A5D1D"/>
    <w:multiLevelType w:val="hybridMultilevel"/>
    <w:tmpl w:val="2A2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A5819"/>
    <w:multiLevelType w:val="hybridMultilevel"/>
    <w:tmpl w:val="6944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65DA9"/>
    <w:multiLevelType w:val="hybridMultilevel"/>
    <w:tmpl w:val="D60E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BD4"/>
    <w:rsid w:val="00015A44"/>
    <w:rsid w:val="0007088A"/>
    <w:rsid w:val="00070EA1"/>
    <w:rsid w:val="000855D0"/>
    <w:rsid w:val="000874C2"/>
    <w:rsid w:val="00094365"/>
    <w:rsid w:val="000E7780"/>
    <w:rsid w:val="001421A3"/>
    <w:rsid w:val="002128B4"/>
    <w:rsid w:val="002276C4"/>
    <w:rsid w:val="002400D9"/>
    <w:rsid w:val="00286BD4"/>
    <w:rsid w:val="002D6617"/>
    <w:rsid w:val="0031022C"/>
    <w:rsid w:val="003339C7"/>
    <w:rsid w:val="00341B5A"/>
    <w:rsid w:val="003441D5"/>
    <w:rsid w:val="00367E89"/>
    <w:rsid w:val="00385211"/>
    <w:rsid w:val="003A77AD"/>
    <w:rsid w:val="00460E0B"/>
    <w:rsid w:val="004B7304"/>
    <w:rsid w:val="004B7AF9"/>
    <w:rsid w:val="004D301C"/>
    <w:rsid w:val="004D4C78"/>
    <w:rsid w:val="00510548"/>
    <w:rsid w:val="00516C82"/>
    <w:rsid w:val="00523325"/>
    <w:rsid w:val="005254BA"/>
    <w:rsid w:val="005506B4"/>
    <w:rsid w:val="005A4744"/>
    <w:rsid w:val="005F49F7"/>
    <w:rsid w:val="0062615F"/>
    <w:rsid w:val="00637592"/>
    <w:rsid w:val="00640886"/>
    <w:rsid w:val="00646353"/>
    <w:rsid w:val="00650910"/>
    <w:rsid w:val="00691873"/>
    <w:rsid w:val="00765875"/>
    <w:rsid w:val="00770290"/>
    <w:rsid w:val="00781965"/>
    <w:rsid w:val="00787043"/>
    <w:rsid w:val="007960A2"/>
    <w:rsid w:val="00796E6C"/>
    <w:rsid w:val="00825262"/>
    <w:rsid w:val="008372E4"/>
    <w:rsid w:val="00861DC5"/>
    <w:rsid w:val="008830EE"/>
    <w:rsid w:val="00897742"/>
    <w:rsid w:val="008C2947"/>
    <w:rsid w:val="008C5C88"/>
    <w:rsid w:val="008D7D6F"/>
    <w:rsid w:val="008E0264"/>
    <w:rsid w:val="008F6FD9"/>
    <w:rsid w:val="00916CD9"/>
    <w:rsid w:val="00933FD3"/>
    <w:rsid w:val="009F20FD"/>
    <w:rsid w:val="00A07DE9"/>
    <w:rsid w:val="00A135AB"/>
    <w:rsid w:val="00A32B00"/>
    <w:rsid w:val="00A36F82"/>
    <w:rsid w:val="00A62130"/>
    <w:rsid w:val="00A918F0"/>
    <w:rsid w:val="00B228B4"/>
    <w:rsid w:val="00B3304C"/>
    <w:rsid w:val="00B4586E"/>
    <w:rsid w:val="00B47C23"/>
    <w:rsid w:val="00BB1158"/>
    <w:rsid w:val="00BC4351"/>
    <w:rsid w:val="00BD39E6"/>
    <w:rsid w:val="00BD5E5D"/>
    <w:rsid w:val="00BE0726"/>
    <w:rsid w:val="00C8183D"/>
    <w:rsid w:val="00CA2C27"/>
    <w:rsid w:val="00CC69AC"/>
    <w:rsid w:val="00CF15AF"/>
    <w:rsid w:val="00D01D11"/>
    <w:rsid w:val="00D1665F"/>
    <w:rsid w:val="00D21441"/>
    <w:rsid w:val="00D433F8"/>
    <w:rsid w:val="00D519F8"/>
    <w:rsid w:val="00D7694E"/>
    <w:rsid w:val="00D9085B"/>
    <w:rsid w:val="00DB76FF"/>
    <w:rsid w:val="00DE06A8"/>
    <w:rsid w:val="00E4594F"/>
    <w:rsid w:val="00E547F6"/>
    <w:rsid w:val="00EB3929"/>
    <w:rsid w:val="00EC4B51"/>
    <w:rsid w:val="00EC7CE9"/>
    <w:rsid w:val="00EE7398"/>
    <w:rsid w:val="00F03F65"/>
    <w:rsid w:val="00F07AAA"/>
    <w:rsid w:val="00F27003"/>
    <w:rsid w:val="00F51AF1"/>
    <w:rsid w:val="00F8547D"/>
    <w:rsid w:val="00F91327"/>
    <w:rsid w:val="00F9364C"/>
    <w:rsid w:val="00FC2CD1"/>
    <w:rsid w:val="00FC3654"/>
    <w:rsid w:val="00FD182F"/>
    <w:rsid w:val="00FD552A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0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09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0910"/>
    <w:rPr>
      <w:rFonts w:cs="Times New Roman"/>
    </w:rPr>
  </w:style>
  <w:style w:type="table" w:styleId="TableGrid">
    <w:name w:val="Table Grid"/>
    <w:basedOn w:val="TableNormal"/>
    <w:uiPriority w:val="99"/>
    <w:locked/>
    <w:rsid w:val="00EE7398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770</TotalTime>
  <Pages>11</Pages>
  <Words>1684</Words>
  <Characters>9605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Priemnaaj</cp:lastModifiedBy>
  <cp:revision>26</cp:revision>
  <cp:lastPrinted>2018-11-22T08:48:00Z</cp:lastPrinted>
  <dcterms:created xsi:type="dcterms:W3CDTF">2018-11-07T12:39:00Z</dcterms:created>
  <dcterms:modified xsi:type="dcterms:W3CDTF">2018-12-13T09:26:00Z</dcterms:modified>
</cp:coreProperties>
</file>