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0C" w:rsidRPr="00D72F44" w:rsidRDefault="0055760C" w:rsidP="006E1CBF">
      <w:pPr>
        <w:pStyle w:val="c11"/>
        <w:jc w:val="center"/>
        <w:rPr>
          <w:rStyle w:val="c0"/>
          <w:b/>
          <w:bCs/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Сценарий праздника, посвященного Дню защитника Отечества</w:t>
      </w:r>
    </w:p>
    <w:p w:rsidR="0055760C" w:rsidRPr="00D72F44" w:rsidRDefault="0055760C" w:rsidP="006E1CBF">
      <w:pPr>
        <w:pStyle w:val="c11"/>
        <w:rPr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Ведущий</w:t>
      </w:r>
      <w:r w:rsidRPr="00D72F44">
        <w:rPr>
          <w:rStyle w:val="c0"/>
          <w:sz w:val="28"/>
          <w:szCs w:val="28"/>
        </w:rPr>
        <w:t>. 23 ф</w:t>
      </w:r>
      <w:r>
        <w:rPr>
          <w:rStyle w:val="c0"/>
          <w:sz w:val="28"/>
          <w:szCs w:val="28"/>
        </w:rPr>
        <w:t>евраля вся страна отмечает</w:t>
      </w:r>
      <w:r w:rsidRPr="00D72F44">
        <w:rPr>
          <w:rStyle w:val="c0"/>
          <w:sz w:val="28"/>
          <w:szCs w:val="28"/>
        </w:rPr>
        <w:t xml:space="preserve"> праздник День Защитника Отечества. Этот праздник со временем становится все более значимым. Сегодня его отмечают  так же торжественно, как и День Победы.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2F44">
        <w:rPr>
          <w:rStyle w:val="c0"/>
          <w:rFonts w:ascii="Times New Roman" w:hAnsi="Times New Roman" w:cs="Times New Roman"/>
          <w:sz w:val="28"/>
          <w:szCs w:val="28"/>
        </w:rPr>
        <w:t>История появления этого праздника своими корнями уходит в далёкое прошлое. Впервые он появился в 1918 году как день рождения Красной Армии и олицетворял собой победу под Нарвой и Псковом над германскими завоевателями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72F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Особое значение День Защитника Отечества приобретает после Победы в Великой Отечественной войне 1941 -1945 г.г.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72F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С 1946 года праздник стал называться Днём Советской Армии и Военно-Морского Флота.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D72F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С 10 февраля 1995 года праздник называется «День защитника Отечества».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Поздравлений заслуживают те, кто в разные годы защищал нашу Родину, и те, кто сейчас оберегает наш спокойный сон.    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55760C" w:rsidRDefault="0055760C" w:rsidP="009E1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</w:t>
      </w:r>
    </w:p>
    <w:p w:rsidR="0055760C" w:rsidRPr="00D72F44" w:rsidRDefault="0055760C" w:rsidP="009E1D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38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D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считаю, что наши мальчишки тоже  встанут на защиту, если это потребуется.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Сегодня мы собрались, чтобы поздравить сильную  половину нашей школы с приближающимся праздником 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«Днем Защитника Отечества»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Слово для поздравления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……..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72F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Песня…</w:t>
      </w:r>
    </w:p>
    <w:p w:rsidR="0055760C" w:rsidRPr="00D72F44" w:rsidRDefault="0055760C" w:rsidP="00D72F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55760C" w:rsidRPr="00D72F44" w:rsidRDefault="0055760C" w:rsidP="00D72F4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всех мужчин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7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таким прекрасным днем мужчинным!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Богатых жизненных картин!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счастливых, сложных, длинных!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поля брани — поля пашни,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свиста пуль — а свиста птиц!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вернется день вчерашний,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2F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пусть будет — без границ!</w:t>
      </w:r>
      <w:r w:rsidRPr="00D72F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760C" w:rsidRPr="00D72F44" w:rsidRDefault="0055760C" w:rsidP="006E1CBF">
      <w:pPr>
        <w:pStyle w:val="c12"/>
        <w:rPr>
          <w:b/>
          <w:bCs/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«Буду военным»</w:t>
      </w:r>
    </w:p>
    <w:p w:rsidR="0055760C" w:rsidRPr="00D72F44" w:rsidRDefault="0055760C" w:rsidP="006E1CBF">
      <w:pPr>
        <w:pStyle w:val="c11"/>
        <w:rPr>
          <w:rStyle w:val="c0"/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 xml:space="preserve">Ведущий </w:t>
      </w:r>
      <w:r w:rsidRPr="00D72F44">
        <w:rPr>
          <w:rStyle w:val="c0"/>
          <w:sz w:val="28"/>
          <w:szCs w:val="28"/>
        </w:rPr>
        <w:t xml:space="preserve"> Защитник Отечества! Это звучит гордо!  Защита Отечества – это обязанность каждого мужчины. Мы обязаны знать и помнить прошлое нашей страны. </w:t>
      </w:r>
    </w:p>
    <w:p w:rsidR="0055760C" w:rsidRPr="00D72F44" w:rsidRDefault="0055760C" w:rsidP="001D529C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Чтоб стать мужчиной – мало им родиться,</w:t>
      </w:r>
      <w:r w:rsidRPr="00D72F44">
        <w:rPr>
          <w:sz w:val="28"/>
          <w:szCs w:val="28"/>
        </w:rPr>
        <w:br/>
        <w:t>Как стать железом – мало быть рудой.</w:t>
      </w:r>
      <w:r w:rsidRPr="00D72F44">
        <w:rPr>
          <w:sz w:val="28"/>
          <w:szCs w:val="28"/>
        </w:rPr>
        <w:br/>
        <w:t>Ты должен переплавиться, разбиться.</w:t>
      </w:r>
      <w:r w:rsidRPr="00D72F44">
        <w:rPr>
          <w:sz w:val="28"/>
          <w:szCs w:val="28"/>
        </w:rPr>
        <w:br/>
        <w:t>И как руда, пoжертвoвaть собой.</w:t>
      </w:r>
      <w:r w:rsidRPr="00D72F44">
        <w:rPr>
          <w:sz w:val="28"/>
          <w:szCs w:val="28"/>
        </w:rPr>
        <w:br/>
        <w:t>Какие бури душу захлестнули!</w:t>
      </w:r>
      <w:r w:rsidRPr="00D72F44">
        <w:rPr>
          <w:sz w:val="28"/>
          <w:szCs w:val="28"/>
        </w:rPr>
        <w:br/>
        <w:t>Но ты солдат! И все сумей принять:</w:t>
      </w:r>
      <w:r w:rsidRPr="00D72F44">
        <w:rPr>
          <w:sz w:val="28"/>
          <w:szCs w:val="28"/>
        </w:rPr>
        <w:br/>
        <w:t>От поцелуя женского до пули,</w:t>
      </w:r>
      <w:r w:rsidRPr="00D72F44">
        <w:rPr>
          <w:sz w:val="28"/>
          <w:szCs w:val="28"/>
        </w:rPr>
        <w:br/>
        <w:t>И научись в бою не отступать.</w:t>
      </w:r>
      <w:r w:rsidRPr="00D72F44">
        <w:rPr>
          <w:sz w:val="28"/>
          <w:szCs w:val="28"/>
        </w:rPr>
        <w:br/>
        <w:t>Готовность к смерти – тоже ведь оружье,</w:t>
      </w:r>
      <w:r w:rsidRPr="00D72F44">
        <w:rPr>
          <w:sz w:val="28"/>
          <w:szCs w:val="28"/>
        </w:rPr>
        <w:br/>
        <w:t>И ты его однажды примени...</w:t>
      </w:r>
      <w:r w:rsidRPr="00D72F44">
        <w:rPr>
          <w:sz w:val="28"/>
          <w:szCs w:val="28"/>
        </w:rPr>
        <w:br/>
        <w:t>Мужчины умирают, если нужно,</w:t>
      </w:r>
      <w:r w:rsidRPr="00D72F44">
        <w:rPr>
          <w:sz w:val="28"/>
          <w:szCs w:val="28"/>
        </w:rPr>
        <w:br/>
        <w:t>И потому живут в веках они.</w:t>
      </w:r>
    </w:p>
    <w:p w:rsidR="0055760C" w:rsidRPr="00D72F44" w:rsidRDefault="0055760C" w:rsidP="001D529C">
      <w:pPr>
        <w:pStyle w:val="NormalWeb"/>
        <w:rPr>
          <w:rStyle w:val="c0"/>
          <w:sz w:val="28"/>
          <w:szCs w:val="28"/>
        </w:rPr>
      </w:pPr>
      <w:r w:rsidRPr="00D72F44">
        <w:rPr>
          <w:sz w:val="28"/>
          <w:szCs w:val="28"/>
        </w:rPr>
        <w:t>«……………………………………..»</w:t>
      </w:r>
    </w:p>
    <w:p w:rsidR="0055760C" w:rsidRDefault="0055760C" w:rsidP="006E1CB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D72F44">
        <w:rPr>
          <w:rStyle w:val="c0"/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t xml:space="preserve"> Долгие века отражала Русь бесконечные нападения врагов со всего света: сначала на Русь рвались половцы, затем неисчислимая монголо-татарская орда, потом с запада тяжелой кованой стеной шли рыцари-крестоносцы, мчались на Москву поляки и литовцы... И всегда шел на войну защищать свою землю солдат. </w:t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стих……</w:t>
      </w:r>
    </w:p>
    <w:p w:rsidR="0055760C" w:rsidRPr="00D72F44" w:rsidRDefault="0055760C" w:rsidP="006E1CB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D72F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2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t xml:space="preserve"> В войне 1812 года опять проявилось геройство русского солдата. Именно благодаря ему застрял под Москвой непобедимый Наполеон. </w:t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в 1941 году началась Великая Отечественная война. И опять весь народ - от мала до велика - встал на защиту своей Родины. </w:t>
      </w:r>
    </w:p>
    <w:p w:rsidR="0055760C" w:rsidRPr="00D72F44" w:rsidRDefault="0055760C" w:rsidP="006E1CB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0C" w:rsidRPr="00D72F44" w:rsidRDefault="0055760C" w:rsidP="001D529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Fonts w:ascii="Times New Roman" w:hAnsi="Times New Roman" w:cs="Times New Roman"/>
          <w:sz w:val="28"/>
          <w:szCs w:val="28"/>
        </w:rPr>
        <w:t>Без малого четыре года гремела грозная война.</w:t>
      </w:r>
      <w:r w:rsidRPr="00D72F44">
        <w:rPr>
          <w:rFonts w:ascii="Times New Roman" w:hAnsi="Times New Roman" w:cs="Times New Roman"/>
          <w:sz w:val="28"/>
          <w:szCs w:val="28"/>
        </w:rPr>
        <w:br/>
        <w:t>И снова русская природа живого трепета полна.</w:t>
      </w:r>
      <w:r w:rsidRPr="00D72F44">
        <w:rPr>
          <w:rFonts w:ascii="Times New Roman" w:hAnsi="Times New Roman" w:cs="Times New Roman"/>
          <w:sz w:val="28"/>
          <w:szCs w:val="28"/>
        </w:rPr>
        <w:br/>
        <w:t>И вот дорогою обратной, непокоряемый вовек</w:t>
      </w:r>
      <w:r w:rsidRPr="00D72F44">
        <w:rPr>
          <w:rFonts w:ascii="Times New Roman" w:hAnsi="Times New Roman" w:cs="Times New Roman"/>
          <w:sz w:val="28"/>
          <w:szCs w:val="28"/>
        </w:rPr>
        <w:br/>
        <w:t>Идет, свершивший подвиг ратный, великий русский человек</w:t>
      </w:r>
      <w:r w:rsidRPr="00D72F44">
        <w:rPr>
          <w:rFonts w:ascii="Times New Roman" w:hAnsi="Times New Roman" w:cs="Times New Roman"/>
          <w:sz w:val="28"/>
          <w:szCs w:val="28"/>
        </w:rPr>
        <w:br/>
        <w:t xml:space="preserve">Он сделал все, </w:t>
      </w:r>
    </w:p>
    <w:p w:rsidR="0055760C" w:rsidRPr="00D72F44" w:rsidRDefault="0055760C" w:rsidP="001D529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Fonts w:ascii="Times New Roman" w:hAnsi="Times New Roman" w:cs="Times New Roman"/>
          <w:sz w:val="28"/>
          <w:szCs w:val="28"/>
        </w:rPr>
        <w:t xml:space="preserve">Он тих и скромен. </w:t>
      </w:r>
    </w:p>
    <w:p w:rsidR="0055760C" w:rsidRPr="00D72F44" w:rsidRDefault="0055760C" w:rsidP="001D529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Fonts w:ascii="Times New Roman" w:hAnsi="Times New Roman" w:cs="Times New Roman"/>
          <w:sz w:val="28"/>
          <w:szCs w:val="28"/>
        </w:rPr>
        <w:t>Он мир от черной смерти спас.</w:t>
      </w:r>
      <w:r w:rsidRPr="00D72F44">
        <w:rPr>
          <w:rFonts w:ascii="Times New Roman" w:hAnsi="Times New Roman" w:cs="Times New Roman"/>
          <w:sz w:val="28"/>
          <w:szCs w:val="28"/>
        </w:rPr>
        <w:br/>
        <w:t>И мир прекрасный и огромный</w:t>
      </w:r>
    </w:p>
    <w:p w:rsidR="0055760C" w:rsidRPr="00D72F44" w:rsidRDefault="0055760C" w:rsidP="001D529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Fonts w:ascii="Times New Roman" w:hAnsi="Times New Roman" w:cs="Times New Roman"/>
          <w:sz w:val="28"/>
          <w:szCs w:val="28"/>
        </w:rPr>
        <w:t xml:space="preserve">Его приветствует сейчас. </w:t>
      </w:r>
    </w:p>
    <w:p w:rsidR="0055760C" w:rsidRPr="00D72F44" w:rsidRDefault="0055760C" w:rsidP="006E1CB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0C" w:rsidRPr="00D72F44" w:rsidRDefault="0055760C" w:rsidP="006E1CBF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0C" w:rsidRPr="00D72F44" w:rsidRDefault="0055760C" w:rsidP="001D529C">
      <w:pPr>
        <w:pStyle w:val="NoSpacing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D72F44">
        <w:rPr>
          <w:rStyle w:val="c0"/>
          <w:rFonts w:ascii="Times New Roman" w:hAnsi="Times New Roman" w:cs="Times New Roman"/>
          <w:b/>
          <w:bCs/>
          <w:sz w:val="28"/>
          <w:szCs w:val="28"/>
        </w:rPr>
        <w:t>«От героев былых времен»</w:t>
      </w:r>
    </w:p>
    <w:p w:rsidR="0055760C" w:rsidRPr="00D72F44" w:rsidRDefault="0055760C" w:rsidP="001C6A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72F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2F44">
        <w:rPr>
          <w:rStyle w:val="c0"/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72F44">
        <w:rPr>
          <w:rStyle w:val="c0"/>
          <w:rFonts w:ascii="Times New Roman" w:hAnsi="Times New Roman" w:cs="Times New Roman"/>
          <w:sz w:val="28"/>
          <w:szCs w:val="28"/>
        </w:rPr>
        <w:t xml:space="preserve">  Много славных побед было на счету наших воинов. Нашу Родину в разное время защищали разные люди: по-разному одевались, разным оружием владели. Но одно у них было общее - сильная любовь к стране. </w:t>
      </w:r>
    </w:p>
    <w:p w:rsidR="0055760C" w:rsidRPr="00D72F44" w:rsidRDefault="0055760C" w:rsidP="006E1CBF">
      <w:pPr>
        <w:pStyle w:val="c12"/>
        <w:rPr>
          <w:sz w:val="28"/>
          <w:szCs w:val="28"/>
        </w:rPr>
      </w:pPr>
      <w:r w:rsidRPr="00D72F44">
        <w:rPr>
          <w:rStyle w:val="c0"/>
          <w:sz w:val="28"/>
          <w:szCs w:val="28"/>
        </w:rPr>
        <w:t>Ведущий. Ребята, давайте вспомним имена героев. (СЛАЙДЫ)</w:t>
      </w:r>
    </w:p>
    <w:p w:rsidR="0055760C" w:rsidRPr="00D72F44" w:rsidRDefault="0055760C" w:rsidP="006E1CBF">
      <w:pPr>
        <w:pStyle w:val="c12"/>
        <w:rPr>
          <w:rStyle w:val="c0"/>
          <w:sz w:val="28"/>
          <w:szCs w:val="28"/>
        </w:rPr>
      </w:pPr>
      <w:r w:rsidRPr="00D72F44">
        <w:rPr>
          <w:rStyle w:val="c0"/>
          <w:sz w:val="28"/>
          <w:szCs w:val="28"/>
        </w:rPr>
        <w:t xml:space="preserve">Эти имена – гордость и слава нашей Отчизны! </w:t>
      </w:r>
    </w:p>
    <w:p w:rsidR="0055760C" w:rsidRPr="00D72F44" w:rsidRDefault="0055760C" w:rsidP="006E1CBF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Чуть горит зари полоска узкая,</w:t>
      </w:r>
      <w:r w:rsidRPr="00D72F44">
        <w:rPr>
          <w:sz w:val="28"/>
          <w:szCs w:val="28"/>
        </w:rPr>
        <w:br/>
        <w:t>Золотая, тихая струя…</w:t>
      </w:r>
      <w:r w:rsidRPr="00D72F44">
        <w:rPr>
          <w:sz w:val="28"/>
          <w:szCs w:val="28"/>
        </w:rPr>
        <w:br/>
        <w:t>Ой, ты, мать – земля родная, русская,</w:t>
      </w:r>
      <w:r w:rsidRPr="00D72F44">
        <w:rPr>
          <w:sz w:val="28"/>
          <w:szCs w:val="28"/>
        </w:rPr>
        <w:br/>
        <w:t>Дорогая Родина моя!</w:t>
      </w:r>
      <w:r w:rsidRPr="00D72F44">
        <w:rPr>
          <w:sz w:val="28"/>
          <w:szCs w:val="28"/>
        </w:rPr>
        <w:br/>
        <w:t>Чья душа с тоскою не оглянется:</w:t>
      </w:r>
      <w:r w:rsidRPr="00D72F44">
        <w:rPr>
          <w:sz w:val="28"/>
          <w:szCs w:val="28"/>
        </w:rPr>
        <w:br/>
        <w:t>Сквозь туман, взрывая ночь и тьму,</w:t>
      </w:r>
      <w:r w:rsidRPr="00D72F44">
        <w:rPr>
          <w:sz w:val="28"/>
          <w:szCs w:val="28"/>
        </w:rPr>
        <w:br/>
        <w:t>Вражья рать по тем дорогам тянется</w:t>
      </w:r>
      <w:r w:rsidRPr="00D72F44">
        <w:rPr>
          <w:sz w:val="28"/>
          <w:szCs w:val="28"/>
        </w:rPr>
        <w:br/>
        <w:t>К городу родному твоему.</w:t>
      </w:r>
      <w:r w:rsidRPr="00D72F44">
        <w:rPr>
          <w:sz w:val="28"/>
          <w:szCs w:val="28"/>
        </w:rPr>
        <w:br/>
        <w:t>Ты гори зари полоска узкая,</w:t>
      </w:r>
      <w:r w:rsidRPr="00D72F44">
        <w:rPr>
          <w:sz w:val="28"/>
          <w:szCs w:val="28"/>
        </w:rPr>
        <w:br/>
        <w:t>По земле ползет пожаров дым…</w:t>
      </w:r>
      <w:r w:rsidRPr="00D72F44">
        <w:rPr>
          <w:sz w:val="28"/>
          <w:szCs w:val="28"/>
        </w:rPr>
        <w:br/>
        <w:t>Мы тебя, земля родная, русская,</w:t>
      </w:r>
      <w:r w:rsidRPr="00D72F44">
        <w:rPr>
          <w:sz w:val="28"/>
          <w:szCs w:val="28"/>
        </w:rPr>
        <w:br/>
        <w:t>Никогда в обиду не дадим.</w:t>
      </w:r>
    </w:p>
    <w:p w:rsidR="0055760C" w:rsidRPr="00D72F44" w:rsidRDefault="0055760C" w:rsidP="006E1CBF">
      <w:pPr>
        <w:pStyle w:val="c12"/>
        <w:rPr>
          <w:rStyle w:val="c0"/>
          <w:b/>
          <w:bCs/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«Тула – земля моя»</w:t>
      </w:r>
    </w:p>
    <w:p w:rsidR="0055760C" w:rsidRPr="00D72F44" w:rsidRDefault="0055760C" w:rsidP="001D529C">
      <w:pPr>
        <w:pStyle w:val="NormalWeb"/>
        <w:rPr>
          <w:sz w:val="28"/>
          <w:szCs w:val="28"/>
        </w:rPr>
      </w:pPr>
      <w:r w:rsidRPr="00D72F44">
        <w:rPr>
          <w:rStyle w:val="Strong"/>
          <w:sz w:val="28"/>
          <w:szCs w:val="28"/>
        </w:rPr>
        <w:t xml:space="preserve">Ведущий: </w:t>
      </w:r>
      <w:r w:rsidRPr="00D72F44">
        <w:rPr>
          <w:sz w:val="28"/>
          <w:szCs w:val="28"/>
        </w:rPr>
        <w:t>Эта необъявленная война началась в 1979 году.</w:t>
      </w:r>
    </w:p>
    <w:p w:rsidR="0055760C" w:rsidRPr="00D72F44" w:rsidRDefault="0055760C" w:rsidP="001D529C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… Первые крики по мёртвому,</w:t>
      </w:r>
      <w:r w:rsidRPr="00D72F44">
        <w:rPr>
          <w:sz w:val="28"/>
          <w:szCs w:val="28"/>
        </w:rPr>
        <w:br/>
        <w:t>Первые сломы судьбы…</w:t>
      </w:r>
      <w:r w:rsidRPr="00D72F44">
        <w:rPr>
          <w:sz w:val="28"/>
          <w:szCs w:val="28"/>
        </w:rPr>
        <w:br/>
        <w:t>В такт караулу почётному</w:t>
      </w:r>
      <w:r w:rsidRPr="00D72F44">
        <w:rPr>
          <w:sz w:val="28"/>
          <w:szCs w:val="28"/>
        </w:rPr>
        <w:br/>
        <w:t>Первые плыли гробы…</w:t>
      </w:r>
    </w:p>
    <w:p w:rsidR="0055760C" w:rsidRPr="00D72F44" w:rsidRDefault="0055760C" w:rsidP="001D529C">
      <w:pPr>
        <w:pStyle w:val="NormalWeb"/>
        <w:rPr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Ведущий</w:t>
      </w:r>
      <w:r w:rsidRPr="00D72F44">
        <w:rPr>
          <w:sz w:val="28"/>
          <w:szCs w:val="28"/>
        </w:rPr>
        <w:t xml:space="preserve"> Десять страшных лет продолжалась война в Афганистане, когда-то это называлось «выполнением интернационального долга» 15 февраля 1989 года наши войска под командованием генерал-лейтенанта Бориса Громова были выведены из Афганистана. Армия выполнила свой долг с честью. Война в Афганистане останется в нашей истории, непонятой до конца, неосознанной в своей необходимости.</w:t>
      </w:r>
    </w:p>
    <w:p w:rsidR="0055760C" w:rsidRPr="00D72F44" w:rsidRDefault="0055760C" w:rsidP="001D529C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На земле, изувеченной язвами мин,</w:t>
      </w:r>
      <w:r w:rsidRPr="00D72F44">
        <w:rPr>
          <w:sz w:val="28"/>
          <w:szCs w:val="28"/>
        </w:rPr>
        <w:br/>
        <w:t>Изможденные, злые как черти,</w:t>
      </w:r>
      <w:r w:rsidRPr="00D72F44">
        <w:rPr>
          <w:sz w:val="28"/>
          <w:szCs w:val="28"/>
        </w:rPr>
        <w:br/>
        <w:t>Ветераны боев возвращаются в мир</w:t>
      </w:r>
      <w:r w:rsidRPr="00D72F44">
        <w:rPr>
          <w:sz w:val="28"/>
          <w:szCs w:val="28"/>
        </w:rPr>
        <w:br/>
        <w:t>На правах победителей смерти.</w:t>
      </w:r>
      <w:r w:rsidRPr="00D72F44">
        <w:rPr>
          <w:sz w:val="28"/>
          <w:szCs w:val="28"/>
        </w:rPr>
        <w:br/>
        <w:t>И не скажут вам матери сколько нам лет.</w:t>
      </w:r>
      <w:r w:rsidRPr="00D72F44">
        <w:rPr>
          <w:sz w:val="28"/>
          <w:szCs w:val="28"/>
        </w:rPr>
        <w:br/>
        <w:t>Так случилось – на высях сожженных</w:t>
      </w:r>
      <w:r w:rsidRPr="00D72F44">
        <w:rPr>
          <w:sz w:val="28"/>
          <w:szCs w:val="28"/>
        </w:rPr>
        <w:br/>
        <w:t>Прикоснулись мы к вечному миру,</w:t>
      </w:r>
      <w:r w:rsidRPr="00D72F44">
        <w:rPr>
          <w:sz w:val="28"/>
          <w:szCs w:val="28"/>
        </w:rPr>
        <w:br/>
        <w:t>Где нет победителей и побежденных.</w:t>
      </w:r>
      <w:r w:rsidRPr="00D72F44">
        <w:rPr>
          <w:sz w:val="28"/>
          <w:szCs w:val="28"/>
        </w:rPr>
        <w:br/>
        <w:t>Вот поднялся наш лайнер, мы вышли в зенит,</w:t>
      </w:r>
      <w:r w:rsidRPr="00D72F44">
        <w:rPr>
          <w:sz w:val="28"/>
          <w:szCs w:val="28"/>
        </w:rPr>
        <w:br/>
        <w:t>Жизнь и смерть – мы раздвинули грани.</w:t>
      </w:r>
      <w:r w:rsidRPr="00D72F44">
        <w:rPr>
          <w:sz w:val="28"/>
          <w:szCs w:val="28"/>
        </w:rPr>
        <w:br/>
        <w:t>Только тело на север, на север летит,</w:t>
      </w:r>
      <w:r w:rsidRPr="00D72F44">
        <w:rPr>
          <w:sz w:val="28"/>
          <w:szCs w:val="28"/>
        </w:rPr>
        <w:br/>
        <w:t>А душа? Остается в Афгане.</w:t>
      </w:r>
    </w:p>
    <w:p w:rsidR="0055760C" w:rsidRPr="00D72F44" w:rsidRDefault="0055760C" w:rsidP="001D529C">
      <w:pPr>
        <w:pStyle w:val="NormalWeb"/>
        <w:rPr>
          <w:b/>
          <w:bCs/>
          <w:sz w:val="28"/>
          <w:szCs w:val="28"/>
        </w:rPr>
      </w:pPr>
      <w:r w:rsidRPr="00D72F44">
        <w:rPr>
          <w:b/>
          <w:bCs/>
          <w:sz w:val="28"/>
          <w:szCs w:val="28"/>
        </w:rPr>
        <w:t>«Обелиск»</w:t>
      </w:r>
    </w:p>
    <w:p w:rsidR="0055760C" w:rsidRPr="00D72F44" w:rsidRDefault="0055760C" w:rsidP="001D529C">
      <w:pPr>
        <w:pStyle w:val="NormalWeb"/>
        <w:rPr>
          <w:sz w:val="28"/>
          <w:szCs w:val="28"/>
        </w:rPr>
      </w:pPr>
      <w:r w:rsidRPr="00D72F44">
        <w:rPr>
          <w:rStyle w:val="Strong"/>
          <w:sz w:val="28"/>
          <w:szCs w:val="28"/>
        </w:rPr>
        <w:t xml:space="preserve">Ведущий: </w:t>
      </w:r>
      <w:r w:rsidRPr="00D72F44">
        <w:rPr>
          <w:sz w:val="28"/>
          <w:szCs w:val="28"/>
        </w:rPr>
        <w:t>Как известно, войн не бывает без жертв. Древние говорили, что оценить урон войны могут только грядущие поколения.</w:t>
      </w:r>
    </w:p>
    <w:p w:rsidR="0055760C" w:rsidRPr="00D72F44" w:rsidRDefault="0055760C" w:rsidP="00507448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Ломает май кусты сирени,</w:t>
      </w:r>
      <w:r w:rsidRPr="00D72F44">
        <w:rPr>
          <w:sz w:val="28"/>
          <w:szCs w:val="28"/>
        </w:rPr>
        <w:br/>
        <w:t>Гром говорит с ночной грозой.</w:t>
      </w:r>
      <w:r w:rsidRPr="00D72F44">
        <w:rPr>
          <w:sz w:val="28"/>
          <w:szCs w:val="28"/>
        </w:rPr>
        <w:br/>
        <w:t>А по ночам приходят тени</w:t>
      </w:r>
      <w:r w:rsidRPr="00D72F44">
        <w:rPr>
          <w:sz w:val="28"/>
          <w:szCs w:val="28"/>
        </w:rPr>
        <w:br/>
        <w:t>И властно требуют: “Открой!”</w:t>
      </w:r>
      <w:r w:rsidRPr="00D72F44">
        <w:rPr>
          <w:sz w:val="28"/>
          <w:szCs w:val="28"/>
        </w:rPr>
        <w:br/>
        <w:t>“Открой! Пусти солдат убитых</w:t>
      </w:r>
      <w:r w:rsidRPr="00D72F44">
        <w:rPr>
          <w:sz w:val="28"/>
          <w:szCs w:val="28"/>
        </w:rPr>
        <w:br/>
        <w:t>Дай им в тепле заночевать,</w:t>
      </w:r>
      <w:r w:rsidRPr="00D72F44">
        <w:rPr>
          <w:sz w:val="28"/>
          <w:szCs w:val="28"/>
        </w:rPr>
        <w:br/>
        <w:t>Не всем досталось лечь под плиты,</w:t>
      </w:r>
      <w:r w:rsidRPr="00D72F44">
        <w:rPr>
          <w:sz w:val="28"/>
          <w:szCs w:val="28"/>
        </w:rPr>
        <w:br/>
        <w:t>Их много, их не сосчитать!”</w:t>
      </w:r>
    </w:p>
    <w:p w:rsidR="0055760C" w:rsidRPr="00D72F44" w:rsidRDefault="0055760C" w:rsidP="00507448">
      <w:pPr>
        <w:pStyle w:val="NormalWeb"/>
        <w:rPr>
          <w:sz w:val="28"/>
          <w:szCs w:val="28"/>
        </w:rPr>
      </w:pPr>
    </w:p>
    <w:p w:rsidR="0055760C" w:rsidRPr="00D72F44" w:rsidRDefault="0055760C" w:rsidP="001D529C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По ночам ноют души и раны...</w:t>
      </w:r>
      <w:r w:rsidRPr="00D72F44">
        <w:rPr>
          <w:sz w:val="28"/>
          <w:szCs w:val="28"/>
        </w:rPr>
        <w:br/>
        <w:t>Смерти нам не пристало бояться.</w:t>
      </w:r>
      <w:r w:rsidRPr="00D72F44">
        <w:rPr>
          <w:sz w:val="28"/>
          <w:szCs w:val="28"/>
        </w:rPr>
        <w:br/>
        <w:t>В двадцать лет мы уже ветераны</w:t>
      </w:r>
      <w:r w:rsidRPr="00D72F44">
        <w:rPr>
          <w:sz w:val="28"/>
          <w:szCs w:val="28"/>
        </w:rPr>
        <w:br/>
        <w:t>И успели в раю прописаться.</w:t>
      </w:r>
      <w:r w:rsidRPr="00D72F44">
        <w:rPr>
          <w:sz w:val="28"/>
          <w:szCs w:val="28"/>
        </w:rPr>
        <w:br/>
        <w:t>Да чего там! И хуже бывало!</w:t>
      </w:r>
      <w:r w:rsidRPr="00D72F44">
        <w:rPr>
          <w:sz w:val="28"/>
          <w:szCs w:val="28"/>
        </w:rPr>
        <w:br/>
        <w:t>И не нам от бессилья стреляться!</w:t>
      </w:r>
      <w:r w:rsidRPr="00D72F44">
        <w:rPr>
          <w:sz w:val="28"/>
          <w:szCs w:val="28"/>
        </w:rPr>
        <w:br/>
        <w:t>Наши души закрыты забралом,</w:t>
      </w:r>
      <w:r w:rsidRPr="00D72F44">
        <w:rPr>
          <w:sz w:val="28"/>
          <w:szCs w:val="28"/>
        </w:rPr>
        <w:br/>
        <w:t>Хоть успели в раю прописаться.</w:t>
      </w:r>
      <w:r w:rsidRPr="00D72F44">
        <w:rPr>
          <w:sz w:val="28"/>
          <w:szCs w:val="28"/>
        </w:rPr>
        <w:br/>
        <w:t>Не нужны нам ни слезы, ни жалость</w:t>
      </w:r>
      <w:r w:rsidRPr="00D72F44">
        <w:rPr>
          <w:sz w:val="28"/>
          <w:szCs w:val="28"/>
        </w:rPr>
        <w:br/>
        <w:t>И не сметь перед жизнью ломаться!</w:t>
      </w:r>
      <w:r w:rsidRPr="00D72F44">
        <w:rPr>
          <w:sz w:val="28"/>
          <w:szCs w:val="28"/>
        </w:rPr>
        <w:br/>
        <w:t>Пусть прожили мы самую малость,</w:t>
      </w:r>
      <w:r w:rsidRPr="00D72F44">
        <w:rPr>
          <w:sz w:val="28"/>
          <w:szCs w:val="28"/>
        </w:rPr>
        <w:br/>
        <w:t>Но успели в раю прописаться.</w:t>
      </w:r>
    </w:p>
    <w:p w:rsidR="0055760C" w:rsidRPr="00D72F44" w:rsidRDefault="0055760C" w:rsidP="00507448">
      <w:pPr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Strong"/>
          <w:rFonts w:ascii="Times New Roman" w:hAnsi="Times New Roman" w:cs="Times New Roman"/>
          <w:sz w:val="28"/>
          <w:szCs w:val="28"/>
        </w:rPr>
        <w:t xml:space="preserve">Ведущий: </w:t>
      </w:r>
      <w:r w:rsidRPr="00D72F44">
        <w:rPr>
          <w:rFonts w:ascii="Times New Roman" w:hAnsi="Times New Roman" w:cs="Times New Roman"/>
          <w:sz w:val="28"/>
          <w:szCs w:val="28"/>
        </w:rPr>
        <w:t>Давно закончилась война. Так почему же волнуются матери, провожая своих сыновей в армию? Всё новые и новые «горячие точки» вспыхивают на карте страны, и среди них, ставшее для многих просто ужасом, слово «Чечня».</w:t>
      </w:r>
    </w:p>
    <w:p w:rsidR="0055760C" w:rsidRPr="00D72F44" w:rsidRDefault="0055760C" w:rsidP="00AA531E">
      <w:pPr>
        <w:pStyle w:val="NormalWeb"/>
        <w:rPr>
          <w:rStyle w:val="c0"/>
          <w:sz w:val="28"/>
          <w:szCs w:val="28"/>
        </w:rPr>
      </w:pPr>
      <w:r w:rsidRPr="00D72F44">
        <w:rPr>
          <w:sz w:val="28"/>
          <w:szCs w:val="28"/>
        </w:rPr>
        <w:t>Посвящается двадцатилетним!</w:t>
      </w:r>
      <w:r w:rsidRPr="00D72F44">
        <w:rPr>
          <w:sz w:val="28"/>
          <w:szCs w:val="28"/>
        </w:rPr>
        <w:br/>
        <w:t>Прожившим так мало,</w:t>
      </w:r>
      <w:r w:rsidRPr="00D72F44">
        <w:rPr>
          <w:sz w:val="28"/>
          <w:szCs w:val="28"/>
        </w:rPr>
        <w:br/>
        <w:t>Прожившим так много!</w:t>
      </w:r>
      <w:r w:rsidRPr="00D72F44">
        <w:rPr>
          <w:sz w:val="28"/>
          <w:szCs w:val="28"/>
        </w:rPr>
        <w:br/>
        <w:t>Я словно в пропасть, в утренний туман</w:t>
      </w:r>
      <w:r w:rsidRPr="00D72F44">
        <w:rPr>
          <w:sz w:val="28"/>
          <w:szCs w:val="28"/>
        </w:rPr>
        <w:br/>
        <w:t>Ныряю, не задерживаясь долго.</w:t>
      </w:r>
      <w:r w:rsidRPr="00D72F44">
        <w:rPr>
          <w:sz w:val="28"/>
          <w:szCs w:val="28"/>
        </w:rPr>
        <w:br/>
        <w:t>Горит Чечня, горит Таджикистан,</w:t>
      </w:r>
      <w:r w:rsidRPr="00D72F44">
        <w:rPr>
          <w:sz w:val="28"/>
          <w:szCs w:val="28"/>
        </w:rPr>
        <w:br/>
        <w:t>Как в сорок третьем том горела Волга.</w:t>
      </w:r>
      <w:r w:rsidRPr="00D72F44">
        <w:rPr>
          <w:sz w:val="28"/>
          <w:szCs w:val="28"/>
        </w:rPr>
        <w:br/>
        <w:t>И улетают секунды в прошлое,</w:t>
      </w:r>
      <w:r w:rsidRPr="00D72F44">
        <w:rPr>
          <w:sz w:val="28"/>
          <w:szCs w:val="28"/>
        </w:rPr>
        <w:br/>
        <w:t>Им обратной дороги нет.</w:t>
      </w:r>
      <w:r w:rsidRPr="00D72F44">
        <w:rPr>
          <w:sz w:val="28"/>
          <w:szCs w:val="28"/>
        </w:rPr>
        <w:br/>
        <w:t>Что с того, что мы мало прожили,</w:t>
      </w:r>
      <w:r w:rsidRPr="00D72F44">
        <w:rPr>
          <w:sz w:val="28"/>
          <w:szCs w:val="28"/>
        </w:rPr>
        <w:br/>
        <w:t>Что с того, что нам двадцать лет.</w:t>
      </w:r>
      <w:r w:rsidRPr="00D72F44">
        <w:rPr>
          <w:sz w:val="28"/>
          <w:szCs w:val="28"/>
        </w:rPr>
        <w:br/>
        <w:t>Захватили житейские хлопоты,</w:t>
      </w:r>
      <w:r w:rsidRPr="00D72F44">
        <w:rPr>
          <w:sz w:val="28"/>
          <w:szCs w:val="28"/>
        </w:rPr>
        <w:br/>
        <w:t>Мы идём навстречу ветрам.</w:t>
      </w:r>
      <w:r w:rsidRPr="00D72F44">
        <w:rPr>
          <w:sz w:val="28"/>
          <w:szCs w:val="28"/>
        </w:rPr>
        <w:br/>
        <w:t>Нам порой не хватает опыта,</w:t>
      </w:r>
      <w:r w:rsidRPr="00D72F44">
        <w:rPr>
          <w:sz w:val="28"/>
          <w:szCs w:val="28"/>
        </w:rPr>
        <w:br/>
        <w:t>Не хватает нежности нам.</w:t>
      </w:r>
      <w:r w:rsidRPr="00D72F44">
        <w:rPr>
          <w:sz w:val="28"/>
          <w:szCs w:val="28"/>
        </w:rPr>
        <w:br/>
        <w:t>Не хватает написанной песни,</w:t>
      </w:r>
      <w:r w:rsidRPr="00D72F44">
        <w:rPr>
          <w:sz w:val="28"/>
          <w:szCs w:val="28"/>
        </w:rPr>
        <w:br/>
        <w:t>Не хватает непрожитых дней.</w:t>
      </w:r>
      <w:r w:rsidRPr="00D72F44">
        <w:rPr>
          <w:sz w:val="28"/>
          <w:szCs w:val="28"/>
        </w:rPr>
        <w:br/>
        <w:t>И ещё никому не известно,</w:t>
      </w:r>
      <w:r w:rsidRPr="00D72F44">
        <w:rPr>
          <w:sz w:val="28"/>
          <w:szCs w:val="28"/>
        </w:rPr>
        <w:br/>
        <w:t>С чем я встречусь в жизни своей.</w:t>
      </w:r>
      <w:r w:rsidRPr="00D72F44">
        <w:rPr>
          <w:sz w:val="28"/>
          <w:szCs w:val="28"/>
        </w:rPr>
        <w:br/>
        <w:t>Может быть, через год, через месяц,</w:t>
      </w:r>
      <w:r w:rsidRPr="00D72F44">
        <w:rPr>
          <w:sz w:val="28"/>
          <w:szCs w:val="28"/>
        </w:rPr>
        <w:br/>
        <w:t>Через день, через час, через миг</w:t>
      </w:r>
      <w:r w:rsidRPr="00D72F44">
        <w:rPr>
          <w:sz w:val="28"/>
          <w:szCs w:val="28"/>
        </w:rPr>
        <w:br/>
        <w:t>Мне придётся судьбу свою встретить</w:t>
      </w:r>
      <w:r w:rsidRPr="00D72F44">
        <w:rPr>
          <w:sz w:val="28"/>
          <w:szCs w:val="28"/>
        </w:rPr>
        <w:br/>
        <w:t>Оценить, что узнал, что достиг.</w:t>
      </w:r>
      <w:r w:rsidRPr="00D72F44">
        <w:rPr>
          <w:sz w:val="28"/>
          <w:szCs w:val="28"/>
        </w:rPr>
        <w:br/>
        <w:t>Разграничить – что было и стало.</w:t>
      </w:r>
      <w:r w:rsidRPr="00D72F44">
        <w:rPr>
          <w:sz w:val="28"/>
          <w:szCs w:val="28"/>
        </w:rPr>
        <w:br/>
        <w:t>Разделить – темноту и свет.</w:t>
      </w:r>
      <w:r w:rsidRPr="00D72F44">
        <w:rPr>
          <w:sz w:val="28"/>
          <w:szCs w:val="28"/>
        </w:rPr>
        <w:br/>
        <w:t>Что с того, что мы прожили мало,</w:t>
      </w:r>
      <w:r w:rsidRPr="00D72F44">
        <w:rPr>
          <w:sz w:val="28"/>
          <w:szCs w:val="28"/>
        </w:rPr>
        <w:br/>
        <w:t>Что с того, что нам двадцать лет.</w:t>
      </w:r>
      <w:r w:rsidRPr="00D72F44">
        <w:rPr>
          <w:sz w:val="28"/>
          <w:szCs w:val="28"/>
        </w:rPr>
        <w:br/>
        <w:t>Мы с рождением не опоздали,</w:t>
      </w:r>
      <w:r w:rsidRPr="00D72F44">
        <w:rPr>
          <w:sz w:val="28"/>
          <w:szCs w:val="28"/>
        </w:rPr>
        <w:br/>
        <w:t>И на нас хватает сейчас</w:t>
      </w:r>
      <w:r w:rsidRPr="00D72F44">
        <w:rPr>
          <w:sz w:val="28"/>
          <w:szCs w:val="28"/>
        </w:rPr>
        <w:br/>
        <w:t>И дорог безопасных едва ли,</w:t>
      </w:r>
      <w:r w:rsidRPr="00D72F44">
        <w:rPr>
          <w:sz w:val="28"/>
          <w:szCs w:val="28"/>
        </w:rPr>
        <w:br/>
        <w:t>И боёв хватает на нас.</w:t>
      </w:r>
      <w:r w:rsidRPr="00D72F44">
        <w:rPr>
          <w:sz w:val="28"/>
          <w:szCs w:val="28"/>
        </w:rPr>
        <w:br/>
        <w:t>Тишина. Перебор гитарный.</w:t>
      </w:r>
      <w:r w:rsidRPr="00D72F44">
        <w:rPr>
          <w:sz w:val="28"/>
          <w:szCs w:val="28"/>
        </w:rPr>
        <w:br/>
        <w:t>А не за эту ли тишину</w:t>
      </w:r>
      <w:r w:rsidRPr="00D72F44">
        <w:rPr>
          <w:sz w:val="28"/>
          <w:szCs w:val="28"/>
        </w:rPr>
        <w:br/>
        <w:t>Погибают российские парни,</w:t>
      </w:r>
      <w:r w:rsidRPr="00D72F44">
        <w:rPr>
          <w:sz w:val="28"/>
          <w:szCs w:val="28"/>
        </w:rPr>
        <w:br/>
        <w:t>Не по песням узнав про войну.</w:t>
      </w:r>
    </w:p>
    <w:p w:rsidR="0055760C" w:rsidRPr="00D72F44" w:rsidRDefault="0055760C" w:rsidP="006E1CBF">
      <w:pPr>
        <w:pStyle w:val="c12"/>
        <w:rPr>
          <w:rStyle w:val="c0"/>
          <w:b/>
          <w:bCs/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«Мой дедушка – герой»</w:t>
      </w:r>
    </w:p>
    <w:p w:rsidR="0055760C" w:rsidRPr="00D72F44" w:rsidRDefault="0055760C" w:rsidP="006E1CBF">
      <w:pPr>
        <w:pStyle w:val="c12"/>
        <w:rPr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Ведущий</w:t>
      </w:r>
      <w:r w:rsidRPr="00D72F44">
        <w:rPr>
          <w:rStyle w:val="c0"/>
          <w:sz w:val="28"/>
          <w:szCs w:val="28"/>
        </w:rPr>
        <w:t xml:space="preserve"> Наши земляки тоже прославили себя: принимали участие в Великой Отечественн</w:t>
      </w:r>
      <w:r>
        <w:rPr>
          <w:rStyle w:val="c0"/>
          <w:sz w:val="28"/>
          <w:szCs w:val="28"/>
        </w:rPr>
        <w:t>ой войне, в Афганистане</w:t>
      </w:r>
      <w:r w:rsidRPr="00D72F44">
        <w:rPr>
          <w:rStyle w:val="c0"/>
          <w:sz w:val="28"/>
          <w:szCs w:val="28"/>
        </w:rPr>
        <w:t xml:space="preserve">. И везде они проявляли мужество, силу духа, стойкость.  За последние годы ушли из жизни многие ветераны Великой Отечественной войны.  Вечная им память!..   </w:t>
      </w: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Вам, ветераны яростных сражений,</w:t>
      </w:r>
      <w:r w:rsidRPr="00D72F44">
        <w:rPr>
          <w:sz w:val="28"/>
          <w:szCs w:val="28"/>
        </w:rPr>
        <w:br/>
        <w:t>Чья молодость закалена в бою,</w:t>
      </w:r>
      <w:r w:rsidRPr="00D72F44">
        <w:rPr>
          <w:sz w:val="28"/>
          <w:szCs w:val="28"/>
        </w:rPr>
        <w:br/>
        <w:t>Приносим мы любовь и уваженье</w:t>
      </w:r>
      <w:r w:rsidRPr="00D72F44">
        <w:rPr>
          <w:sz w:val="28"/>
          <w:szCs w:val="28"/>
        </w:rPr>
        <w:br/>
        <w:t>И светлую признательность свою.</w:t>
      </w: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За то, что шли сквозь тысячу смертей,</w:t>
      </w:r>
      <w:r w:rsidRPr="00D72F44">
        <w:rPr>
          <w:sz w:val="28"/>
          <w:szCs w:val="28"/>
        </w:rPr>
        <w:br/>
        <w:t>За то, что никогда не забывали</w:t>
      </w:r>
      <w:r w:rsidRPr="00D72F44">
        <w:rPr>
          <w:sz w:val="28"/>
          <w:szCs w:val="28"/>
        </w:rPr>
        <w:br/>
        <w:t>О долге перед Родиной своей!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Кто б ни был ты,</w:t>
      </w:r>
      <w:r w:rsidRPr="00D72F44">
        <w:rPr>
          <w:sz w:val="28"/>
          <w:szCs w:val="28"/>
        </w:rPr>
        <w:br/>
        <w:t xml:space="preserve">Солдат иль маршал, – </w:t>
      </w:r>
      <w:r w:rsidRPr="00D72F44">
        <w:rPr>
          <w:sz w:val="28"/>
          <w:szCs w:val="28"/>
        </w:rPr>
        <w:br/>
        <w:t>В истории ты свой оставишь след.</w:t>
      </w:r>
      <w:r w:rsidRPr="00D72F44">
        <w:rPr>
          <w:sz w:val="28"/>
          <w:szCs w:val="28"/>
        </w:rPr>
        <w:br/>
        <w:t>И слышатся торжественные марши,</w:t>
      </w:r>
      <w:r w:rsidRPr="00D72F44">
        <w:rPr>
          <w:sz w:val="28"/>
          <w:szCs w:val="28"/>
        </w:rPr>
        <w:br/>
        <w:t>Как символ будущих побед.</w:t>
      </w:r>
      <w:r w:rsidRPr="00D72F44">
        <w:rPr>
          <w:sz w:val="28"/>
          <w:szCs w:val="28"/>
        </w:rPr>
        <w:br/>
        <w:t xml:space="preserve">Тобой гордимся мы по праву – </w:t>
      </w:r>
      <w:r w:rsidRPr="00D72F44">
        <w:rPr>
          <w:sz w:val="28"/>
          <w:szCs w:val="28"/>
        </w:rPr>
        <w:br/>
        <w:t>Ты не искал судьбы иной,</w:t>
      </w:r>
      <w:r w:rsidRPr="00D72F44">
        <w:rPr>
          <w:sz w:val="28"/>
          <w:szCs w:val="28"/>
        </w:rPr>
        <w:br/>
        <w:t>И пусть всегда пребудет слава</w:t>
      </w:r>
      <w:r w:rsidRPr="00D72F44">
        <w:rPr>
          <w:sz w:val="28"/>
          <w:szCs w:val="28"/>
        </w:rPr>
        <w:br/>
        <w:t>Солдатам армии родной!</w:t>
      </w: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Вам слава и честь, господа офицеры!</w:t>
      </w:r>
      <w:r w:rsidRPr="00D72F44">
        <w:rPr>
          <w:sz w:val="28"/>
          <w:szCs w:val="28"/>
        </w:rPr>
        <w:br/>
        <w:t>Примите поклон наш земной</w:t>
      </w:r>
      <w:r w:rsidRPr="00D72F44">
        <w:rPr>
          <w:sz w:val="28"/>
          <w:szCs w:val="28"/>
        </w:rPr>
        <w:br/>
        <w:t>За вашу любовь и надежду без меры</w:t>
      </w:r>
      <w:r w:rsidRPr="00D72F44">
        <w:rPr>
          <w:sz w:val="28"/>
          <w:szCs w:val="28"/>
        </w:rPr>
        <w:br/>
        <w:t>К великой России святой!</w:t>
      </w:r>
    </w:p>
    <w:p w:rsidR="0055760C" w:rsidRPr="00D72F44" w:rsidRDefault="0055760C" w:rsidP="00743843">
      <w:pPr>
        <w:pStyle w:val="NormalWeb"/>
        <w:rPr>
          <w:sz w:val="28"/>
          <w:szCs w:val="28"/>
        </w:rPr>
      </w:pP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Вы знамя Победы несете над нами,</w:t>
      </w:r>
      <w:r w:rsidRPr="00D72F44">
        <w:rPr>
          <w:sz w:val="28"/>
          <w:szCs w:val="28"/>
        </w:rPr>
        <w:br/>
        <w:t>Присяге и долгу верны.</w:t>
      </w:r>
      <w:r w:rsidRPr="00D72F44">
        <w:rPr>
          <w:sz w:val="28"/>
          <w:szCs w:val="28"/>
        </w:rPr>
        <w:br/>
        <w:t xml:space="preserve">И доблесть, и вера за вами, за вами – </w:t>
      </w:r>
      <w:r w:rsidRPr="00D72F44">
        <w:rPr>
          <w:sz w:val="28"/>
          <w:szCs w:val="28"/>
        </w:rPr>
        <w:br/>
        <w:t>Великой России сыны!</w:t>
      </w: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Традиции дедов в боях умножая,</w:t>
      </w:r>
      <w:r w:rsidRPr="00D72F44">
        <w:rPr>
          <w:sz w:val="28"/>
          <w:szCs w:val="28"/>
        </w:rPr>
        <w:br/>
        <w:t>Во имя отцов, матерей</w:t>
      </w:r>
      <w:r w:rsidRPr="00D72F44">
        <w:rPr>
          <w:sz w:val="28"/>
          <w:szCs w:val="28"/>
        </w:rPr>
        <w:br/>
        <w:t>Стоите на страже, себя отдавая,</w:t>
      </w:r>
      <w:r w:rsidRPr="00D72F44">
        <w:rPr>
          <w:sz w:val="28"/>
          <w:szCs w:val="28"/>
        </w:rPr>
        <w:br/>
        <w:t>Великой России своей.</w:t>
      </w: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Мечту и свободу для нас сохраняя,</w:t>
      </w:r>
      <w:r w:rsidRPr="00D72F44">
        <w:rPr>
          <w:sz w:val="28"/>
          <w:szCs w:val="28"/>
        </w:rPr>
        <w:br/>
        <w:t>Гордитесь своею судьбой,</w:t>
      </w:r>
      <w:r w:rsidRPr="00D72F44">
        <w:rPr>
          <w:sz w:val="28"/>
          <w:szCs w:val="28"/>
        </w:rPr>
        <w:br/>
        <w:t>Безмолвно колени свои преклоняя</w:t>
      </w:r>
      <w:r w:rsidRPr="00D72F44">
        <w:rPr>
          <w:sz w:val="28"/>
          <w:szCs w:val="28"/>
        </w:rPr>
        <w:br/>
        <w:t>Перед Россией одной!</w:t>
      </w:r>
    </w:p>
    <w:p w:rsidR="0055760C" w:rsidRPr="00D72F44" w:rsidRDefault="0055760C" w:rsidP="00743843">
      <w:pPr>
        <w:pStyle w:val="NormalWeb"/>
        <w:rPr>
          <w:sz w:val="28"/>
          <w:szCs w:val="28"/>
        </w:rPr>
      </w:pPr>
      <w:r w:rsidRPr="00D72F44">
        <w:rPr>
          <w:sz w:val="28"/>
          <w:szCs w:val="28"/>
        </w:rPr>
        <w:t>Вам слава и честь, господа офицеры!</w:t>
      </w:r>
      <w:r w:rsidRPr="00D72F44">
        <w:rPr>
          <w:sz w:val="28"/>
          <w:szCs w:val="28"/>
        </w:rPr>
        <w:br/>
        <w:t>Примите поклон наш земной</w:t>
      </w:r>
      <w:r w:rsidRPr="00D72F44">
        <w:rPr>
          <w:sz w:val="28"/>
          <w:szCs w:val="28"/>
        </w:rPr>
        <w:br/>
        <w:t>За вашу любовь и надежду без меры</w:t>
      </w:r>
      <w:r w:rsidRPr="00D72F44">
        <w:rPr>
          <w:sz w:val="28"/>
          <w:szCs w:val="28"/>
        </w:rPr>
        <w:br/>
        <w:t>К великой России святой!</w:t>
      </w:r>
    </w:p>
    <w:p w:rsidR="0055760C" w:rsidRPr="00D72F44" w:rsidRDefault="0055760C" w:rsidP="00743843">
      <w:pPr>
        <w:pStyle w:val="NormalWeb"/>
        <w:rPr>
          <w:b/>
          <w:bCs/>
          <w:sz w:val="28"/>
          <w:szCs w:val="28"/>
        </w:rPr>
      </w:pPr>
      <w:r w:rsidRPr="00D72F44">
        <w:rPr>
          <w:b/>
          <w:bCs/>
          <w:sz w:val="28"/>
          <w:szCs w:val="28"/>
        </w:rPr>
        <w:t>«День Победы»</w:t>
      </w:r>
    </w:p>
    <w:p w:rsidR="0055760C" w:rsidRPr="00D72F44" w:rsidRDefault="0055760C" w:rsidP="00743843">
      <w:pPr>
        <w:pStyle w:val="NormalWeb"/>
        <w:rPr>
          <w:b/>
          <w:bCs/>
          <w:sz w:val="28"/>
          <w:szCs w:val="28"/>
        </w:rPr>
      </w:pPr>
      <w:r w:rsidRPr="00D72F44">
        <w:rPr>
          <w:rStyle w:val="c0"/>
          <w:b/>
          <w:bCs/>
          <w:sz w:val="28"/>
          <w:szCs w:val="28"/>
        </w:rPr>
        <w:t>Ведущий</w:t>
      </w:r>
      <w:r w:rsidRPr="00D72F44">
        <w:rPr>
          <w:rStyle w:val="c0"/>
          <w:sz w:val="28"/>
          <w:szCs w:val="28"/>
        </w:rPr>
        <w:t> Умирая за Родину, наши бойцы завещали нам беречь и защищать любимую Отчизну как зеницу ока. И мы будем свято выполнять это завещание.</w:t>
      </w:r>
    </w:p>
    <w:p w:rsidR="0055760C" w:rsidRPr="00D72F44" w:rsidRDefault="0055760C" w:rsidP="00CC40C3">
      <w:pPr>
        <w:pStyle w:val="c11"/>
        <w:rPr>
          <w:sz w:val="28"/>
          <w:szCs w:val="28"/>
        </w:rPr>
      </w:pPr>
      <w:r w:rsidRPr="00D72F44">
        <w:rPr>
          <w:rStyle w:val="c21"/>
          <w:sz w:val="28"/>
          <w:szCs w:val="28"/>
        </w:rPr>
        <w:t>Слово об Отчизне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Любимая отчизна,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Родная наша мать!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Каким высоким словом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Мне подвиг твой назвать?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Какой великой славой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Венчать твои дела?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Какой измерить мерой –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Что ты перенесла?..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 годину испытаний,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 боях с ордой громил,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Спасла ты, заслонила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От гибели весь мир.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Сыны твои бесстрашно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Врывались в самый ад,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Ложилися под танки,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Со связками гранат;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 горящем самолете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Бросались с облаков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На пыльные дороги,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На головы врагов;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Наваливались грудью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На вражий пулемет,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 боях стояли насмерть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У речек, у высот…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Скажи: сколько ж, сколько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Ты не спала ночей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 боях, цехах, в забоях,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У доменных печей.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 xml:space="preserve">По твоему призыву 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Работал стар и млад,-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Ты сеяла и жала,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И плавила металл;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Рубила в шахтах уголь,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Валила на земь лес,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Заводы возводила,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Сдвигала горы с мест…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Никто в твоем величье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Во веки не вставал!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Ты выше всякой славы,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Достойней всех похвал.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И все народы мира,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Что с нами шли в борьбе,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Придут  и благодарно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Поклонятся тебе: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Поклонятся всем сердцем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За все твои дела,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За подвиг твой бессмертный,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За все, что ты снесла.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За то, что жизнь и правду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Сумела отстоять,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Россия –</w:t>
      </w:r>
    </w:p>
    <w:p w:rsidR="0055760C" w:rsidRPr="00D72F44" w:rsidRDefault="0055760C" w:rsidP="00CC40C3">
      <w:pPr>
        <w:pStyle w:val="NoSpacing"/>
        <w:rPr>
          <w:rStyle w:val="c2"/>
          <w:rFonts w:ascii="Times New Roman" w:hAnsi="Times New Roman" w:cs="Times New Roman"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sz w:val="28"/>
          <w:szCs w:val="28"/>
        </w:rPr>
        <w:t>Родная наша мать.</w:t>
      </w:r>
    </w:p>
    <w:p w:rsidR="0055760C" w:rsidRPr="00D72F44" w:rsidRDefault="0055760C" w:rsidP="00CC40C3">
      <w:pPr>
        <w:pStyle w:val="NoSpacing"/>
        <w:rPr>
          <w:rStyle w:val="c2"/>
          <w:rFonts w:ascii="Times New Roman" w:hAnsi="Times New Roman" w:cs="Times New Roman"/>
          <w:sz w:val="28"/>
          <w:szCs w:val="28"/>
        </w:rPr>
      </w:pP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72F44">
        <w:rPr>
          <w:rStyle w:val="c2"/>
          <w:rFonts w:ascii="Times New Roman" w:hAnsi="Times New Roman" w:cs="Times New Roman"/>
          <w:b/>
          <w:bCs/>
          <w:sz w:val="28"/>
          <w:szCs w:val="28"/>
        </w:rPr>
        <w:t>«Моя Россия»</w:t>
      </w: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5760C" w:rsidRPr="00D72F44" w:rsidRDefault="0055760C" w:rsidP="00CC40C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2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t xml:space="preserve"> А мы поздравляем всех с праздником - с Днем защитника Отечества. Желаем вам здоровья, и пусть небо над Россией и над всем миром будет голубым и чистым. </w:t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2F4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55760C" w:rsidRPr="00D72F44" w:rsidSect="00E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43"/>
    <w:rsid w:val="001C6A46"/>
    <w:rsid w:val="001D529C"/>
    <w:rsid w:val="00507448"/>
    <w:rsid w:val="0055760C"/>
    <w:rsid w:val="006A3D7E"/>
    <w:rsid w:val="006E1CBF"/>
    <w:rsid w:val="00743843"/>
    <w:rsid w:val="00744EE3"/>
    <w:rsid w:val="00835AFD"/>
    <w:rsid w:val="008A03C0"/>
    <w:rsid w:val="009E1DA5"/>
    <w:rsid w:val="00AA531E"/>
    <w:rsid w:val="00AC3465"/>
    <w:rsid w:val="00CB38EF"/>
    <w:rsid w:val="00CC40C3"/>
    <w:rsid w:val="00D35F8D"/>
    <w:rsid w:val="00D72F44"/>
    <w:rsid w:val="00D83A77"/>
    <w:rsid w:val="00E145FB"/>
    <w:rsid w:val="00E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43843"/>
    <w:rPr>
      <w:b/>
      <w:bCs/>
    </w:rPr>
  </w:style>
  <w:style w:type="paragraph" w:customStyle="1" w:styleId="c4">
    <w:name w:val="c4"/>
    <w:basedOn w:val="Normal"/>
    <w:uiPriority w:val="99"/>
    <w:rsid w:val="00CC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CC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CC40C3"/>
  </w:style>
  <w:style w:type="character" w:customStyle="1" w:styleId="c2">
    <w:name w:val="c2"/>
    <w:basedOn w:val="DefaultParagraphFont"/>
    <w:uiPriority w:val="99"/>
    <w:rsid w:val="00CC40C3"/>
  </w:style>
  <w:style w:type="paragraph" w:styleId="NoSpacing">
    <w:name w:val="No Spacing"/>
    <w:uiPriority w:val="99"/>
    <w:qFormat/>
    <w:rsid w:val="00CC40C3"/>
    <w:rPr>
      <w:rFonts w:cs="Calibri"/>
      <w:lang w:eastAsia="en-US"/>
    </w:rPr>
  </w:style>
  <w:style w:type="character" w:customStyle="1" w:styleId="c0">
    <w:name w:val="c0"/>
    <w:basedOn w:val="DefaultParagraphFont"/>
    <w:uiPriority w:val="99"/>
    <w:rsid w:val="006E1CBF"/>
  </w:style>
  <w:style w:type="paragraph" w:customStyle="1" w:styleId="c12">
    <w:name w:val="c12"/>
    <w:basedOn w:val="Normal"/>
    <w:uiPriority w:val="99"/>
    <w:rsid w:val="006E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6E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7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8</Pages>
  <Words>1477</Words>
  <Characters>8425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Заур</cp:lastModifiedBy>
  <cp:revision>3</cp:revision>
  <cp:lastPrinted>2013-02-11T14:08:00Z</cp:lastPrinted>
  <dcterms:created xsi:type="dcterms:W3CDTF">2013-02-11T10:38:00Z</dcterms:created>
  <dcterms:modified xsi:type="dcterms:W3CDTF">2001-12-31T22:51:00Z</dcterms:modified>
</cp:coreProperties>
</file>