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28E" w:rsidRPr="00025722" w:rsidRDefault="0018628E" w:rsidP="008747F1">
      <w:pPr>
        <w:jc w:val="center"/>
      </w:pPr>
      <w:r w:rsidRPr="00025722">
        <w:t>Отдел образования администрации</w:t>
      </w:r>
    </w:p>
    <w:p w:rsidR="0018628E" w:rsidRPr="00025722" w:rsidRDefault="0018628E" w:rsidP="008747F1">
      <w:pPr>
        <w:jc w:val="center"/>
      </w:pPr>
      <w:r w:rsidRPr="00025722">
        <w:t>Подгоренского муниципального района Воронежской области</w:t>
      </w:r>
    </w:p>
    <w:p w:rsidR="0018628E" w:rsidRDefault="0018628E" w:rsidP="008747F1">
      <w:pPr>
        <w:jc w:val="center"/>
        <w:rPr>
          <w:sz w:val="28"/>
          <w:szCs w:val="28"/>
        </w:rPr>
      </w:pPr>
    </w:p>
    <w:p w:rsidR="0018628E" w:rsidRDefault="0018628E" w:rsidP="008747F1">
      <w:pPr>
        <w:jc w:val="center"/>
        <w:rPr>
          <w:sz w:val="28"/>
          <w:szCs w:val="28"/>
        </w:rPr>
      </w:pPr>
    </w:p>
    <w:p w:rsidR="0018628E" w:rsidRPr="00025722" w:rsidRDefault="0018628E" w:rsidP="00670EF0">
      <w:r w:rsidRPr="00025722">
        <w:t xml:space="preserve">Рассмотрено                                           </w:t>
      </w:r>
      <w:r>
        <w:t xml:space="preserve">                      </w:t>
      </w:r>
      <w:r w:rsidRPr="00025722">
        <w:t>Утверждаю</w:t>
      </w:r>
    </w:p>
    <w:p w:rsidR="0018628E" w:rsidRPr="00025722" w:rsidRDefault="0018628E" w:rsidP="00670EF0">
      <w:r>
        <w:t>н</w:t>
      </w:r>
      <w:r w:rsidRPr="00025722">
        <w:t xml:space="preserve">а заседании РМО                           </w:t>
      </w:r>
      <w:r>
        <w:t xml:space="preserve">                            </w:t>
      </w:r>
      <w:r w:rsidRPr="00025722">
        <w:t>Руководитель отдела образования</w:t>
      </w:r>
    </w:p>
    <w:p w:rsidR="0018628E" w:rsidRPr="00025722" w:rsidRDefault="0018628E" w:rsidP="00670EF0">
      <w:pPr>
        <w:rPr>
          <w:color w:val="000000"/>
        </w:rPr>
      </w:pPr>
      <w:r w:rsidRPr="00025722">
        <w:t xml:space="preserve">учителей русского языка </w:t>
      </w:r>
      <w:r w:rsidRPr="00025722">
        <w:rPr>
          <w:color w:val="000000"/>
        </w:rPr>
        <w:t xml:space="preserve">и литературы                     </w:t>
      </w:r>
      <w:r w:rsidRPr="00025722">
        <w:t>_______________/</w:t>
      </w:r>
      <w:r w:rsidRPr="00025722">
        <w:rPr>
          <w:u w:val="single"/>
        </w:rPr>
        <w:t>Любченко А.Н./</w:t>
      </w:r>
    </w:p>
    <w:p w:rsidR="0018628E" w:rsidRPr="00025722" w:rsidRDefault="0018628E" w:rsidP="00670EF0">
      <w:r w:rsidRPr="00025722">
        <w:rPr>
          <w:color w:val="000000"/>
        </w:rPr>
        <w:t>Протокол № ___ от «27» августа 2015 г</w:t>
      </w:r>
      <w:r w:rsidRPr="00025722">
        <w:t xml:space="preserve">                        </w:t>
      </w:r>
    </w:p>
    <w:p w:rsidR="0018628E" w:rsidRPr="00025722" w:rsidRDefault="0018628E" w:rsidP="00670EF0">
      <w:r w:rsidRPr="00025722">
        <w:t xml:space="preserve">  _____________/Прядкина И.М./ </w:t>
      </w:r>
      <w:r>
        <w:t xml:space="preserve">                              </w:t>
      </w:r>
      <w:r w:rsidRPr="00025722">
        <w:t xml:space="preserve">Приказ №______от «27» августа 2015г       </w:t>
      </w:r>
    </w:p>
    <w:p w:rsidR="0018628E" w:rsidRPr="00670EF0" w:rsidRDefault="0018628E" w:rsidP="00670EF0">
      <w:pPr>
        <w:rPr>
          <w:sz w:val="20"/>
          <w:szCs w:val="20"/>
        </w:rPr>
      </w:pPr>
      <w:r>
        <w:rPr>
          <w:sz w:val="20"/>
          <w:szCs w:val="20"/>
        </w:rPr>
        <w:t xml:space="preserve">                                                                                                            </w:t>
      </w:r>
      <w:r w:rsidRPr="006B35B7">
        <w:rPr>
          <w:sz w:val="20"/>
          <w:szCs w:val="20"/>
        </w:rPr>
        <w:t>.</w:t>
      </w:r>
    </w:p>
    <w:p w:rsidR="0018628E" w:rsidRDefault="0018628E" w:rsidP="00670EF0">
      <w:pPr>
        <w:rPr>
          <w:sz w:val="20"/>
          <w:szCs w:val="20"/>
        </w:rPr>
      </w:pPr>
      <w:r>
        <w:rPr>
          <w:sz w:val="20"/>
          <w:szCs w:val="20"/>
        </w:rPr>
        <w:t xml:space="preserve">                                                                                           </w:t>
      </w:r>
    </w:p>
    <w:p w:rsidR="0018628E" w:rsidRDefault="0018628E" w:rsidP="00BE323A">
      <w:pPr>
        <w:rPr>
          <w:sz w:val="28"/>
          <w:szCs w:val="28"/>
        </w:rPr>
      </w:pPr>
      <w:r>
        <w:rPr>
          <w:sz w:val="20"/>
          <w:szCs w:val="20"/>
        </w:rPr>
        <w:t xml:space="preserve">                                                                                                                </w:t>
      </w:r>
      <w:r w:rsidRPr="006B35B7">
        <w:rPr>
          <w:color w:val="000000"/>
          <w:sz w:val="20"/>
          <w:szCs w:val="20"/>
        </w:rPr>
        <w:t>.</w:t>
      </w:r>
      <w:r>
        <w:rPr>
          <w:sz w:val="20"/>
          <w:szCs w:val="20"/>
        </w:rPr>
        <w:t xml:space="preserve">                      </w:t>
      </w:r>
      <w:r w:rsidRPr="006B35B7">
        <w:rPr>
          <w:sz w:val="20"/>
          <w:szCs w:val="20"/>
        </w:rPr>
        <w:t xml:space="preserve">                </w:t>
      </w:r>
      <w:r>
        <w:rPr>
          <w:sz w:val="20"/>
          <w:szCs w:val="20"/>
        </w:rPr>
        <w:t xml:space="preserve">           </w:t>
      </w:r>
    </w:p>
    <w:p w:rsidR="0018628E" w:rsidRDefault="0018628E" w:rsidP="00BE323A">
      <w:pPr>
        <w:rPr>
          <w:sz w:val="28"/>
          <w:szCs w:val="28"/>
        </w:rPr>
      </w:pPr>
    </w:p>
    <w:p w:rsidR="0018628E" w:rsidRDefault="0018628E" w:rsidP="00BE323A">
      <w:pPr>
        <w:rPr>
          <w:sz w:val="28"/>
          <w:szCs w:val="28"/>
        </w:rPr>
      </w:pPr>
    </w:p>
    <w:p w:rsidR="0018628E" w:rsidRDefault="0018628E" w:rsidP="00BE323A">
      <w:pPr>
        <w:rPr>
          <w:sz w:val="28"/>
          <w:szCs w:val="28"/>
        </w:rPr>
      </w:pPr>
    </w:p>
    <w:p w:rsidR="0018628E" w:rsidRDefault="0018628E" w:rsidP="00BE323A">
      <w:pPr>
        <w:rPr>
          <w:sz w:val="28"/>
          <w:szCs w:val="28"/>
        </w:rPr>
      </w:pPr>
    </w:p>
    <w:p w:rsidR="0018628E" w:rsidRDefault="0018628E" w:rsidP="00BE323A">
      <w:pPr>
        <w:rPr>
          <w:sz w:val="28"/>
          <w:szCs w:val="28"/>
        </w:rPr>
      </w:pPr>
    </w:p>
    <w:p w:rsidR="0018628E" w:rsidRDefault="0018628E" w:rsidP="00BE323A">
      <w:pPr>
        <w:rPr>
          <w:sz w:val="28"/>
          <w:szCs w:val="28"/>
        </w:rPr>
      </w:pPr>
    </w:p>
    <w:p w:rsidR="0018628E" w:rsidRDefault="0018628E" w:rsidP="00BE323A">
      <w:pPr>
        <w:rPr>
          <w:sz w:val="28"/>
          <w:szCs w:val="28"/>
        </w:rPr>
      </w:pPr>
    </w:p>
    <w:p w:rsidR="0018628E" w:rsidRDefault="0018628E" w:rsidP="00BE323A">
      <w:pPr>
        <w:rPr>
          <w:sz w:val="28"/>
          <w:szCs w:val="28"/>
        </w:rPr>
      </w:pPr>
    </w:p>
    <w:p w:rsidR="0018628E" w:rsidRPr="00025722" w:rsidRDefault="0018628E" w:rsidP="00025722">
      <w:pPr>
        <w:jc w:val="center"/>
        <w:rPr>
          <w:sz w:val="28"/>
          <w:szCs w:val="28"/>
        </w:rPr>
      </w:pPr>
      <w:r w:rsidRPr="00025722">
        <w:rPr>
          <w:sz w:val="28"/>
          <w:szCs w:val="28"/>
        </w:rPr>
        <w:t>Методическая разработка на тему:</w:t>
      </w:r>
    </w:p>
    <w:p w:rsidR="0018628E" w:rsidRDefault="0018628E" w:rsidP="00BE323A">
      <w:pPr>
        <w:rPr>
          <w:sz w:val="28"/>
          <w:szCs w:val="28"/>
        </w:rPr>
      </w:pPr>
    </w:p>
    <w:p w:rsidR="0018628E" w:rsidRPr="00025722" w:rsidRDefault="0018628E" w:rsidP="00BE323A">
      <w:pPr>
        <w:jc w:val="center"/>
        <w:rPr>
          <w:sz w:val="32"/>
          <w:szCs w:val="32"/>
        </w:rPr>
      </w:pPr>
      <w:r w:rsidRPr="00025722">
        <w:rPr>
          <w:sz w:val="32"/>
          <w:szCs w:val="32"/>
        </w:rPr>
        <w:t xml:space="preserve">«Развитие творческой личности </w:t>
      </w:r>
    </w:p>
    <w:p w:rsidR="0018628E" w:rsidRPr="00025722" w:rsidRDefault="0018628E" w:rsidP="00BE323A">
      <w:pPr>
        <w:jc w:val="center"/>
        <w:rPr>
          <w:sz w:val="32"/>
          <w:szCs w:val="32"/>
        </w:rPr>
      </w:pPr>
      <w:r w:rsidRPr="00025722">
        <w:rPr>
          <w:sz w:val="32"/>
          <w:szCs w:val="32"/>
        </w:rPr>
        <w:t xml:space="preserve">посредством художественного слова </w:t>
      </w:r>
    </w:p>
    <w:p w:rsidR="0018628E" w:rsidRPr="00025722" w:rsidRDefault="0018628E" w:rsidP="00BE323A">
      <w:pPr>
        <w:jc w:val="center"/>
        <w:rPr>
          <w:sz w:val="32"/>
          <w:szCs w:val="32"/>
        </w:rPr>
      </w:pPr>
      <w:r w:rsidRPr="00025722">
        <w:rPr>
          <w:sz w:val="32"/>
          <w:szCs w:val="32"/>
        </w:rPr>
        <w:t xml:space="preserve">на уроках русского языка и литературы </w:t>
      </w:r>
    </w:p>
    <w:p w:rsidR="0018628E" w:rsidRPr="00025722" w:rsidRDefault="0018628E" w:rsidP="00BE323A">
      <w:pPr>
        <w:jc w:val="center"/>
        <w:rPr>
          <w:sz w:val="32"/>
          <w:szCs w:val="32"/>
        </w:rPr>
      </w:pPr>
      <w:r w:rsidRPr="00025722">
        <w:rPr>
          <w:sz w:val="32"/>
          <w:szCs w:val="32"/>
        </w:rPr>
        <w:t>и во внеурочной деятельности»</w:t>
      </w:r>
    </w:p>
    <w:p w:rsidR="0018628E" w:rsidRPr="00025722" w:rsidRDefault="0018628E" w:rsidP="00BE323A">
      <w:pPr>
        <w:rPr>
          <w:sz w:val="36"/>
          <w:szCs w:val="36"/>
        </w:rPr>
      </w:pPr>
    </w:p>
    <w:p w:rsidR="0018628E" w:rsidRDefault="0018628E" w:rsidP="00BE323A">
      <w:pPr>
        <w:rPr>
          <w:sz w:val="28"/>
          <w:szCs w:val="28"/>
        </w:rPr>
      </w:pPr>
    </w:p>
    <w:p w:rsidR="0018628E" w:rsidRDefault="0018628E" w:rsidP="00BE323A">
      <w:pPr>
        <w:rPr>
          <w:sz w:val="28"/>
          <w:szCs w:val="28"/>
        </w:rPr>
      </w:pPr>
    </w:p>
    <w:p w:rsidR="0018628E" w:rsidRDefault="0018628E" w:rsidP="00BE323A">
      <w:pPr>
        <w:rPr>
          <w:sz w:val="28"/>
          <w:szCs w:val="28"/>
        </w:rPr>
      </w:pPr>
    </w:p>
    <w:p w:rsidR="0018628E" w:rsidRDefault="0018628E" w:rsidP="00BE323A">
      <w:pPr>
        <w:rPr>
          <w:sz w:val="28"/>
          <w:szCs w:val="28"/>
        </w:rPr>
      </w:pPr>
    </w:p>
    <w:p w:rsidR="0018628E" w:rsidRDefault="0018628E" w:rsidP="00BE323A">
      <w:pPr>
        <w:rPr>
          <w:sz w:val="28"/>
          <w:szCs w:val="28"/>
        </w:rPr>
      </w:pPr>
    </w:p>
    <w:p w:rsidR="0018628E" w:rsidRDefault="0018628E" w:rsidP="00BE323A">
      <w:pPr>
        <w:rPr>
          <w:sz w:val="28"/>
          <w:szCs w:val="28"/>
        </w:rPr>
      </w:pPr>
    </w:p>
    <w:p w:rsidR="0018628E" w:rsidRDefault="0018628E" w:rsidP="00BE323A">
      <w:pPr>
        <w:rPr>
          <w:sz w:val="28"/>
          <w:szCs w:val="28"/>
        </w:rPr>
      </w:pPr>
    </w:p>
    <w:p w:rsidR="0018628E" w:rsidRDefault="0018628E" w:rsidP="00BE323A">
      <w:pPr>
        <w:rPr>
          <w:sz w:val="28"/>
          <w:szCs w:val="28"/>
        </w:rPr>
      </w:pPr>
    </w:p>
    <w:p w:rsidR="0018628E" w:rsidRDefault="0018628E" w:rsidP="00BE323A">
      <w:pPr>
        <w:rPr>
          <w:sz w:val="28"/>
          <w:szCs w:val="28"/>
        </w:rPr>
      </w:pPr>
    </w:p>
    <w:p w:rsidR="0018628E" w:rsidRDefault="0018628E" w:rsidP="00BE323A">
      <w:pPr>
        <w:rPr>
          <w:sz w:val="28"/>
          <w:szCs w:val="28"/>
        </w:rPr>
      </w:pPr>
    </w:p>
    <w:p w:rsidR="0018628E" w:rsidRDefault="0018628E" w:rsidP="00BE323A">
      <w:pPr>
        <w:rPr>
          <w:sz w:val="28"/>
          <w:szCs w:val="28"/>
        </w:rPr>
      </w:pPr>
    </w:p>
    <w:p w:rsidR="0018628E" w:rsidRPr="00CD2EAD" w:rsidRDefault="0018628E" w:rsidP="00BE323A">
      <w:pPr>
        <w:jc w:val="center"/>
      </w:pPr>
      <w:r>
        <w:rPr>
          <w:sz w:val="28"/>
          <w:szCs w:val="28"/>
        </w:rPr>
        <w:t xml:space="preserve">        </w:t>
      </w:r>
      <w:r w:rsidRPr="00CD2EAD">
        <w:t>Автор:</w:t>
      </w:r>
    </w:p>
    <w:p w:rsidR="0018628E" w:rsidRPr="00CD2EAD" w:rsidRDefault="0018628E" w:rsidP="00BE323A">
      <w:pPr>
        <w:jc w:val="center"/>
      </w:pPr>
      <w:r w:rsidRPr="00CD2EAD">
        <w:t xml:space="preserve">                                               Беднякова Инга Алексеевна,</w:t>
      </w:r>
    </w:p>
    <w:p w:rsidR="0018628E" w:rsidRPr="00CD2EAD" w:rsidRDefault="0018628E" w:rsidP="00BE323A">
      <w:pPr>
        <w:jc w:val="center"/>
      </w:pPr>
      <w:r w:rsidRPr="00CD2EAD">
        <w:t xml:space="preserve">                                                               учитель русского языка и литературы</w:t>
      </w:r>
    </w:p>
    <w:p w:rsidR="0018628E" w:rsidRPr="00CD2EAD" w:rsidRDefault="0018628E" w:rsidP="00BE323A">
      <w:pPr>
        <w:jc w:val="center"/>
      </w:pPr>
      <w:r w:rsidRPr="00CD2EAD">
        <w:t xml:space="preserve">                                                    ВКК МКОУ Сергеевской СОШ                                                    </w:t>
      </w:r>
    </w:p>
    <w:p w:rsidR="0018628E" w:rsidRPr="00CD2EAD" w:rsidRDefault="0018628E" w:rsidP="00BE323A">
      <w:pPr>
        <w:jc w:val="center"/>
      </w:pPr>
      <w:r w:rsidRPr="00CD2EAD">
        <w:t xml:space="preserve">                                           </w:t>
      </w:r>
    </w:p>
    <w:p w:rsidR="0018628E" w:rsidRDefault="0018628E" w:rsidP="00BE323A">
      <w:pPr>
        <w:jc w:val="center"/>
        <w:rPr>
          <w:sz w:val="28"/>
          <w:szCs w:val="28"/>
        </w:rPr>
      </w:pPr>
    </w:p>
    <w:p w:rsidR="0018628E" w:rsidRDefault="0018628E" w:rsidP="00BE323A">
      <w:pPr>
        <w:jc w:val="center"/>
        <w:rPr>
          <w:sz w:val="28"/>
          <w:szCs w:val="28"/>
        </w:rPr>
      </w:pPr>
    </w:p>
    <w:p w:rsidR="0018628E" w:rsidRDefault="0018628E" w:rsidP="00BE323A">
      <w:pPr>
        <w:jc w:val="center"/>
      </w:pPr>
      <w:r w:rsidRPr="00CD2EAD">
        <w:t>2015 г.</w:t>
      </w:r>
    </w:p>
    <w:p w:rsidR="0018628E" w:rsidRPr="00CD2EAD" w:rsidRDefault="0018628E" w:rsidP="00BE323A">
      <w:pPr>
        <w:jc w:val="center"/>
      </w:pPr>
    </w:p>
    <w:p w:rsidR="0018628E" w:rsidRPr="00CD2EAD" w:rsidRDefault="0018628E" w:rsidP="00BE323A">
      <w:pPr>
        <w:jc w:val="center"/>
        <w:rPr>
          <w:b/>
          <w:bCs/>
        </w:rPr>
      </w:pPr>
      <w:r w:rsidRPr="00CD2EAD">
        <w:rPr>
          <w:b/>
          <w:bCs/>
        </w:rPr>
        <w:t>Содержание</w:t>
      </w:r>
    </w:p>
    <w:p w:rsidR="0018628E" w:rsidRPr="00CD2EAD" w:rsidRDefault="0018628E" w:rsidP="00BE323A">
      <w:pPr>
        <w:jc w:val="center"/>
        <w:rPr>
          <w:b/>
          <w:bCs/>
        </w:rPr>
      </w:pPr>
    </w:p>
    <w:p w:rsidR="0018628E" w:rsidRPr="00CD2EAD" w:rsidRDefault="0018628E" w:rsidP="00BE323A"/>
    <w:p w:rsidR="0018628E" w:rsidRPr="00CD2EAD" w:rsidRDefault="0018628E" w:rsidP="00BE323A">
      <w:r w:rsidRPr="00CD2EAD">
        <w:rPr>
          <w:lang w:val="en-US"/>
        </w:rPr>
        <w:t>I</w:t>
      </w:r>
      <w:r w:rsidRPr="00CD2EAD">
        <w:t>. Пояснительная записка…………………….…………………………4</w:t>
      </w:r>
    </w:p>
    <w:p w:rsidR="0018628E" w:rsidRPr="00CD2EAD" w:rsidRDefault="0018628E" w:rsidP="00BE323A"/>
    <w:p w:rsidR="0018628E" w:rsidRPr="00CD2EAD" w:rsidRDefault="0018628E" w:rsidP="00BE323A">
      <w:r w:rsidRPr="00CD2EAD">
        <w:rPr>
          <w:lang w:val="en-US"/>
        </w:rPr>
        <w:t>II</w:t>
      </w:r>
      <w:r w:rsidRPr="00CD2EAD">
        <w:t>. Теоретическая и методическая части..…….……………………… 13</w:t>
      </w:r>
    </w:p>
    <w:p w:rsidR="0018628E" w:rsidRPr="00CD2EAD" w:rsidRDefault="0018628E" w:rsidP="00BE323A"/>
    <w:p w:rsidR="0018628E" w:rsidRPr="00CD2EAD" w:rsidRDefault="0018628E" w:rsidP="00BE323A">
      <w:r w:rsidRPr="00CD2EAD">
        <w:rPr>
          <w:lang w:val="en-US"/>
        </w:rPr>
        <w:t>III</w:t>
      </w:r>
      <w:r w:rsidRPr="00CD2EAD">
        <w:t>. Материалы по апробации предлагаемой разработки…..…………15</w:t>
      </w:r>
    </w:p>
    <w:p w:rsidR="0018628E" w:rsidRPr="00CD2EAD" w:rsidRDefault="0018628E" w:rsidP="00BE323A"/>
    <w:p w:rsidR="0018628E" w:rsidRPr="00CD2EAD" w:rsidRDefault="0018628E" w:rsidP="00BE323A">
      <w:r w:rsidRPr="00CD2EAD">
        <w:rPr>
          <w:lang w:val="en-US"/>
        </w:rPr>
        <w:t>IV</w:t>
      </w:r>
      <w:r w:rsidRPr="00CD2EAD">
        <w:t>. Библиографический список ………………………………………..17</w:t>
      </w:r>
    </w:p>
    <w:p w:rsidR="0018628E" w:rsidRPr="00CD2EAD" w:rsidRDefault="0018628E" w:rsidP="00BE323A"/>
    <w:p w:rsidR="0018628E" w:rsidRPr="00CD2EAD" w:rsidRDefault="0018628E" w:rsidP="00BE323A">
      <w:r w:rsidRPr="00CD2EAD">
        <w:rPr>
          <w:lang w:val="en-US"/>
        </w:rPr>
        <w:t>V</w:t>
      </w:r>
      <w:r w:rsidRPr="00CD2EAD">
        <w:t xml:space="preserve">. Приложение……………………………..……………………………18    </w:t>
      </w:r>
    </w:p>
    <w:p w:rsidR="0018628E" w:rsidRPr="00CD2EAD" w:rsidRDefault="0018628E" w:rsidP="00BE323A">
      <w:pPr>
        <w:jc w:val="center"/>
      </w:pPr>
    </w:p>
    <w:p w:rsidR="0018628E" w:rsidRDefault="0018628E" w:rsidP="00BE323A">
      <w:pPr>
        <w:jc w:val="center"/>
        <w:rPr>
          <w:sz w:val="28"/>
          <w:szCs w:val="28"/>
        </w:rPr>
      </w:pPr>
    </w:p>
    <w:p w:rsidR="0018628E" w:rsidRDefault="0018628E" w:rsidP="00BE323A">
      <w:pPr>
        <w:jc w:val="center"/>
        <w:rPr>
          <w:sz w:val="28"/>
          <w:szCs w:val="28"/>
        </w:rPr>
      </w:pPr>
    </w:p>
    <w:p w:rsidR="0018628E" w:rsidRDefault="0018628E" w:rsidP="00BE323A">
      <w:pPr>
        <w:jc w:val="center"/>
        <w:rPr>
          <w:sz w:val="28"/>
          <w:szCs w:val="28"/>
        </w:rPr>
      </w:pPr>
    </w:p>
    <w:p w:rsidR="0018628E" w:rsidRDefault="0018628E" w:rsidP="00BE323A">
      <w:pPr>
        <w:jc w:val="center"/>
        <w:rPr>
          <w:sz w:val="28"/>
          <w:szCs w:val="28"/>
        </w:rPr>
      </w:pPr>
    </w:p>
    <w:p w:rsidR="0018628E" w:rsidRDefault="0018628E" w:rsidP="00BE323A">
      <w:pPr>
        <w:jc w:val="center"/>
        <w:rPr>
          <w:sz w:val="28"/>
          <w:szCs w:val="28"/>
        </w:rPr>
      </w:pPr>
    </w:p>
    <w:p w:rsidR="0018628E" w:rsidRDefault="0018628E" w:rsidP="00BE323A">
      <w:pPr>
        <w:jc w:val="center"/>
        <w:rPr>
          <w:sz w:val="28"/>
          <w:szCs w:val="28"/>
        </w:rPr>
      </w:pPr>
    </w:p>
    <w:p w:rsidR="0018628E" w:rsidRDefault="0018628E" w:rsidP="00BE323A">
      <w:pPr>
        <w:jc w:val="center"/>
        <w:rPr>
          <w:sz w:val="28"/>
          <w:szCs w:val="28"/>
        </w:rPr>
      </w:pPr>
    </w:p>
    <w:p w:rsidR="0018628E" w:rsidRDefault="0018628E" w:rsidP="00BE323A">
      <w:pPr>
        <w:jc w:val="center"/>
        <w:rPr>
          <w:sz w:val="28"/>
          <w:szCs w:val="28"/>
        </w:rPr>
      </w:pPr>
    </w:p>
    <w:p w:rsidR="0018628E" w:rsidRDefault="0018628E" w:rsidP="00BE323A">
      <w:pPr>
        <w:jc w:val="center"/>
        <w:rPr>
          <w:sz w:val="28"/>
          <w:szCs w:val="28"/>
        </w:rPr>
      </w:pPr>
    </w:p>
    <w:p w:rsidR="0018628E" w:rsidRDefault="0018628E" w:rsidP="00BE323A">
      <w:pPr>
        <w:jc w:val="center"/>
        <w:rPr>
          <w:sz w:val="28"/>
          <w:szCs w:val="28"/>
        </w:rPr>
      </w:pPr>
    </w:p>
    <w:p w:rsidR="0018628E" w:rsidRDefault="0018628E" w:rsidP="00BE323A">
      <w:pPr>
        <w:jc w:val="center"/>
        <w:rPr>
          <w:sz w:val="28"/>
          <w:szCs w:val="28"/>
        </w:rPr>
      </w:pPr>
    </w:p>
    <w:p w:rsidR="0018628E" w:rsidRDefault="0018628E" w:rsidP="00BE323A">
      <w:pPr>
        <w:jc w:val="center"/>
        <w:rPr>
          <w:sz w:val="28"/>
          <w:szCs w:val="28"/>
        </w:rPr>
      </w:pPr>
    </w:p>
    <w:p w:rsidR="0018628E" w:rsidRDefault="0018628E" w:rsidP="00BE323A">
      <w:pPr>
        <w:jc w:val="center"/>
        <w:rPr>
          <w:sz w:val="28"/>
          <w:szCs w:val="28"/>
        </w:rPr>
      </w:pPr>
    </w:p>
    <w:p w:rsidR="0018628E" w:rsidRDefault="0018628E" w:rsidP="00BE323A">
      <w:pPr>
        <w:jc w:val="center"/>
        <w:rPr>
          <w:sz w:val="28"/>
          <w:szCs w:val="28"/>
        </w:rPr>
      </w:pPr>
    </w:p>
    <w:p w:rsidR="0018628E" w:rsidRDefault="0018628E" w:rsidP="00BE323A">
      <w:pPr>
        <w:jc w:val="center"/>
        <w:rPr>
          <w:sz w:val="28"/>
          <w:szCs w:val="28"/>
        </w:rPr>
      </w:pPr>
    </w:p>
    <w:p w:rsidR="0018628E" w:rsidRDefault="0018628E" w:rsidP="00BE323A">
      <w:pPr>
        <w:jc w:val="center"/>
        <w:rPr>
          <w:sz w:val="28"/>
          <w:szCs w:val="28"/>
        </w:rPr>
      </w:pPr>
    </w:p>
    <w:p w:rsidR="0018628E" w:rsidRDefault="0018628E" w:rsidP="00BE323A">
      <w:pPr>
        <w:jc w:val="center"/>
        <w:rPr>
          <w:sz w:val="28"/>
          <w:szCs w:val="28"/>
        </w:rPr>
      </w:pPr>
    </w:p>
    <w:p w:rsidR="0018628E" w:rsidRDefault="0018628E" w:rsidP="00BE323A">
      <w:pPr>
        <w:jc w:val="center"/>
        <w:rPr>
          <w:sz w:val="28"/>
          <w:szCs w:val="28"/>
        </w:rPr>
      </w:pPr>
    </w:p>
    <w:p w:rsidR="0018628E" w:rsidRDefault="0018628E" w:rsidP="00BE323A">
      <w:pPr>
        <w:jc w:val="center"/>
        <w:rPr>
          <w:sz w:val="28"/>
          <w:szCs w:val="28"/>
        </w:rPr>
      </w:pPr>
    </w:p>
    <w:p w:rsidR="0018628E" w:rsidRDefault="0018628E" w:rsidP="00BE323A">
      <w:pPr>
        <w:jc w:val="center"/>
        <w:rPr>
          <w:sz w:val="28"/>
          <w:szCs w:val="28"/>
        </w:rPr>
      </w:pPr>
    </w:p>
    <w:p w:rsidR="0018628E" w:rsidRDefault="0018628E" w:rsidP="00BE323A">
      <w:pPr>
        <w:jc w:val="center"/>
        <w:rPr>
          <w:sz w:val="28"/>
          <w:szCs w:val="28"/>
        </w:rPr>
      </w:pPr>
    </w:p>
    <w:p w:rsidR="0018628E" w:rsidRDefault="0018628E" w:rsidP="00BE323A">
      <w:pPr>
        <w:jc w:val="center"/>
        <w:rPr>
          <w:sz w:val="28"/>
          <w:szCs w:val="28"/>
        </w:rPr>
      </w:pPr>
    </w:p>
    <w:p w:rsidR="0018628E" w:rsidRDefault="0018628E" w:rsidP="00BE323A">
      <w:pPr>
        <w:jc w:val="center"/>
        <w:rPr>
          <w:sz w:val="28"/>
          <w:szCs w:val="28"/>
        </w:rPr>
      </w:pPr>
    </w:p>
    <w:p w:rsidR="0018628E" w:rsidRDefault="0018628E" w:rsidP="00BE323A">
      <w:pPr>
        <w:jc w:val="center"/>
        <w:rPr>
          <w:sz w:val="28"/>
          <w:szCs w:val="28"/>
        </w:rPr>
      </w:pPr>
    </w:p>
    <w:p w:rsidR="0018628E" w:rsidRDefault="0018628E" w:rsidP="00BE323A">
      <w:pPr>
        <w:jc w:val="center"/>
        <w:rPr>
          <w:sz w:val="28"/>
          <w:szCs w:val="28"/>
        </w:rPr>
      </w:pPr>
    </w:p>
    <w:p w:rsidR="0018628E" w:rsidRDefault="0018628E" w:rsidP="00BE323A">
      <w:pPr>
        <w:rPr>
          <w:sz w:val="28"/>
          <w:szCs w:val="28"/>
        </w:rPr>
      </w:pPr>
    </w:p>
    <w:p w:rsidR="0018628E" w:rsidRDefault="0018628E" w:rsidP="00BE323A">
      <w:pPr>
        <w:rPr>
          <w:sz w:val="28"/>
          <w:szCs w:val="28"/>
        </w:rPr>
      </w:pPr>
    </w:p>
    <w:p w:rsidR="0018628E" w:rsidRDefault="0018628E" w:rsidP="00BE323A">
      <w:pPr>
        <w:rPr>
          <w:sz w:val="28"/>
          <w:szCs w:val="28"/>
        </w:rPr>
      </w:pPr>
    </w:p>
    <w:p w:rsidR="0018628E" w:rsidRDefault="0018628E" w:rsidP="00BE323A">
      <w:pPr>
        <w:rPr>
          <w:sz w:val="28"/>
          <w:szCs w:val="28"/>
        </w:rPr>
      </w:pPr>
    </w:p>
    <w:p w:rsidR="0018628E" w:rsidRDefault="0018628E" w:rsidP="00BE323A">
      <w:pPr>
        <w:rPr>
          <w:sz w:val="28"/>
          <w:szCs w:val="28"/>
        </w:rPr>
      </w:pPr>
    </w:p>
    <w:p w:rsidR="0018628E" w:rsidRDefault="0018628E" w:rsidP="00BE323A"/>
    <w:p w:rsidR="0018628E" w:rsidRDefault="0018628E" w:rsidP="00BE323A"/>
    <w:p w:rsidR="0018628E" w:rsidRDefault="0018628E" w:rsidP="00BE323A">
      <w:pPr>
        <w:rPr>
          <w:sz w:val="28"/>
          <w:szCs w:val="28"/>
        </w:rPr>
      </w:pPr>
    </w:p>
    <w:p w:rsidR="0018628E" w:rsidRDefault="0018628E" w:rsidP="00BE323A">
      <w:pPr>
        <w:rPr>
          <w:sz w:val="28"/>
          <w:szCs w:val="28"/>
        </w:rPr>
      </w:pPr>
    </w:p>
    <w:p w:rsidR="0018628E" w:rsidRPr="006A4192" w:rsidRDefault="0018628E" w:rsidP="006A4192">
      <w:pPr>
        <w:ind w:left="-360" w:firstLine="540"/>
        <w:rPr>
          <w:b/>
          <w:bCs/>
        </w:rPr>
      </w:pPr>
      <w:r w:rsidRPr="006A4192">
        <w:rPr>
          <w:b/>
          <w:bCs/>
          <w:lang w:val="en-US"/>
        </w:rPr>
        <w:t>I</w:t>
      </w:r>
      <w:r w:rsidRPr="006A4192">
        <w:rPr>
          <w:b/>
          <w:bCs/>
        </w:rPr>
        <w:t>.Пояснительная записка</w:t>
      </w:r>
    </w:p>
    <w:p w:rsidR="0018628E" w:rsidRPr="006A4192" w:rsidRDefault="0018628E" w:rsidP="00BE323A">
      <w:pPr>
        <w:ind w:left="-360" w:firstLine="540"/>
      </w:pPr>
    </w:p>
    <w:p w:rsidR="0018628E" w:rsidRPr="006A4192" w:rsidRDefault="0018628E" w:rsidP="00BE323A">
      <w:pPr>
        <w:ind w:left="-360" w:firstLine="540"/>
        <w:rPr>
          <w:b/>
          <w:bCs/>
          <w:i/>
          <w:iCs/>
        </w:rPr>
      </w:pPr>
      <w:r w:rsidRPr="006A4192">
        <w:rPr>
          <w:b/>
          <w:bCs/>
        </w:rPr>
        <w:t xml:space="preserve">  </w:t>
      </w:r>
    </w:p>
    <w:p w:rsidR="0018628E" w:rsidRPr="006A4192" w:rsidRDefault="0018628E" w:rsidP="00BE323A">
      <w:pPr>
        <w:ind w:left="-180" w:firstLine="540"/>
        <w:rPr>
          <w:b/>
          <w:bCs/>
        </w:rPr>
      </w:pPr>
      <w:r w:rsidRPr="006A4192">
        <w:rPr>
          <w:b/>
          <w:bCs/>
        </w:rPr>
        <w:t>1.1. Введение</w:t>
      </w:r>
    </w:p>
    <w:p w:rsidR="0018628E" w:rsidRPr="006A4192" w:rsidRDefault="0018628E" w:rsidP="00BE323A">
      <w:pPr>
        <w:ind w:left="-180" w:firstLine="540"/>
      </w:pPr>
      <w:r>
        <w:t>В</w:t>
      </w:r>
      <w:r w:rsidRPr="006A4192">
        <w:t xml:space="preserve"> связи с модернизацией в области образования, необходимо  осмысливать тенденции, определяющие направления изменения системы образования, в частности курсов русского языка и литературы. Эти предметы всегда занимали особое место в системе дисциплин школьного курса. Они традиционно указываются в первой строфе Базисного плана. Одна из важнейших целей обоих курсов связана с развитием гуманитарного сознания, с формированием личности, обладающей широким кругозором. Ученик должен уметь строить речевое высказывание в письменной и устной форме, вести дискуссию, перерабатывать текст. На современном этапе развития школьного образования проблема развития творческих способностей учащихся  приобретает особое  значение в связи с высокими темпами развития и совершенствования науки и техники, потребностью общества в людях образованных, способных быстро ориентироваться в обстановке, мыслить самостоятельно.</w:t>
      </w:r>
    </w:p>
    <w:p w:rsidR="0018628E" w:rsidRPr="006A4192" w:rsidRDefault="0018628E" w:rsidP="00BE323A">
      <w:pPr>
        <w:ind w:left="-180" w:firstLine="540"/>
      </w:pPr>
    </w:p>
    <w:p w:rsidR="0018628E" w:rsidRDefault="0018628E" w:rsidP="00BE323A">
      <w:pPr>
        <w:ind w:left="-180" w:firstLine="540"/>
      </w:pPr>
      <w:r w:rsidRPr="006A4192">
        <w:t xml:space="preserve">Работая в школе 20 лет, я постоянно стремлюсь найти пути решения проблемы повышения интереса к предмету и качества знаний. Нельзя не учитывать того, что сокращается число читающих людей, книга вытеснилась «экранным досугом», гипертекстом Интернета. Кроме того, изменился читательский вкус в пользу произведений низкого художественного достоинства, оказывающих разлагающее воздействие на молодого читателя.                      </w:t>
      </w:r>
    </w:p>
    <w:p w:rsidR="0018628E" w:rsidRPr="006A4192" w:rsidRDefault="0018628E" w:rsidP="00BE323A">
      <w:pPr>
        <w:ind w:left="-180" w:firstLine="540"/>
      </w:pPr>
      <w:r w:rsidRPr="006A4192">
        <w:t>В последние годы у школьников резко повысился интерес к развлекательному искусству в ущерб искусству глубокой мысли. Наблюдается процесс ослабления влияния книги на духовное и социальное развитие человека. Популярность чтения упала вдвое.  Дети предпочитают сказки, фантастику, приключения, ужасы чтению классики. После окончания школы классическая литература интересует немногих читателей. Русский язык засоряется канцеляризмами, жаргонизмами и заимствованными словами. Падает уровень грамотности населения. На фоне этой мрачной статистики учитель-словесник становится в своем роде миссионером, призванным вывести общество из тупика, в который его загоняет массовая культура.</w:t>
      </w:r>
    </w:p>
    <w:p w:rsidR="0018628E" w:rsidRPr="006A4192" w:rsidRDefault="0018628E" w:rsidP="00BE323A">
      <w:pPr>
        <w:ind w:left="-180" w:firstLine="540"/>
      </w:pPr>
    </w:p>
    <w:p w:rsidR="0018628E" w:rsidRPr="006A4192" w:rsidRDefault="0018628E" w:rsidP="00BE323A">
      <w:pPr>
        <w:ind w:left="-180" w:firstLine="540"/>
      </w:pPr>
      <w:r w:rsidRPr="006A4192">
        <w:t>При анализе своей педагогической деятельности я определила следующую закономерность: качество знаний учащихся возможно повысить лишь только в условиях активного обучения, стимулирующего мыслительную деятельность.</w:t>
      </w:r>
    </w:p>
    <w:p w:rsidR="0018628E" w:rsidRPr="006A4192" w:rsidRDefault="0018628E" w:rsidP="00BE323A">
      <w:pPr>
        <w:ind w:left="-180" w:firstLine="540"/>
      </w:pPr>
      <w:r w:rsidRPr="006A4192">
        <w:t>Одним из существенных недостатков знаний учащихся остается формализм, который проявляется в отрыве заученных теоретических положений от умения применять их на практике.</w:t>
      </w:r>
    </w:p>
    <w:p w:rsidR="0018628E" w:rsidRPr="006A4192" w:rsidRDefault="0018628E" w:rsidP="00BE323A">
      <w:pPr>
        <w:ind w:left="-180" w:firstLine="540"/>
      </w:pPr>
      <w:r w:rsidRPr="006A4192">
        <w:t>Причинами снижения качества знаний и падением интереса к предмету я считаю:</w:t>
      </w:r>
    </w:p>
    <w:p w:rsidR="0018628E" w:rsidRPr="006A4192" w:rsidRDefault="0018628E" w:rsidP="00BE323A">
      <w:pPr>
        <w:numPr>
          <w:ilvl w:val="0"/>
          <w:numId w:val="1"/>
        </w:numPr>
      </w:pPr>
      <w:r w:rsidRPr="006A4192">
        <w:t>неумение учащихся анализировать прочитанное и выделять из имеющихся те знания, которые следует применять в данном случае;</w:t>
      </w:r>
    </w:p>
    <w:p w:rsidR="0018628E" w:rsidRPr="006A4192" w:rsidRDefault="0018628E" w:rsidP="00BE323A">
      <w:pPr>
        <w:numPr>
          <w:ilvl w:val="0"/>
          <w:numId w:val="1"/>
        </w:numPr>
      </w:pPr>
      <w:r w:rsidRPr="006A4192">
        <w:t>при известном разнообразии способов действий учащиеся не могут применять общие правила для решения частных вопросов, задач;</w:t>
      </w:r>
    </w:p>
    <w:p w:rsidR="0018628E" w:rsidRPr="006A4192" w:rsidRDefault="0018628E" w:rsidP="00BE323A">
      <w:pPr>
        <w:numPr>
          <w:ilvl w:val="0"/>
          <w:numId w:val="1"/>
        </w:numPr>
      </w:pPr>
      <w:r w:rsidRPr="006A4192">
        <w:t>для успешного выполнения задания учащемуся следует осуществить цепочку мыслительных действий, но, к сожалению, навыки осуществления таких действий у детей отсутствуют;</w:t>
      </w:r>
    </w:p>
    <w:p w:rsidR="0018628E" w:rsidRPr="006A4192" w:rsidRDefault="0018628E" w:rsidP="00B55BBE">
      <w:pPr>
        <w:numPr>
          <w:ilvl w:val="0"/>
          <w:numId w:val="1"/>
        </w:numPr>
      </w:pPr>
      <w:r w:rsidRPr="006A4192">
        <w:t>для ответа на вопрос, ребенок должен обладать умением анализировать, обобщать, видеть проблемы, формулировать гипотезу, искать средства ее решения, но, к сожалению,  навыки осуществления таких действий отсутствуют даже у обучающихся на старшей ступени.</w:t>
      </w:r>
    </w:p>
    <w:p w:rsidR="0018628E" w:rsidRPr="006A4192" w:rsidRDefault="0018628E" w:rsidP="00BE323A">
      <w:pPr>
        <w:ind w:firstLine="360"/>
      </w:pPr>
      <w:r w:rsidRPr="006A4192">
        <w:t>Определив  основные причины снижения качества знаний и интереса к предмету, я пришла к выводам:</w:t>
      </w:r>
    </w:p>
    <w:p w:rsidR="0018628E" w:rsidRPr="006A4192" w:rsidRDefault="0018628E" w:rsidP="00BE323A">
      <w:pPr>
        <w:numPr>
          <w:ilvl w:val="0"/>
          <w:numId w:val="2"/>
        </w:numPr>
      </w:pPr>
      <w:r w:rsidRPr="006A4192">
        <w:t>обучение не должно сводиться к передаче детям набора определенных терминов и понятий;</w:t>
      </w:r>
    </w:p>
    <w:p w:rsidR="0018628E" w:rsidRPr="006A4192" w:rsidRDefault="0018628E" w:rsidP="00BE323A">
      <w:pPr>
        <w:numPr>
          <w:ilvl w:val="0"/>
          <w:numId w:val="2"/>
        </w:numPr>
      </w:pPr>
      <w:r w:rsidRPr="006A4192">
        <w:t>в основе обучения должен лежать принцип активности, так как обучение и развитие носят деятельный характер и от качества учения как деятельности, зависит результат обучения, развития и воспитания школьника;</w:t>
      </w:r>
    </w:p>
    <w:p w:rsidR="0018628E" w:rsidRPr="006A4192" w:rsidRDefault="0018628E" w:rsidP="00BE323A">
      <w:pPr>
        <w:numPr>
          <w:ilvl w:val="0"/>
          <w:numId w:val="2"/>
        </w:numPr>
      </w:pPr>
      <w:r w:rsidRPr="006A4192">
        <w:t>ключевой проблемой в решении задач повышения эффективности и качества учебного процесса является активизация учения школьников.</w:t>
      </w:r>
    </w:p>
    <w:p w:rsidR="0018628E" w:rsidRPr="006A4192" w:rsidRDefault="0018628E" w:rsidP="00BE323A">
      <w:pPr>
        <w:ind w:firstLine="360"/>
      </w:pPr>
      <w:r w:rsidRPr="006A4192">
        <w:t>Только такое обучение позволит решать следующие задачи:</w:t>
      </w:r>
    </w:p>
    <w:p w:rsidR="0018628E" w:rsidRPr="006A4192" w:rsidRDefault="0018628E" w:rsidP="00BE323A">
      <w:pPr>
        <w:numPr>
          <w:ilvl w:val="0"/>
          <w:numId w:val="3"/>
        </w:numPr>
      </w:pPr>
      <w:r w:rsidRPr="006A4192">
        <w:t>не утратить желание детей к изучению нового, к самостоятельному поиску и «открытию» новых знаний, решению задач проблемного характера;</w:t>
      </w:r>
    </w:p>
    <w:p w:rsidR="0018628E" w:rsidRPr="006A4192" w:rsidRDefault="0018628E" w:rsidP="00BE323A">
      <w:pPr>
        <w:numPr>
          <w:ilvl w:val="0"/>
          <w:numId w:val="3"/>
        </w:numPr>
      </w:pPr>
      <w:r w:rsidRPr="006A4192">
        <w:t>дать возможность всесторонне развивать умственные и творческие способности ребенка (учебный труд, как и всякий другой, интересен тогда, когда он разнообразен);</w:t>
      </w:r>
    </w:p>
    <w:p w:rsidR="0018628E" w:rsidRPr="006A4192" w:rsidRDefault="0018628E" w:rsidP="00BE323A">
      <w:pPr>
        <w:numPr>
          <w:ilvl w:val="0"/>
          <w:numId w:val="3"/>
        </w:numPr>
      </w:pPr>
      <w:r w:rsidRPr="006A4192">
        <w:t>повысить качество знаний обучающихся;</w:t>
      </w:r>
    </w:p>
    <w:p w:rsidR="0018628E" w:rsidRPr="006A4192" w:rsidRDefault="0018628E" w:rsidP="00BE323A">
      <w:pPr>
        <w:numPr>
          <w:ilvl w:val="0"/>
          <w:numId w:val="3"/>
        </w:numPr>
      </w:pPr>
      <w:r w:rsidRPr="006A4192">
        <w:t>вызвать появление интереса к изучаемому предмету необходимостью понимания его необходимости, важности, целесообразности изучения данного предмета в целом и отдельных его разделов.</w:t>
      </w:r>
    </w:p>
    <w:p w:rsidR="0018628E" w:rsidRPr="006A4192" w:rsidRDefault="0018628E" w:rsidP="00BE323A">
      <w:pPr>
        <w:ind w:left="720"/>
      </w:pPr>
    </w:p>
    <w:p w:rsidR="0018628E" w:rsidRPr="006A4192" w:rsidRDefault="0018628E" w:rsidP="00BE323A">
      <w:pPr>
        <w:jc w:val="center"/>
      </w:pPr>
    </w:p>
    <w:p w:rsidR="0018628E" w:rsidRPr="006A4192" w:rsidRDefault="0018628E" w:rsidP="00BE323A">
      <w:pPr>
        <w:ind w:firstLine="360"/>
        <w:rPr>
          <w:b/>
          <w:bCs/>
          <w:i/>
          <w:iCs/>
        </w:rPr>
      </w:pPr>
      <w:r w:rsidRPr="006A4192">
        <w:rPr>
          <w:b/>
          <w:bCs/>
        </w:rPr>
        <w:t xml:space="preserve">       1.2. </w:t>
      </w:r>
      <w:r w:rsidRPr="006A4192">
        <w:rPr>
          <w:b/>
          <w:bCs/>
          <w:i/>
          <w:iCs/>
        </w:rPr>
        <w:t>Актуальность проблемы</w:t>
      </w:r>
    </w:p>
    <w:p w:rsidR="0018628E" w:rsidRPr="006A4192" w:rsidRDefault="0018628E" w:rsidP="00BE323A">
      <w:pPr>
        <w:ind w:firstLine="360"/>
      </w:pPr>
    </w:p>
    <w:p w:rsidR="0018628E" w:rsidRPr="006A4192" w:rsidRDefault="0018628E" w:rsidP="00BE323A">
      <w:pPr>
        <w:ind w:firstLine="360"/>
      </w:pPr>
      <w:r w:rsidRPr="006A4192">
        <w:t>Сегодня стало очевидным, что ориентация деятельности образовательных учреждений  только на формирование знаний,  умений и навыков приводит к неудовлетворенности общества результатами работы системы образования.</w:t>
      </w:r>
    </w:p>
    <w:p w:rsidR="0018628E" w:rsidRPr="006A4192" w:rsidRDefault="0018628E" w:rsidP="00BE323A">
      <w:pPr>
        <w:ind w:firstLine="360"/>
      </w:pPr>
      <w:r w:rsidRPr="006A4192">
        <w:t>Развивающееся общество вправе ждать от воспитательных институтов более глубоких педагогических результатов, определяемых возрастающим уровнем обученности, воспитанности и развития подрастающего поколения.</w:t>
      </w:r>
    </w:p>
    <w:p w:rsidR="0018628E" w:rsidRPr="006A4192" w:rsidRDefault="0018628E" w:rsidP="00BE323A">
      <w:pPr>
        <w:ind w:firstLine="360"/>
      </w:pPr>
      <w:r w:rsidRPr="006A4192">
        <w:t>В связи с изменившимися условиями жизни современного человека, сложной экономической ситуацией, необходимостью постоянно делать выбор, общество выдвигает ряд требований к модели выпускника:</w:t>
      </w:r>
    </w:p>
    <w:p w:rsidR="0018628E" w:rsidRPr="006A4192" w:rsidRDefault="0018628E" w:rsidP="00BE323A">
      <w:pPr>
        <w:ind w:firstLine="360"/>
      </w:pPr>
      <w:r w:rsidRPr="006A4192">
        <w:t>- в настоящее время обществу нужны люди, способные мыслить, свободно общаться и правильно говорить на своем родном языке;</w:t>
      </w:r>
    </w:p>
    <w:p w:rsidR="0018628E" w:rsidRPr="006A4192" w:rsidRDefault="0018628E" w:rsidP="00BE323A">
      <w:pPr>
        <w:ind w:firstLine="360"/>
      </w:pPr>
      <w:r w:rsidRPr="006A4192">
        <w:t>- выпускник должен в обилии информации уметь выделить нужную ему, применить ее в изменившейся ситуации;</w:t>
      </w:r>
    </w:p>
    <w:p w:rsidR="0018628E" w:rsidRPr="006A4192" w:rsidRDefault="0018628E" w:rsidP="00BE323A">
      <w:pPr>
        <w:ind w:firstLine="360"/>
      </w:pPr>
      <w:r w:rsidRPr="006A4192">
        <w:t>- дети должны уметь адаптироваться для жизни в обществе, любой социальной среде.</w:t>
      </w:r>
    </w:p>
    <w:p w:rsidR="0018628E" w:rsidRPr="006A4192" w:rsidRDefault="0018628E" w:rsidP="00BE323A">
      <w:pPr>
        <w:ind w:firstLine="360"/>
      </w:pPr>
      <w:r w:rsidRPr="006A4192">
        <w:t>Отсюда меняются задачи как образования в целом, так  и филологического образования в частности.  Эта тема актуальна не только для меня и соответствует потребностям школы, она является социальным заказом, основной тенденцией общественного развития федеральной образовательной политики.</w:t>
      </w:r>
    </w:p>
    <w:p w:rsidR="0018628E" w:rsidRPr="006A4192" w:rsidRDefault="0018628E" w:rsidP="00B55BBE">
      <w:pPr>
        <w:ind w:firstLine="360"/>
      </w:pPr>
      <w:r w:rsidRPr="006A4192">
        <w:t>Образовательный процесс должен быть направлен не только на усвоение знаний, но и на развитие способностей мышления, выработку практических навыков. Необходимо также более широко применять методы обучения, формирующие практические навыки анализа информации.</w:t>
      </w:r>
    </w:p>
    <w:p w:rsidR="0018628E" w:rsidRPr="006A4192" w:rsidRDefault="0018628E" w:rsidP="00BE323A">
      <w:pPr>
        <w:ind w:firstLine="360"/>
      </w:pPr>
      <w:r w:rsidRPr="006A4192">
        <w:t xml:space="preserve">  Русский язык призван обеспечивать единство и взаимосвязь языка и культуры личности. Усваивая язык, человек не только познает мир, но и учится жить в этом мире, приобретает ценностные ориентиры, приобщается к культурным богатствам, осознает свое место в современном обществе, приобретает навыки общения в различных ситуациях.                                      </w:t>
      </w:r>
    </w:p>
    <w:p w:rsidR="0018628E" w:rsidRPr="006A4192" w:rsidRDefault="0018628E" w:rsidP="00BE323A">
      <w:pPr>
        <w:ind w:firstLine="360"/>
      </w:pPr>
      <w:r w:rsidRPr="006A4192">
        <w:t xml:space="preserve">  Цель литературного образования – приобщить учащихся к богатствам русской и мировой литературы, развить их способности воспринимать и оценивать явления литературы и отраженные в них явления жизни, и на этой основе формировать художественный вкус, эстетические потребности, гражданскую идейно-нравственную позицию школьника .                                                Достижение этой цели предполагает:                                                              -       </w:t>
      </w:r>
    </w:p>
    <w:p w:rsidR="0018628E" w:rsidRPr="006A4192" w:rsidRDefault="0018628E" w:rsidP="00BE323A">
      <w:pPr>
        <w:ind w:firstLine="360"/>
      </w:pPr>
      <w:r w:rsidRPr="006A4192">
        <w:t>- чтение и изучение выдающихся произведений отечественной и мировой литературы;</w:t>
      </w:r>
    </w:p>
    <w:p w:rsidR="0018628E" w:rsidRPr="006A4192" w:rsidRDefault="0018628E" w:rsidP="00BE323A">
      <w:pPr>
        <w:ind w:firstLine="360"/>
      </w:pPr>
      <w:r w:rsidRPr="006A4192">
        <w:t>- формирование у школьников знаний и умений, обеспечивающих самостоятельное освоение художественных ценностей;</w:t>
      </w:r>
    </w:p>
    <w:p w:rsidR="0018628E" w:rsidRPr="006A4192" w:rsidRDefault="0018628E" w:rsidP="00BE323A">
      <w:pPr>
        <w:ind w:firstLine="360"/>
      </w:pPr>
      <w:r w:rsidRPr="006A4192">
        <w:t>- формирование представлений о русской литературе как о социокультурном феномене, занимающем специфическое место в жизни нации и человечества;</w:t>
      </w:r>
    </w:p>
    <w:p w:rsidR="0018628E" w:rsidRPr="006A4192" w:rsidRDefault="0018628E" w:rsidP="00BE323A">
      <w:pPr>
        <w:ind w:firstLine="360"/>
      </w:pPr>
      <w:r w:rsidRPr="006A4192">
        <w:t>- развитие художественно- творческих способностей, воображения, эстетического вкуса школьников, воспитание их эмоциональной и интеллектуальной отзывчивости при восприятии художественных произведений;</w:t>
      </w:r>
    </w:p>
    <w:p w:rsidR="0018628E" w:rsidRPr="006A4192" w:rsidRDefault="0018628E" w:rsidP="00BE323A">
      <w:pPr>
        <w:ind w:firstLine="360"/>
      </w:pPr>
      <w:r w:rsidRPr="006A4192">
        <w:t>- развитие навыков грамотного и свободного владения литературной речью.</w:t>
      </w:r>
    </w:p>
    <w:p w:rsidR="0018628E" w:rsidRPr="006A4192" w:rsidRDefault="0018628E" w:rsidP="00BE323A">
      <w:pPr>
        <w:ind w:firstLine="360"/>
      </w:pPr>
      <w:r w:rsidRPr="006A4192">
        <w:t xml:space="preserve">Наряду с тем существует </w:t>
      </w:r>
      <w:r w:rsidRPr="006A4192">
        <w:rPr>
          <w:b/>
          <w:bCs/>
          <w:u w:val="single"/>
        </w:rPr>
        <w:t>ряд проблем</w:t>
      </w:r>
      <w:r w:rsidRPr="006A4192">
        <w:t>, не позволяющих в полной мере реализовать эти задачи:</w:t>
      </w:r>
    </w:p>
    <w:p w:rsidR="0018628E" w:rsidRPr="006A4192" w:rsidRDefault="0018628E" w:rsidP="00D95181">
      <w:pPr>
        <w:numPr>
          <w:ilvl w:val="0"/>
          <w:numId w:val="4"/>
        </w:numPr>
      </w:pPr>
      <w:r w:rsidRPr="006A4192">
        <w:t>Все более усложняющаяся программа, насыщенные, большие по объему школьные курсы русского языка и литературы и вместе с тем уменьшение количества  часов на их изучение в старших классах.</w:t>
      </w:r>
    </w:p>
    <w:p w:rsidR="0018628E" w:rsidRPr="006A4192" w:rsidRDefault="0018628E" w:rsidP="00BE323A">
      <w:pPr>
        <w:ind w:firstLine="360"/>
      </w:pPr>
      <w:r w:rsidRPr="006A4192">
        <w:t>2.      Как показывает практика, многие из выпускников школы обладают недостаточно сформированными навыками осуществления умственных действий, чтобы реализовать себя в жизни. Современному человеку недостаточно быть только эрудитом, он должен уметь творчески использовать имеющиеся знания для решения новых проблем.</w:t>
      </w:r>
    </w:p>
    <w:p w:rsidR="0018628E" w:rsidRPr="006A4192" w:rsidRDefault="0018628E" w:rsidP="00BE323A"/>
    <w:p w:rsidR="0018628E" w:rsidRPr="006A4192" w:rsidRDefault="0018628E" w:rsidP="00BE323A">
      <w:pPr>
        <w:ind w:firstLine="540"/>
      </w:pPr>
      <w:r w:rsidRPr="006A4192">
        <w:t>Проанализировав встающие передо мной проблемы, изучив опыт учителей – новаторов и методическую литературу, я пришла к выводу:</w:t>
      </w:r>
    </w:p>
    <w:p w:rsidR="0018628E" w:rsidRPr="006A4192" w:rsidRDefault="0018628E" w:rsidP="00BE323A">
      <w:pPr>
        <w:numPr>
          <w:ilvl w:val="0"/>
          <w:numId w:val="8"/>
        </w:numPr>
      </w:pPr>
      <w:r w:rsidRPr="006A4192">
        <w:t>Учитель не может не задумываться над тем, для чего он работает. Ведь важна не только сумма полученных знаний, а развитие интереса и уважения к своему языку, его истории, к самому человеку, его способности мыслить, созидать.</w:t>
      </w:r>
    </w:p>
    <w:p w:rsidR="0018628E" w:rsidRPr="006A4192" w:rsidRDefault="0018628E" w:rsidP="00BE323A">
      <w:pPr>
        <w:numPr>
          <w:ilvl w:val="0"/>
          <w:numId w:val="8"/>
        </w:numPr>
      </w:pPr>
      <w:r w:rsidRPr="006A4192">
        <w:t>Основная цель учителя – подготовка творческой и грамотной личности, в развитии познавательной деятельности учащихся.</w:t>
      </w:r>
    </w:p>
    <w:p w:rsidR="0018628E" w:rsidRPr="006A4192" w:rsidRDefault="0018628E" w:rsidP="00BE323A">
      <w:pPr>
        <w:ind w:firstLine="540"/>
      </w:pPr>
      <w:r w:rsidRPr="006A4192">
        <w:t>Поэтому выбранная проблема развития творческих способностей учащихся актуальна и требует как разработки системы учебных занятий по русскому языку и литературе с использованием современных технологий учебно-воспитательного процесса, современных технологий  оценки учебных достижений учащихся, разработки качественно нового учебно-методического, дидактического обеспечения  филологического образования, так и разработку подходов к развитию способностей учащихся во внеурочной деятельности, через организацию работы факультативов, кружков, НОУ.</w:t>
      </w:r>
    </w:p>
    <w:p w:rsidR="0018628E" w:rsidRPr="006A4192" w:rsidRDefault="0018628E" w:rsidP="00BE323A">
      <w:pPr>
        <w:ind w:firstLine="540"/>
      </w:pPr>
    </w:p>
    <w:p w:rsidR="0018628E" w:rsidRPr="006A4192" w:rsidRDefault="0018628E" w:rsidP="00BE323A">
      <w:pPr>
        <w:ind w:firstLine="540"/>
        <w:rPr>
          <w:i/>
          <w:iCs/>
        </w:rPr>
      </w:pPr>
      <w:r w:rsidRPr="006A4192">
        <w:rPr>
          <w:b/>
          <w:bCs/>
        </w:rPr>
        <w:t xml:space="preserve">1.3. </w:t>
      </w:r>
      <w:r>
        <w:rPr>
          <w:b/>
          <w:bCs/>
          <w:i/>
          <w:iCs/>
        </w:rPr>
        <w:t>Сущность разработки</w:t>
      </w:r>
      <w:r w:rsidRPr="006A4192">
        <w:rPr>
          <w:b/>
          <w:bCs/>
          <w:i/>
          <w:iCs/>
        </w:rPr>
        <w:t>.</w:t>
      </w:r>
      <w:r w:rsidRPr="006A4192">
        <w:rPr>
          <w:i/>
          <w:iCs/>
        </w:rPr>
        <w:t xml:space="preserve"> </w:t>
      </w:r>
    </w:p>
    <w:p w:rsidR="0018628E" w:rsidRPr="006A4192" w:rsidRDefault="0018628E" w:rsidP="00BE323A">
      <w:pPr>
        <w:ind w:firstLine="540"/>
      </w:pPr>
      <w:r w:rsidRPr="006A4192">
        <w:t>Одна из важнейших задач развивающего обучения – активизация познавательной деятельности учащихся в процессе обучения и развития у них умений самостоятельной исследовательской работы. Через систему уроков я стараюсь сформировать умения критически мыслить, выработать навыки самообразования, пробудить  желание  в учащихся проявлять творческую инициативу.</w:t>
      </w:r>
    </w:p>
    <w:p w:rsidR="0018628E" w:rsidRPr="006A4192" w:rsidRDefault="0018628E" w:rsidP="00BE323A">
      <w:pPr>
        <w:ind w:firstLine="540"/>
      </w:pPr>
      <w:r w:rsidRPr="006A4192">
        <w:t>Реализация задатков и способностей школьника приносит ему чувство удовлетворения и служит стимулом к дальнейшей учебе. Обучение творчеству – это вооружение умением осознавать проблему, намеченную учителем, а позднее – формулировать ее, выявляя скрытые вопросы; это развитие способностей выдвигать гипотезы и соотносить с условиями задачи.</w:t>
      </w:r>
    </w:p>
    <w:p w:rsidR="0018628E" w:rsidRPr="006A4192" w:rsidRDefault="0018628E" w:rsidP="00BE323A">
      <w:pPr>
        <w:ind w:firstLine="540"/>
      </w:pPr>
      <w:r w:rsidRPr="006A4192">
        <w:t>Знания, приобретенные на уроке, становятся достоянием учащихся только при условии, если они закрепляются в процессе самостоятельной работы. Вот  почему в интерактивном обучении она должна занимать главное место и носить разносторонний характер.</w:t>
      </w:r>
    </w:p>
    <w:p w:rsidR="0018628E" w:rsidRPr="006A4192" w:rsidRDefault="0018628E" w:rsidP="00BE323A">
      <w:pPr>
        <w:ind w:firstLine="540"/>
      </w:pPr>
      <w:r w:rsidRPr="006A4192">
        <w:t>Развитие творческой деятельности учащихся основывается на логических и методических приемах.</w:t>
      </w:r>
    </w:p>
    <w:p w:rsidR="0018628E" w:rsidRPr="006A4192" w:rsidRDefault="0018628E" w:rsidP="00BE323A">
      <w:pPr>
        <w:ind w:firstLine="540"/>
      </w:pPr>
      <w:r w:rsidRPr="006A4192">
        <w:t>На уроках русского языка и литературы возможно использование следующих логических приемов:</w:t>
      </w:r>
    </w:p>
    <w:p w:rsidR="0018628E" w:rsidRPr="006A4192" w:rsidRDefault="0018628E" w:rsidP="00BE323A">
      <w:pPr>
        <w:ind w:firstLine="540"/>
      </w:pPr>
      <w:r w:rsidRPr="006A4192">
        <w:t xml:space="preserve">- </w:t>
      </w:r>
      <w:r w:rsidRPr="006A4192">
        <w:rPr>
          <w:b/>
          <w:bCs/>
          <w:i/>
          <w:iCs/>
        </w:rPr>
        <w:t>Постановка проблемы</w:t>
      </w:r>
      <w:r w:rsidRPr="006A4192">
        <w:t>. Эффективность мыслительного процесса учащихся находится в прямой зависимости от того, как сформирован основной вопрос или проблема. Чтобы получить от ученика «нестандартный» ответ или результат, учитель должен использовать нестандартные задания.</w:t>
      </w:r>
    </w:p>
    <w:p w:rsidR="0018628E" w:rsidRPr="006A4192" w:rsidRDefault="0018628E" w:rsidP="00BE323A">
      <w:pPr>
        <w:ind w:firstLine="540"/>
      </w:pPr>
      <w:r w:rsidRPr="006A4192">
        <w:t xml:space="preserve">- </w:t>
      </w:r>
      <w:r w:rsidRPr="006A4192">
        <w:rPr>
          <w:b/>
          <w:bCs/>
          <w:i/>
          <w:iCs/>
        </w:rPr>
        <w:t>Сравнение.</w:t>
      </w:r>
      <w:r w:rsidRPr="006A4192">
        <w:t xml:space="preserve"> Изучение  языковых закономерностей невозможно без сравнений  явлений, процессов.</w:t>
      </w:r>
    </w:p>
    <w:p w:rsidR="0018628E" w:rsidRPr="006A4192" w:rsidRDefault="0018628E" w:rsidP="00D95181">
      <w:pPr>
        <w:ind w:firstLine="540"/>
      </w:pPr>
      <w:r w:rsidRPr="006A4192">
        <w:t xml:space="preserve">- </w:t>
      </w:r>
      <w:r w:rsidRPr="006A4192">
        <w:rPr>
          <w:b/>
          <w:bCs/>
          <w:i/>
          <w:iCs/>
        </w:rPr>
        <w:t xml:space="preserve">Обобщение. </w:t>
      </w:r>
      <w:r w:rsidRPr="006A4192">
        <w:t>Способствует решению проблемы развивающего обучения. Для успешного овладения приемам следует расширить систему творческих знаний, требующих не только конкретных знаний, но и умений оперировать ими.</w:t>
      </w:r>
    </w:p>
    <w:p w:rsidR="0018628E" w:rsidRPr="006A4192" w:rsidRDefault="0018628E" w:rsidP="00BE323A">
      <w:pPr>
        <w:ind w:firstLine="540"/>
      </w:pPr>
      <w:r w:rsidRPr="006A4192">
        <w:t xml:space="preserve">- </w:t>
      </w:r>
      <w:r w:rsidRPr="006A4192">
        <w:rPr>
          <w:b/>
          <w:bCs/>
          <w:i/>
          <w:iCs/>
        </w:rPr>
        <w:t xml:space="preserve">Выявление признаков. </w:t>
      </w:r>
      <w:r w:rsidRPr="006A4192">
        <w:t>Основан на анализе и синтезе мыслительной деятельности.</w:t>
      </w:r>
    </w:p>
    <w:p w:rsidR="0018628E" w:rsidRPr="006A4192" w:rsidRDefault="0018628E" w:rsidP="00BE323A">
      <w:pPr>
        <w:ind w:firstLine="540"/>
      </w:pPr>
      <w:r w:rsidRPr="006A4192">
        <w:t>Важное внимание в процессе развивающего обучения должно быть уделено выработке у школьников умения самостоятельно приобретать знания в процессе работы с учебником, литературными источниками, рисунками, схемами, текстовыми таблицами и т.д. Приобретение этого умения связано с развитием навыков логического мышления учащихся: анализа, синтеза, вычленения главного, обобщения.</w:t>
      </w:r>
    </w:p>
    <w:p w:rsidR="0018628E" w:rsidRPr="006A4192" w:rsidRDefault="0018628E" w:rsidP="00BE323A">
      <w:pPr>
        <w:ind w:firstLine="540"/>
      </w:pPr>
      <w:r w:rsidRPr="006A4192">
        <w:t>Следовательно, развитие творческих способностей школьников, получение прочных, осмысленных знаний, а также умений использовать их в практической деятельности находятся в прямой зависимости от приобретения навыков учебного труда.</w:t>
      </w:r>
    </w:p>
    <w:p w:rsidR="0018628E" w:rsidRPr="006A4192" w:rsidRDefault="0018628E" w:rsidP="00BE323A">
      <w:pPr>
        <w:ind w:firstLine="540"/>
      </w:pPr>
      <w:r w:rsidRPr="006A4192">
        <w:t>Рациональное сочетание логических приемов и средств обучения приведет к осознанному глубокому усвоению знаний и развитию мышления учащихся.</w:t>
      </w:r>
    </w:p>
    <w:p w:rsidR="0018628E" w:rsidRPr="006A4192" w:rsidRDefault="0018628E" w:rsidP="00BE323A">
      <w:pPr>
        <w:ind w:firstLine="540"/>
      </w:pPr>
      <w:r w:rsidRPr="006A4192">
        <w:t>К сожалению, наши уроки развития речи часто носят чисто прикладной характер. Сочинение запрограммировано на определенный ответ. В таких работах просто не остается места для изложения своих переживаний, суждений. А ведь только в таких условиях происходит формирование личности. Разбудить в учащихся интерес к русскому языку и литературе помогают нестандартные уроки творчества: они отличаются высокой эмоциональностью, совершенствуют речь учащихся, что помогает им в изучении других предметов; организуя ситуацию успеха, можно более эффективно использовать богатство содержания и методическое разнообразие данных занятий.</w:t>
      </w:r>
    </w:p>
    <w:p w:rsidR="0018628E" w:rsidRPr="006A4192" w:rsidRDefault="0018628E" w:rsidP="00BE323A">
      <w:pPr>
        <w:ind w:firstLine="540"/>
      </w:pPr>
      <w:r w:rsidRPr="006A4192">
        <w:t xml:space="preserve">В последние четыре  года я готовила учащихся 9 и 11 классов к итоговой аттестации по русскому языку в условиях независимого оценивания и ЕГЭ, где третьей частью является написание сочинения-рассуждения на морально-этическую тему. В 9 классе возможен был выбор также лингвистической темы, где от учащегося, помимо навыков создания связного текста-рассуждения, требуются прочные знания грамматики, лексики, специальных средств художественной выразительности. Как правило, дети выбирали сочинение на лингвистическую тему, где в уже готовые шаблонные тексты, оставалось только подогнать два примера использования языковой единицы в тексте. Из опыта подготовки учащихся к экзамену и проверки экзаменационных работ можно сделать неутешительный вывод:  в девятом классе учащимся еще не под силу осмыслить и полным образом передать роль речевых средств в тексте. Намного интереснее и полезнее для них, по моему мнению, подумать и порассуждать на морально-этическую тему. Но, к сожалению, в девятом классе такой вариант в настоящее время исключен. </w:t>
      </w:r>
    </w:p>
    <w:p w:rsidR="0018628E" w:rsidRPr="006A4192" w:rsidRDefault="0018628E" w:rsidP="00BE323A">
      <w:pPr>
        <w:ind w:firstLine="540"/>
      </w:pPr>
      <w:r w:rsidRPr="006A4192">
        <w:t>В 11 классе часть С подразумевает написание сочинения-рассуждения по одной из проблем, поднятых в тексте.</w:t>
      </w:r>
    </w:p>
    <w:p w:rsidR="0018628E" w:rsidRPr="006A4192" w:rsidRDefault="0018628E" w:rsidP="00BE323A">
      <w:pPr>
        <w:ind w:firstLine="540"/>
      </w:pPr>
      <w:r w:rsidRPr="006A4192">
        <w:t>Во время урока в классе создается ситуация, где каждый ученик сознает себя активным деятелем, участником творчества. При этом я использую работу в группах. Дети учатся адекватно оценивать заслуги свои и своих товарищей, радуются удачно найденному слову или словосочетанию, отвечают за деятельность друг друга.</w:t>
      </w:r>
    </w:p>
    <w:p w:rsidR="0018628E" w:rsidRPr="006A4192" w:rsidRDefault="0018628E" w:rsidP="00BE323A">
      <w:pPr>
        <w:ind w:firstLine="540"/>
      </w:pPr>
      <w:r w:rsidRPr="006A4192">
        <w:t>Очень любят дети 5-х классов сочинять сказку по цепочке, проводить конкурсы фантазеров. При изучении темы «Стихотворные размеры» провожу игру-соревнование «Буриме». С удовольствием ребята по данным рифмам составляют стихотворные строки: капели – вновь, запели – воробьев и др.</w:t>
      </w:r>
    </w:p>
    <w:p w:rsidR="0018628E" w:rsidRPr="006A4192" w:rsidRDefault="0018628E" w:rsidP="00BE323A">
      <w:pPr>
        <w:ind w:firstLine="540"/>
      </w:pPr>
      <w:r w:rsidRPr="006A4192">
        <w:t>Умение создавать в своем воображении картины, людей, их действия, то есть так называемое воссоздающее воображение – качество, без которого невозможно никакое словесное творчество. Развитию такого воображения способствуют различные виды пересказа текста от какого- либо действующего лица.</w:t>
      </w:r>
    </w:p>
    <w:p w:rsidR="0018628E" w:rsidRPr="006A4192" w:rsidRDefault="0018628E" w:rsidP="00BE323A">
      <w:pPr>
        <w:ind w:firstLine="540"/>
      </w:pPr>
      <w:r w:rsidRPr="006A4192">
        <w:t>Моим ученикам нравится придумывать свои завершения к неоконченным сказкам, они выдвигают свои версии завершения комедии Н.В.Гоголя «Ревизор» или романа А.С.Пушкина «Евгений Онегин». Каждый из них самостоятельно мыслит, разбирается в ситуации и находит решение.</w:t>
      </w:r>
    </w:p>
    <w:p w:rsidR="0018628E" w:rsidRPr="006A4192" w:rsidRDefault="0018628E" w:rsidP="00BE323A">
      <w:pPr>
        <w:ind w:firstLine="540"/>
      </w:pPr>
      <w:r w:rsidRPr="006A4192">
        <w:t>Помогают решать проблемы развивающего обучения – обобщающие уроки, которые являются одним из звеньев методически продуманной системы уроков. Провожу их, используя различные формы, учитывая возрастные особенности учащихся, психологическое и эмоциональное состояние детей. Цель таких уроков не только в углублении, обобщении и закреплении знаний, но и в развитии логических умений анализировать, конкретизировать и обобщать, умений классифицировать знания, приводить их в систему, использовать доказательства и обоснования.</w:t>
      </w:r>
    </w:p>
    <w:p w:rsidR="0018628E" w:rsidRPr="006A4192" w:rsidRDefault="0018628E" w:rsidP="00BE323A">
      <w:pPr>
        <w:ind w:firstLine="540"/>
      </w:pPr>
      <w:r w:rsidRPr="006A4192">
        <w:t>Итак, рациональное сочетание приемов и методов развивающего обучения способствует формированию творческой мыслительной деятельности учащихся, практических умений и навыков.</w:t>
      </w:r>
    </w:p>
    <w:p w:rsidR="0018628E" w:rsidRPr="006A4192" w:rsidRDefault="0018628E" w:rsidP="00BE323A">
      <w:pPr>
        <w:ind w:firstLine="540"/>
        <w:rPr>
          <w:b/>
          <w:bCs/>
          <w:i/>
          <w:iCs/>
        </w:rPr>
      </w:pPr>
      <w:r w:rsidRPr="006A4192">
        <w:rPr>
          <w:b/>
          <w:bCs/>
        </w:rPr>
        <w:t xml:space="preserve">1.4. </w:t>
      </w:r>
      <w:r>
        <w:rPr>
          <w:b/>
          <w:bCs/>
          <w:i/>
          <w:iCs/>
        </w:rPr>
        <w:t>Временные рамки методической разработки</w:t>
      </w:r>
    </w:p>
    <w:p w:rsidR="0018628E" w:rsidRPr="006A4192" w:rsidRDefault="0018628E" w:rsidP="00BE323A">
      <w:pPr>
        <w:ind w:firstLine="540"/>
      </w:pPr>
      <w:r w:rsidRPr="006A4192">
        <w:t>В принципе на протяжении всей своей педагогической деятельности я пыталась использовать различные формы развития творческих способностей учащихся. Но вернулась к ним тогда, когда поняла, что теряется интерес не только к отдельным учебным предметам, но и к учению вообще. Проблема интереса – это не только вопрос о хорошем эмоциональном состоянии детей на уроках; от ее решения зависит, будут ли в дальнейшем накопленные знания мертвым грузом или станут активным достоянием школьников. Поэтому к этой проблеме  я вновь вернулась в 1998 году и занимаюсь ею до сегодняшнего времени.</w:t>
      </w:r>
    </w:p>
    <w:p w:rsidR="0018628E" w:rsidRPr="006A4192" w:rsidRDefault="0018628E" w:rsidP="00BE323A">
      <w:pPr>
        <w:ind w:firstLine="540"/>
      </w:pPr>
    </w:p>
    <w:p w:rsidR="0018628E" w:rsidRPr="006A4192" w:rsidRDefault="0018628E" w:rsidP="00BE323A">
      <w:pPr>
        <w:ind w:firstLine="540"/>
        <w:rPr>
          <w:b/>
          <w:bCs/>
          <w:i/>
          <w:iCs/>
        </w:rPr>
      </w:pPr>
      <w:r w:rsidRPr="006A4192">
        <w:rPr>
          <w:b/>
          <w:bCs/>
        </w:rPr>
        <w:t xml:space="preserve">1.5. </w:t>
      </w:r>
      <w:r>
        <w:rPr>
          <w:b/>
          <w:bCs/>
          <w:i/>
          <w:iCs/>
        </w:rPr>
        <w:t>Диапазон работы</w:t>
      </w:r>
    </w:p>
    <w:p w:rsidR="0018628E" w:rsidRPr="006A4192" w:rsidRDefault="0018628E" w:rsidP="00BE323A">
      <w:pPr>
        <w:ind w:firstLine="540"/>
      </w:pPr>
      <w:r w:rsidRPr="006A4192">
        <w:t>В школьной практике и в методической литературе традиционно принято делить методы обучения  на словесные, наглядные, практические. Каждый из них может быть и более активным и менее активным, пассивным.</w:t>
      </w:r>
    </w:p>
    <w:p w:rsidR="0018628E" w:rsidRPr="006A4192" w:rsidRDefault="0018628E" w:rsidP="00BE323A">
      <w:pPr>
        <w:ind w:firstLine="540"/>
      </w:pPr>
      <w:r w:rsidRPr="006A4192">
        <w:t>На своих  уроках я применяю активные методы, учитывая содержание материала, дидактические цели, возрастные особенности учащихся.Как сказано выше, мне и моим ученикам нравятся уроки нетрадиционные, на которых сочетаться могут одновременно несколько активных форм, где можно проявить творчество, показать свой интеллект. Мой опыт применим как к системе урочной работы, так и внеклассной деятельности.</w:t>
      </w:r>
    </w:p>
    <w:p w:rsidR="0018628E" w:rsidRPr="006A4192" w:rsidRDefault="0018628E" w:rsidP="00BE323A">
      <w:pPr>
        <w:ind w:firstLine="540"/>
      </w:pPr>
    </w:p>
    <w:p w:rsidR="0018628E" w:rsidRPr="006A4192" w:rsidRDefault="0018628E" w:rsidP="00BE323A">
      <w:pPr>
        <w:ind w:firstLine="540"/>
      </w:pPr>
      <w:r w:rsidRPr="006A4192">
        <w:rPr>
          <w:b/>
          <w:bCs/>
        </w:rPr>
        <w:t xml:space="preserve">1.6. </w:t>
      </w:r>
      <w:r w:rsidRPr="006A4192">
        <w:rPr>
          <w:b/>
          <w:bCs/>
          <w:i/>
          <w:iCs/>
        </w:rPr>
        <w:t>Теоретическая баз</w:t>
      </w:r>
      <w:r>
        <w:rPr>
          <w:b/>
          <w:bCs/>
          <w:i/>
          <w:iCs/>
        </w:rPr>
        <w:t>а</w:t>
      </w:r>
    </w:p>
    <w:p w:rsidR="0018628E" w:rsidRPr="006A4192" w:rsidRDefault="0018628E" w:rsidP="00BE323A">
      <w:pPr>
        <w:ind w:firstLine="540"/>
        <w:jc w:val="both"/>
      </w:pPr>
      <w:r w:rsidRPr="006A4192">
        <w:t>В мировой школе используются три организационные формы обучения: индивидуальная, групповая и фронтальная. На разных исторических этапах предпочтение отдавалось то одной, то другой из них. Примерно до 16 века основной была индивидуальная форма. Затем её заменяет групповая. А с 19 века преобладает фронтальная. В 20-е годы 20 века в советской школе была групповая форма обучения. Потом на свет появился бригадно-лабораторный метод. Для выполнения определённого задания сроком на 1-2 недели учащиеся в классе делились на 2 бригады. В условленное время бригадир отчитывался за всё сделанное. Однако очень скоро этот метод показал свою неэффективность. В начале 30-х годов вновь вернулись к классно-урочной системе, для которой характерно преобладание фронтальной формы. Эта форма и по сей день является в нашей школе основной, а вот обучающие и воспитательные возможности групповой работы явно недооцениваются.</w:t>
      </w:r>
    </w:p>
    <w:p w:rsidR="0018628E" w:rsidRPr="006A4192" w:rsidRDefault="0018628E" w:rsidP="00BE323A">
      <w:pPr>
        <w:jc w:val="both"/>
      </w:pPr>
      <w:r w:rsidRPr="006A4192">
        <w:t xml:space="preserve">     Идеологи развивающего обучения – Л.С.Выготский, В.В.Давыдов, Л.В.Занков – попытались осуществить его в условиях традиционной классно-урочной системы обучения. Массового внедрения в школу их идей достичь пока не удалось. </w:t>
      </w:r>
    </w:p>
    <w:p w:rsidR="0018628E" w:rsidRPr="006A4192" w:rsidRDefault="0018628E" w:rsidP="00BE323A">
      <w:pPr>
        <w:jc w:val="both"/>
      </w:pPr>
      <w:r w:rsidRPr="006A4192">
        <w:t xml:space="preserve">   Современное обучение должно быть гуманным и индивидуализированным. </w:t>
      </w:r>
    </w:p>
    <w:p w:rsidR="0018628E" w:rsidRPr="006A4192" w:rsidRDefault="0018628E" w:rsidP="00BE323A">
      <w:pPr>
        <w:jc w:val="both"/>
      </w:pPr>
      <w:r w:rsidRPr="006A4192">
        <w:t xml:space="preserve">Уроки русского языка и литературы должны быть направлены на развитие творческих способностей учащихся, а этому способствуют именно коллективные способы обучения. Сама жизнь ставит перед нами цель: научить детей владеть языком на коммуникативном уровне, то есть уметь общаться с разными людьми в различных ситуациях. Поэтому работа в парах постоянного или сменного состава как нельзя лучше помогает учителю достичь наибольших результатов в решении этой проблемы. </w:t>
      </w:r>
    </w:p>
    <w:p w:rsidR="0018628E" w:rsidRPr="006A4192" w:rsidRDefault="0018628E" w:rsidP="00BE323A">
      <w:pPr>
        <w:jc w:val="both"/>
      </w:pPr>
    </w:p>
    <w:p w:rsidR="0018628E" w:rsidRPr="006A4192" w:rsidRDefault="0018628E" w:rsidP="00BE323A">
      <w:pPr>
        <w:jc w:val="center"/>
        <w:rPr>
          <w:b/>
          <w:bCs/>
        </w:rPr>
      </w:pPr>
      <w:r w:rsidRPr="006A4192">
        <w:rPr>
          <w:b/>
          <w:bCs/>
        </w:rPr>
        <w:t>Ведущие принципы педагогической деятельности</w:t>
      </w:r>
    </w:p>
    <w:p w:rsidR="0018628E" w:rsidRPr="006A4192" w:rsidRDefault="0018628E" w:rsidP="00BE323A">
      <w:pPr>
        <w:jc w:val="both"/>
        <w:rPr>
          <w:b/>
          <w:bCs/>
        </w:rPr>
      </w:pPr>
    </w:p>
    <w:p w:rsidR="0018628E" w:rsidRPr="006A4192" w:rsidRDefault="0018628E" w:rsidP="00BE323A">
      <w:pPr>
        <w:numPr>
          <w:ilvl w:val="0"/>
          <w:numId w:val="9"/>
        </w:numPr>
        <w:jc w:val="both"/>
      </w:pPr>
      <w:r w:rsidRPr="006A4192">
        <w:t>Опора на субъективный опыт учащихся.</w:t>
      </w:r>
    </w:p>
    <w:p w:rsidR="0018628E" w:rsidRPr="006A4192" w:rsidRDefault="0018628E" w:rsidP="00BE323A">
      <w:pPr>
        <w:numPr>
          <w:ilvl w:val="0"/>
          <w:numId w:val="9"/>
        </w:numPr>
        <w:jc w:val="both"/>
      </w:pPr>
      <w:r w:rsidRPr="006A4192">
        <w:t>Учёт индивидуальных особенностей учащихся.</w:t>
      </w:r>
    </w:p>
    <w:p w:rsidR="0018628E" w:rsidRPr="006A4192" w:rsidRDefault="0018628E" w:rsidP="00BE323A">
      <w:pPr>
        <w:numPr>
          <w:ilvl w:val="0"/>
          <w:numId w:val="9"/>
        </w:numPr>
        <w:jc w:val="both"/>
      </w:pPr>
      <w:r w:rsidRPr="006A4192">
        <w:t>Реализация творческих возможностей учащихся.</w:t>
      </w:r>
    </w:p>
    <w:p w:rsidR="0018628E" w:rsidRPr="006A4192" w:rsidRDefault="0018628E" w:rsidP="00BE323A">
      <w:pPr>
        <w:numPr>
          <w:ilvl w:val="0"/>
          <w:numId w:val="9"/>
        </w:numPr>
        <w:jc w:val="both"/>
      </w:pPr>
      <w:r w:rsidRPr="006A4192">
        <w:t>Взаимосвязь учебной и внеучебной деятельности.</w:t>
      </w:r>
    </w:p>
    <w:p w:rsidR="0018628E" w:rsidRPr="006A4192" w:rsidRDefault="0018628E" w:rsidP="00BE323A">
      <w:pPr>
        <w:numPr>
          <w:ilvl w:val="0"/>
          <w:numId w:val="9"/>
        </w:numPr>
        <w:jc w:val="both"/>
      </w:pPr>
      <w:r w:rsidRPr="006A4192">
        <w:t>Гуманизация образования.</w:t>
      </w:r>
    </w:p>
    <w:p w:rsidR="0018628E" w:rsidRPr="006A4192" w:rsidRDefault="0018628E" w:rsidP="00BE323A">
      <w:pPr>
        <w:jc w:val="both"/>
      </w:pPr>
    </w:p>
    <w:p w:rsidR="0018628E" w:rsidRPr="006A4192" w:rsidRDefault="0018628E" w:rsidP="00BE323A">
      <w:pPr>
        <w:jc w:val="both"/>
      </w:pPr>
    </w:p>
    <w:p w:rsidR="0018628E" w:rsidRPr="006A4192" w:rsidRDefault="0018628E" w:rsidP="00BE323A">
      <w:pPr>
        <w:ind w:firstLine="540"/>
      </w:pPr>
      <w:r w:rsidRPr="006A4192">
        <w:t>В современной психолого-педагогической науке используются различные дидактические системы. Все они опираются на то, что обучение должно вести за собой развитие. Основу моего педагогического опыта составляют идеи развивающего обучения.</w:t>
      </w:r>
    </w:p>
    <w:p w:rsidR="0018628E" w:rsidRPr="006A4192" w:rsidRDefault="0018628E" w:rsidP="00BE323A">
      <w:pPr>
        <w:ind w:firstLine="540"/>
      </w:pPr>
      <w:r w:rsidRPr="006A4192">
        <w:t>В нашей стране идею развивающего обучения впервые выдвинул Л.С. Выготский. В своих работах он обратил внимание на необходимость рассмотрения обучения и развития как двух взаимосвязанных процессов, при этом ведущую роль Выготский отдавал обучению. В настоящее время известны дидактические системы развивающего обучения, разработанные под руководством Д.Б. Эльконина и В.В. Давыдова. Все существующие теории развивающего обучения направлены на активизацию познавательной деятельности учащихся в процессе обучения.</w:t>
      </w:r>
    </w:p>
    <w:p w:rsidR="0018628E" w:rsidRPr="006A4192" w:rsidRDefault="0018628E" w:rsidP="00BE323A">
      <w:pPr>
        <w:ind w:firstLine="540"/>
      </w:pPr>
      <w:r w:rsidRPr="006A4192">
        <w:t>Если при традиционном обучении (информационном, сообщающем) деятельность учащихся носит репродуктивный характер, то в условиях развивающего обучения эта деятельность становится продуктивной, творческой. Учащиеся самостоятельно ищут решение нового задания, проблемы, т.е. они учатся применять знания в новой ситуации, проявляют повышенный интерес к этому новому.</w:t>
      </w:r>
    </w:p>
    <w:p w:rsidR="0018628E" w:rsidRPr="006A4192" w:rsidRDefault="0018628E" w:rsidP="00BE323A">
      <w:pPr>
        <w:ind w:firstLine="540"/>
      </w:pPr>
    </w:p>
    <w:p w:rsidR="0018628E" w:rsidRPr="006A4192" w:rsidRDefault="0018628E" w:rsidP="00BE323A">
      <w:pPr>
        <w:ind w:firstLine="540"/>
      </w:pPr>
    </w:p>
    <w:p w:rsidR="0018628E" w:rsidRPr="006A4192" w:rsidRDefault="0018628E" w:rsidP="00BE323A">
      <w:pPr>
        <w:ind w:firstLine="540"/>
        <w:jc w:val="center"/>
        <w:rPr>
          <w:b/>
          <w:bCs/>
          <w:i/>
          <w:iCs/>
        </w:rPr>
      </w:pPr>
      <w:r w:rsidRPr="006A4192">
        <w:rPr>
          <w:b/>
          <w:bCs/>
          <w:i/>
          <w:iCs/>
        </w:rPr>
        <w:t>Задачи развивающего обучения.</w:t>
      </w:r>
    </w:p>
    <w:p w:rsidR="0018628E" w:rsidRPr="006A4192" w:rsidRDefault="0018628E" w:rsidP="00BE323A">
      <w:pPr>
        <w:numPr>
          <w:ilvl w:val="0"/>
          <w:numId w:val="10"/>
        </w:numPr>
      </w:pPr>
      <w:r w:rsidRPr="006A4192">
        <w:t>Учить мыслить логично, научно, творчески.</w:t>
      </w:r>
    </w:p>
    <w:p w:rsidR="0018628E" w:rsidRPr="006A4192" w:rsidRDefault="0018628E" w:rsidP="00BE323A">
      <w:pPr>
        <w:numPr>
          <w:ilvl w:val="0"/>
          <w:numId w:val="10"/>
        </w:numPr>
      </w:pPr>
      <w:r w:rsidRPr="006A4192">
        <w:t>Сделать учебный материал более доказательным и убедительным для учащихся, формировать не просто знания, а знания –</w:t>
      </w:r>
    </w:p>
    <w:p w:rsidR="0018628E" w:rsidRPr="006A4192" w:rsidRDefault="0018628E" w:rsidP="00BE323A">
      <w:pPr>
        <w:numPr>
          <w:ilvl w:val="0"/>
          <w:numId w:val="10"/>
        </w:numPr>
      </w:pPr>
      <w:r w:rsidRPr="006A4192">
        <w:t>убеждения, что служит основой для формирования научного, диалектико-материалистического мировоззрения.</w:t>
      </w:r>
    </w:p>
    <w:p w:rsidR="0018628E" w:rsidRPr="006A4192" w:rsidRDefault="0018628E" w:rsidP="00BE323A">
      <w:pPr>
        <w:numPr>
          <w:ilvl w:val="0"/>
          <w:numId w:val="10"/>
        </w:numPr>
      </w:pPr>
      <w:r w:rsidRPr="006A4192">
        <w:t>Содействовать формированию прочных знаний, также сведения , самостоятельно добытые учащимися, прочно остаются в памяти, а если и забываются, то их легко восстановить, повторить ход рассуждения, доказательства, аргументации.</w:t>
      </w:r>
    </w:p>
    <w:p w:rsidR="0018628E" w:rsidRPr="006A4192" w:rsidRDefault="0018628E" w:rsidP="00BE323A">
      <w:pPr>
        <w:numPr>
          <w:ilvl w:val="0"/>
          <w:numId w:val="10"/>
        </w:numPr>
      </w:pPr>
      <w:r w:rsidRPr="006A4192">
        <w:t>Воздействовать на эмоциональную сферу школьников, формируя такие чувства, как уверенность в своих силах, удовлетворение от напряженной умственной деятельности.</w:t>
      </w:r>
    </w:p>
    <w:p w:rsidR="0018628E" w:rsidRPr="006A4192" w:rsidRDefault="0018628E" w:rsidP="00BE323A">
      <w:pPr>
        <w:numPr>
          <w:ilvl w:val="0"/>
          <w:numId w:val="10"/>
        </w:numPr>
      </w:pPr>
      <w:r w:rsidRPr="006A4192">
        <w:t>Формировать навыки поисковой и исследовательской деятельности.</w:t>
      </w:r>
    </w:p>
    <w:p w:rsidR="0018628E" w:rsidRPr="006A4192" w:rsidRDefault="0018628E" w:rsidP="00BE323A">
      <w:pPr>
        <w:numPr>
          <w:ilvl w:val="0"/>
          <w:numId w:val="10"/>
        </w:numPr>
      </w:pPr>
      <w:r w:rsidRPr="006A4192">
        <w:t>Формировать и развивать положительное отношение, интерес как к данному учебному предмету, так и к учению вообще.</w:t>
      </w:r>
    </w:p>
    <w:p w:rsidR="0018628E" w:rsidRPr="006A4192" w:rsidRDefault="0018628E" w:rsidP="00BE323A">
      <w:pPr>
        <w:ind w:left="900"/>
        <w:rPr>
          <w:b/>
          <w:bCs/>
        </w:rPr>
      </w:pPr>
    </w:p>
    <w:p w:rsidR="0018628E" w:rsidRPr="006A4192" w:rsidRDefault="0018628E" w:rsidP="00BE323A">
      <w:pPr>
        <w:ind w:left="900"/>
      </w:pPr>
      <w:r w:rsidRPr="006A4192">
        <w:rPr>
          <w:b/>
          <w:bCs/>
        </w:rPr>
        <w:t xml:space="preserve">1.7. </w:t>
      </w:r>
      <w:r>
        <w:rPr>
          <w:b/>
          <w:bCs/>
          <w:i/>
          <w:iCs/>
        </w:rPr>
        <w:t>Трудоемкость разработки</w:t>
      </w:r>
    </w:p>
    <w:p w:rsidR="0018628E" w:rsidRDefault="0018628E" w:rsidP="00BE323A">
      <w:pPr>
        <w:ind w:firstLine="540"/>
      </w:pPr>
      <w:r w:rsidRPr="006A4192">
        <w:t>Трудоемкость опыта заключается в ограничении доступности применения компьютерных технологий, ограниченность в обеспеченности кабинета оборудованием  и наглядными по</w:t>
      </w:r>
      <w:r>
        <w:t>собиями.</w:t>
      </w:r>
    </w:p>
    <w:p w:rsidR="0018628E" w:rsidRPr="006A4192" w:rsidRDefault="0018628E" w:rsidP="00BE323A">
      <w:pPr>
        <w:ind w:firstLine="540"/>
      </w:pPr>
      <w:r w:rsidRPr="006A4192">
        <w:t xml:space="preserve"> </w:t>
      </w:r>
      <w:r w:rsidRPr="006A4192">
        <w:rPr>
          <w:b/>
          <w:bCs/>
          <w:u w:val="single"/>
        </w:rPr>
        <w:t xml:space="preserve"> Доступность опыта </w:t>
      </w:r>
      <w:r w:rsidRPr="006A4192">
        <w:t>проявляется в том, что при изучении русского языка и литературы есть возможность предлагать учащимся дифференцированные задания на уроках, используя нетрадиционную форму их проведения,  дать возможность для творческого самовыражения ученику, как на уроках, так и во внеурочное время.</w:t>
      </w:r>
    </w:p>
    <w:p w:rsidR="0018628E" w:rsidRPr="006A4192" w:rsidRDefault="0018628E" w:rsidP="00BE323A">
      <w:pPr>
        <w:ind w:firstLine="540"/>
      </w:pPr>
      <w:r w:rsidRPr="006A4192">
        <w:t>Перед началом работы над опытом у учащихся были исследованы:</w:t>
      </w:r>
    </w:p>
    <w:p w:rsidR="0018628E" w:rsidRPr="006A4192" w:rsidRDefault="0018628E" w:rsidP="00BE323A">
      <w:pPr>
        <w:ind w:firstLine="540"/>
        <w:rPr>
          <w:i/>
          <w:iCs/>
        </w:rPr>
      </w:pPr>
      <w:r w:rsidRPr="006A4192">
        <w:rPr>
          <w:i/>
          <w:iCs/>
        </w:rPr>
        <w:t>1. Познавательные интересы</w:t>
      </w:r>
    </w:p>
    <w:p w:rsidR="0018628E" w:rsidRPr="006A4192" w:rsidRDefault="0018628E" w:rsidP="00BE323A">
      <w:pPr>
        <w:ind w:firstLine="540"/>
      </w:pPr>
      <w:r w:rsidRPr="006A4192">
        <w:t>- стержневой интерес к литературе проявили 57 % учащихся. Это они готовят сообщения о достижениях искусства, жизни писателей, активно участвуют в написании сценариев к внеклассным мероприятиям.</w:t>
      </w:r>
    </w:p>
    <w:p w:rsidR="0018628E" w:rsidRPr="006A4192" w:rsidRDefault="0018628E" w:rsidP="00957872">
      <w:pPr>
        <w:ind w:firstLine="540"/>
      </w:pPr>
      <w:r w:rsidRPr="006A4192">
        <w:t>- 35% учащимся нравится русский язык. Они помогают мне в проведении языковых экспериментов, исследований, участвуют в олимпиадах, конкурсах</w:t>
      </w:r>
    </w:p>
    <w:p w:rsidR="0018628E" w:rsidRPr="006A4192" w:rsidRDefault="0018628E" w:rsidP="00BE323A"/>
    <w:p w:rsidR="0018628E" w:rsidRPr="006A4192" w:rsidRDefault="0018628E" w:rsidP="00BE323A">
      <w:r w:rsidRPr="006A4192">
        <w:rPr>
          <w:i/>
          <w:iCs/>
        </w:rPr>
        <w:t>2..Другие индивидуальные особенности учащихся:</w:t>
      </w:r>
    </w:p>
    <w:p w:rsidR="0018628E" w:rsidRPr="006A4192" w:rsidRDefault="0018628E" w:rsidP="00BE323A">
      <w:r w:rsidRPr="006A4192">
        <w:t>- уровень обученности (усвоенные знания и приобретенные умения);</w:t>
      </w:r>
    </w:p>
    <w:p w:rsidR="0018628E" w:rsidRPr="006A4192" w:rsidRDefault="0018628E" w:rsidP="00BE323A">
      <w:r w:rsidRPr="006A4192">
        <w:t>- учебные умения (приемы умственной деятельности);</w:t>
      </w:r>
    </w:p>
    <w:p w:rsidR="0018628E" w:rsidRPr="006A4192" w:rsidRDefault="0018628E" w:rsidP="00BE323A">
      <w:r w:rsidRPr="006A4192">
        <w:t>- состояние здоровья;</w:t>
      </w:r>
    </w:p>
    <w:p w:rsidR="0018628E" w:rsidRPr="006A4192" w:rsidRDefault="0018628E" w:rsidP="00BE323A">
      <w:r w:rsidRPr="006A4192">
        <w:t>- домашние условия.</w:t>
      </w:r>
    </w:p>
    <w:p w:rsidR="0018628E" w:rsidRPr="006A4192" w:rsidRDefault="0018628E" w:rsidP="00BE323A">
      <w:r w:rsidRPr="006A4192">
        <w:t>Эти исследования помогают мне в создании мобильных творческих групп, что является одним из основных путей реализации опыта.</w:t>
      </w:r>
    </w:p>
    <w:p w:rsidR="0018628E" w:rsidRPr="006A4192" w:rsidRDefault="0018628E" w:rsidP="00BE323A"/>
    <w:p w:rsidR="0018628E" w:rsidRPr="006A4192" w:rsidRDefault="0018628E" w:rsidP="00BE323A"/>
    <w:p w:rsidR="0018628E" w:rsidRPr="006A4192" w:rsidRDefault="0018628E" w:rsidP="00BE323A">
      <w:pPr>
        <w:rPr>
          <w:b/>
          <w:bCs/>
          <w:i/>
          <w:iCs/>
        </w:rPr>
      </w:pPr>
      <w:r>
        <w:rPr>
          <w:b/>
          <w:bCs/>
          <w:i/>
          <w:iCs/>
        </w:rPr>
        <w:t>1.8. Новизна работы</w:t>
      </w:r>
      <w:r w:rsidRPr="006A4192">
        <w:rPr>
          <w:b/>
          <w:bCs/>
          <w:i/>
          <w:iCs/>
        </w:rPr>
        <w:t xml:space="preserve">. </w:t>
      </w:r>
    </w:p>
    <w:p w:rsidR="0018628E" w:rsidRPr="006A4192" w:rsidRDefault="0018628E" w:rsidP="00BE323A">
      <w:pPr>
        <w:ind w:firstLine="540"/>
      </w:pPr>
      <w:r>
        <w:t>Новизна разработки</w:t>
      </w:r>
      <w:r w:rsidRPr="006A4192">
        <w:t xml:space="preserve"> заключается в комбинации элементов известных методик, а также применении специальных средств (приемов, форм работы) с целью развития творческих способностей обучающихся, формированию положительных мотивации, достижения эффективных результатов обучения .  </w:t>
      </w:r>
    </w:p>
    <w:p w:rsidR="0018628E" w:rsidRPr="006A4192" w:rsidRDefault="0018628E" w:rsidP="00BE323A">
      <w:pPr>
        <w:ind w:firstLine="540"/>
      </w:pPr>
    </w:p>
    <w:p w:rsidR="0018628E" w:rsidRPr="006A4192" w:rsidRDefault="0018628E" w:rsidP="00BE323A">
      <w:pPr>
        <w:ind w:firstLine="540"/>
      </w:pPr>
    </w:p>
    <w:p w:rsidR="0018628E" w:rsidRPr="006A4192" w:rsidRDefault="0018628E" w:rsidP="00BE323A">
      <w:pPr>
        <w:ind w:firstLine="540"/>
      </w:pPr>
      <w:r w:rsidRPr="006A4192">
        <w:rPr>
          <w:b/>
          <w:bCs/>
          <w:lang w:val="en-US"/>
        </w:rPr>
        <w:t>II</w:t>
      </w:r>
      <w:r w:rsidRPr="006A4192">
        <w:rPr>
          <w:b/>
          <w:bCs/>
        </w:rPr>
        <w:t>.</w:t>
      </w:r>
      <w:r>
        <w:rPr>
          <w:b/>
          <w:bCs/>
        </w:rPr>
        <w:t xml:space="preserve"> Теоретическая и методическая части</w:t>
      </w:r>
    </w:p>
    <w:p w:rsidR="0018628E" w:rsidRPr="006A4192" w:rsidRDefault="0018628E" w:rsidP="00BE323A">
      <w:pPr>
        <w:ind w:firstLine="540"/>
      </w:pPr>
    </w:p>
    <w:p w:rsidR="0018628E" w:rsidRPr="006A4192" w:rsidRDefault="0018628E" w:rsidP="00BE323A">
      <w:pPr>
        <w:ind w:firstLine="540"/>
      </w:pPr>
      <w:r w:rsidRPr="006A4192">
        <w:t xml:space="preserve"> Учебно-воспитательный процесс должен всемерно способствовать развитию интеллекта и способностей учащихся. Одна из задач учителя – опираясь на психологические особенности учащихся определенного возраста, последовательно формировать у них системное мышление, познавательный интерес к учебной деятельности.</w:t>
      </w:r>
    </w:p>
    <w:p w:rsidR="0018628E" w:rsidRPr="006A4192" w:rsidRDefault="0018628E" w:rsidP="00BE323A">
      <w:pPr>
        <w:ind w:firstLine="540"/>
      </w:pPr>
      <w:r w:rsidRPr="006A4192">
        <w:t>Для реализации этих задач я использую разнообразные проблемные и игровые задания. Игра повышает интерес обучающихся к учебным занятиям, стимулирует рост познавательной активности, что позволяет учащимся усваивать большее количество информации, способствует приобретению навыков принятия быстрых решений в разнообразных ситуациях. В игру включаю викторины, элементы мозгового штурма. Коллективная форма работы- одно из основных преимуществ игр. В игре обычно работают группы по 5 – 6 человек. Второе преимущество игр в том, что в них активно может принять участие весь класс. При изучении романа Ф.М. Достоевского «Преступление и наказание» в 10 классе я провожу урок-суд «Преступление и наказание Родиона Раскольникова». Каждый ученик получает свою роль: судья, прокурор, адвокат, Лужин, Соня, присяжные заседатели. Ученики выступают как творцы соответствующих монологов.</w:t>
      </w:r>
    </w:p>
    <w:p w:rsidR="0018628E" w:rsidRPr="006A4192" w:rsidRDefault="0018628E" w:rsidP="00BE323A">
      <w:pPr>
        <w:ind w:firstLine="540"/>
      </w:pPr>
    </w:p>
    <w:p w:rsidR="0018628E" w:rsidRPr="006A4192" w:rsidRDefault="0018628E" w:rsidP="00BE323A">
      <w:pPr>
        <w:ind w:firstLine="540"/>
      </w:pPr>
      <w:r w:rsidRPr="006A4192">
        <w:t>Вариацией деловой игры на уроке литературы может служить урок- пресс-конференция. Части учеников в классе предназначается роль экспертов- специалистов по обсуждаемому вопросу. Остальные ученики представляют журналистов различных газет. Так как подготовить урок- конференцию, используя только материал учебника невозможно, то идет обсуждение результатов самостоятельной работы учащихся с дополнительными источниками информации.</w:t>
      </w:r>
    </w:p>
    <w:p w:rsidR="0018628E" w:rsidRPr="006A4192" w:rsidRDefault="0018628E" w:rsidP="00BE323A"/>
    <w:p w:rsidR="0018628E" w:rsidRPr="006A4192" w:rsidRDefault="0018628E" w:rsidP="00BE323A">
      <w:pPr>
        <w:ind w:firstLine="540"/>
      </w:pPr>
      <w:r w:rsidRPr="006A4192">
        <w:rPr>
          <w:u w:val="single"/>
        </w:rPr>
        <w:t xml:space="preserve">Обобщение – </w:t>
      </w:r>
      <w:r w:rsidRPr="006A4192">
        <w:t>один из логических приемов, которые имеют определяющие значение среди других, способствующих решению проблемы развивающего обучения. Для успешного овладения приемам нужно расширить систему творческих заданий, требующих не только конкретных знаний, но и умений оперировать ими для доказательства и обоснований.</w:t>
      </w:r>
    </w:p>
    <w:p w:rsidR="0018628E" w:rsidRPr="006A4192" w:rsidRDefault="0018628E" w:rsidP="00BE323A">
      <w:pPr>
        <w:jc w:val="both"/>
      </w:pPr>
      <w:r w:rsidRPr="006A4192">
        <w:t>В средних классах обобщение чаще всего заключается в том, чтобы свести отдельные факты в систему, позволяющую видеть в разрозненном – целое. На уроках русского языка и литературы как можно чаще должна звучать живая речь учеников. Обучение школьников различным видам речевой деятельности требует следующих приёмов:</w:t>
      </w:r>
    </w:p>
    <w:p w:rsidR="0018628E" w:rsidRPr="006A4192" w:rsidRDefault="0018628E" w:rsidP="00BE323A">
      <w:pPr>
        <w:jc w:val="both"/>
      </w:pPr>
      <w:r w:rsidRPr="006A4192">
        <w:t>- умение раскрыть тему и основную мысль текста;</w:t>
      </w:r>
    </w:p>
    <w:p w:rsidR="0018628E" w:rsidRPr="006A4192" w:rsidRDefault="0018628E" w:rsidP="00BE323A">
      <w:pPr>
        <w:jc w:val="both"/>
      </w:pPr>
      <w:r w:rsidRPr="006A4192">
        <w:t>- умение выписывать, составлять план;</w:t>
      </w:r>
    </w:p>
    <w:p w:rsidR="0018628E" w:rsidRPr="006A4192" w:rsidRDefault="0018628E" w:rsidP="00BE323A">
      <w:pPr>
        <w:jc w:val="both"/>
      </w:pPr>
      <w:r w:rsidRPr="006A4192">
        <w:t>- умение строить высказывание в определённой композиционной форме;</w:t>
      </w:r>
    </w:p>
    <w:p w:rsidR="0018628E" w:rsidRPr="006A4192" w:rsidRDefault="0018628E" w:rsidP="00BE323A">
      <w:pPr>
        <w:jc w:val="both"/>
      </w:pPr>
      <w:r w:rsidRPr="006A4192">
        <w:t>- умение совершенствовать написанное.</w:t>
      </w:r>
    </w:p>
    <w:p w:rsidR="0018628E" w:rsidRPr="006A4192" w:rsidRDefault="0018628E" w:rsidP="00BE323A">
      <w:pPr>
        <w:jc w:val="both"/>
      </w:pPr>
      <w:r w:rsidRPr="006A4192">
        <w:t xml:space="preserve">     Для решения этой проблемы составляю творческие задания для учащихся: создать текст на лингвистическую тему, подготовить в паре диалог на заданную тему, сочинить сказку, сделать комплексный анализ текста и написать свою миниатюру по теме данного текста, написать сочинение определённого типа или соединить в тексте несколько типов речи и  т.п.</w:t>
      </w:r>
    </w:p>
    <w:p w:rsidR="0018628E" w:rsidRPr="006A4192" w:rsidRDefault="0018628E" w:rsidP="00BE323A">
      <w:pPr>
        <w:jc w:val="both"/>
      </w:pPr>
      <w:r w:rsidRPr="006A4192">
        <w:t xml:space="preserve">      Для стимулирования самостоятельной речевой деятельности учащихся обращаюсь к следующим видам работы: постановка вопросов к прослушанному или прочитанному тексту, озаглавливание текста, определение основной мысли, выделение наиболее важной части высказывания для понимания общего содержания; пересказ эпизодов, относящихся к характеристике какого-либо лица; выражение своего отношения к прослушанному, оценка поступков героя, завершение незаконченного рассказа. </w:t>
      </w:r>
    </w:p>
    <w:p w:rsidR="0018628E" w:rsidRPr="006A4192" w:rsidRDefault="0018628E" w:rsidP="00BE323A">
      <w:pPr>
        <w:ind w:firstLine="540"/>
      </w:pPr>
    </w:p>
    <w:p w:rsidR="0018628E" w:rsidRPr="006A4192" w:rsidRDefault="0018628E" w:rsidP="00BE323A">
      <w:pPr>
        <w:ind w:firstLine="540"/>
      </w:pPr>
      <w:r w:rsidRPr="006A4192">
        <w:t>Уроки-семинары целесообразно проводить в старших классах. В ходе решения задач семинара не только развивается мышление учащихся, но и самостоятельность, активность, целеустремленность. Школьники учатся использовать все имеющиеся знания, личный опыт, информацию из художественной и научно-популярной литературы, опираться не только на логику, но и интуицию, догадку. Большим воспитательным потенциалом семинара обладает коллективное решение проблем и задач, при этом учащиеся учатся слушать и слышать других, аргументировать свое мнение, признавать свои ошибки или доказывать правоту, строить решения.</w:t>
      </w:r>
    </w:p>
    <w:p w:rsidR="0018628E" w:rsidRPr="006A4192" w:rsidRDefault="0018628E" w:rsidP="00BE323A">
      <w:r w:rsidRPr="006A4192">
        <w:t>При этом учитель должен использовать проблемные методы обучения, предлагать учащимся продолжить мысль, сделать по аналогии, предположить. Так, при изучении творчества Н.А Островского я практикую проведение урока-семинара «Любовь - высшая ценность человеческой жизни». Учащиеся делятся по своим интересам на 5 групп: экскурсоводы, литературоведы, музыковеды, библиографы, художники. Они готовят сообщения, иллюстрации, защищают их перед «экспертным советом», подбирают и инсценируют отрывки из произведений великого драматурга; учатся сопоставлять, анализировать факты и прогнозировать ситуацию, то есть получают необходимые навыки, требуемые от исследователя.</w:t>
      </w:r>
    </w:p>
    <w:p w:rsidR="0018628E" w:rsidRPr="006A4192" w:rsidRDefault="0018628E" w:rsidP="00BE323A"/>
    <w:p w:rsidR="0018628E" w:rsidRPr="006A4192" w:rsidRDefault="0018628E" w:rsidP="00BE323A">
      <w:r w:rsidRPr="006A4192">
        <w:tab/>
        <w:t>Суть исследовательской работы состоит в сопоставлении данных первоисточников, их творческом анализе и производимых на его основе новых выводов. Работа по анализу различных текстов на уроке русского языка и литературы открывает неожиданный смысл, новые образы, приводит учащихся к новым художественным открытиям.</w:t>
      </w:r>
    </w:p>
    <w:p w:rsidR="0018628E" w:rsidRPr="006A4192" w:rsidRDefault="0018628E" w:rsidP="00BE323A">
      <w:r w:rsidRPr="006A4192">
        <w:tab/>
        <w:t>Основным способом открытия этой новизны является сравнительный анализ текстов. Сравнение различных вариантов текста (А.С.Пушкин. «Я памятник себе воздвиг нерукотворный…»), сравнение стихотворения с его полемическим адресатом (М.Ю.Лермонтов. «Родина»), сравнение поэтического произведения со стихотворениями других авторов на эту тему.</w:t>
      </w:r>
    </w:p>
    <w:p w:rsidR="0018628E" w:rsidRPr="006A4192" w:rsidRDefault="0018628E" w:rsidP="00BE323A">
      <w:r w:rsidRPr="006A4192">
        <w:t>Поэт, употребляя единственные в своем роде слова, добывает новое знание о мире и людях, то знание, которого он не имел до написания текста. В ходе исследования школьникам становится ясно, что поэт, приступая к стихотворению, не имеет готовых ответов, он ищет слова для решения ситуации, не дающей ему самому покоя. Дети сначала учатся анализировать художественный текст по вопросам, предложенным учителем, а затем уже могут разрабатывать и предлагать свои вопросы для анализа того или иного произведения. Характер поставленных вопросов дает представление об уровне умений, навыков, осознании развития мысли в целом тексте.</w:t>
      </w:r>
    </w:p>
    <w:p w:rsidR="0018628E" w:rsidRPr="006A4192" w:rsidRDefault="0018628E" w:rsidP="00BE323A">
      <w:pPr>
        <w:ind w:firstLine="540"/>
      </w:pPr>
      <w:r w:rsidRPr="006A4192">
        <w:t>Формированию творческой мыслительной деятельности учащихся могут способствовать проведение таких уроков как лекции. При чтении лекции обращаю внимание учащихся на вопросы плана, привлекаю их к обсуждению, использую средства наглядности. В заключении лекции следует углубить знания, даю установку на запоминание, делаю выводы по основным ее этапам Логическим продолжением лекции является семинарское занятие.</w:t>
      </w:r>
    </w:p>
    <w:p w:rsidR="0018628E" w:rsidRPr="006A4192" w:rsidRDefault="0018628E" w:rsidP="00BE323A">
      <w:pPr>
        <w:ind w:firstLine="540"/>
      </w:pPr>
      <w:r w:rsidRPr="006A4192">
        <w:t>Применение этих форм обучения повышает познавательную активность, учит самостоятельному приобретению знаний и умений излагать свои мысли. Такие навыки учащиеся затем используют при подготовке к олимпиадам, конкурсам, различным внеклассным мероприятиям.</w:t>
      </w:r>
    </w:p>
    <w:p w:rsidR="0018628E" w:rsidRPr="006A4192" w:rsidRDefault="0018628E" w:rsidP="00BE323A">
      <w:pPr>
        <w:ind w:firstLine="540"/>
      </w:pPr>
      <w:r w:rsidRPr="006A4192">
        <w:t>Таким образом, я считаю, что рациональное сочетание логических приемов и средств обучения приведет к осознанному, глубокому усвоению знаний и развитию мышления учащихся. Рациональное сочетание приемов и методов развивающего обучения способствует формированию творческой мыслительной деятельности учащихся и в свою очередь повышает интерес к изучаемому предмету.</w:t>
      </w:r>
    </w:p>
    <w:p w:rsidR="0018628E" w:rsidRPr="006A4192" w:rsidRDefault="0018628E" w:rsidP="00BE323A">
      <w:pPr>
        <w:ind w:firstLine="540"/>
      </w:pPr>
    </w:p>
    <w:p w:rsidR="0018628E" w:rsidRPr="006A4192" w:rsidRDefault="0018628E" w:rsidP="006A4192">
      <w:pPr>
        <w:rPr>
          <w:b/>
          <w:bCs/>
        </w:rPr>
      </w:pPr>
      <w:r w:rsidRPr="006A4192">
        <w:rPr>
          <w:b/>
          <w:bCs/>
          <w:lang w:val="en-US"/>
        </w:rPr>
        <w:t>III</w:t>
      </w:r>
      <w:r>
        <w:rPr>
          <w:b/>
          <w:bCs/>
        </w:rPr>
        <w:t>. Материалы по апробации разработки</w:t>
      </w:r>
    </w:p>
    <w:p w:rsidR="0018628E" w:rsidRPr="006A4192" w:rsidRDefault="0018628E" w:rsidP="00BE323A">
      <w:pPr>
        <w:ind w:firstLine="540"/>
      </w:pPr>
      <w:r w:rsidRPr="006A4192">
        <w:t>Развитие творческих способностей учащихся на уроках русского языка и литературы позволили мне добиться основного – повысить качество обучения, заинтересовать учеников своим предметом. Всегда стараюсь добиваться того, чтобы дети учились не ради отметки, а ради постижения нового, неизведанного.                                                                             Результаты, которых достигли мои ученики, выглядят следующим образом:</w:t>
      </w:r>
    </w:p>
    <w:p w:rsidR="0018628E" w:rsidRPr="006A4192" w:rsidRDefault="0018628E" w:rsidP="00BE323A">
      <w:pPr>
        <w:ind w:firstLine="540"/>
        <w:rPr>
          <w:b/>
          <w:bCs/>
          <w:lang w:val="en-US"/>
        </w:rPr>
      </w:pPr>
      <w:r w:rsidRPr="006A4192">
        <w:rPr>
          <w:b/>
          <w:bCs/>
          <w:lang w:val="en-US"/>
        </w:rPr>
        <w:t>I</w:t>
      </w:r>
      <w:r w:rsidRPr="006A4192">
        <w:rPr>
          <w:b/>
          <w:bCs/>
        </w:rPr>
        <w:t>. Районные олимпиады</w:t>
      </w:r>
    </w:p>
    <w:p w:rsidR="0018628E" w:rsidRPr="006A4192" w:rsidRDefault="0018628E" w:rsidP="00BE323A">
      <w:pPr>
        <w:ind w:firstLine="540"/>
      </w:pPr>
      <w:r w:rsidRPr="006A4192">
        <w:t xml:space="preserve">       </w:t>
      </w:r>
    </w:p>
    <w:p w:rsidR="0018628E" w:rsidRPr="006A4192" w:rsidRDefault="0018628E" w:rsidP="00BE323A">
      <w:pPr>
        <w:ind w:firstLine="540"/>
      </w:pPr>
      <w:r w:rsidRPr="006A4192">
        <w:t xml:space="preserve">2012-2013г.  </w:t>
      </w:r>
      <w:r w:rsidRPr="006A4192">
        <w:tab/>
        <w:t>10 класс, Тесленко Даша  (</w:t>
      </w:r>
      <w:r w:rsidRPr="006A4192">
        <w:rPr>
          <w:lang w:val="en-US"/>
        </w:rPr>
        <w:t>II</w:t>
      </w:r>
      <w:r w:rsidRPr="006A4192">
        <w:t xml:space="preserve"> место по русскому языку)</w:t>
      </w:r>
    </w:p>
    <w:p w:rsidR="0018628E" w:rsidRPr="006A4192" w:rsidRDefault="0018628E" w:rsidP="00BE323A">
      <w:pPr>
        <w:ind w:firstLine="540"/>
        <w:rPr>
          <w:lang w:val="en-US"/>
        </w:rPr>
      </w:pPr>
      <w:r w:rsidRPr="006A4192">
        <w:t xml:space="preserve">                       10 класс, Красюкова Карина (</w:t>
      </w:r>
      <w:r w:rsidRPr="006A4192">
        <w:rPr>
          <w:lang w:val="en-US"/>
        </w:rPr>
        <w:t>I</w:t>
      </w:r>
      <w:r w:rsidRPr="006A4192">
        <w:t xml:space="preserve"> место по литературе)</w:t>
      </w:r>
    </w:p>
    <w:p w:rsidR="0018628E" w:rsidRPr="006A4192" w:rsidRDefault="0018628E" w:rsidP="00BE323A">
      <w:pPr>
        <w:ind w:firstLine="540"/>
      </w:pPr>
      <w:r w:rsidRPr="006A4192">
        <w:t xml:space="preserve">                       11 класс, Леньо Мирослава (</w:t>
      </w:r>
      <w:r w:rsidRPr="006A4192">
        <w:rPr>
          <w:lang w:val="en-US"/>
        </w:rPr>
        <w:t>II</w:t>
      </w:r>
      <w:r w:rsidRPr="006A4192">
        <w:t xml:space="preserve"> место по русскому языку)</w:t>
      </w:r>
    </w:p>
    <w:p w:rsidR="0018628E" w:rsidRPr="006A4192" w:rsidRDefault="0018628E" w:rsidP="00BE323A">
      <w:pPr>
        <w:tabs>
          <w:tab w:val="left" w:pos="2115"/>
        </w:tabs>
        <w:ind w:firstLine="540"/>
      </w:pPr>
      <w:r w:rsidRPr="006A4192">
        <w:t>2013-2014г.   11 класс, Митрофанова Ирина ( призер)</w:t>
      </w:r>
    </w:p>
    <w:p w:rsidR="0018628E" w:rsidRPr="006A4192" w:rsidRDefault="0018628E" w:rsidP="00BE323A">
      <w:pPr>
        <w:tabs>
          <w:tab w:val="left" w:pos="2115"/>
        </w:tabs>
        <w:ind w:firstLine="540"/>
      </w:pPr>
      <w:r w:rsidRPr="006A4192">
        <w:t xml:space="preserve">                       11 класс, Красюкова Карина (победитель)</w:t>
      </w:r>
    </w:p>
    <w:p w:rsidR="0018628E" w:rsidRDefault="0018628E" w:rsidP="00BE323A">
      <w:pPr>
        <w:tabs>
          <w:tab w:val="left" w:pos="2115"/>
        </w:tabs>
        <w:ind w:firstLine="540"/>
      </w:pPr>
    </w:p>
    <w:p w:rsidR="0018628E" w:rsidRPr="006A4192" w:rsidRDefault="0018628E" w:rsidP="00BE323A">
      <w:pPr>
        <w:tabs>
          <w:tab w:val="left" w:pos="2115"/>
        </w:tabs>
        <w:ind w:firstLine="540"/>
      </w:pPr>
      <w:r w:rsidRPr="006A4192">
        <w:t>2014-2015 г.  7 класс, Федяева Елизавета (призер)</w:t>
      </w:r>
    </w:p>
    <w:p w:rsidR="0018628E" w:rsidRPr="006A4192" w:rsidRDefault="0018628E" w:rsidP="00BE323A">
      <w:pPr>
        <w:tabs>
          <w:tab w:val="left" w:pos="2115"/>
        </w:tabs>
        <w:ind w:firstLine="540"/>
      </w:pPr>
      <w:r w:rsidRPr="006A4192">
        <w:t xml:space="preserve">                       7 класс, Федяева Елизавета (призер)</w:t>
      </w:r>
    </w:p>
    <w:p w:rsidR="0018628E" w:rsidRPr="006A4192" w:rsidRDefault="0018628E" w:rsidP="00BE323A">
      <w:pPr>
        <w:ind w:firstLine="540"/>
      </w:pPr>
    </w:p>
    <w:p w:rsidR="0018628E" w:rsidRPr="006A4192" w:rsidRDefault="0018628E" w:rsidP="00BE323A">
      <w:pPr>
        <w:ind w:firstLine="540"/>
      </w:pPr>
    </w:p>
    <w:p w:rsidR="0018628E" w:rsidRPr="006A4192" w:rsidRDefault="0018628E" w:rsidP="00BE323A">
      <w:pPr>
        <w:ind w:firstLine="540"/>
        <w:rPr>
          <w:b/>
          <w:bCs/>
        </w:rPr>
      </w:pPr>
      <w:r w:rsidRPr="006A4192">
        <w:rPr>
          <w:b/>
          <w:bCs/>
          <w:lang w:val="en-US"/>
        </w:rPr>
        <w:t>II</w:t>
      </w:r>
      <w:r w:rsidRPr="006A4192">
        <w:rPr>
          <w:b/>
          <w:bCs/>
        </w:rPr>
        <w:t>. Заочные олимпиады</w:t>
      </w:r>
    </w:p>
    <w:p w:rsidR="0018628E" w:rsidRPr="006A4192" w:rsidRDefault="0018628E" w:rsidP="00BE323A">
      <w:pPr>
        <w:ind w:firstLine="540"/>
      </w:pPr>
      <w:r w:rsidRPr="006A4192">
        <w:rPr>
          <w:b/>
          <w:bCs/>
        </w:rPr>
        <w:t>Ежегодно большое количество учащихся принимает участие в «О</w:t>
      </w:r>
      <w:r w:rsidRPr="006A4192">
        <w:t>бщероссийских предметных олимпиадах «Инфоурок»:</w:t>
      </w:r>
    </w:p>
    <w:p w:rsidR="0018628E" w:rsidRPr="006A4192" w:rsidRDefault="0018628E" w:rsidP="00BE323A">
      <w:pPr>
        <w:ind w:firstLine="540"/>
      </w:pPr>
      <w:r w:rsidRPr="006A4192">
        <w:t xml:space="preserve">2012-2013 год  - Олимпиада Союзного государства школьников «Россия и Беларусь: историческая и духовная общность» - Карина Красюкова 11 класс, победитель отборочного тура.  </w:t>
      </w:r>
    </w:p>
    <w:p w:rsidR="0018628E" w:rsidRPr="006A4192" w:rsidRDefault="0018628E" w:rsidP="00BE323A">
      <w:pPr>
        <w:ind w:firstLine="540"/>
      </w:pPr>
      <w:r w:rsidRPr="006A4192">
        <w:t>2014-2015 год – Международная дистанционная олимпиада по русскому языку проекта «Инфоурок» - 3 вторых места и одно третье место.</w:t>
      </w:r>
    </w:p>
    <w:p w:rsidR="0018628E" w:rsidRPr="006A4192" w:rsidRDefault="0018628E" w:rsidP="00BE323A">
      <w:pPr>
        <w:ind w:firstLine="540"/>
      </w:pPr>
    </w:p>
    <w:p w:rsidR="0018628E" w:rsidRPr="006A4192" w:rsidRDefault="0018628E" w:rsidP="00BE323A">
      <w:pPr>
        <w:ind w:firstLine="540"/>
      </w:pPr>
      <w:r w:rsidRPr="006A4192">
        <w:rPr>
          <w:b/>
          <w:bCs/>
          <w:lang w:val="en-US"/>
        </w:rPr>
        <w:t>III</w:t>
      </w:r>
      <w:r w:rsidRPr="006A4192">
        <w:rPr>
          <w:b/>
          <w:bCs/>
        </w:rPr>
        <w:t xml:space="preserve">. </w:t>
      </w:r>
      <w:r>
        <w:rPr>
          <w:b/>
          <w:bCs/>
        </w:rPr>
        <w:t>У</w:t>
      </w:r>
      <w:r w:rsidRPr="006A4192">
        <w:t>чащиеся участвуют и в областных олимпиадах.</w:t>
      </w:r>
    </w:p>
    <w:p w:rsidR="0018628E" w:rsidRPr="006A4192" w:rsidRDefault="0018628E" w:rsidP="00BE323A">
      <w:pPr>
        <w:ind w:firstLine="540"/>
      </w:pPr>
    </w:p>
    <w:p w:rsidR="0018628E" w:rsidRPr="006A4192" w:rsidRDefault="0018628E" w:rsidP="00BE323A">
      <w:pPr>
        <w:ind w:firstLine="540"/>
      </w:pPr>
      <w:r w:rsidRPr="006A4192">
        <w:rPr>
          <w:b/>
          <w:bCs/>
          <w:lang w:val="en-US"/>
        </w:rPr>
        <w:t>IV</w:t>
      </w:r>
      <w:r w:rsidRPr="006A4192">
        <w:t>.За последние годы успеваемость и качество знаний по предмету составили:</w:t>
      </w:r>
    </w:p>
    <w:p w:rsidR="0018628E" w:rsidRPr="006A4192" w:rsidRDefault="0018628E" w:rsidP="00BE323A">
      <w:pPr>
        <w:ind w:firstLine="540"/>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3"/>
        <w:gridCol w:w="2362"/>
        <w:gridCol w:w="2364"/>
        <w:gridCol w:w="2364"/>
      </w:tblGrid>
      <w:tr w:rsidR="0018628E" w:rsidRPr="006A4192">
        <w:tc>
          <w:tcPr>
            <w:tcW w:w="2392" w:type="dxa"/>
          </w:tcPr>
          <w:p w:rsidR="0018628E" w:rsidRPr="006A4192" w:rsidRDefault="0018628E"/>
        </w:tc>
        <w:tc>
          <w:tcPr>
            <w:tcW w:w="2393" w:type="dxa"/>
          </w:tcPr>
          <w:p w:rsidR="0018628E" w:rsidRPr="006A4192" w:rsidRDefault="0018628E">
            <w:r w:rsidRPr="006A4192">
              <w:t>2012-2013 уч.год</w:t>
            </w:r>
          </w:p>
        </w:tc>
        <w:tc>
          <w:tcPr>
            <w:tcW w:w="2393" w:type="dxa"/>
          </w:tcPr>
          <w:p w:rsidR="0018628E" w:rsidRPr="006A4192" w:rsidRDefault="0018628E">
            <w:r w:rsidRPr="006A4192">
              <w:t>2013-2014 уч.год</w:t>
            </w:r>
          </w:p>
        </w:tc>
        <w:tc>
          <w:tcPr>
            <w:tcW w:w="2393" w:type="dxa"/>
          </w:tcPr>
          <w:p w:rsidR="0018628E" w:rsidRPr="006A4192" w:rsidRDefault="0018628E">
            <w:r w:rsidRPr="006A4192">
              <w:t>2014-2015 уч.год</w:t>
            </w:r>
          </w:p>
        </w:tc>
      </w:tr>
      <w:tr w:rsidR="0018628E" w:rsidRPr="006A4192">
        <w:tc>
          <w:tcPr>
            <w:tcW w:w="2392" w:type="dxa"/>
          </w:tcPr>
          <w:p w:rsidR="0018628E" w:rsidRPr="006A4192" w:rsidRDefault="0018628E">
            <w:r w:rsidRPr="006A4192">
              <w:t>Русский язык</w:t>
            </w:r>
          </w:p>
        </w:tc>
        <w:tc>
          <w:tcPr>
            <w:tcW w:w="2393" w:type="dxa"/>
          </w:tcPr>
          <w:p w:rsidR="0018628E" w:rsidRPr="006A4192" w:rsidRDefault="0018628E">
            <w:r w:rsidRPr="006A4192">
              <w:t>100%        65%</w:t>
            </w:r>
          </w:p>
        </w:tc>
        <w:tc>
          <w:tcPr>
            <w:tcW w:w="2393" w:type="dxa"/>
          </w:tcPr>
          <w:p w:rsidR="0018628E" w:rsidRPr="006A4192" w:rsidRDefault="0018628E">
            <w:r w:rsidRPr="006A4192">
              <w:t>100%  -  71,43%</w:t>
            </w:r>
          </w:p>
        </w:tc>
        <w:tc>
          <w:tcPr>
            <w:tcW w:w="2393" w:type="dxa"/>
          </w:tcPr>
          <w:p w:rsidR="0018628E" w:rsidRPr="006A4192" w:rsidRDefault="0018628E">
            <w:r w:rsidRPr="006A4192">
              <w:t>100%  - 79,17%</w:t>
            </w:r>
          </w:p>
        </w:tc>
      </w:tr>
      <w:tr w:rsidR="0018628E" w:rsidRPr="006A4192">
        <w:tc>
          <w:tcPr>
            <w:tcW w:w="2392" w:type="dxa"/>
          </w:tcPr>
          <w:p w:rsidR="0018628E" w:rsidRPr="006A4192" w:rsidRDefault="0018628E">
            <w:r w:rsidRPr="006A4192">
              <w:t>Литература</w:t>
            </w:r>
          </w:p>
        </w:tc>
        <w:tc>
          <w:tcPr>
            <w:tcW w:w="2393" w:type="dxa"/>
          </w:tcPr>
          <w:p w:rsidR="0018628E" w:rsidRPr="006A4192" w:rsidRDefault="0018628E">
            <w:r w:rsidRPr="006A4192">
              <w:t>100%  -    85%</w:t>
            </w:r>
          </w:p>
        </w:tc>
        <w:tc>
          <w:tcPr>
            <w:tcW w:w="2393" w:type="dxa"/>
          </w:tcPr>
          <w:p w:rsidR="0018628E" w:rsidRPr="006A4192" w:rsidRDefault="0018628E">
            <w:r w:rsidRPr="006A4192">
              <w:t xml:space="preserve">100%  -  85,71% </w:t>
            </w:r>
          </w:p>
        </w:tc>
        <w:tc>
          <w:tcPr>
            <w:tcW w:w="2393" w:type="dxa"/>
          </w:tcPr>
          <w:p w:rsidR="0018628E" w:rsidRPr="006A4192" w:rsidRDefault="0018628E">
            <w:r w:rsidRPr="006A4192">
              <w:t>100%  - 87,5%</w:t>
            </w:r>
          </w:p>
        </w:tc>
      </w:tr>
    </w:tbl>
    <w:p w:rsidR="0018628E" w:rsidRPr="006A4192" w:rsidRDefault="0018628E" w:rsidP="00BE323A">
      <w:pPr>
        <w:ind w:firstLine="540"/>
      </w:pPr>
    </w:p>
    <w:p w:rsidR="0018628E" w:rsidRPr="006A4192" w:rsidRDefault="0018628E" w:rsidP="00BE323A">
      <w:pPr>
        <w:ind w:firstLine="540"/>
      </w:pPr>
    </w:p>
    <w:p w:rsidR="0018628E" w:rsidRPr="006A4192" w:rsidRDefault="0018628E" w:rsidP="00BE323A">
      <w:pPr>
        <w:ind w:firstLine="540"/>
      </w:pPr>
      <w:r w:rsidRPr="006A4192">
        <w:rPr>
          <w:b/>
          <w:bCs/>
          <w:lang w:val="en-US"/>
        </w:rPr>
        <w:t>V</w:t>
      </w:r>
      <w:r w:rsidRPr="006A4192">
        <w:rPr>
          <w:b/>
          <w:bCs/>
        </w:rPr>
        <w:t>.</w:t>
      </w:r>
      <w:r w:rsidRPr="006A4192">
        <w:t xml:space="preserve"> Для повышения мотивации к изучению русского языка и литературы и привития интереса и любви к предмету организую поисковую, исследовательскую, краеведческую работу, формирую устойчивый интерес к учебному предмету и учению в</w:t>
      </w:r>
      <w:r>
        <w:t xml:space="preserve"> целом через систему внеурочной</w:t>
      </w:r>
      <w:r w:rsidRPr="006A4192">
        <w:t xml:space="preserve"> работы. Ученики собирают материал о мест</w:t>
      </w:r>
      <w:r>
        <w:t>ных поэтах, создают исследовательские работы, презентации, выставки, спектакли.</w:t>
      </w:r>
    </w:p>
    <w:p w:rsidR="0018628E" w:rsidRPr="006A4192" w:rsidRDefault="0018628E" w:rsidP="00BE323A"/>
    <w:p w:rsidR="0018628E" w:rsidRPr="006A4192" w:rsidRDefault="0018628E" w:rsidP="00BE323A">
      <w:r w:rsidRPr="006A4192">
        <w:rPr>
          <w:b/>
          <w:bCs/>
          <w:lang w:val="en-US"/>
        </w:rPr>
        <w:t>VII</w:t>
      </w:r>
      <w:r w:rsidRPr="006A4192">
        <w:rPr>
          <w:b/>
          <w:bCs/>
        </w:rPr>
        <w:t xml:space="preserve">. </w:t>
      </w:r>
      <w:r w:rsidRPr="006A4192">
        <w:t>Современному человеку недостаточно быть только эрудитом, он должен уметь творчески использовать имеющиеся знания для решения новых проблем. Я пытаюсь через урок помочь ученикам открыть в себе такие способности, о которых они раньше не подозревали. Помочь в достижении этой цели могут и отдельные приемы и специальные творческие уроки. Все это должно быть направлено на развитие у учащихся потребности в творческой деятельности, в стремлении к самоактуализации через различные виды творчества. Это необходимо делать потому, что поиск новых талантов позволит сохранить интеллектуальную элиту государства, а стало быть, сохранит существование самого общества.</w:t>
      </w:r>
    </w:p>
    <w:p w:rsidR="0018628E" w:rsidRPr="006A4192" w:rsidRDefault="0018628E" w:rsidP="00BE323A"/>
    <w:p w:rsidR="0018628E" w:rsidRPr="006A4192" w:rsidRDefault="0018628E" w:rsidP="00BE323A"/>
    <w:p w:rsidR="0018628E" w:rsidRPr="006A4192" w:rsidRDefault="0018628E" w:rsidP="00BE323A"/>
    <w:p w:rsidR="0018628E" w:rsidRPr="006A4192" w:rsidRDefault="0018628E" w:rsidP="00BE323A"/>
    <w:p w:rsidR="0018628E" w:rsidRPr="006A4192" w:rsidRDefault="0018628E" w:rsidP="00BE323A"/>
    <w:p w:rsidR="0018628E" w:rsidRPr="006A4192" w:rsidRDefault="0018628E" w:rsidP="00BE323A"/>
    <w:p w:rsidR="0018628E" w:rsidRPr="006A4192" w:rsidRDefault="0018628E" w:rsidP="00BE323A"/>
    <w:p w:rsidR="0018628E" w:rsidRPr="006A4192" w:rsidRDefault="0018628E" w:rsidP="00BE323A"/>
    <w:p w:rsidR="0018628E" w:rsidRPr="006A4192" w:rsidRDefault="0018628E" w:rsidP="00BE323A"/>
    <w:p w:rsidR="0018628E" w:rsidRDefault="0018628E" w:rsidP="00BE323A"/>
    <w:p w:rsidR="0018628E" w:rsidRDefault="0018628E" w:rsidP="00BE323A"/>
    <w:p w:rsidR="0018628E" w:rsidRDefault="0018628E" w:rsidP="00BE323A"/>
    <w:p w:rsidR="0018628E" w:rsidRDefault="0018628E" w:rsidP="00BE323A"/>
    <w:p w:rsidR="0018628E" w:rsidRDefault="0018628E" w:rsidP="00BE323A"/>
    <w:p w:rsidR="0018628E" w:rsidRPr="003E4C88" w:rsidRDefault="0018628E" w:rsidP="00BE323A"/>
    <w:p w:rsidR="0018628E" w:rsidRPr="006A4192" w:rsidRDefault="0018628E" w:rsidP="003E4C88">
      <w:pPr>
        <w:rPr>
          <w:b/>
          <w:bCs/>
        </w:rPr>
      </w:pPr>
      <w:r w:rsidRPr="006A4192">
        <w:rPr>
          <w:b/>
          <w:bCs/>
          <w:lang w:val="en-US"/>
        </w:rPr>
        <w:t>IV</w:t>
      </w:r>
      <w:r>
        <w:rPr>
          <w:b/>
          <w:bCs/>
        </w:rPr>
        <w:t>. С</w:t>
      </w:r>
      <w:r w:rsidRPr="006A4192">
        <w:rPr>
          <w:b/>
          <w:bCs/>
        </w:rPr>
        <w:t>писок</w:t>
      </w:r>
      <w:r>
        <w:rPr>
          <w:b/>
          <w:bCs/>
        </w:rPr>
        <w:t xml:space="preserve"> литературы</w:t>
      </w:r>
    </w:p>
    <w:p w:rsidR="0018628E" w:rsidRPr="006A4192" w:rsidRDefault="0018628E" w:rsidP="00BE323A"/>
    <w:p w:rsidR="0018628E" w:rsidRPr="006A4192" w:rsidRDefault="0018628E" w:rsidP="00BE323A">
      <w:r w:rsidRPr="006A4192">
        <w:t>1. Концепция модернизации российск</w:t>
      </w:r>
      <w:r>
        <w:t>ого образования на период до 2020 года., М.-2010</w:t>
      </w:r>
      <w:r w:rsidRPr="006A4192">
        <w:t>г.</w:t>
      </w:r>
    </w:p>
    <w:p w:rsidR="0018628E" w:rsidRPr="006A4192" w:rsidRDefault="0018628E" w:rsidP="00BE323A">
      <w:r w:rsidRPr="006A4192">
        <w:t>2. Никишина И.В. Инновационные педагогические технологии и организация учебно-воспитательного и методического процессов в школе.- Волгоград: Учитель, 2007.</w:t>
      </w:r>
    </w:p>
    <w:p w:rsidR="0018628E" w:rsidRPr="006A4192" w:rsidRDefault="0018628E" w:rsidP="00BE323A">
      <w:r w:rsidRPr="006A4192">
        <w:t>3. Петровский Г.Н., Современные образовательные технологии. Основные понятия и обзо</w:t>
      </w:r>
      <w:r>
        <w:t>р./ Г.Н. Петровский, Мн: ННО 201</w:t>
      </w:r>
      <w:r w:rsidRPr="006A4192">
        <w:t>0г. с.92</w:t>
      </w:r>
    </w:p>
    <w:p w:rsidR="0018628E" w:rsidRPr="006A4192" w:rsidRDefault="0018628E" w:rsidP="00BE323A">
      <w:r w:rsidRPr="006A4192">
        <w:t>4. Селевко Г.К. ., Современные образ</w:t>
      </w:r>
      <w:r>
        <w:t>овательные технологии, - М.-2013</w:t>
      </w:r>
      <w:r w:rsidRPr="006A4192">
        <w:t>г.с.193</w:t>
      </w:r>
    </w:p>
    <w:p w:rsidR="0018628E" w:rsidRPr="006A4192" w:rsidRDefault="0018628E" w:rsidP="00BE323A">
      <w:r w:rsidRPr="006A4192">
        <w:t xml:space="preserve"> 5. Томсон Н.А. Технология модульного обучения на уроках русского</w:t>
      </w:r>
      <w:r>
        <w:t xml:space="preserve"> языка.- Русский язык, № 4, 2005</w:t>
      </w:r>
      <w:r w:rsidRPr="006A4192">
        <w:t>.- с.15</w:t>
      </w:r>
    </w:p>
    <w:p w:rsidR="0018628E" w:rsidRPr="006A4192" w:rsidRDefault="0018628E" w:rsidP="00BE323A">
      <w:r w:rsidRPr="006A4192">
        <w:t xml:space="preserve">7. Якиманская, И.С. Личностно-ориентированное обучение в современной </w:t>
      </w:r>
      <w:r>
        <w:t>школе/ И.С. Якиманская: М., 2011</w:t>
      </w:r>
      <w:r w:rsidRPr="006A4192">
        <w:t>г. С.95.</w:t>
      </w:r>
    </w:p>
    <w:p w:rsidR="0018628E" w:rsidRPr="006A4192" w:rsidRDefault="0018628E" w:rsidP="00BE323A"/>
    <w:p w:rsidR="0018628E" w:rsidRPr="006A4192" w:rsidRDefault="0018628E" w:rsidP="00BE323A"/>
    <w:p w:rsidR="0018628E" w:rsidRPr="006A4192" w:rsidRDefault="0018628E" w:rsidP="00BE323A"/>
    <w:p w:rsidR="0018628E" w:rsidRPr="006A4192" w:rsidRDefault="0018628E" w:rsidP="00BE323A"/>
    <w:p w:rsidR="0018628E" w:rsidRPr="006A4192" w:rsidRDefault="0018628E" w:rsidP="00BE323A"/>
    <w:p w:rsidR="0018628E" w:rsidRPr="006A4192" w:rsidRDefault="0018628E" w:rsidP="00BE323A"/>
    <w:p w:rsidR="0018628E" w:rsidRPr="006A4192" w:rsidRDefault="0018628E" w:rsidP="00BE323A"/>
    <w:p w:rsidR="0018628E" w:rsidRPr="006A4192" w:rsidRDefault="0018628E" w:rsidP="00BE323A"/>
    <w:p w:rsidR="0018628E" w:rsidRPr="006A4192" w:rsidRDefault="0018628E" w:rsidP="00BE323A"/>
    <w:p w:rsidR="0018628E" w:rsidRPr="006A4192" w:rsidRDefault="0018628E" w:rsidP="00BE323A"/>
    <w:p w:rsidR="0018628E" w:rsidRPr="006A4192" w:rsidRDefault="0018628E" w:rsidP="00BE323A"/>
    <w:p w:rsidR="0018628E" w:rsidRPr="006A4192" w:rsidRDefault="0018628E" w:rsidP="00BE323A"/>
    <w:p w:rsidR="0018628E" w:rsidRPr="006A4192" w:rsidRDefault="0018628E" w:rsidP="00BE323A"/>
    <w:p w:rsidR="0018628E" w:rsidRPr="006A4192" w:rsidRDefault="0018628E" w:rsidP="00BE323A"/>
    <w:p w:rsidR="0018628E" w:rsidRPr="006A4192" w:rsidRDefault="0018628E" w:rsidP="00BE323A"/>
    <w:p w:rsidR="0018628E" w:rsidRPr="006A4192" w:rsidRDefault="0018628E" w:rsidP="00BE323A"/>
    <w:p w:rsidR="0018628E" w:rsidRPr="006A4192" w:rsidRDefault="0018628E" w:rsidP="00BE323A"/>
    <w:p w:rsidR="0018628E" w:rsidRPr="006A4192" w:rsidRDefault="0018628E" w:rsidP="00BE323A"/>
    <w:p w:rsidR="0018628E" w:rsidRPr="006A4192" w:rsidRDefault="0018628E" w:rsidP="00BE323A"/>
    <w:p w:rsidR="0018628E" w:rsidRPr="006A4192" w:rsidRDefault="0018628E" w:rsidP="00BE323A"/>
    <w:p w:rsidR="0018628E" w:rsidRPr="006A4192" w:rsidRDefault="0018628E" w:rsidP="00BE323A"/>
    <w:p w:rsidR="0018628E" w:rsidRPr="006A4192" w:rsidRDefault="0018628E" w:rsidP="00BE323A"/>
    <w:p w:rsidR="0018628E" w:rsidRPr="006A4192" w:rsidRDefault="0018628E" w:rsidP="00BE323A"/>
    <w:p w:rsidR="0018628E" w:rsidRPr="006A4192" w:rsidRDefault="0018628E" w:rsidP="00BE323A"/>
    <w:p w:rsidR="0018628E" w:rsidRPr="006A4192" w:rsidRDefault="0018628E" w:rsidP="00BE323A"/>
    <w:p w:rsidR="0018628E" w:rsidRPr="006A4192" w:rsidRDefault="0018628E" w:rsidP="00BE323A"/>
    <w:p w:rsidR="0018628E" w:rsidRPr="006A4192" w:rsidRDefault="0018628E" w:rsidP="00BE323A">
      <w:pPr>
        <w:jc w:val="center"/>
        <w:rPr>
          <w:b/>
          <w:bCs/>
        </w:rPr>
      </w:pPr>
    </w:p>
    <w:p w:rsidR="0018628E" w:rsidRDefault="0018628E" w:rsidP="00BE323A">
      <w:pPr>
        <w:jc w:val="center"/>
        <w:rPr>
          <w:b/>
          <w:bCs/>
        </w:rPr>
      </w:pPr>
    </w:p>
    <w:p w:rsidR="0018628E" w:rsidRDefault="0018628E" w:rsidP="00BE323A">
      <w:pPr>
        <w:jc w:val="center"/>
        <w:rPr>
          <w:b/>
          <w:bCs/>
        </w:rPr>
      </w:pPr>
    </w:p>
    <w:p w:rsidR="0018628E" w:rsidRDefault="0018628E" w:rsidP="00BE323A">
      <w:pPr>
        <w:jc w:val="center"/>
        <w:rPr>
          <w:b/>
          <w:bCs/>
        </w:rPr>
      </w:pPr>
    </w:p>
    <w:p w:rsidR="0018628E" w:rsidRDefault="0018628E" w:rsidP="00BE323A">
      <w:pPr>
        <w:jc w:val="center"/>
        <w:rPr>
          <w:b/>
          <w:bCs/>
        </w:rPr>
      </w:pPr>
    </w:p>
    <w:p w:rsidR="0018628E" w:rsidRDefault="0018628E" w:rsidP="00BE323A">
      <w:pPr>
        <w:jc w:val="center"/>
        <w:rPr>
          <w:b/>
          <w:bCs/>
        </w:rPr>
      </w:pPr>
    </w:p>
    <w:p w:rsidR="0018628E" w:rsidRDefault="0018628E" w:rsidP="00BE323A">
      <w:pPr>
        <w:jc w:val="center"/>
        <w:rPr>
          <w:b/>
          <w:bCs/>
        </w:rPr>
      </w:pPr>
    </w:p>
    <w:p w:rsidR="0018628E" w:rsidRDefault="0018628E" w:rsidP="00BE323A">
      <w:pPr>
        <w:jc w:val="center"/>
        <w:rPr>
          <w:b/>
          <w:bCs/>
        </w:rPr>
      </w:pPr>
    </w:p>
    <w:p w:rsidR="0018628E" w:rsidRDefault="0018628E" w:rsidP="00BE323A">
      <w:pPr>
        <w:jc w:val="center"/>
        <w:rPr>
          <w:b/>
          <w:bCs/>
        </w:rPr>
      </w:pPr>
    </w:p>
    <w:p w:rsidR="0018628E" w:rsidRDefault="0018628E" w:rsidP="00BE323A">
      <w:pPr>
        <w:jc w:val="center"/>
        <w:rPr>
          <w:b/>
          <w:bCs/>
        </w:rPr>
      </w:pPr>
    </w:p>
    <w:p w:rsidR="0018628E" w:rsidRDefault="0018628E" w:rsidP="00BE323A">
      <w:pPr>
        <w:jc w:val="center"/>
        <w:rPr>
          <w:b/>
          <w:bCs/>
        </w:rPr>
      </w:pPr>
    </w:p>
    <w:p w:rsidR="0018628E" w:rsidRDefault="0018628E" w:rsidP="00BE323A">
      <w:pPr>
        <w:jc w:val="center"/>
        <w:rPr>
          <w:b/>
          <w:bCs/>
        </w:rPr>
      </w:pPr>
    </w:p>
    <w:p w:rsidR="0018628E" w:rsidRDefault="0018628E" w:rsidP="00BE323A">
      <w:pPr>
        <w:jc w:val="center"/>
        <w:rPr>
          <w:b/>
          <w:bCs/>
        </w:rPr>
      </w:pPr>
    </w:p>
    <w:p w:rsidR="0018628E" w:rsidRDefault="0018628E" w:rsidP="00BE323A">
      <w:pPr>
        <w:jc w:val="center"/>
        <w:rPr>
          <w:b/>
          <w:bCs/>
        </w:rPr>
      </w:pPr>
    </w:p>
    <w:p w:rsidR="0018628E" w:rsidRPr="006A4192" w:rsidRDefault="0018628E" w:rsidP="00BE323A">
      <w:pPr>
        <w:jc w:val="center"/>
        <w:rPr>
          <w:b/>
          <w:bCs/>
        </w:rPr>
      </w:pPr>
    </w:p>
    <w:p w:rsidR="0018628E" w:rsidRDefault="0018628E" w:rsidP="003B0A7F">
      <w:pPr>
        <w:rPr>
          <w:b/>
          <w:bCs/>
        </w:rPr>
      </w:pPr>
      <w:r w:rsidRPr="006A4192">
        <w:rPr>
          <w:b/>
          <w:bCs/>
          <w:lang w:val="en-US"/>
        </w:rPr>
        <w:t>V</w:t>
      </w:r>
      <w:r>
        <w:rPr>
          <w:b/>
          <w:bCs/>
        </w:rPr>
        <w:t>. Приложения</w:t>
      </w:r>
      <w:r w:rsidRPr="006A4192">
        <w:rPr>
          <w:b/>
          <w:bCs/>
        </w:rPr>
        <w:t xml:space="preserve"> к </w:t>
      </w:r>
      <w:r>
        <w:rPr>
          <w:b/>
          <w:bCs/>
        </w:rPr>
        <w:t>разработке</w:t>
      </w:r>
    </w:p>
    <w:p w:rsidR="0018628E" w:rsidRPr="003B0A7F" w:rsidRDefault="0018628E" w:rsidP="003B0A7F">
      <w:pPr>
        <w:rPr>
          <w:b/>
          <w:bCs/>
        </w:rPr>
      </w:pPr>
      <w:r>
        <w:rPr>
          <w:b/>
          <w:bCs/>
        </w:rPr>
        <w:t xml:space="preserve">        </w:t>
      </w:r>
    </w:p>
    <w:p w:rsidR="0018628E" w:rsidRDefault="0018628E" w:rsidP="003B0A7F">
      <w:pPr>
        <w:numPr>
          <w:ilvl w:val="0"/>
          <w:numId w:val="19"/>
        </w:numPr>
      </w:pPr>
      <w:r>
        <w:t>Приложение №1. Разработки уроков</w:t>
      </w:r>
    </w:p>
    <w:p w:rsidR="0018628E" w:rsidRPr="006A4192" w:rsidRDefault="0018628E" w:rsidP="003B0A7F">
      <w:pPr>
        <w:numPr>
          <w:ilvl w:val="0"/>
          <w:numId w:val="19"/>
        </w:numPr>
      </w:pPr>
      <w:r>
        <w:t>Приложение №2</w:t>
      </w:r>
      <w:r w:rsidRPr="006A4192">
        <w:t>. Сценарии праздников</w:t>
      </w:r>
    </w:p>
    <w:p w:rsidR="0018628E" w:rsidRPr="006A4192" w:rsidRDefault="0018628E" w:rsidP="003B0A7F">
      <w:pPr>
        <w:numPr>
          <w:ilvl w:val="0"/>
          <w:numId w:val="19"/>
        </w:numPr>
      </w:pPr>
      <w:r w:rsidRPr="006A4192">
        <w:t>Приложени</w:t>
      </w:r>
      <w:r>
        <w:t>е №3. Творческие работы учащихся</w:t>
      </w:r>
    </w:p>
    <w:p w:rsidR="0018628E" w:rsidRDefault="0018628E" w:rsidP="003B0A7F"/>
    <w:p w:rsidR="0018628E" w:rsidRDefault="0018628E" w:rsidP="003B0A7F"/>
    <w:p w:rsidR="0018628E" w:rsidRDefault="0018628E" w:rsidP="003B0A7F"/>
    <w:p w:rsidR="0018628E" w:rsidRDefault="0018628E" w:rsidP="003B0A7F"/>
    <w:p w:rsidR="0018628E" w:rsidRDefault="0018628E" w:rsidP="003B0A7F"/>
    <w:p w:rsidR="0018628E" w:rsidRPr="006A4192" w:rsidRDefault="0018628E" w:rsidP="003B0A7F"/>
    <w:p w:rsidR="0018628E" w:rsidRDefault="0018628E" w:rsidP="00483FD2">
      <w:pPr>
        <w:ind w:left="360"/>
        <w:jc w:val="right"/>
        <w:rPr>
          <w:b/>
          <w:bCs/>
        </w:rPr>
      </w:pPr>
    </w:p>
    <w:p w:rsidR="0018628E" w:rsidRDefault="0018628E" w:rsidP="00483FD2">
      <w:pPr>
        <w:ind w:left="360"/>
        <w:jc w:val="right"/>
        <w:rPr>
          <w:b/>
          <w:bCs/>
        </w:rPr>
      </w:pPr>
    </w:p>
    <w:p w:rsidR="0018628E" w:rsidRDefault="0018628E" w:rsidP="00483FD2">
      <w:pPr>
        <w:ind w:left="360"/>
        <w:jc w:val="right"/>
        <w:rPr>
          <w:b/>
          <w:bCs/>
        </w:rPr>
      </w:pPr>
    </w:p>
    <w:p w:rsidR="0018628E" w:rsidRDefault="0018628E" w:rsidP="00483FD2">
      <w:pPr>
        <w:ind w:left="360"/>
        <w:jc w:val="right"/>
        <w:rPr>
          <w:b/>
          <w:bCs/>
        </w:rPr>
      </w:pPr>
    </w:p>
    <w:p w:rsidR="0018628E" w:rsidRDefault="0018628E" w:rsidP="00483FD2">
      <w:pPr>
        <w:ind w:left="360"/>
        <w:jc w:val="right"/>
        <w:rPr>
          <w:b/>
          <w:bCs/>
        </w:rPr>
      </w:pPr>
    </w:p>
    <w:p w:rsidR="0018628E" w:rsidRDefault="0018628E" w:rsidP="00483FD2">
      <w:pPr>
        <w:ind w:left="360"/>
        <w:jc w:val="right"/>
        <w:rPr>
          <w:b/>
          <w:bCs/>
        </w:rPr>
      </w:pPr>
    </w:p>
    <w:p w:rsidR="0018628E" w:rsidRDefault="0018628E" w:rsidP="00483FD2">
      <w:pPr>
        <w:ind w:left="360"/>
        <w:jc w:val="right"/>
        <w:rPr>
          <w:b/>
          <w:bCs/>
        </w:rPr>
      </w:pPr>
    </w:p>
    <w:p w:rsidR="0018628E" w:rsidRDefault="0018628E" w:rsidP="00483FD2">
      <w:pPr>
        <w:ind w:left="360"/>
        <w:jc w:val="right"/>
        <w:rPr>
          <w:b/>
          <w:bCs/>
        </w:rPr>
      </w:pPr>
    </w:p>
    <w:p w:rsidR="0018628E" w:rsidRDefault="0018628E" w:rsidP="00483FD2">
      <w:pPr>
        <w:ind w:left="360"/>
        <w:jc w:val="right"/>
        <w:rPr>
          <w:b/>
          <w:bCs/>
        </w:rPr>
      </w:pPr>
    </w:p>
    <w:p w:rsidR="0018628E" w:rsidRDefault="0018628E" w:rsidP="00483FD2">
      <w:pPr>
        <w:ind w:left="360"/>
        <w:jc w:val="right"/>
        <w:rPr>
          <w:b/>
          <w:bCs/>
        </w:rPr>
      </w:pPr>
    </w:p>
    <w:p w:rsidR="0018628E" w:rsidRDefault="0018628E" w:rsidP="00483FD2">
      <w:pPr>
        <w:ind w:left="360"/>
        <w:jc w:val="right"/>
        <w:rPr>
          <w:b/>
          <w:bCs/>
        </w:rPr>
      </w:pPr>
    </w:p>
    <w:p w:rsidR="0018628E" w:rsidRDefault="0018628E" w:rsidP="00483FD2">
      <w:pPr>
        <w:ind w:left="360"/>
        <w:jc w:val="right"/>
        <w:rPr>
          <w:b/>
          <w:bCs/>
        </w:rPr>
      </w:pPr>
    </w:p>
    <w:p w:rsidR="0018628E" w:rsidRDefault="0018628E" w:rsidP="00483FD2">
      <w:pPr>
        <w:ind w:left="360"/>
        <w:jc w:val="right"/>
        <w:rPr>
          <w:b/>
          <w:bCs/>
        </w:rPr>
      </w:pPr>
    </w:p>
    <w:p w:rsidR="0018628E" w:rsidRDefault="0018628E" w:rsidP="00483FD2">
      <w:pPr>
        <w:ind w:left="360"/>
        <w:jc w:val="right"/>
        <w:rPr>
          <w:b/>
          <w:bCs/>
        </w:rPr>
      </w:pPr>
    </w:p>
    <w:p w:rsidR="0018628E" w:rsidRDefault="0018628E" w:rsidP="00483FD2">
      <w:pPr>
        <w:ind w:left="360"/>
        <w:jc w:val="right"/>
        <w:rPr>
          <w:b/>
          <w:bCs/>
        </w:rPr>
      </w:pPr>
    </w:p>
    <w:p w:rsidR="0018628E" w:rsidRDefault="0018628E" w:rsidP="00483FD2">
      <w:pPr>
        <w:ind w:left="360"/>
        <w:jc w:val="right"/>
        <w:rPr>
          <w:b/>
          <w:bCs/>
        </w:rPr>
      </w:pPr>
    </w:p>
    <w:p w:rsidR="0018628E" w:rsidRDefault="0018628E" w:rsidP="00483FD2">
      <w:pPr>
        <w:ind w:left="360"/>
        <w:jc w:val="right"/>
        <w:rPr>
          <w:b/>
          <w:bCs/>
        </w:rPr>
      </w:pPr>
    </w:p>
    <w:p w:rsidR="0018628E" w:rsidRDefault="0018628E" w:rsidP="00483FD2">
      <w:pPr>
        <w:ind w:left="360"/>
        <w:jc w:val="right"/>
        <w:rPr>
          <w:b/>
          <w:bCs/>
        </w:rPr>
      </w:pPr>
    </w:p>
    <w:p w:rsidR="0018628E" w:rsidRDefault="0018628E" w:rsidP="00483FD2">
      <w:pPr>
        <w:ind w:left="360"/>
        <w:jc w:val="right"/>
        <w:rPr>
          <w:b/>
          <w:bCs/>
        </w:rPr>
      </w:pPr>
    </w:p>
    <w:p w:rsidR="0018628E" w:rsidRDefault="0018628E" w:rsidP="00483FD2">
      <w:pPr>
        <w:ind w:left="360"/>
        <w:jc w:val="right"/>
        <w:rPr>
          <w:b/>
          <w:bCs/>
        </w:rPr>
      </w:pPr>
    </w:p>
    <w:p w:rsidR="0018628E" w:rsidRDefault="0018628E" w:rsidP="00483FD2">
      <w:pPr>
        <w:ind w:left="360"/>
        <w:jc w:val="right"/>
        <w:rPr>
          <w:b/>
          <w:bCs/>
        </w:rPr>
      </w:pPr>
    </w:p>
    <w:p w:rsidR="0018628E" w:rsidRDefault="0018628E" w:rsidP="00483FD2">
      <w:pPr>
        <w:ind w:left="360"/>
        <w:jc w:val="right"/>
        <w:rPr>
          <w:b/>
          <w:bCs/>
        </w:rPr>
      </w:pPr>
    </w:p>
    <w:p w:rsidR="0018628E" w:rsidRDefault="0018628E" w:rsidP="00483FD2">
      <w:pPr>
        <w:ind w:left="360"/>
        <w:jc w:val="right"/>
        <w:rPr>
          <w:b/>
          <w:bCs/>
        </w:rPr>
      </w:pPr>
    </w:p>
    <w:p w:rsidR="0018628E" w:rsidRDefault="0018628E" w:rsidP="00483FD2">
      <w:pPr>
        <w:ind w:left="360"/>
        <w:jc w:val="right"/>
        <w:rPr>
          <w:b/>
          <w:bCs/>
        </w:rPr>
      </w:pPr>
    </w:p>
    <w:p w:rsidR="0018628E" w:rsidRDefault="0018628E" w:rsidP="00483FD2">
      <w:pPr>
        <w:ind w:left="360"/>
        <w:jc w:val="right"/>
        <w:rPr>
          <w:b/>
          <w:bCs/>
        </w:rPr>
      </w:pPr>
    </w:p>
    <w:p w:rsidR="0018628E" w:rsidRDefault="0018628E" w:rsidP="00483FD2">
      <w:pPr>
        <w:ind w:left="360"/>
        <w:jc w:val="right"/>
        <w:rPr>
          <w:b/>
          <w:bCs/>
        </w:rPr>
      </w:pPr>
    </w:p>
    <w:p w:rsidR="0018628E" w:rsidRDefault="0018628E" w:rsidP="00483FD2">
      <w:pPr>
        <w:ind w:left="360"/>
        <w:jc w:val="right"/>
        <w:rPr>
          <w:b/>
          <w:bCs/>
        </w:rPr>
      </w:pPr>
    </w:p>
    <w:p w:rsidR="0018628E" w:rsidRDefault="0018628E" w:rsidP="00483FD2">
      <w:pPr>
        <w:ind w:left="360"/>
        <w:jc w:val="right"/>
        <w:rPr>
          <w:b/>
          <w:bCs/>
        </w:rPr>
      </w:pPr>
    </w:p>
    <w:p w:rsidR="0018628E" w:rsidRDefault="0018628E" w:rsidP="00483FD2">
      <w:pPr>
        <w:ind w:left="360"/>
        <w:jc w:val="right"/>
        <w:rPr>
          <w:b/>
          <w:bCs/>
        </w:rPr>
      </w:pPr>
    </w:p>
    <w:p w:rsidR="0018628E" w:rsidRDefault="0018628E" w:rsidP="00483FD2">
      <w:pPr>
        <w:ind w:left="360"/>
        <w:jc w:val="right"/>
        <w:rPr>
          <w:b/>
          <w:bCs/>
        </w:rPr>
      </w:pPr>
    </w:p>
    <w:p w:rsidR="0018628E" w:rsidRDefault="0018628E" w:rsidP="00483FD2">
      <w:pPr>
        <w:ind w:left="360"/>
        <w:jc w:val="right"/>
        <w:rPr>
          <w:b/>
          <w:bCs/>
        </w:rPr>
      </w:pPr>
    </w:p>
    <w:p w:rsidR="0018628E" w:rsidRDefault="0018628E" w:rsidP="00483FD2">
      <w:pPr>
        <w:ind w:left="360"/>
        <w:jc w:val="right"/>
        <w:rPr>
          <w:b/>
          <w:bCs/>
        </w:rPr>
      </w:pPr>
    </w:p>
    <w:p w:rsidR="0018628E" w:rsidRDefault="0018628E" w:rsidP="00483FD2">
      <w:pPr>
        <w:ind w:left="360"/>
        <w:jc w:val="right"/>
        <w:rPr>
          <w:b/>
          <w:bCs/>
        </w:rPr>
      </w:pPr>
    </w:p>
    <w:p w:rsidR="0018628E" w:rsidRDefault="0018628E" w:rsidP="00483FD2">
      <w:pPr>
        <w:ind w:left="360"/>
        <w:jc w:val="right"/>
        <w:rPr>
          <w:b/>
          <w:bCs/>
        </w:rPr>
      </w:pPr>
    </w:p>
    <w:p w:rsidR="0018628E" w:rsidRDefault="0018628E" w:rsidP="00483FD2">
      <w:pPr>
        <w:ind w:left="360"/>
        <w:jc w:val="right"/>
        <w:rPr>
          <w:b/>
          <w:bCs/>
        </w:rPr>
      </w:pPr>
    </w:p>
    <w:p w:rsidR="0018628E" w:rsidRDefault="0018628E" w:rsidP="00483FD2">
      <w:pPr>
        <w:ind w:left="360"/>
        <w:jc w:val="right"/>
        <w:rPr>
          <w:b/>
          <w:bCs/>
        </w:rPr>
      </w:pPr>
    </w:p>
    <w:p w:rsidR="0018628E" w:rsidRDefault="0018628E" w:rsidP="00483FD2">
      <w:pPr>
        <w:ind w:left="360"/>
        <w:jc w:val="right"/>
        <w:rPr>
          <w:b/>
          <w:bCs/>
        </w:rPr>
      </w:pPr>
    </w:p>
    <w:p w:rsidR="0018628E" w:rsidRDefault="0018628E" w:rsidP="00483FD2">
      <w:pPr>
        <w:ind w:left="360"/>
        <w:jc w:val="right"/>
        <w:rPr>
          <w:b/>
          <w:bCs/>
        </w:rPr>
      </w:pPr>
    </w:p>
    <w:p w:rsidR="0018628E" w:rsidRDefault="0018628E" w:rsidP="00483FD2">
      <w:pPr>
        <w:ind w:left="360"/>
        <w:jc w:val="right"/>
        <w:rPr>
          <w:b/>
          <w:bCs/>
        </w:rPr>
      </w:pPr>
    </w:p>
    <w:p w:rsidR="0018628E" w:rsidRDefault="0018628E" w:rsidP="00483FD2">
      <w:pPr>
        <w:ind w:left="360"/>
        <w:jc w:val="right"/>
      </w:pPr>
    </w:p>
    <w:p w:rsidR="0018628E" w:rsidRPr="006A4192" w:rsidRDefault="0018628E" w:rsidP="00483FD2">
      <w:pPr>
        <w:ind w:left="360"/>
        <w:jc w:val="right"/>
      </w:pPr>
      <w:r>
        <w:t>Приложение №1.</w:t>
      </w:r>
    </w:p>
    <w:p w:rsidR="0018628E" w:rsidRPr="00E066B2" w:rsidRDefault="0018628E" w:rsidP="00483FD2">
      <w:pPr>
        <w:spacing w:before="100" w:beforeAutospacing="1" w:after="100" w:afterAutospacing="1"/>
        <w:jc w:val="center"/>
        <w:outlineLvl w:val="1"/>
      </w:pPr>
      <w:r w:rsidRPr="00E066B2">
        <w:t>Муниципальное казенное общеобразовательное учреждение</w:t>
      </w:r>
    </w:p>
    <w:p w:rsidR="0018628E" w:rsidRPr="00E066B2" w:rsidRDefault="0018628E" w:rsidP="00483FD2">
      <w:pPr>
        <w:spacing w:before="100" w:beforeAutospacing="1" w:after="100" w:afterAutospacing="1"/>
        <w:jc w:val="center"/>
        <w:outlineLvl w:val="1"/>
      </w:pPr>
      <w:r w:rsidRPr="00E066B2">
        <w:t xml:space="preserve"> Сергеевская средняя общеобразовательная школа</w:t>
      </w:r>
    </w:p>
    <w:p w:rsidR="0018628E" w:rsidRPr="00E066B2" w:rsidRDefault="0018628E" w:rsidP="00483FD2">
      <w:pPr>
        <w:spacing w:before="100" w:beforeAutospacing="1" w:after="100" w:afterAutospacing="1"/>
        <w:jc w:val="center"/>
        <w:outlineLvl w:val="1"/>
      </w:pPr>
      <w:r w:rsidRPr="00E066B2">
        <w:t xml:space="preserve"> Подгоренского муниципального района Воронежской области</w:t>
      </w:r>
    </w:p>
    <w:p w:rsidR="0018628E" w:rsidRPr="00E066B2" w:rsidRDefault="0018628E" w:rsidP="00483FD2">
      <w:pPr>
        <w:spacing w:before="100" w:beforeAutospacing="1" w:after="100" w:afterAutospacing="1"/>
        <w:jc w:val="center"/>
        <w:outlineLvl w:val="1"/>
      </w:pPr>
    </w:p>
    <w:p w:rsidR="0018628E" w:rsidRPr="00E066B2" w:rsidRDefault="0018628E" w:rsidP="00483FD2">
      <w:pPr>
        <w:spacing w:before="100" w:beforeAutospacing="1" w:after="100" w:afterAutospacing="1"/>
        <w:jc w:val="center"/>
        <w:outlineLvl w:val="1"/>
      </w:pPr>
    </w:p>
    <w:p w:rsidR="0018628E" w:rsidRDefault="0018628E" w:rsidP="00483FD2">
      <w:pPr>
        <w:spacing w:before="100" w:beforeAutospacing="1" w:after="100" w:afterAutospacing="1"/>
        <w:jc w:val="center"/>
        <w:outlineLvl w:val="1"/>
        <w:rPr>
          <w:b/>
          <w:bCs/>
        </w:rPr>
      </w:pPr>
    </w:p>
    <w:p w:rsidR="0018628E" w:rsidRDefault="0018628E" w:rsidP="00483FD2">
      <w:pPr>
        <w:spacing w:before="100" w:beforeAutospacing="1" w:after="100" w:afterAutospacing="1"/>
        <w:jc w:val="center"/>
        <w:outlineLvl w:val="1"/>
        <w:rPr>
          <w:b/>
          <w:bCs/>
          <w:sz w:val="28"/>
          <w:szCs w:val="28"/>
        </w:rPr>
      </w:pPr>
      <w:r>
        <w:rPr>
          <w:b/>
          <w:bCs/>
          <w:sz w:val="28"/>
          <w:szCs w:val="28"/>
        </w:rPr>
        <w:t xml:space="preserve">План-конспект интегрированного </w:t>
      </w:r>
      <w:r w:rsidRPr="00FD668C">
        <w:rPr>
          <w:b/>
          <w:bCs/>
          <w:sz w:val="28"/>
          <w:szCs w:val="28"/>
        </w:rPr>
        <w:t xml:space="preserve">урока </w:t>
      </w:r>
      <w:r>
        <w:rPr>
          <w:b/>
          <w:bCs/>
          <w:sz w:val="28"/>
          <w:szCs w:val="28"/>
        </w:rPr>
        <w:t xml:space="preserve">по русскому языку и </w:t>
      </w:r>
    </w:p>
    <w:p w:rsidR="0018628E" w:rsidRPr="00FD668C" w:rsidRDefault="0018628E" w:rsidP="00483FD2">
      <w:pPr>
        <w:spacing w:before="100" w:beforeAutospacing="1" w:after="100" w:afterAutospacing="1"/>
        <w:jc w:val="center"/>
        <w:outlineLvl w:val="1"/>
        <w:rPr>
          <w:b/>
          <w:bCs/>
          <w:sz w:val="28"/>
          <w:szCs w:val="28"/>
        </w:rPr>
      </w:pPr>
      <w:r>
        <w:rPr>
          <w:b/>
          <w:bCs/>
          <w:sz w:val="28"/>
          <w:szCs w:val="28"/>
        </w:rPr>
        <w:t>литературе на тему</w:t>
      </w:r>
    </w:p>
    <w:p w:rsidR="0018628E" w:rsidRDefault="0018628E" w:rsidP="00483FD2">
      <w:pPr>
        <w:spacing w:before="100" w:beforeAutospacing="1" w:after="100" w:afterAutospacing="1"/>
        <w:jc w:val="center"/>
        <w:outlineLvl w:val="1"/>
        <w:rPr>
          <w:b/>
          <w:bCs/>
          <w:sz w:val="28"/>
          <w:szCs w:val="28"/>
        </w:rPr>
      </w:pPr>
      <w:r w:rsidRPr="00E066B2">
        <w:rPr>
          <w:b/>
          <w:bCs/>
          <w:sz w:val="28"/>
          <w:szCs w:val="28"/>
        </w:rPr>
        <w:t>«</w:t>
      </w:r>
      <w:r>
        <w:rPr>
          <w:b/>
          <w:bCs/>
          <w:sz w:val="28"/>
          <w:szCs w:val="28"/>
        </w:rPr>
        <w:t xml:space="preserve">Анализ эпизода «Сон Понтия Пилата» </w:t>
      </w:r>
      <w:r w:rsidRPr="00E066B2">
        <w:rPr>
          <w:b/>
          <w:bCs/>
          <w:sz w:val="28"/>
          <w:szCs w:val="28"/>
        </w:rPr>
        <w:t>из романа</w:t>
      </w:r>
      <w:r>
        <w:rPr>
          <w:b/>
          <w:bCs/>
          <w:sz w:val="28"/>
          <w:szCs w:val="28"/>
        </w:rPr>
        <w:t xml:space="preserve"> </w:t>
      </w:r>
      <w:r w:rsidRPr="00E066B2">
        <w:rPr>
          <w:b/>
          <w:bCs/>
          <w:sz w:val="28"/>
          <w:szCs w:val="28"/>
        </w:rPr>
        <w:t>М. Булгакова</w:t>
      </w:r>
    </w:p>
    <w:p w:rsidR="0018628E" w:rsidRDefault="0018628E" w:rsidP="00483FD2">
      <w:pPr>
        <w:spacing w:before="100" w:beforeAutospacing="1" w:after="100" w:afterAutospacing="1"/>
        <w:jc w:val="center"/>
        <w:outlineLvl w:val="1"/>
        <w:rPr>
          <w:b/>
          <w:bCs/>
          <w:sz w:val="28"/>
          <w:szCs w:val="28"/>
        </w:rPr>
      </w:pPr>
      <w:r w:rsidRPr="00E066B2">
        <w:rPr>
          <w:b/>
          <w:bCs/>
          <w:sz w:val="28"/>
          <w:szCs w:val="28"/>
        </w:rPr>
        <w:t xml:space="preserve"> «Мастер и Маргарита</w:t>
      </w:r>
      <w:r>
        <w:rPr>
          <w:b/>
          <w:bCs/>
          <w:sz w:val="28"/>
          <w:szCs w:val="28"/>
        </w:rPr>
        <w:t>» – сочинение-рассуждение по данному отрывку</w:t>
      </w:r>
    </w:p>
    <w:p w:rsidR="0018628E" w:rsidRPr="00FD668C" w:rsidRDefault="0018628E" w:rsidP="00483FD2">
      <w:pPr>
        <w:spacing w:before="100" w:beforeAutospacing="1" w:after="100" w:afterAutospacing="1"/>
        <w:jc w:val="center"/>
        <w:outlineLvl w:val="1"/>
        <w:rPr>
          <w:b/>
          <w:bCs/>
          <w:sz w:val="28"/>
          <w:szCs w:val="28"/>
        </w:rPr>
      </w:pPr>
      <w:r w:rsidRPr="00FD668C">
        <w:rPr>
          <w:b/>
          <w:bCs/>
          <w:sz w:val="28"/>
          <w:szCs w:val="28"/>
        </w:rPr>
        <w:t xml:space="preserve"> </w:t>
      </w:r>
      <w:r>
        <w:rPr>
          <w:b/>
          <w:bCs/>
          <w:sz w:val="28"/>
          <w:szCs w:val="28"/>
        </w:rPr>
        <w:t>в формате ЕГЭ</w:t>
      </w:r>
      <w:r w:rsidRPr="00E066B2">
        <w:rPr>
          <w:b/>
          <w:bCs/>
          <w:sz w:val="28"/>
          <w:szCs w:val="28"/>
        </w:rPr>
        <w:t>»</w:t>
      </w:r>
    </w:p>
    <w:p w:rsidR="0018628E" w:rsidRDefault="0018628E" w:rsidP="00483FD2">
      <w:pPr>
        <w:spacing w:before="100" w:beforeAutospacing="1" w:after="100" w:afterAutospacing="1"/>
        <w:jc w:val="center"/>
        <w:outlineLvl w:val="1"/>
        <w:rPr>
          <w:b/>
          <w:bCs/>
        </w:rPr>
      </w:pPr>
    </w:p>
    <w:p w:rsidR="0018628E" w:rsidRDefault="0018628E" w:rsidP="00483FD2">
      <w:pPr>
        <w:spacing w:before="100" w:beforeAutospacing="1" w:after="100" w:afterAutospacing="1"/>
        <w:jc w:val="center"/>
        <w:outlineLvl w:val="1"/>
      </w:pPr>
      <w:r w:rsidRPr="00E066B2">
        <w:t>Аудитория:</w:t>
      </w:r>
      <w:r w:rsidRPr="003F3D7D">
        <w:t xml:space="preserve"> </w:t>
      </w:r>
      <w:r>
        <w:t>об</w:t>
      </w:r>
      <w:r w:rsidRPr="00E066B2">
        <w:t>уча</w:t>
      </w:r>
      <w:r>
        <w:t>ю</w:t>
      </w:r>
      <w:r w:rsidRPr="00E066B2">
        <w:t>щиеся 11 класса</w:t>
      </w:r>
    </w:p>
    <w:p w:rsidR="0018628E" w:rsidRPr="00FD668C" w:rsidRDefault="0018628E" w:rsidP="00483FD2">
      <w:pPr>
        <w:spacing w:before="100" w:beforeAutospacing="1" w:after="100" w:afterAutospacing="1"/>
        <w:jc w:val="center"/>
        <w:outlineLvl w:val="1"/>
      </w:pPr>
    </w:p>
    <w:p w:rsidR="0018628E" w:rsidRDefault="0018628E" w:rsidP="00483FD2">
      <w:pPr>
        <w:spacing w:before="100" w:beforeAutospacing="1" w:after="100" w:afterAutospacing="1"/>
        <w:jc w:val="both"/>
        <w:outlineLvl w:val="1"/>
      </w:pPr>
      <w:r>
        <w:t xml:space="preserve">                                                                                    Урок разработала Беднякова И.А.,                                    </w:t>
      </w:r>
    </w:p>
    <w:p w:rsidR="0018628E" w:rsidRDefault="0018628E" w:rsidP="00483FD2">
      <w:pPr>
        <w:spacing w:before="100" w:beforeAutospacing="1" w:after="100" w:afterAutospacing="1"/>
        <w:jc w:val="both"/>
        <w:outlineLvl w:val="1"/>
      </w:pPr>
      <w:r>
        <w:t xml:space="preserve">                                                                                    учитель </w:t>
      </w:r>
      <w:r w:rsidRPr="00FD668C">
        <w:t>ру</w:t>
      </w:r>
      <w:r w:rsidRPr="00E066B2">
        <w:t>сского языка и литературы</w:t>
      </w:r>
      <w:r>
        <w:t xml:space="preserve">          </w:t>
      </w:r>
    </w:p>
    <w:p w:rsidR="0018628E" w:rsidRDefault="0018628E" w:rsidP="00483FD2">
      <w:pPr>
        <w:spacing w:before="100" w:beforeAutospacing="1" w:after="100" w:afterAutospacing="1"/>
        <w:jc w:val="both"/>
        <w:outlineLvl w:val="1"/>
      </w:pPr>
      <w:r>
        <w:t xml:space="preserve">                                                                                    </w:t>
      </w:r>
      <w:r w:rsidRPr="00E066B2">
        <w:t>первой</w:t>
      </w:r>
      <w:r w:rsidRPr="00FD668C">
        <w:t xml:space="preserve"> квалификационной</w:t>
      </w:r>
      <w:r>
        <w:t xml:space="preserve"> </w:t>
      </w:r>
      <w:r w:rsidRPr="00FD668C">
        <w:t>категории</w:t>
      </w:r>
      <w:r>
        <w:t>.</w:t>
      </w:r>
    </w:p>
    <w:p w:rsidR="0018628E" w:rsidRDefault="0018628E" w:rsidP="00483FD2">
      <w:pPr>
        <w:spacing w:before="100" w:beforeAutospacing="1" w:after="100" w:afterAutospacing="1"/>
        <w:jc w:val="both"/>
        <w:outlineLvl w:val="1"/>
      </w:pPr>
      <w:r>
        <w:t xml:space="preserve">                                                                                    Адрес школы:</w:t>
      </w:r>
    </w:p>
    <w:p w:rsidR="0018628E" w:rsidRDefault="0018628E" w:rsidP="00483FD2">
      <w:pPr>
        <w:spacing w:before="100" w:beforeAutospacing="1" w:after="100" w:afterAutospacing="1"/>
        <w:jc w:val="both"/>
        <w:outlineLvl w:val="1"/>
      </w:pPr>
      <w:r>
        <w:t xml:space="preserve">                                                                                    </w:t>
      </w:r>
      <w:r w:rsidRPr="00E066B2">
        <w:t>Воронежская область,</w:t>
      </w:r>
    </w:p>
    <w:p w:rsidR="0018628E" w:rsidRDefault="0018628E" w:rsidP="00483FD2">
      <w:pPr>
        <w:spacing w:before="100" w:beforeAutospacing="1" w:after="100" w:afterAutospacing="1"/>
        <w:jc w:val="both"/>
        <w:outlineLvl w:val="1"/>
      </w:pPr>
      <w:r>
        <w:t xml:space="preserve">                                                                                    </w:t>
      </w:r>
      <w:r w:rsidRPr="00E066B2">
        <w:t>Подгоренский район,</w:t>
      </w:r>
    </w:p>
    <w:p w:rsidR="0018628E" w:rsidRPr="00BF47BE" w:rsidRDefault="0018628E" w:rsidP="00483FD2">
      <w:pPr>
        <w:spacing w:before="100" w:beforeAutospacing="1" w:after="100" w:afterAutospacing="1"/>
        <w:jc w:val="both"/>
        <w:outlineLvl w:val="1"/>
      </w:pPr>
      <w:r>
        <w:t xml:space="preserve">                                                                                    </w:t>
      </w:r>
      <w:r w:rsidRPr="00E066B2">
        <w:t>с. Сергеевка</w:t>
      </w:r>
      <w:r>
        <w:t xml:space="preserve">, </w:t>
      </w:r>
      <w:r w:rsidRPr="00E066B2">
        <w:t>ул. Есенина, 34</w:t>
      </w:r>
    </w:p>
    <w:p w:rsidR="0018628E" w:rsidRDefault="0018628E" w:rsidP="00483FD2">
      <w:pPr>
        <w:jc w:val="both"/>
        <w:rPr>
          <w:color w:val="666666"/>
        </w:rPr>
      </w:pPr>
    </w:p>
    <w:p w:rsidR="0018628E" w:rsidRDefault="0018628E" w:rsidP="00483FD2">
      <w:pPr>
        <w:jc w:val="both"/>
        <w:rPr>
          <w:color w:val="666666"/>
        </w:rPr>
      </w:pPr>
    </w:p>
    <w:p w:rsidR="0018628E" w:rsidRDefault="0018628E" w:rsidP="00483FD2">
      <w:pPr>
        <w:jc w:val="both"/>
        <w:rPr>
          <w:color w:val="666666"/>
        </w:rPr>
      </w:pPr>
    </w:p>
    <w:p w:rsidR="0018628E" w:rsidRDefault="0018628E" w:rsidP="00483FD2">
      <w:pPr>
        <w:jc w:val="both"/>
        <w:rPr>
          <w:color w:val="666666"/>
        </w:rPr>
      </w:pPr>
    </w:p>
    <w:p w:rsidR="0018628E" w:rsidRPr="00E066B2" w:rsidRDefault="0018628E" w:rsidP="00483FD2">
      <w:pPr>
        <w:jc w:val="both"/>
        <w:rPr>
          <w:color w:val="666666"/>
        </w:rPr>
      </w:pPr>
    </w:p>
    <w:p w:rsidR="0018628E" w:rsidRPr="00E066B2" w:rsidRDefault="0018628E" w:rsidP="00483FD2">
      <w:pPr>
        <w:jc w:val="both"/>
        <w:rPr>
          <w:color w:val="666666"/>
        </w:rPr>
      </w:pPr>
    </w:p>
    <w:p w:rsidR="0018628E" w:rsidRDefault="0018628E" w:rsidP="00483FD2">
      <w:pPr>
        <w:jc w:val="center"/>
        <w:rPr>
          <w:b/>
          <w:bCs/>
        </w:rPr>
      </w:pPr>
      <w:r>
        <w:rPr>
          <w:b/>
          <w:bCs/>
        </w:rPr>
        <w:t>2014 г.</w:t>
      </w:r>
    </w:p>
    <w:p w:rsidR="0018628E" w:rsidRPr="00FD668C" w:rsidRDefault="0018628E" w:rsidP="00483FD2">
      <w:pPr>
        <w:rPr>
          <w:b/>
          <w:bCs/>
        </w:rPr>
      </w:pPr>
      <w:r w:rsidRPr="00FD668C">
        <w:rPr>
          <w:b/>
          <w:bCs/>
        </w:rPr>
        <w:t>Цель урока:</w:t>
      </w:r>
    </w:p>
    <w:p w:rsidR="0018628E" w:rsidRPr="00DE1DC9" w:rsidRDefault="0018628E" w:rsidP="00483FD2">
      <w:pPr>
        <w:numPr>
          <w:ilvl w:val="0"/>
          <w:numId w:val="12"/>
        </w:numPr>
        <w:spacing w:before="100" w:beforeAutospacing="1" w:after="100" w:afterAutospacing="1"/>
        <w:outlineLvl w:val="1"/>
      </w:pPr>
      <w:r w:rsidRPr="00DE1DC9">
        <w:t>Активизация знаний учащихся о текстах-рассуждениях и анализ;</w:t>
      </w:r>
    </w:p>
    <w:p w:rsidR="0018628E" w:rsidRPr="00DE1DC9" w:rsidRDefault="0018628E" w:rsidP="00483FD2">
      <w:pPr>
        <w:numPr>
          <w:ilvl w:val="0"/>
          <w:numId w:val="12"/>
        </w:numPr>
        <w:spacing w:before="100" w:beforeAutospacing="1" w:after="100" w:afterAutospacing="1"/>
        <w:outlineLvl w:val="1"/>
      </w:pPr>
      <w:r w:rsidRPr="00DE1DC9">
        <w:t>Продолжить формирование умения создавать связное письменное высказывание заданного типа речи по определенной теме;</w:t>
      </w:r>
    </w:p>
    <w:p w:rsidR="0018628E" w:rsidRPr="00DE1DC9" w:rsidRDefault="0018628E" w:rsidP="00483FD2">
      <w:pPr>
        <w:numPr>
          <w:ilvl w:val="0"/>
          <w:numId w:val="12"/>
        </w:numPr>
        <w:spacing w:before="100" w:beforeAutospacing="1" w:after="100" w:afterAutospacing="1"/>
        <w:outlineLvl w:val="1"/>
      </w:pPr>
      <w:r w:rsidRPr="00DE1DC9">
        <w:t>Продолжить работу по формированию навыка смыслового анализа текста: формулировка проблемы, поставленной автором прочитанного текста; комментарий; определение позиции автора по отношению к данной проблеме; приведение аргументов; заключение.</w:t>
      </w:r>
    </w:p>
    <w:p w:rsidR="0018628E" w:rsidRPr="00DE1DC9" w:rsidRDefault="0018628E" w:rsidP="00483FD2">
      <w:pPr>
        <w:numPr>
          <w:ilvl w:val="0"/>
          <w:numId w:val="12"/>
        </w:numPr>
        <w:spacing w:before="100" w:beforeAutospacing="1" w:after="100" w:afterAutospacing="1"/>
        <w:outlineLvl w:val="1"/>
      </w:pPr>
      <w:r w:rsidRPr="00DE1DC9">
        <w:t>Продолжить подготовку к государственной (итоговой) аттестации (часть С ЕГЭ).</w:t>
      </w:r>
    </w:p>
    <w:p w:rsidR="0018628E" w:rsidRPr="00FD668C" w:rsidRDefault="0018628E" w:rsidP="00483FD2">
      <w:pPr>
        <w:spacing w:before="100" w:beforeAutospacing="1" w:after="100" w:afterAutospacing="1"/>
        <w:outlineLvl w:val="1"/>
        <w:rPr>
          <w:b/>
          <w:bCs/>
        </w:rPr>
      </w:pPr>
      <w:r w:rsidRPr="00FD668C">
        <w:rPr>
          <w:b/>
          <w:bCs/>
        </w:rPr>
        <w:t>Задачи урока:</w:t>
      </w:r>
    </w:p>
    <w:p w:rsidR="0018628E" w:rsidRPr="00FD668C" w:rsidRDefault="0018628E" w:rsidP="00483FD2">
      <w:pPr>
        <w:spacing w:before="100" w:beforeAutospacing="1" w:after="100" w:afterAutospacing="1"/>
        <w:outlineLvl w:val="1"/>
        <w:rPr>
          <w:b/>
          <w:bCs/>
        </w:rPr>
      </w:pPr>
      <w:r w:rsidRPr="00FD668C">
        <w:rPr>
          <w:b/>
          <w:bCs/>
        </w:rPr>
        <w:t>Научить и научиться:</w:t>
      </w:r>
    </w:p>
    <w:p w:rsidR="0018628E" w:rsidRPr="00DE1DC9" w:rsidRDefault="0018628E" w:rsidP="00483FD2">
      <w:pPr>
        <w:spacing w:before="100" w:beforeAutospacing="1" w:after="100" w:afterAutospacing="1"/>
        <w:outlineLvl w:val="1"/>
      </w:pPr>
      <w:r w:rsidRPr="00FD668C">
        <w:rPr>
          <w:b/>
          <w:bCs/>
        </w:rPr>
        <w:t xml:space="preserve">- </w:t>
      </w:r>
      <w:r w:rsidRPr="00DE1DC9">
        <w:t>определять тему и проблематику текста и формулировать их;</w:t>
      </w:r>
    </w:p>
    <w:p w:rsidR="0018628E" w:rsidRPr="00DE1DC9" w:rsidRDefault="0018628E" w:rsidP="00483FD2">
      <w:pPr>
        <w:spacing w:before="100" w:beforeAutospacing="1" w:after="100" w:afterAutospacing="1"/>
        <w:outlineLvl w:val="1"/>
      </w:pPr>
      <w:r w:rsidRPr="00DE1DC9">
        <w:t>- выделять наиболее значимые (ведущие) проблемы текста;</w:t>
      </w:r>
    </w:p>
    <w:p w:rsidR="0018628E" w:rsidRPr="00DE1DC9" w:rsidRDefault="0018628E" w:rsidP="00483FD2">
      <w:pPr>
        <w:spacing w:before="100" w:beforeAutospacing="1" w:after="100" w:afterAutospacing="1"/>
        <w:outlineLvl w:val="1"/>
      </w:pPr>
      <w:r w:rsidRPr="00DE1DC9">
        <w:t>- комментировать поставленную проблему;</w:t>
      </w:r>
    </w:p>
    <w:p w:rsidR="0018628E" w:rsidRPr="00DE1DC9" w:rsidRDefault="0018628E" w:rsidP="00483FD2">
      <w:pPr>
        <w:spacing w:before="100" w:beforeAutospacing="1" w:after="100" w:afterAutospacing="1"/>
        <w:outlineLvl w:val="1"/>
      </w:pPr>
      <w:r w:rsidRPr="00DE1DC9">
        <w:t>- определять позицию автора и формулировать ее;</w:t>
      </w:r>
    </w:p>
    <w:p w:rsidR="0018628E" w:rsidRPr="00DE1DC9" w:rsidRDefault="0018628E" w:rsidP="00483FD2">
      <w:pPr>
        <w:spacing w:before="100" w:beforeAutospacing="1" w:after="100" w:afterAutospacing="1"/>
        <w:outlineLvl w:val="1"/>
      </w:pPr>
      <w:r w:rsidRPr="00DE1DC9">
        <w:t>- излагать собственную позицию с привлечением двух аргументов.</w:t>
      </w:r>
    </w:p>
    <w:p w:rsidR="0018628E" w:rsidRDefault="0018628E" w:rsidP="00483FD2">
      <w:pPr>
        <w:spacing w:before="100" w:beforeAutospacing="1" w:after="100" w:afterAutospacing="1"/>
        <w:outlineLvl w:val="1"/>
      </w:pPr>
      <w:r w:rsidRPr="00DE1DC9">
        <w:t>- писать заключение.</w:t>
      </w:r>
    </w:p>
    <w:p w:rsidR="0018628E" w:rsidRPr="00DA50E9" w:rsidRDefault="0018628E" w:rsidP="00483FD2">
      <w:pPr>
        <w:spacing w:before="100" w:beforeAutospacing="1" w:after="100" w:afterAutospacing="1"/>
        <w:outlineLvl w:val="1"/>
        <w:rPr>
          <w:b/>
          <w:bCs/>
        </w:rPr>
      </w:pPr>
      <w:r w:rsidRPr="00DA50E9">
        <w:rPr>
          <w:b/>
          <w:bCs/>
        </w:rPr>
        <w:t>Материалы и оборудование:</w:t>
      </w:r>
    </w:p>
    <w:p w:rsidR="0018628E" w:rsidRPr="00DE1DC9" w:rsidRDefault="0018628E" w:rsidP="00483FD2">
      <w:pPr>
        <w:spacing w:before="100" w:beforeAutospacing="1" w:after="100" w:afterAutospacing="1"/>
        <w:outlineLvl w:val="1"/>
      </w:pPr>
      <w:r>
        <w:t xml:space="preserve"> компьютер, мультимедийная установка, видеофрагмент  из фильма В. Бортко «Мастер и Маргарита», видеокамера; раздаточный материал (тексты отрывка из романа «Мастер и Маргарита», листы оценивания, вырезанные из бумаги кружки для смайлов.</w:t>
      </w:r>
    </w:p>
    <w:p w:rsidR="0018628E" w:rsidRDefault="0018628E" w:rsidP="00483FD2">
      <w:r w:rsidRPr="00FD668C">
        <w:br/>
      </w:r>
      <w:r w:rsidRPr="008B1BAD">
        <w:rPr>
          <w:b/>
          <w:bCs/>
        </w:rPr>
        <w:t>Ход урока</w:t>
      </w:r>
      <w:r w:rsidRPr="00FD668C">
        <w:br/>
      </w:r>
      <w:r w:rsidRPr="00FD668C">
        <w:br/>
      </w:r>
      <w:r w:rsidRPr="00FD668C">
        <w:br/>
      </w:r>
      <w:r w:rsidRPr="00FD668C">
        <w:rPr>
          <w:b/>
          <w:bCs/>
        </w:rPr>
        <w:t>1. Вступление, целеполагание</w:t>
      </w:r>
      <w:r w:rsidRPr="00FD668C">
        <w:t>.</w:t>
      </w:r>
      <w:r w:rsidRPr="00FD668C">
        <w:br/>
      </w:r>
      <w:r w:rsidRPr="00FD668C">
        <w:br/>
      </w:r>
      <w:r w:rsidRPr="00FD668C">
        <w:br/>
      </w:r>
      <w:r w:rsidRPr="00FD668C">
        <w:rPr>
          <w:b/>
          <w:bCs/>
        </w:rPr>
        <w:t>Цель сегодняшнего урока</w:t>
      </w:r>
      <w:r>
        <w:t xml:space="preserve"> </w:t>
      </w:r>
      <w:r w:rsidRPr="00FD668C">
        <w:br/>
      </w:r>
      <w:r w:rsidRPr="00FD668C">
        <w:br/>
        <w:t>продолжить п</w:t>
      </w:r>
      <w:r>
        <w:t>одготовку к написанию сочинения-рассуждения в формате ЕГЭ на основе предложенного текста</w:t>
      </w:r>
      <w:r w:rsidRPr="00FD668C">
        <w:t>.</w:t>
      </w:r>
      <w:r w:rsidRPr="00FD668C">
        <w:br/>
      </w:r>
      <w:r w:rsidRPr="00FD668C">
        <w:br/>
      </w:r>
      <w:r w:rsidRPr="00FD668C">
        <w:br/>
      </w:r>
      <w:r w:rsidRPr="00FD668C">
        <w:rPr>
          <w:b/>
          <w:bCs/>
        </w:rPr>
        <w:t>Результатом урока станет</w:t>
      </w:r>
      <w:r w:rsidRPr="00FD668C">
        <w:t xml:space="preserve"> сочинение</w:t>
      </w:r>
      <w:r>
        <w:t>-рассуждение на морально-этическую тему</w:t>
      </w:r>
      <w:r w:rsidRPr="00FD668C">
        <w:t xml:space="preserve"> по прочитанному </w:t>
      </w:r>
      <w:r>
        <w:t xml:space="preserve">тексту - отрывку из романа </w:t>
      </w:r>
    </w:p>
    <w:p w:rsidR="0018628E" w:rsidRDefault="0018628E" w:rsidP="00483FD2">
      <w:r>
        <w:t>М. Булгакова «Мастер и Маргарита»</w:t>
      </w:r>
    </w:p>
    <w:p w:rsidR="0018628E" w:rsidRPr="00DA50E9" w:rsidRDefault="0018628E" w:rsidP="00483FD2">
      <w:r w:rsidRPr="00DA50E9">
        <w:rPr>
          <w:b/>
          <w:bCs/>
        </w:rPr>
        <w:t>2. Просмотр видеофрагмента «Сон Понтия Пилата».</w:t>
      </w:r>
      <w:r w:rsidRPr="00DA50E9">
        <w:rPr>
          <w:b/>
          <w:bCs/>
        </w:rPr>
        <w:br/>
      </w:r>
      <w:r w:rsidRPr="00DA50E9">
        <w:t xml:space="preserve"> </w:t>
      </w:r>
      <w:r>
        <w:t>О</w:t>
      </w:r>
      <w:r w:rsidRPr="00DA50E9">
        <w:t>пределение проблем по ходу просмотра</w:t>
      </w:r>
      <w:r>
        <w:t>. Учащиеся на листах записывают проблемы.</w:t>
      </w:r>
    </w:p>
    <w:p w:rsidR="0018628E" w:rsidRDefault="0018628E" w:rsidP="00483FD2">
      <w:pPr>
        <w:spacing w:before="100" w:beforeAutospacing="1" w:after="100" w:afterAutospacing="1"/>
        <w:outlineLvl w:val="1"/>
        <w:rPr>
          <w:b/>
          <w:bCs/>
        </w:rPr>
      </w:pPr>
      <w:r>
        <w:rPr>
          <w:b/>
          <w:bCs/>
        </w:rPr>
        <w:t>3. Самостоятельное прочтение</w:t>
      </w:r>
      <w:r w:rsidRPr="00FD668C">
        <w:rPr>
          <w:b/>
          <w:bCs/>
        </w:rPr>
        <w:t xml:space="preserve"> текст</w:t>
      </w:r>
      <w:r>
        <w:rPr>
          <w:b/>
          <w:bCs/>
        </w:rPr>
        <w:t>а и выявление проблем (работа карандашом)</w:t>
      </w:r>
      <w:r w:rsidRPr="00FD668C">
        <w:rPr>
          <w:b/>
          <w:bCs/>
        </w:rPr>
        <w:t>:</w:t>
      </w:r>
      <w:r>
        <w:rPr>
          <w:b/>
          <w:bCs/>
        </w:rPr>
        <w:t xml:space="preserve"> </w:t>
      </w:r>
    </w:p>
    <w:p w:rsidR="0018628E" w:rsidRPr="00DE1DC9" w:rsidRDefault="0018628E" w:rsidP="00483FD2">
      <w:pPr>
        <w:spacing w:before="100" w:beforeAutospacing="1" w:after="100" w:afterAutospacing="1" w:line="300" w:lineRule="atLeast"/>
        <w:jc w:val="both"/>
        <w:rPr>
          <w:color w:val="333333"/>
        </w:rPr>
      </w:pPr>
      <w:r w:rsidRPr="00DE1DC9">
        <w:rPr>
          <w:color w:val="333333"/>
        </w:rPr>
        <w:t>И лишь только прокуратор потерял связь с тем, что было вокруг него в действительности, он немедленно тронулся по светящейся дороге и пошел по ней вверх прямо к луне. Он даже рассмеялся во сне от счастья, до того все сложилось прекрасно и неповторимо на прозрачной голубой дороге. Он шел в сопровождении Банги, а рядом с ним шел бродячий философ. Они спорили о чем-то очень сложном и важном, причем ни один из них не мог победить другого. Они ни в чем не сходились друг с другом, и от этого их спор был особенно интересен и нескончаем. Само собой разумеется, что сегодняшняя казнь оказалась чистейшим недоразумением – ведь вот же философ, выдумавший столь невероятно нелепую вещь вроде того, что все люди добрые, шел рядом, следовательно, он был жив. И, конечно, совершенно ужасно было бы даже помыслить о том, что такого человека можно казнить. Казни не было! Не было! Вот в чем прелесть этого путешествия вверх по лестнице луны.</w:t>
      </w:r>
    </w:p>
    <w:p w:rsidR="0018628E" w:rsidRPr="00DE1DC9" w:rsidRDefault="0018628E" w:rsidP="00483FD2">
      <w:pPr>
        <w:spacing w:before="100" w:beforeAutospacing="1" w:after="100" w:afterAutospacing="1" w:line="300" w:lineRule="atLeast"/>
        <w:jc w:val="both"/>
        <w:rPr>
          <w:color w:val="333333"/>
        </w:rPr>
      </w:pPr>
      <w:r w:rsidRPr="00DE1DC9">
        <w:rPr>
          <w:color w:val="333333"/>
        </w:rPr>
        <w:t>Свободного времени было столько, сколько надобно, а гроза будет только к вечеру, и трусость, несомненно, один из самых страшных пороков. Так говорил Иешуа Га-Ноцри. Нет, философ, я тебе возражаю: это самый страшный порок.</w:t>
      </w:r>
    </w:p>
    <w:p w:rsidR="0018628E" w:rsidRPr="00DE1DC9" w:rsidRDefault="0018628E" w:rsidP="00483FD2">
      <w:pPr>
        <w:spacing w:before="100" w:beforeAutospacing="1" w:after="100" w:afterAutospacing="1" w:line="300" w:lineRule="atLeast"/>
        <w:jc w:val="both"/>
        <w:rPr>
          <w:color w:val="333333"/>
        </w:rPr>
      </w:pPr>
      <w:r w:rsidRPr="00DE1DC9">
        <w:rPr>
          <w:color w:val="333333"/>
        </w:rPr>
        <w:t>Вот, например, не струсил же теперешний прокуратор Иудеи, а бывший трибун в легионе, тогда, в долине дев, когда яростные германцы чуть не загрызли Крысобоя-великана. Но, помилуйте меня, философ! Неужели вы, при вашем уме, допускаете мысль, что из-за человека, совершившего преступление против кесаря, погубит свою карьеру прокуратор Иудеи?</w:t>
      </w:r>
    </w:p>
    <w:p w:rsidR="0018628E" w:rsidRPr="00DE1DC9" w:rsidRDefault="0018628E" w:rsidP="00483FD2">
      <w:pPr>
        <w:spacing w:before="100" w:beforeAutospacing="1" w:after="100" w:afterAutospacing="1" w:line="300" w:lineRule="atLeast"/>
        <w:jc w:val="both"/>
        <w:rPr>
          <w:color w:val="333333"/>
        </w:rPr>
      </w:pPr>
      <w:r w:rsidRPr="00DE1DC9">
        <w:rPr>
          <w:color w:val="333333"/>
        </w:rPr>
        <w:t>– Да, да, – стонал и всхлипывал во сне Пилат.</w:t>
      </w:r>
    </w:p>
    <w:p w:rsidR="0018628E" w:rsidRPr="00DE1DC9" w:rsidRDefault="0018628E" w:rsidP="00483FD2">
      <w:pPr>
        <w:spacing w:before="100" w:beforeAutospacing="1" w:after="100" w:afterAutospacing="1" w:line="300" w:lineRule="atLeast"/>
        <w:jc w:val="both"/>
        <w:rPr>
          <w:color w:val="333333"/>
        </w:rPr>
      </w:pPr>
      <w:r w:rsidRPr="00DE1DC9">
        <w:rPr>
          <w:color w:val="333333"/>
        </w:rPr>
        <w:t>Разумеется, погубит. Утром бы еще не погубил, а теперь, ночью, взвесив все, согласен погубить. Он пойдет на все, чтобы спасти от казни решительно ни в чем не виноватого безумного мечтателя и врача!</w:t>
      </w:r>
    </w:p>
    <w:p w:rsidR="0018628E" w:rsidRPr="00DE1DC9" w:rsidRDefault="0018628E" w:rsidP="00483FD2">
      <w:pPr>
        <w:spacing w:before="100" w:beforeAutospacing="1" w:after="100" w:afterAutospacing="1" w:line="300" w:lineRule="atLeast"/>
        <w:jc w:val="both"/>
        <w:rPr>
          <w:color w:val="333333"/>
        </w:rPr>
      </w:pPr>
      <w:r w:rsidRPr="00DE1DC9">
        <w:rPr>
          <w:color w:val="333333"/>
        </w:rPr>
        <w:t>– Мы теперь будем всегда вместе, – говорил ему во сне оборванный философ-бродяга, неизвестно каким образом вставший на дороге всадника с золотым копьем. – Раз один – то, значит, тут же и другой! Помянут меня, – сейчас же помянут и тебя! Меня – подкидыша, сына неизвестных родителей, и тебя – сына короля-звездочета и дочери мельника, красавицы Пилы.</w:t>
      </w:r>
    </w:p>
    <w:p w:rsidR="0018628E" w:rsidRPr="00DE1DC9" w:rsidRDefault="0018628E" w:rsidP="00483FD2">
      <w:pPr>
        <w:spacing w:before="100" w:beforeAutospacing="1" w:after="100" w:afterAutospacing="1" w:line="300" w:lineRule="atLeast"/>
        <w:jc w:val="both"/>
        <w:rPr>
          <w:color w:val="333333"/>
        </w:rPr>
      </w:pPr>
      <w:r w:rsidRPr="00DE1DC9">
        <w:rPr>
          <w:color w:val="333333"/>
        </w:rPr>
        <w:t>– Да, уж ты не забудь, помяни меня, сына звездочета, – просил во сне Пилат. И, заручившись во сне кивком идущего рядом с ним нищего из Эн-Сарида, жестокий прокуратор Иудеи от радости плакал и смеялся во сне.</w:t>
      </w:r>
    </w:p>
    <w:p w:rsidR="0018628E" w:rsidRPr="00DE1DC9" w:rsidRDefault="0018628E" w:rsidP="00483FD2">
      <w:pPr>
        <w:spacing w:after="240"/>
        <w:rPr>
          <w:b/>
          <w:bCs/>
          <w:i/>
          <w:iCs/>
        </w:rPr>
      </w:pPr>
    </w:p>
    <w:p w:rsidR="0018628E" w:rsidRPr="00DE1DC9" w:rsidRDefault="0018628E" w:rsidP="00483FD2">
      <w:pPr>
        <w:spacing w:after="240"/>
        <w:rPr>
          <w:b/>
          <w:bCs/>
          <w:i/>
          <w:iCs/>
        </w:rPr>
      </w:pPr>
      <w:r>
        <w:rPr>
          <w:b/>
          <w:bCs/>
          <w:i/>
          <w:iCs/>
        </w:rPr>
        <w:t>4</w:t>
      </w:r>
      <w:r w:rsidRPr="00DE1DC9">
        <w:rPr>
          <w:b/>
          <w:bCs/>
          <w:i/>
          <w:iCs/>
        </w:rPr>
        <w:t>. Анализ текста. Подготовка к написанию сочинения.</w:t>
      </w:r>
      <w:r>
        <w:rPr>
          <w:b/>
          <w:bCs/>
          <w:i/>
          <w:iCs/>
        </w:rPr>
        <w:t xml:space="preserve"> Фронтальная работа.</w:t>
      </w:r>
      <w:r w:rsidRPr="00DE1DC9">
        <w:br/>
      </w:r>
      <w:r w:rsidRPr="00DE1DC9">
        <w:br/>
      </w:r>
      <w:r>
        <w:rPr>
          <w:b/>
          <w:bCs/>
          <w:i/>
          <w:iCs/>
        </w:rPr>
        <w:t>1)</w:t>
      </w:r>
      <w:r w:rsidRPr="00DE1DC9">
        <w:rPr>
          <w:b/>
          <w:bCs/>
          <w:i/>
          <w:iCs/>
        </w:rPr>
        <w:t xml:space="preserve"> Как вы считаете, о чем текст? Какова его тема?</w:t>
      </w:r>
    </w:p>
    <w:p w:rsidR="0018628E" w:rsidRPr="00DE1DC9" w:rsidRDefault="0018628E" w:rsidP="00483FD2">
      <w:pPr>
        <w:spacing w:after="240"/>
        <w:rPr>
          <w:b/>
          <w:bCs/>
          <w:i/>
          <w:iCs/>
        </w:rPr>
      </w:pPr>
      <w:r w:rsidRPr="00DE1DC9">
        <w:rPr>
          <w:i/>
          <w:iCs/>
        </w:rPr>
        <w:t>О сне прокуратора, в котором он разговаривает с казненным философом.</w:t>
      </w:r>
    </w:p>
    <w:p w:rsidR="0018628E" w:rsidRPr="00DE1DC9" w:rsidRDefault="0018628E" w:rsidP="00483FD2">
      <w:pPr>
        <w:spacing w:after="240"/>
        <w:rPr>
          <w:b/>
          <w:bCs/>
          <w:i/>
          <w:iCs/>
        </w:rPr>
      </w:pPr>
      <w:r>
        <w:rPr>
          <w:b/>
          <w:bCs/>
          <w:i/>
          <w:iCs/>
        </w:rPr>
        <w:t>2)</w:t>
      </w:r>
      <w:r w:rsidRPr="00DE1DC9">
        <w:rPr>
          <w:b/>
          <w:bCs/>
          <w:i/>
          <w:iCs/>
        </w:rPr>
        <w:t xml:space="preserve"> Назовите  основные проблемы, поднятые в тексте.</w:t>
      </w:r>
    </w:p>
    <w:p w:rsidR="0018628E" w:rsidRDefault="0018628E" w:rsidP="00483FD2">
      <w:r w:rsidRPr="00DE1DC9">
        <w:t>Проблемы:</w:t>
      </w:r>
      <w:r w:rsidRPr="00E24A27">
        <w:t xml:space="preserve"> </w:t>
      </w:r>
    </w:p>
    <w:p w:rsidR="0018628E" w:rsidRPr="00DE1DC9" w:rsidRDefault="0018628E" w:rsidP="00483FD2">
      <w:r w:rsidRPr="00DE1DC9">
        <w:t>- трусости;</w:t>
      </w:r>
    </w:p>
    <w:p w:rsidR="0018628E" w:rsidRPr="00DE1DC9" w:rsidRDefault="0018628E" w:rsidP="00483FD2">
      <w:r w:rsidRPr="00DE1DC9">
        <w:t>- конфликта власти и человека;</w:t>
      </w:r>
    </w:p>
    <w:p w:rsidR="0018628E" w:rsidRPr="00DE1DC9" w:rsidRDefault="0018628E" w:rsidP="00483FD2">
      <w:r w:rsidRPr="00DE1DC9">
        <w:t>- несвободы правителей в принятии решения;</w:t>
      </w:r>
    </w:p>
    <w:p w:rsidR="0018628E" w:rsidRDefault="0018628E" w:rsidP="00483FD2">
      <w:r>
        <w:t xml:space="preserve">- нравственного выбора; </w:t>
      </w:r>
    </w:p>
    <w:p w:rsidR="0018628E" w:rsidRDefault="0018628E" w:rsidP="00483FD2">
      <w:r>
        <w:t>- тяжести вины от содеянного;</w:t>
      </w:r>
    </w:p>
    <w:p w:rsidR="0018628E" w:rsidRDefault="0018628E" w:rsidP="00483FD2">
      <w:r>
        <w:t>- совести;</w:t>
      </w:r>
    </w:p>
    <w:p w:rsidR="0018628E" w:rsidRDefault="0018628E" w:rsidP="00483FD2">
      <w:r>
        <w:t>- раскаяния;</w:t>
      </w:r>
    </w:p>
    <w:p w:rsidR="0018628E" w:rsidRDefault="0018628E" w:rsidP="00483FD2">
      <w:r>
        <w:t>- истинности мыслей и поведения человека в его сне;</w:t>
      </w:r>
    </w:p>
    <w:p w:rsidR="0018628E" w:rsidRDefault="0018628E" w:rsidP="00483FD2">
      <w:r>
        <w:t>- добра и зла;</w:t>
      </w:r>
    </w:p>
    <w:p w:rsidR="0018628E" w:rsidRDefault="0018628E" w:rsidP="00483FD2">
      <w:r>
        <w:t>- прощения;</w:t>
      </w:r>
    </w:p>
    <w:p w:rsidR="0018628E" w:rsidRDefault="0018628E" w:rsidP="00483FD2">
      <w:r>
        <w:t>- что делает равными социально-неравных людей;</w:t>
      </w:r>
    </w:p>
    <w:p w:rsidR="0018628E" w:rsidRDefault="0018628E" w:rsidP="00483FD2">
      <w:r>
        <w:t>- в чем сила добра;</w:t>
      </w:r>
    </w:p>
    <w:p w:rsidR="0018628E" w:rsidRDefault="0018628E" w:rsidP="00483FD2">
      <w:r>
        <w:t>- изменение одного человека под влиянием другого;</w:t>
      </w:r>
    </w:p>
    <w:p w:rsidR="0018628E" w:rsidRDefault="0018628E" w:rsidP="00483FD2">
      <w:r>
        <w:t>- спасения души;</w:t>
      </w:r>
    </w:p>
    <w:p w:rsidR="0018628E" w:rsidRDefault="0018628E" w:rsidP="00483FD2">
      <w:r>
        <w:t>- духовного прозрения;</w:t>
      </w:r>
    </w:p>
    <w:p w:rsidR="0018628E" w:rsidRDefault="0018628E" w:rsidP="00483FD2">
      <w:pPr>
        <w:rPr>
          <w:b/>
          <w:bCs/>
          <w:i/>
          <w:iCs/>
        </w:rPr>
      </w:pPr>
      <w:r>
        <w:t>- миссия христианской веры</w:t>
      </w:r>
      <w:r w:rsidRPr="00FD668C">
        <w:br/>
      </w:r>
    </w:p>
    <w:p w:rsidR="0018628E" w:rsidRDefault="0018628E" w:rsidP="00483FD2">
      <w:pPr>
        <w:rPr>
          <w:b/>
          <w:bCs/>
          <w:i/>
          <w:iCs/>
        </w:rPr>
      </w:pPr>
      <w:r>
        <w:rPr>
          <w:b/>
          <w:bCs/>
          <w:i/>
          <w:iCs/>
        </w:rPr>
        <w:t xml:space="preserve">3) </w:t>
      </w:r>
      <w:r w:rsidRPr="00FD668C">
        <w:rPr>
          <w:b/>
          <w:bCs/>
          <w:i/>
          <w:iCs/>
        </w:rPr>
        <w:t>Сформулируйте главную проблему</w:t>
      </w:r>
    </w:p>
    <w:p w:rsidR="0018628E" w:rsidRDefault="0018628E" w:rsidP="00483FD2"/>
    <w:p w:rsidR="0018628E" w:rsidRDefault="0018628E" w:rsidP="00483FD2">
      <w:r>
        <w:t>Главная проблема – проблема трусости.</w:t>
      </w:r>
    </w:p>
    <w:p w:rsidR="0018628E" w:rsidRDefault="0018628E" w:rsidP="00483FD2"/>
    <w:p w:rsidR="0018628E" w:rsidRDefault="0018628E" w:rsidP="00483FD2">
      <w:pPr>
        <w:rPr>
          <w:b/>
          <w:bCs/>
          <w:i/>
          <w:iCs/>
        </w:rPr>
      </w:pPr>
      <w:r w:rsidRPr="00B2015F">
        <w:rPr>
          <w:b/>
          <w:bCs/>
          <w:i/>
          <w:iCs/>
        </w:rPr>
        <w:t xml:space="preserve">4) Что думает автор по поводу основной проблемы? </w:t>
      </w:r>
      <w:r>
        <w:rPr>
          <w:b/>
          <w:bCs/>
          <w:i/>
          <w:iCs/>
        </w:rPr>
        <w:t>Эта позиция скрытая или открытая?</w:t>
      </w:r>
    </w:p>
    <w:p w:rsidR="0018628E" w:rsidRPr="00B2015F" w:rsidRDefault="0018628E" w:rsidP="00483FD2">
      <w:pPr>
        <w:rPr>
          <w:b/>
          <w:bCs/>
          <w:i/>
          <w:iCs/>
        </w:rPr>
      </w:pPr>
    </w:p>
    <w:p w:rsidR="0018628E" w:rsidRPr="00B2015F" w:rsidRDefault="0018628E" w:rsidP="00483FD2">
      <w:pPr>
        <w:spacing w:before="100" w:beforeAutospacing="1" w:after="100" w:afterAutospacing="1"/>
      </w:pPr>
      <w:r w:rsidRPr="00B2015F">
        <w:t xml:space="preserve">Здесь открытая авторская позиция, она очень четко сформулирована по основной проблеме: </w:t>
      </w:r>
    </w:p>
    <w:p w:rsidR="0018628E" w:rsidRDefault="0018628E" w:rsidP="00483FD2">
      <w:pPr>
        <w:spacing w:before="100" w:beforeAutospacing="1" w:after="100" w:afterAutospacing="1"/>
        <w:rPr>
          <w:u w:val="single"/>
        </w:rPr>
      </w:pPr>
      <w:r w:rsidRPr="00B2015F">
        <w:rPr>
          <w:u w:val="single"/>
        </w:rPr>
        <w:t>Трусость - это самый страшный порок.</w:t>
      </w:r>
    </w:p>
    <w:p w:rsidR="0018628E" w:rsidRPr="003E34F6" w:rsidRDefault="0018628E" w:rsidP="00483FD2">
      <w:pPr>
        <w:spacing w:before="100" w:beforeAutospacing="1" w:after="100" w:afterAutospacing="1"/>
        <w:rPr>
          <w:b/>
          <w:bCs/>
          <w:i/>
          <w:iCs/>
        </w:rPr>
      </w:pPr>
      <w:r w:rsidRPr="003E34F6">
        <w:rPr>
          <w:b/>
          <w:bCs/>
          <w:i/>
          <w:iCs/>
        </w:rPr>
        <w:t>5) Какова позиция автора по другим вопросам?</w:t>
      </w:r>
    </w:p>
    <w:p w:rsidR="0018628E" w:rsidRPr="00B2015F" w:rsidRDefault="0018628E" w:rsidP="00483FD2">
      <w:pPr>
        <w:spacing w:before="100" w:beforeAutospacing="1" w:after="100" w:afterAutospacing="1"/>
        <w:rPr>
          <w:i/>
          <w:iCs/>
          <w:u w:val="single"/>
        </w:rPr>
      </w:pPr>
      <w:r w:rsidRPr="003E34F6">
        <w:t>По остальным проб</w:t>
      </w:r>
      <w:r>
        <w:t>лемам авторская позиция скрытая.</w:t>
      </w:r>
      <w:r w:rsidRPr="003E34F6">
        <w:br/>
      </w:r>
      <w:r w:rsidRPr="003E34F6">
        <w:br/>
      </w:r>
      <w:r>
        <w:rPr>
          <w:b/>
          <w:bCs/>
          <w:i/>
          <w:iCs/>
        </w:rPr>
        <w:t>4</w:t>
      </w:r>
      <w:r w:rsidRPr="00FD668C">
        <w:rPr>
          <w:b/>
          <w:bCs/>
          <w:i/>
          <w:iCs/>
        </w:rPr>
        <w:t>. Давайте вспомним алгоритм выполнения части С:</w:t>
      </w:r>
    </w:p>
    <w:p w:rsidR="0018628E" w:rsidRPr="00FD668C" w:rsidRDefault="0018628E" w:rsidP="00483FD2">
      <w:pPr>
        <w:numPr>
          <w:ilvl w:val="0"/>
          <w:numId w:val="13"/>
        </w:numPr>
        <w:spacing w:before="100" w:beforeAutospacing="1" w:after="100" w:afterAutospacing="1"/>
      </w:pPr>
      <w:r w:rsidRPr="00FD668C">
        <w:t>Выявить, сформулировать и прокомментировать одну из проблем текста (основную</w:t>
      </w:r>
      <w:r>
        <w:t xml:space="preserve"> или частную</w:t>
      </w:r>
      <w:r w:rsidRPr="00FD668C">
        <w:t>).</w:t>
      </w:r>
    </w:p>
    <w:p w:rsidR="0018628E" w:rsidRPr="00FD668C" w:rsidRDefault="0018628E" w:rsidP="00483FD2">
      <w:pPr>
        <w:numPr>
          <w:ilvl w:val="0"/>
          <w:numId w:val="13"/>
        </w:numPr>
        <w:spacing w:before="100" w:beforeAutospacing="1" w:after="100" w:afterAutospacing="1"/>
      </w:pPr>
      <w:r w:rsidRPr="00FD668C">
        <w:t>Определить и сформулировать позицию автора.</w:t>
      </w:r>
    </w:p>
    <w:p w:rsidR="0018628E" w:rsidRPr="00FD668C" w:rsidRDefault="0018628E" w:rsidP="00483FD2">
      <w:pPr>
        <w:numPr>
          <w:ilvl w:val="0"/>
          <w:numId w:val="13"/>
        </w:numPr>
        <w:spacing w:before="100" w:beforeAutospacing="1" w:after="100" w:afterAutospacing="1"/>
      </w:pPr>
      <w:r w:rsidRPr="00FD668C">
        <w:t>Сформулировать собственное отношение к поставленной проблеме.</w:t>
      </w:r>
    </w:p>
    <w:p w:rsidR="0018628E" w:rsidRDefault="0018628E" w:rsidP="00483FD2">
      <w:pPr>
        <w:numPr>
          <w:ilvl w:val="0"/>
          <w:numId w:val="13"/>
        </w:numPr>
        <w:spacing w:before="100" w:beforeAutospacing="1" w:after="100" w:afterAutospacing="1"/>
      </w:pPr>
      <w:r w:rsidRPr="00FD668C">
        <w:t>Подобрать аргументы, подтверждающие собственную позицию (не менее двух).</w:t>
      </w:r>
    </w:p>
    <w:p w:rsidR="0018628E" w:rsidRPr="00B2015F" w:rsidRDefault="0018628E" w:rsidP="00483FD2">
      <w:pPr>
        <w:numPr>
          <w:ilvl w:val="0"/>
          <w:numId w:val="13"/>
        </w:numPr>
        <w:spacing w:before="100" w:beforeAutospacing="1" w:after="100" w:afterAutospacing="1"/>
      </w:pPr>
      <w:r>
        <w:t>Написать вывод.</w:t>
      </w:r>
    </w:p>
    <w:p w:rsidR="0018628E" w:rsidRDefault="0018628E" w:rsidP="00483FD2">
      <w:pPr>
        <w:spacing w:before="100" w:beforeAutospacing="1" w:after="100" w:afterAutospacing="1"/>
        <w:jc w:val="both"/>
        <w:rPr>
          <w:b/>
          <w:bCs/>
          <w:i/>
          <w:iCs/>
        </w:rPr>
      </w:pPr>
      <w:r>
        <w:rPr>
          <w:b/>
          <w:bCs/>
          <w:i/>
          <w:iCs/>
        </w:rPr>
        <w:t>5</w:t>
      </w:r>
      <w:r w:rsidRPr="002507EA">
        <w:rPr>
          <w:b/>
          <w:bCs/>
          <w:i/>
          <w:iCs/>
        </w:rPr>
        <w:t>. Опираясь на свой читательский и жизненный опыт, изложите собственное мнение по проблеме. Какие аргументы вы можете привести?</w:t>
      </w:r>
    </w:p>
    <w:p w:rsidR="0018628E" w:rsidRDefault="0018628E" w:rsidP="00483FD2">
      <w:pPr>
        <w:spacing w:before="100" w:beforeAutospacing="1" w:after="100" w:afterAutospacing="1"/>
        <w:rPr>
          <w:b/>
          <w:bCs/>
          <w:i/>
          <w:iCs/>
        </w:rPr>
      </w:pPr>
      <w:r>
        <w:rPr>
          <w:b/>
          <w:bCs/>
          <w:i/>
          <w:iCs/>
        </w:rPr>
        <w:t>6.  Работа над сочинением  в  группах.</w:t>
      </w:r>
    </w:p>
    <w:p w:rsidR="0018628E" w:rsidRPr="00B32324" w:rsidRDefault="0018628E" w:rsidP="00483FD2">
      <w:pPr>
        <w:spacing w:before="100" w:beforeAutospacing="1" w:after="100" w:afterAutospacing="1"/>
        <w:ind w:left="720"/>
        <w:rPr>
          <w:i/>
          <w:iCs/>
        </w:rPr>
      </w:pPr>
      <w:r w:rsidRPr="00B32324">
        <w:rPr>
          <w:i/>
          <w:iCs/>
        </w:rPr>
        <w:t>Выберите проблему и напишите сочинение-рассуждение.</w:t>
      </w:r>
    </w:p>
    <w:p w:rsidR="0018628E" w:rsidRPr="00B32324" w:rsidRDefault="0018628E" w:rsidP="00483FD2">
      <w:pPr>
        <w:spacing w:before="100" w:beforeAutospacing="1" w:after="100" w:afterAutospacing="1"/>
        <w:ind w:left="720"/>
        <w:rPr>
          <w:i/>
          <w:iCs/>
        </w:rPr>
      </w:pPr>
      <w:r w:rsidRPr="00B32324">
        <w:rPr>
          <w:i/>
          <w:iCs/>
        </w:rPr>
        <w:t>Проблемы не должны повторяться.</w:t>
      </w:r>
    </w:p>
    <w:p w:rsidR="0018628E" w:rsidRPr="00B32324" w:rsidRDefault="0018628E" w:rsidP="00483FD2">
      <w:pPr>
        <w:spacing w:before="100" w:beforeAutospacing="1" w:after="100" w:afterAutospacing="1"/>
        <w:ind w:left="720"/>
        <w:rPr>
          <w:i/>
          <w:iCs/>
        </w:rPr>
      </w:pPr>
      <w:r w:rsidRPr="00B32324">
        <w:rPr>
          <w:i/>
          <w:iCs/>
        </w:rPr>
        <w:t>Дополнительное задание:</w:t>
      </w:r>
    </w:p>
    <w:p w:rsidR="0018628E" w:rsidRPr="00B32324" w:rsidRDefault="0018628E" w:rsidP="00483FD2">
      <w:pPr>
        <w:spacing w:before="100" w:beforeAutospacing="1" w:after="100" w:afterAutospacing="1"/>
        <w:ind w:left="720"/>
        <w:rPr>
          <w:i/>
          <w:iCs/>
        </w:rPr>
      </w:pPr>
      <w:r w:rsidRPr="00B32324">
        <w:rPr>
          <w:i/>
          <w:iCs/>
        </w:rPr>
        <w:t>1 группа сформулирует проблему в виде повествовательного предложения.</w:t>
      </w:r>
    </w:p>
    <w:p w:rsidR="0018628E" w:rsidRPr="00B32324" w:rsidRDefault="0018628E" w:rsidP="00483FD2">
      <w:pPr>
        <w:spacing w:before="100" w:beforeAutospacing="1" w:after="100" w:afterAutospacing="1"/>
        <w:ind w:left="720"/>
        <w:rPr>
          <w:i/>
          <w:iCs/>
        </w:rPr>
      </w:pPr>
      <w:r w:rsidRPr="00B32324">
        <w:rPr>
          <w:i/>
          <w:iCs/>
        </w:rPr>
        <w:t>2 группа – в виде вопросительного.</w:t>
      </w:r>
    </w:p>
    <w:p w:rsidR="0018628E" w:rsidRPr="00B32324" w:rsidRDefault="0018628E" w:rsidP="00483FD2">
      <w:pPr>
        <w:spacing w:before="100" w:beforeAutospacing="1" w:after="100" w:afterAutospacing="1"/>
        <w:ind w:left="720"/>
        <w:rPr>
          <w:i/>
          <w:iCs/>
        </w:rPr>
      </w:pPr>
      <w:r w:rsidRPr="00B32324">
        <w:rPr>
          <w:i/>
          <w:iCs/>
        </w:rPr>
        <w:t>3 группа – использует для вступления фигуру - именительный темы.</w:t>
      </w:r>
    </w:p>
    <w:p w:rsidR="0018628E" w:rsidRPr="00B32324" w:rsidRDefault="0018628E" w:rsidP="00483FD2">
      <w:pPr>
        <w:spacing w:before="100" w:beforeAutospacing="1" w:after="100" w:afterAutospacing="1"/>
        <w:ind w:left="720"/>
        <w:rPr>
          <w:i/>
          <w:iCs/>
        </w:rPr>
      </w:pPr>
      <w:r w:rsidRPr="00B32324">
        <w:rPr>
          <w:i/>
          <w:iCs/>
        </w:rPr>
        <w:t>4 группа – в виде ряда вопросительных предложений.</w:t>
      </w:r>
    </w:p>
    <w:p w:rsidR="0018628E" w:rsidRDefault="0018628E" w:rsidP="00483FD2">
      <w:pPr>
        <w:spacing w:before="100" w:beforeAutospacing="1" w:after="100" w:afterAutospacing="1"/>
        <w:rPr>
          <w:b/>
          <w:bCs/>
          <w:i/>
          <w:iCs/>
        </w:rPr>
      </w:pPr>
      <w:r>
        <w:rPr>
          <w:b/>
          <w:bCs/>
          <w:i/>
          <w:iCs/>
        </w:rPr>
        <w:t>7. Публичное выступление учащихся от рабочих групп с представлением готового сочинения.</w:t>
      </w:r>
    </w:p>
    <w:p w:rsidR="0018628E" w:rsidRDefault="0018628E" w:rsidP="00483FD2">
      <w:pPr>
        <w:spacing w:before="100" w:beforeAutospacing="1" w:after="100" w:afterAutospacing="1"/>
        <w:rPr>
          <w:b/>
          <w:bCs/>
          <w:i/>
          <w:iCs/>
        </w:rPr>
      </w:pPr>
      <w:r>
        <w:rPr>
          <w:b/>
          <w:bCs/>
          <w:i/>
          <w:iCs/>
        </w:rPr>
        <w:t>8. Оценивание сочинения:</w:t>
      </w:r>
    </w:p>
    <w:p w:rsidR="0018628E" w:rsidRPr="006D3C25" w:rsidRDefault="0018628E" w:rsidP="00483FD2">
      <w:pPr>
        <w:spacing w:before="100" w:beforeAutospacing="1" w:after="100" w:afterAutospacing="1"/>
        <w:ind w:left="720"/>
        <w:rPr>
          <w:i/>
          <w:iCs/>
        </w:rPr>
      </w:pPr>
      <w:r w:rsidRPr="006D3C25">
        <w:rPr>
          <w:i/>
          <w:iCs/>
        </w:rPr>
        <w:t>- учитель проверяет сочинение красной пастой и выставляет на экран с помощью видеокамеры и мультимедийного проектора;</w:t>
      </w:r>
    </w:p>
    <w:p w:rsidR="0018628E" w:rsidRPr="006D3C25" w:rsidRDefault="0018628E" w:rsidP="00483FD2">
      <w:pPr>
        <w:spacing w:before="100" w:beforeAutospacing="1" w:after="100" w:afterAutospacing="1"/>
        <w:ind w:left="720"/>
        <w:rPr>
          <w:i/>
          <w:iCs/>
        </w:rPr>
      </w:pPr>
      <w:r w:rsidRPr="006D3C25">
        <w:rPr>
          <w:i/>
          <w:iCs/>
        </w:rPr>
        <w:t xml:space="preserve"> - учащиеся из других групп выставляют баллы в специальные листы в соответствии с критериями К1-К12.</w:t>
      </w:r>
    </w:p>
    <w:p w:rsidR="0018628E" w:rsidRDefault="0018628E" w:rsidP="00483FD2">
      <w:pPr>
        <w:spacing w:before="100" w:beforeAutospacing="1" w:after="100" w:afterAutospacing="1"/>
        <w:rPr>
          <w:b/>
          <w:bCs/>
          <w:i/>
          <w:iCs/>
        </w:rPr>
      </w:pPr>
      <w:r>
        <w:rPr>
          <w:b/>
          <w:bCs/>
          <w:i/>
          <w:iCs/>
        </w:rPr>
        <w:t>9.  Подведение итогов урока.</w:t>
      </w:r>
    </w:p>
    <w:p w:rsidR="0018628E" w:rsidRPr="006D3C25" w:rsidRDefault="0018628E" w:rsidP="00483FD2">
      <w:pPr>
        <w:spacing w:before="100" w:beforeAutospacing="1" w:after="100" w:afterAutospacing="1"/>
        <w:ind w:left="720"/>
        <w:rPr>
          <w:i/>
          <w:iCs/>
        </w:rPr>
      </w:pPr>
      <w:r w:rsidRPr="006D3C25">
        <w:rPr>
          <w:i/>
          <w:iCs/>
        </w:rPr>
        <w:t>1. Заключительное слово учителя.</w:t>
      </w:r>
    </w:p>
    <w:p w:rsidR="0018628E" w:rsidRPr="006D3C25" w:rsidRDefault="0018628E" w:rsidP="00483FD2">
      <w:pPr>
        <w:spacing w:before="100" w:beforeAutospacing="1" w:after="100" w:afterAutospacing="1"/>
        <w:ind w:left="720"/>
        <w:rPr>
          <w:i/>
          <w:iCs/>
        </w:rPr>
      </w:pPr>
      <w:r w:rsidRPr="006D3C25">
        <w:rPr>
          <w:i/>
          <w:iCs/>
        </w:rPr>
        <w:t>2. Выставление оценок учащимся.</w:t>
      </w:r>
    </w:p>
    <w:p w:rsidR="0018628E" w:rsidRPr="006D3C25" w:rsidRDefault="0018628E" w:rsidP="00483FD2">
      <w:pPr>
        <w:spacing w:before="100" w:beforeAutospacing="1" w:after="100" w:afterAutospacing="1"/>
        <w:ind w:left="720"/>
        <w:rPr>
          <w:i/>
          <w:iCs/>
        </w:rPr>
      </w:pPr>
      <w:r w:rsidRPr="006D3C25">
        <w:rPr>
          <w:i/>
          <w:iCs/>
        </w:rPr>
        <w:t>3. Рефлексия.</w:t>
      </w:r>
    </w:p>
    <w:p w:rsidR="0018628E" w:rsidRDefault="0018628E" w:rsidP="00483FD2">
      <w:pPr>
        <w:spacing w:before="100" w:beforeAutospacing="1" w:after="100" w:afterAutospacing="1"/>
        <w:rPr>
          <w:i/>
          <w:iCs/>
        </w:rPr>
      </w:pPr>
      <w:r w:rsidRPr="00B2015F">
        <w:rPr>
          <w:b/>
          <w:bCs/>
          <w:i/>
          <w:iCs/>
        </w:rPr>
        <w:t xml:space="preserve">10.  Домашнее задание: написать сочинение-рассуждение на нераскрытую </w:t>
      </w:r>
      <w:r>
        <w:rPr>
          <w:b/>
          <w:bCs/>
          <w:i/>
          <w:iCs/>
        </w:rPr>
        <w:t xml:space="preserve">в ходе  урока  </w:t>
      </w:r>
      <w:r w:rsidRPr="00B2015F">
        <w:rPr>
          <w:b/>
          <w:bCs/>
          <w:i/>
          <w:iCs/>
        </w:rPr>
        <w:t>проблему  по прочитанному тексту.</w:t>
      </w:r>
      <w:r w:rsidRPr="00B2015F">
        <w:rPr>
          <w:i/>
          <w:iCs/>
        </w:rPr>
        <w:br/>
      </w:r>
      <w:r w:rsidRPr="00B2015F">
        <w:rPr>
          <w:i/>
          <w:iCs/>
        </w:rPr>
        <w:br/>
      </w:r>
    </w:p>
    <w:p w:rsidR="0018628E" w:rsidRDefault="0018628E" w:rsidP="00483FD2">
      <w:pPr>
        <w:spacing w:before="100" w:beforeAutospacing="1" w:after="100" w:afterAutospacing="1"/>
        <w:rPr>
          <w:i/>
          <w:iCs/>
        </w:rPr>
      </w:pPr>
    </w:p>
    <w:p w:rsidR="0018628E" w:rsidRDefault="0018628E" w:rsidP="00483FD2">
      <w:pPr>
        <w:spacing w:before="100" w:beforeAutospacing="1" w:after="100" w:afterAutospacing="1"/>
        <w:rPr>
          <w:i/>
          <w:iCs/>
        </w:rPr>
      </w:pPr>
    </w:p>
    <w:p w:rsidR="0018628E" w:rsidRDefault="0018628E" w:rsidP="00483FD2">
      <w:pPr>
        <w:spacing w:before="100" w:beforeAutospacing="1" w:after="100" w:afterAutospacing="1"/>
        <w:rPr>
          <w:i/>
          <w:iCs/>
        </w:rPr>
      </w:pPr>
    </w:p>
    <w:p w:rsidR="0018628E" w:rsidRDefault="0018628E" w:rsidP="00483FD2">
      <w:pPr>
        <w:spacing w:before="100" w:beforeAutospacing="1" w:after="100" w:afterAutospacing="1"/>
        <w:rPr>
          <w:i/>
          <w:iCs/>
        </w:rPr>
      </w:pPr>
    </w:p>
    <w:p w:rsidR="0018628E" w:rsidRDefault="0018628E" w:rsidP="00483FD2">
      <w:pPr>
        <w:spacing w:before="100" w:beforeAutospacing="1" w:after="100" w:afterAutospacing="1"/>
        <w:rPr>
          <w:i/>
          <w:iCs/>
        </w:rPr>
      </w:pPr>
    </w:p>
    <w:p w:rsidR="0018628E" w:rsidRDefault="0018628E" w:rsidP="00483FD2">
      <w:pPr>
        <w:spacing w:before="100" w:beforeAutospacing="1" w:after="100" w:afterAutospacing="1"/>
        <w:rPr>
          <w:i/>
          <w:iCs/>
        </w:rPr>
      </w:pPr>
    </w:p>
    <w:p w:rsidR="0018628E" w:rsidRDefault="0018628E" w:rsidP="00483FD2">
      <w:pPr>
        <w:spacing w:before="100" w:beforeAutospacing="1" w:after="100" w:afterAutospacing="1"/>
        <w:rPr>
          <w:i/>
          <w:iCs/>
        </w:rPr>
      </w:pPr>
    </w:p>
    <w:p w:rsidR="0018628E" w:rsidRDefault="0018628E" w:rsidP="00483FD2">
      <w:pPr>
        <w:spacing w:before="100" w:beforeAutospacing="1" w:after="100" w:afterAutospacing="1"/>
        <w:rPr>
          <w:i/>
          <w:iCs/>
        </w:rPr>
      </w:pPr>
    </w:p>
    <w:p w:rsidR="0018628E" w:rsidRDefault="0018628E" w:rsidP="00C601FC">
      <w:pPr>
        <w:spacing w:before="100" w:beforeAutospacing="1" w:after="100" w:afterAutospacing="1"/>
        <w:jc w:val="right"/>
        <w:rPr>
          <w:i/>
          <w:iCs/>
        </w:rPr>
      </w:pPr>
    </w:p>
    <w:p w:rsidR="0018628E" w:rsidRPr="00E066B2" w:rsidRDefault="0018628E" w:rsidP="00483FD2">
      <w:pPr>
        <w:spacing w:before="100" w:beforeAutospacing="1" w:after="100" w:afterAutospacing="1"/>
        <w:jc w:val="center"/>
        <w:outlineLvl w:val="1"/>
      </w:pPr>
      <w:r w:rsidRPr="00E066B2">
        <w:t>Муниципальное казенное общеобразовательное учреждение</w:t>
      </w:r>
    </w:p>
    <w:p w:rsidR="0018628E" w:rsidRPr="00E066B2" w:rsidRDefault="0018628E" w:rsidP="00483FD2">
      <w:pPr>
        <w:spacing w:before="100" w:beforeAutospacing="1" w:after="100" w:afterAutospacing="1"/>
        <w:jc w:val="center"/>
        <w:outlineLvl w:val="1"/>
      </w:pPr>
      <w:r w:rsidRPr="00E066B2">
        <w:t xml:space="preserve"> Сергеевская средняя общеобразовательная школа</w:t>
      </w:r>
    </w:p>
    <w:p w:rsidR="0018628E" w:rsidRPr="00E066B2" w:rsidRDefault="0018628E" w:rsidP="00483FD2">
      <w:pPr>
        <w:spacing w:before="100" w:beforeAutospacing="1" w:after="100" w:afterAutospacing="1"/>
        <w:jc w:val="center"/>
        <w:outlineLvl w:val="1"/>
      </w:pPr>
      <w:r w:rsidRPr="00E066B2">
        <w:t xml:space="preserve"> Подгоренского муниципального района Воронежской области</w:t>
      </w:r>
    </w:p>
    <w:p w:rsidR="0018628E" w:rsidRPr="00E066B2" w:rsidRDefault="0018628E" w:rsidP="00483FD2">
      <w:pPr>
        <w:spacing w:before="100" w:beforeAutospacing="1" w:after="100" w:afterAutospacing="1"/>
        <w:jc w:val="center"/>
        <w:outlineLvl w:val="1"/>
      </w:pPr>
    </w:p>
    <w:p w:rsidR="0018628E" w:rsidRPr="00E066B2" w:rsidRDefault="0018628E" w:rsidP="00483FD2">
      <w:pPr>
        <w:spacing w:before="100" w:beforeAutospacing="1" w:after="100" w:afterAutospacing="1"/>
        <w:jc w:val="center"/>
        <w:outlineLvl w:val="1"/>
      </w:pPr>
    </w:p>
    <w:p w:rsidR="0018628E" w:rsidRDefault="0018628E" w:rsidP="00483FD2">
      <w:pPr>
        <w:spacing w:before="100" w:beforeAutospacing="1" w:after="100" w:afterAutospacing="1"/>
        <w:jc w:val="center"/>
        <w:outlineLvl w:val="1"/>
        <w:rPr>
          <w:b/>
          <w:bCs/>
        </w:rPr>
      </w:pPr>
    </w:p>
    <w:p w:rsidR="0018628E" w:rsidRDefault="0018628E" w:rsidP="00483FD2">
      <w:pPr>
        <w:spacing w:before="100" w:beforeAutospacing="1" w:after="100" w:afterAutospacing="1"/>
        <w:jc w:val="center"/>
        <w:outlineLvl w:val="1"/>
        <w:rPr>
          <w:b/>
          <w:bCs/>
          <w:sz w:val="28"/>
          <w:szCs w:val="28"/>
        </w:rPr>
      </w:pPr>
      <w:r>
        <w:rPr>
          <w:b/>
          <w:bCs/>
          <w:sz w:val="28"/>
          <w:szCs w:val="28"/>
        </w:rPr>
        <w:t xml:space="preserve">План-конспект интегрированного </w:t>
      </w:r>
      <w:r w:rsidRPr="00FD668C">
        <w:rPr>
          <w:b/>
          <w:bCs/>
          <w:sz w:val="28"/>
          <w:szCs w:val="28"/>
        </w:rPr>
        <w:t xml:space="preserve">урока </w:t>
      </w:r>
      <w:r>
        <w:rPr>
          <w:b/>
          <w:bCs/>
          <w:sz w:val="28"/>
          <w:szCs w:val="28"/>
        </w:rPr>
        <w:t xml:space="preserve">по русскому языку и </w:t>
      </w:r>
    </w:p>
    <w:p w:rsidR="0018628E" w:rsidRPr="00FD668C" w:rsidRDefault="0018628E" w:rsidP="00483FD2">
      <w:pPr>
        <w:spacing w:before="100" w:beforeAutospacing="1" w:after="100" w:afterAutospacing="1"/>
        <w:jc w:val="center"/>
        <w:outlineLvl w:val="1"/>
        <w:rPr>
          <w:b/>
          <w:bCs/>
          <w:sz w:val="28"/>
          <w:szCs w:val="28"/>
        </w:rPr>
      </w:pPr>
      <w:r>
        <w:rPr>
          <w:b/>
          <w:bCs/>
          <w:sz w:val="28"/>
          <w:szCs w:val="28"/>
        </w:rPr>
        <w:t>литературе на тему</w:t>
      </w:r>
    </w:p>
    <w:p w:rsidR="0018628E" w:rsidRDefault="0018628E" w:rsidP="00483FD2">
      <w:pPr>
        <w:spacing w:before="100" w:beforeAutospacing="1" w:after="100" w:afterAutospacing="1"/>
        <w:jc w:val="center"/>
        <w:outlineLvl w:val="1"/>
        <w:rPr>
          <w:b/>
          <w:bCs/>
          <w:sz w:val="28"/>
          <w:szCs w:val="28"/>
        </w:rPr>
      </w:pPr>
      <w:r w:rsidRPr="00E066B2">
        <w:rPr>
          <w:b/>
          <w:bCs/>
          <w:sz w:val="28"/>
          <w:szCs w:val="28"/>
        </w:rPr>
        <w:t>«</w:t>
      </w:r>
      <w:r>
        <w:rPr>
          <w:b/>
          <w:bCs/>
          <w:sz w:val="28"/>
          <w:szCs w:val="28"/>
        </w:rPr>
        <w:t xml:space="preserve">Анализ эпизода «В комендатуре» из рассказа М. Шолохова </w:t>
      </w:r>
    </w:p>
    <w:p w:rsidR="0018628E" w:rsidRDefault="0018628E" w:rsidP="00483FD2">
      <w:pPr>
        <w:spacing w:before="100" w:beforeAutospacing="1" w:after="100" w:afterAutospacing="1"/>
        <w:jc w:val="center"/>
        <w:outlineLvl w:val="1"/>
        <w:rPr>
          <w:b/>
          <w:bCs/>
          <w:sz w:val="28"/>
          <w:szCs w:val="28"/>
        </w:rPr>
      </w:pPr>
      <w:r>
        <w:rPr>
          <w:b/>
          <w:bCs/>
          <w:sz w:val="28"/>
          <w:szCs w:val="28"/>
        </w:rPr>
        <w:t xml:space="preserve"> «Судьба человека» – сочинение-рассуждение по данному отрывку</w:t>
      </w:r>
    </w:p>
    <w:p w:rsidR="0018628E" w:rsidRPr="00FD668C" w:rsidRDefault="0018628E" w:rsidP="00483FD2">
      <w:pPr>
        <w:spacing w:before="100" w:beforeAutospacing="1" w:after="100" w:afterAutospacing="1"/>
        <w:jc w:val="center"/>
        <w:outlineLvl w:val="1"/>
        <w:rPr>
          <w:b/>
          <w:bCs/>
          <w:sz w:val="28"/>
          <w:szCs w:val="28"/>
        </w:rPr>
      </w:pPr>
      <w:r w:rsidRPr="00FD668C">
        <w:rPr>
          <w:b/>
          <w:bCs/>
          <w:sz w:val="28"/>
          <w:szCs w:val="28"/>
        </w:rPr>
        <w:t xml:space="preserve"> </w:t>
      </w:r>
      <w:r>
        <w:rPr>
          <w:b/>
          <w:bCs/>
          <w:sz w:val="28"/>
          <w:szCs w:val="28"/>
        </w:rPr>
        <w:t>в формате ЕГЭ</w:t>
      </w:r>
      <w:r w:rsidRPr="00E066B2">
        <w:rPr>
          <w:b/>
          <w:bCs/>
          <w:sz w:val="28"/>
          <w:szCs w:val="28"/>
        </w:rPr>
        <w:t>»</w:t>
      </w:r>
    </w:p>
    <w:p w:rsidR="0018628E" w:rsidRDefault="0018628E" w:rsidP="00483FD2">
      <w:pPr>
        <w:spacing w:before="100" w:beforeAutospacing="1" w:after="100" w:afterAutospacing="1"/>
        <w:jc w:val="center"/>
        <w:outlineLvl w:val="1"/>
        <w:rPr>
          <w:b/>
          <w:bCs/>
        </w:rPr>
      </w:pPr>
    </w:p>
    <w:p w:rsidR="0018628E" w:rsidRDefault="0018628E" w:rsidP="00483FD2">
      <w:pPr>
        <w:spacing w:before="100" w:beforeAutospacing="1" w:after="100" w:afterAutospacing="1"/>
        <w:jc w:val="center"/>
        <w:outlineLvl w:val="1"/>
      </w:pPr>
      <w:r w:rsidRPr="00E066B2">
        <w:t>Аудитория:</w:t>
      </w:r>
      <w:r w:rsidRPr="003F3D7D">
        <w:t xml:space="preserve"> </w:t>
      </w:r>
      <w:r>
        <w:t>об</w:t>
      </w:r>
      <w:r w:rsidRPr="00E066B2">
        <w:t>уча</w:t>
      </w:r>
      <w:r>
        <w:t>ю</w:t>
      </w:r>
      <w:r w:rsidRPr="00E066B2">
        <w:t>щиеся 11 класса</w:t>
      </w:r>
    </w:p>
    <w:p w:rsidR="0018628E" w:rsidRPr="00FD668C" w:rsidRDefault="0018628E" w:rsidP="00483FD2">
      <w:pPr>
        <w:spacing w:before="100" w:beforeAutospacing="1" w:after="100" w:afterAutospacing="1"/>
        <w:jc w:val="center"/>
        <w:outlineLvl w:val="1"/>
      </w:pPr>
    </w:p>
    <w:p w:rsidR="0018628E" w:rsidRDefault="0018628E" w:rsidP="00483FD2">
      <w:pPr>
        <w:spacing w:before="100" w:beforeAutospacing="1" w:after="100" w:afterAutospacing="1"/>
        <w:jc w:val="both"/>
        <w:outlineLvl w:val="1"/>
      </w:pPr>
      <w:r>
        <w:t xml:space="preserve">                                                                                    Урок разработала Беднякова И.А.,                                    </w:t>
      </w:r>
    </w:p>
    <w:p w:rsidR="0018628E" w:rsidRDefault="0018628E" w:rsidP="00483FD2">
      <w:pPr>
        <w:spacing w:before="100" w:beforeAutospacing="1" w:after="100" w:afterAutospacing="1"/>
        <w:jc w:val="both"/>
        <w:outlineLvl w:val="1"/>
      </w:pPr>
      <w:r>
        <w:t xml:space="preserve">                                                                                    учитель </w:t>
      </w:r>
      <w:r w:rsidRPr="00FD668C">
        <w:t>ру</w:t>
      </w:r>
      <w:r w:rsidRPr="00E066B2">
        <w:t>сского языка и литературы</w:t>
      </w:r>
      <w:r>
        <w:t xml:space="preserve">          </w:t>
      </w:r>
    </w:p>
    <w:p w:rsidR="0018628E" w:rsidRDefault="0018628E" w:rsidP="00483FD2">
      <w:pPr>
        <w:spacing w:before="100" w:beforeAutospacing="1" w:after="100" w:afterAutospacing="1"/>
        <w:jc w:val="both"/>
        <w:outlineLvl w:val="1"/>
      </w:pPr>
      <w:r>
        <w:t xml:space="preserve">                                                                                    </w:t>
      </w:r>
      <w:r w:rsidRPr="00E066B2">
        <w:t>первой</w:t>
      </w:r>
      <w:r w:rsidRPr="00FD668C">
        <w:t xml:space="preserve"> квалификационной</w:t>
      </w:r>
      <w:r>
        <w:t xml:space="preserve"> </w:t>
      </w:r>
      <w:r w:rsidRPr="00FD668C">
        <w:t>категории</w:t>
      </w:r>
      <w:r>
        <w:t>.</w:t>
      </w:r>
    </w:p>
    <w:p w:rsidR="0018628E" w:rsidRDefault="0018628E" w:rsidP="00483FD2">
      <w:pPr>
        <w:spacing w:before="100" w:beforeAutospacing="1" w:after="100" w:afterAutospacing="1"/>
        <w:jc w:val="both"/>
        <w:outlineLvl w:val="1"/>
      </w:pPr>
      <w:r>
        <w:t xml:space="preserve">                                                                                    Адрес школы:</w:t>
      </w:r>
    </w:p>
    <w:p w:rsidR="0018628E" w:rsidRDefault="0018628E" w:rsidP="00483FD2">
      <w:pPr>
        <w:spacing w:before="100" w:beforeAutospacing="1" w:after="100" w:afterAutospacing="1"/>
        <w:jc w:val="both"/>
        <w:outlineLvl w:val="1"/>
      </w:pPr>
      <w:r>
        <w:t xml:space="preserve">                                                                                    </w:t>
      </w:r>
      <w:r w:rsidRPr="00E066B2">
        <w:t>Воронежская область,</w:t>
      </w:r>
    </w:p>
    <w:p w:rsidR="0018628E" w:rsidRDefault="0018628E" w:rsidP="00483FD2">
      <w:pPr>
        <w:spacing w:before="100" w:beforeAutospacing="1" w:after="100" w:afterAutospacing="1"/>
        <w:jc w:val="both"/>
        <w:outlineLvl w:val="1"/>
      </w:pPr>
      <w:r>
        <w:t xml:space="preserve">                                                                                    </w:t>
      </w:r>
      <w:r w:rsidRPr="00E066B2">
        <w:t>Подгоренский район,</w:t>
      </w:r>
    </w:p>
    <w:p w:rsidR="0018628E" w:rsidRPr="00BF47BE" w:rsidRDefault="0018628E" w:rsidP="00483FD2">
      <w:pPr>
        <w:spacing w:before="100" w:beforeAutospacing="1" w:after="100" w:afterAutospacing="1"/>
        <w:jc w:val="both"/>
        <w:outlineLvl w:val="1"/>
      </w:pPr>
      <w:r>
        <w:t xml:space="preserve">                                                                                    </w:t>
      </w:r>
      <w:r w:rsidRPr="00E066B2">
        <w:t>с. Сергеевка</w:t>
      </w:r>
      <w:r>
        <w:t xml:space="preserve">, </w:t>
      </w:r>
      <w:r w:rsidRPr="00E066B2">
        <w:t>ул. Есенина, 34</w:t>
      </w:r>
    </w:p>
    <w:p w:rsidR="0018628E" w:rsidRPr="00E066B2" w:rsidRDefault="0018628E" w:rsidP="00483FD2">
      <w:pPr>
        <w:jc w:val="both"/>
        <w:rPr>
          <w:color w:val="666666"/>
        </w:rPr>
      </w:pPr>
    </w:p>
    <w:p w:rsidR="0018628E" w:rsidRPr="00E066B2" w:rsidRDefault="0018628E" w:rsidP="00483FD2">
      <w:pPr>
        <w:jc w:val="both"/>
        <w:rPr>
          <w:color w:val="666666"/>
        </w:rPr>
      </w:pPr>
    </w:p>
    <w:p w:rsidR="0018628E" w:rsidRPr="00E066B2" w:rsidRDefault="0018628E" w:rsidP="00483FD2">
      <w:pPr>
        <w:jc w:val="both"/>
        <w:rPr>
          <w:color w:val="666666"/>
        </w:rPr>
      </w:pPr>
    </w:p>
    <w:p w:rsidR="0018628E" w:rsidRPr="00E066B2" w:rsidRDefault="0018628E" w:rsidP="00483FD2">
      <w:pPr>
        <w:jc w:val="both"/>
        <w:rPr>
          <w:color w:val="666666"/>
        </w:rPr>
      </w:pPr>
    </w:p>
    <w:p w:rsidR="0018628E" w:rsidRPr="00E066B2" w:rsidRDefault="0018628E" w:rsidP="00483FD2">
      <w:pPr>
        <w:jc w:val="both"/>
        <w:rPr>
          <w:color w:val="666666"/>
        </w:rPr>
      </w:pPr>
    </w:p>
    <w:p w:rsidR="0018628E" w:rsidRPr="00E066B2" w:rsidRDefault="0018628E" w:rsidP="00483FD2">
      <w:pPr>
        <w:jc w:val="both"/>
        <w:rPr>
          <w:color w:val="666666"/>
        </w:rPr>
      </w:pPr>
    </w:p>
    <w:p w:rsidR="0018628E" w:rsidRPr="00E066B2" w:rsidRDefault="0018628E" w:rsidP="00483FD2">
      <w:pPr>
        <w:jc w:val="both"/>
        <w:rPr>
          <w:color w:val="666666"/>
        </w:rPr>
      </w:pPr>
    </w:p>
    <w:p w:rsidR="0018628E" w:rsidRPr="00E066B2" w:rsidRDefault="0018628E" w:rsidP="00483FD2">
      <w:pPr>
        <w:jc w:val="both"/>
        <w:rPr>
          <w:color w:val="666666"/>
        </w:rPr>
      </w:pPr>
    </w:p>
    <w:p w:rsidR="0018628E" w:rsidRPr="003B0A7F" w:rsidRDefault="0018628E" w:rsidP="003B0A7F">
      <w:pPr>
        <w:jc w:val="center"/>
        <w:rPr>
          <w:b/>
          <w:bCs/>
        </w:rPr>
      </w:pPr>
      <w:r>
        <w:rPr>
          <w:b/>
          <w:bCs/>
        </w:rPr>
        <w:t>2014 г.</w:t>
      </w:r>
    </w:p>
    <w:p w:rsidR="0018628E" w:rsidRPr="00FD668C" w:rsidRDefault="0018628E" w:rsidP="00483FD2">
      <w:pPr>
        <w:spacing w:before="100" w:beforeAutospacing="1" w:after="100" w:afterAutospacing="1"/>
        <w:outlineLvl w:val="1"/>
        <w:rPr>
          <w:b/>
          <w:bCs/>
        </w:rPr>
      </w:pPr>
      <w:r w:rsidRPr="00FD668C">
        <w:rPr>
          <w:b/>
          <w:bCs/>
        </w:rPr>
        <w:t>Цель урока:</w:t>
      </w:r>
    </w:p>
    <w:p w:rsidR="0018628E" w:rsidRPr="00DE1DC9" w:rsidRDefault="0018628E" w:rsidP="00483FD2">
      <w:pPr>
        <w:numPr>
          <w:ilvl w:val="0"/>
          <w:numId w:val="12"/>
        </w:numPr>
        <w:spacing w:before="100" w:beforeAutospacing="1" w:after="100" w:afterAutospacing="1"/>
        <w:outlineLvl w:val="1"/>
      </w:pPr>
      <w:r w:rsidRPr="00DE1DC9">
        <w:t>Активизация знаний учащихся о текстах-рассуждениях и анализ;</w:t>
      </w:r>
    </w:p>
    <w:p w:rsidR="0018628E" w:rsidRPr="00DE1DC9" w:rsidRDefault="0018628E" w:rsidP="00483FD2">
      <w:pPr>
        <w:numPr>
          <w:ilvl w:val="0"/>
          <w:numId w:val="12"/>
        </w:numPr>
        <w:spacing w:before="100" w:beforeAutospacing="1" w:after="100" w:afterAutospacing="1"/>
        <w:outlineLvl w:val="1"/>
      </w:pPr>
      <w:r w:rsidRPr="00DE1DC9">
        <w:t>Продолжить формирование умения создавать связное письменное высказывание заданного типа речи по определенной теме;</w:t>
      </w:r>
    </w:p>
    <w:p w:rsidR="0018628E" w:rsidRPr="00DE1DC9" w:rsidRDefault="0018628E" w:rsidP="00483FD2">
      <w:pPr>
        <w:numPr>
          <w:ilvl w:val="0"/>
          <w:numId w:val="12"/>
        </w:numPr>
        <w:spacing w:before="100" w:beforeAutospacing="1" w:after="100" w:afterAutospacing="1"/>
        <w:outlineLvl w:val="1"/>
      </w:pPr>
      <w:r w:rsidRPr="00DE1DC9">
        <w:t>Продолжить работу по формированию навыка смыслового анализа текста: формулировка проблемы, поставленной автором прочитанного текста; комментарий; определение позиции автора по отношению к данной проблеме; приведение аргументов; заключение.</w:t>
      </w:r>
    </w:p>
    <w:p w:rsidR="0018628E" w:rsidRPr="00DE1DC9" w:rsidRDefault="0018628E" w:rsidP="00483FD2">
      <w:pPr>
        <w:numPr>
          <w:ilvl w:val="0"/>
          <w:numId w:val="12"/>
        </w:numPr>
        <w:spacing w:before="100" w:beforeAutospacing="1" w:after="100" w:afterAutospacing="1"/>
        <w:outlineLvl w:val="1"/>
      </w:pPr>
      <w:r w:rsidRPr="00DE1DC9">
        <w:t>Продолжить подготовку к государственной (итоговой) аттестации (часть С ЕГЭ).</w:t>
      </w:r>
    </w:p>
    <w:p w:rsidR="0018628E" w:rsidRPr="00FD668C" w:rsidRDefault="0018628E" w:rsidP="00483FD2">
      <w:pPr>
        <w:spacing w:before="100" w:beforeAutospacing="1" w:after="100" w:afterAutospacing="1"/>
        <w:outlineLvl w:val="1"/>
        <w:rPr>
          <w:b/>
          <w:bCs/>
        </w:rPr>
      </w:pPr>
      <w:r w:rsidRPr="00FD668C">
        <w:rPr>
          <w:b/>
          <w:bCs/>
        </w:rPr>
        <w:t>Задачи урока:</w:t>
      </w:r>
    </w:p>
    <w:p w:rsidR="0018628E" w:rsidRPr="00FD668C" w:rsidRDefault="0018628E" w:rsidP="00483FD2">
      <w:pPr>
        <w:spacing w:before="100" w:beforeAutospacing="1" w:after="100" w:afterAutospacing="1"/>
        <w:outlineLvl w:val="1"/>
        <w:rPr>
          <w:b/>
          <w:bCs/>
        </w:rPr>
      </w:pPr>
      <w:r w:rsidRPr="00FD668C">
        <w:rPr>
          <w:b/>
          <w:bCs/>
        </w:rPr>
        <w:t>Научить и научиться:</w:t>
      </w:r>
    </w:p>
    <w:p w:rsidR="0018628E" w:rsidRPr="00DE1DC9" w:rsidRDefault="0018628E" w:rsidP="00483FD2">
      <w:pPr>
        <w:spacing w:before="100" w:beforeAutospacing="1" w:after="100" w:afterAutospacing="1"/>
        <w:outlineLvl w:val="1"/>
      </w:pPr>
      <w:r w:rsidRPr="00FD668C">
        <w:rPr>
          <w:b/>
          <w:bCs/>
        </w:rPr>
        <w:t xml:space="preserve">- </w:t>
      </w:r>
      <w:r w:rsidRPr="00DE1DC9">
        <w:t>определять тему и проблематику текста и формулировать их;</w:t>
      </w:r>
    </w:p>
    <w:p w:rsidR="0018628E" w:rsidRPr="00DE1DC9" w:rsidRDefault="0018628E" w:rsidP="00483FD2">
      <w:pPr>
        <w:spacing w:before="100" w:beforeAutospacing="1" w:after="100" w:afterAutospacing="1"/>
        <w:outlineLvl w:val="1"/>
      </w:pPr>
      <w:r w:rsidRPr="00DE1DC9">
        <w:t>- выделять наиболее значимые (ведущие) проблемы текста;</w:t>
      </w:r>
    </w:p>
    <w:p w:rsidR="0018628E" w:rsidRPr="00DE1DC9" w:rsidRDefault="0018628E" w:rsidP="00483FD2">
      <w:pPr>
        <w:spacing w:before="100" w:beforeAutospacing="1" w:after="100" w:afterAutospacing="1"/>
        <w:outlineLvl w:val="1"/>
      </w:pPr>
      <w:r w:rsidRPr="00DE1DC9">
        <w:t>- комментировать поставленную проблему;</w:t>
      </w:r>
    </w:p>
    <w:p w:rsidR="0018628E" w:rsidRPr="00DE1DC9" w:rsidRDefault="0018628E" w:rsidP="00483FD2">
      <w:pPr>
        <w:spacing w:before="100" w:beforeAutospacing="1" w:after="100" w:afterAutospacing="1"/>
        <w:outlineLvl w:val="1"/>
      </w:pPr>
      <w:r w:rsidRPr="00DE1DC9">
        <w:t>- определять позицию автора и формулировать ее;</w:t>
      </w:r>
    </w:p>
    <w:p w:rsidR="0018628E" w:rsidRPr="00DE1DC9" w:rsidRDefault="0018628E" w:rsidP="00483FD2">
      <w:pPr>
        <w:spacing w:before="100" w:beforeAutospacing="1" w:after="100" w:afterAutospacing="1"/>
        <w:outlineLvl w:val="1"/>
      </w:pPr>
      <w:r w:rsidRPr="00DE1DC9">
        <w:t>- излагать собственную позицию с привлечением двух аргументов.</w:t>
      </w:r>
    </w:p>
    <w:p w:rsidR="0018628E" w:rsidRDefault="0018628E" w:rsidP="00483FD2">
      <w:pPr>
        <w:spacing w:before="100" w:beforeAutospacing="1" w:after="100" w:afterAutospacing="1"/>
        <w:outlineLvl w:val="1"/>
      </w:pPr>
      <w:r w:rsidRPr="00DE1DC9">
        <w:t>- писать заключение.</w:t>
      </w:r>
    </w:p>
    <w:p w:rsidR="0018628E" w:rsidRPr="00DA50E9" w:rsidRDefault="0018628E" w:rsidP="00483FD2">
      <w:pPr>
        <w:spacing w:before="100" w:beforeAutospacing="1" w:after="100" w:afterAutospacing="1"/>
        <w:outlineLvl w:val="1"/>
        <w:rPr>
          <w:b/>
          <w:bCs/>
        </w:rPr>
      </w:pPr>
      <w:r w:rsidRPr="00DA50E9">
        <w:rPr>
          <w:b/>
          <w:bCs/>
        </w:rPr>
        <w:t>Материалы и оборудование:</w:t>
      </w:r>
    </w:p>
    <w:p w:rsidR="0018628E" w:rsidRPr="00DE1DC9" w:rsidRDefault="0018628E" w:rsidP="00483FD2">
      <w:pPr>
        <w:spacing w:before="100" w:beforeAutospacing="1" w:after="100" w:afterAutospacing="1"/>
        <w:outlineLvl w:val="1"/>
      </w:pPr>
      <w:r>
        <w:t xml:space="preserve"> компьютер, мультимедийная установка, видеофрагмент  из фильма С.Бондарчука «Судьба человека», видеокамера; раздаточный материал (тексты отрывка из рассказа, листы оценивания, вырезанные из бумаги кружки для смайлов).</w:t>
      </w:r>
    </w:p>
    <w:p w:rsidR="0018628E" w:rsidRDefault="0018628E" w:rsidP="00483FD2">
      <w:r w:rsidRPr="00FD668C">
        <w:br/>
      </w:r>
      <w:r w:rsidRPr="008B1BAD">
        <w:rPr>
          <w:b/>
          <w:bCs/>
        </w:rPr>
        <w:t>Ход урока</w:t>
      </w:r>
      <w:r w:rsidRPr="00FD668C">
        <w:br/>
      </w:r>
      <w:r w:rsidRPr="00FD668C">
        <w:br/>
      </w:r>
      <w:r w:rsidRPr="00FD668C">
        <w:br/>
      </w:r>
      <w:r w:rsidRPr="00FD668C">
        <w:rPr>
          <w:b/>
          <w:bCs/>
        </w:rPr>
        <w:t>1. Вступление, целеполагание</w:t>
      </w:r>
      <w:r w:rsidRPr="00FD668C">
        <w:t>.</w:t>
      </w:r>
      <w:r w:rsidRPr="00FD668C">
        <w:br/>
      </w:r>
      <w:r w:rsidRPr="00FD668C">
        <w:br/>
      </w:r>
      <w:r w:rsidRPr="00FD668C">
        <w:br/>
      </w:r>
      <w:r w:rsidRPr="00FD668C">
        <w:rPr>
          <w:b/>
          <w:bCs/>
        </w:rPr>
        <w:t>Цель сегодняшнего урока</w:t>
      </w:r>
      <w:r>
        <w:t xml:space="preserve"> </w:t>
      </w:r>
      <w:r w:rsidRPr="00FD668C">
        <w:br/>
      </w:r>
      <w:r w:rsidRPr="00FD668C">
        <w:br/>
        <w:t>продолжить п</w:t>
      </w:r>
      <w:r>
        <w:t>одготовку к написанию сочинения-рассуждения в формате ЕГЭ на основе предложенного текста</w:t>
      </w:r>
      <w:r w:rsidRPr="00FD668C">
        <w:t>.</w:t>
      </w:r>
      <w:r w:rsidRPr="00FD668C">
        <w:br/>
      </w:r>
      <w:r w:rsidRPr="00FD668C">
        <w:br/>
      </w:r>
      <w:r w:rsidRPr="00FD668C">
        <w:br/>
      </w:r>
      <w:r w:rsidRPr="00FD668C">
        <w:rPr>
          <w:b/>
          <w:bCs/>
        </w:rPr>
        <w:t>Результатом урока станет</w:t>
      </w:r>
      <w:r w:rsidRPr="00FD668C">
        <w:t xml:space="preserve"> сочинение</w:t>
      </w:r>
      <w:r>
        <w:t>-рассуждение на морально-этическую тему</w:t>
      </w:r>
      <w:r w:rsidRPr="00FD668C">
        <w:t xml:space="preserve"> по прочитанному </w:t>
      </w:r>
      <w:r>
        <w:t>тексту - отрывку из рассказа</w:t>
      </w:r>
    </w:p>
    <w:p w:rsidR="0018628E" w:rsidRDefault="0018628E" w:rsidP="00483FD2">
      <w:r>
        <w:t>М. Шолохова «Судьба человека»</w:t>
      </w:r>
    </w:p>
    <w:p w:rsidR="0018628E" w:rsidRPr="00DA50E9" w:rsidRDefault="0018628E" w:rsidP="00483FD2">
      <w:r>
        <w:rPr>
          <w:b/>
          <w:bCs/>
        </w:rPr>
        <w:t>2. Просмотр отрывка из фильма  «В комендатуре</w:t>
      </w:r>
      <w:r w:rsidRPr="00DA50E9">
        <w:rPr>
          <w:b/>
          <w:bCs/>
        </w:rPr>
        <w:t>».</w:t>
      </w:r>
      <w:r w:rsidRPr="00DA50E9">
        <w:rPr>
          <w:b/>
          <w:bCs/>
        </w:rPr>
        <w:br/>
      </w:r>
      <w:r w:rsidRPr="00DA50E9">
        <w:t xml:space="preserve"> </w:t>
      </w:r>
      <w:r>
        <w:t>О</w:t>
      </w:r>
      <w:r w:rsidRPr="00DA50E9">
        <w:t>пределение проблем по ходу просмотра</w:t>
      </w:r>
      <w:r>
        <w:t>. Учащиеся на листах записывают проблемы.</w:t>
      </w:r>
    </w:p>
    <w:p w:rsidR="0018628E" w:rsidRDefault="0018628E" w:rsidP="00483FD2">
      <w:pPr>
        <w:spacing w:before="100" w:beforeAutospacing="1" w:after="100" w:afterAutospacing="1"/>
        <w:outlineLvl w:val="1"/>
        <w:rPr>
          <w:b/>
          <w:bCs/>
        </w:rPr>
      </w:pPr>
      <w:r>
        <w:rPr>
          <w:b/>
          <w:bCs/>
        </w:rPr>
        <w:t>3. Самостоятельное прочтение</w:t>
      </w:r>
      <w:r w:rsidRPr="00FD668C">
        <w:rPr>
          <w:b/>
          <w:bCs/>
        </w:rPr>
        <w:t xml:space="preserve"> текст</w:t>
      </w:r>
      <w:r>
        <w:rPr>
          <w:b/>
          <w:bCs/>
        </w:rPr>
        <w:t>а и выявление проблем (работа карандашом)</w:t>
      </w:r>
      <w:r w:rsidRPr="00FD668C">
        <w:rPr>
          <w:b/>
          <w:bCs/>
        </w:rPr>
        <w:t>:</w:t>
      </w:r>
      <w:r>
        <w:rPr>
          <w:b/>
          <w:bCs/>
        </w:rPr>
        <w:t xml:space="preserve"> </w:t>
      </w:r>
    </w:p>
    <w:p w:rsidR="0018628E" w:rsidRPr="008008F5" w:rsidRDefault="0018628E" w:rsidP="00483FD2">
      <w:pPr>
        <w:rPr>
          <w:sz w:val="22"/>
          <w:szCs w:val="22"/>
        </w:rPr>
      </w:pPr>
      <w:r>
        <w:rPr>
          <w:sz w:val="22"/>
          <w:szCs w:val="22"/>
        </w:rPr>
        <w:t>1)</w:t>
      </w:r>
      <w:r w:rsidRPr="008008F5">
        <w:rPr>
          <w:sz w:val="22"/>
          <w:szCs w:val="22"/>
        </w:rPr>
        <w:t xml:space="preserve">И вот как-то вечером вернулись мы в барак с работы. </w:t>
      </w:r>
      <w:r>
        <w:rPr>
          <w:sz w:val="22"/>
          <w:szCs w:val="22"/>
        </w:rPr>
        <w:t>2)</w:t>
      </w:r>
      <w:r w:rsidRPr="008008F5">
        <w:rPr>
          <w:sz w:val="22"/>
          <w:szCs w:val="22"/>
        </w:rPr>
        <w:t>Целый день дождь шел, лохмотья на нас хоть выжми; все мы на холодном ветру продрогли ка</w:t>
      </w:r>
      <w:r>
        <w:rPr>
          <w:sz w:val="22"/>
          <w:szCs w:val="22"/>
        </w:rPr>
        <w:t>к собаки</w:t>
      </w:r>
      <w:r w:rsidRPr="008008F5">
        <w:rPr>
          <w:sz w:val="22"/>
          <w:szCs w:val="22"/>
        </w:rPr>
        <w:t xml:space="preserve">. </w:t>
      </w:r>
      <w:r>
        <w:rPr>
          <w:sz w:val="22"/>
          <w:szCs w:val="22"/>
        </w:rPr>
        <w:t>3)</w:t>
      </w:r>
      <w:r w:rsidRPr="008008F5">
        <w:rPr>
          <w:sz w:val="22"/>
          <w:szCs w:val="22"/>
        </w:rPr>
        <w:t>А обсушитьс</w:t>
      </w:r>
      <w:r>
        <w:rPr>
          <w:sz w:val="22"/>
          <w:szCs w:val="22"/>
        </w:rPr>
        <w:t>я негде, согреться - тоже</w:t>
      </w:r>
      <w:r w:rsidRPr="008008F5">
        <w:rPr>
          <w:sz w:val="22"/>
          <w:szCs w:val="22"/>
        </w:rPr>
        <w:t>, и к тому же голодные не то что до смер</w:t>
      </w:r>
      <w:r>
        <w:rPr>
          <w:sz w:val="22"/>
          <w:szCs w:val="22"/>
        </w:rPr>
        <w:t>ти, а даже еще хуже</w:t>
      </w:r>
      <w:r w:rsidRPr="008008F5">
        <w:rPr>
          <w:sz w:val="22"/>
          <w:szCs w:val="22"/>
        </w:rPr>
        <w:t>.</w:t>
      </w:r>
    </w:p>
    <w:p w:rsidR="0018628E" w:rsidRPr="008008F5" w:rsidRDefault="0018628E" w:rsidP="00483FD2">
      <w:pPr>
        <w:rPr>
          <w:sz w:val="22"/>
          <w:szCs w:val="22"/>
        </w:rPr>
      </w:pPr>
      <w:r>
        <w:rPr>
          <w:sz w:val="22"/>
          <w:szCs w:val="22"/>
        </w:rPr>
        <w:t>4)</w:t>
      </w:r>
      <w:r w:rsidRPr="008008F5">
        <w:rPr>
          <w:sz w:val="22"/>
          <w:szCs w:val="22"/>
        </w:rPr>
        <w:t>Снял я с себя мокрое рва</w:t>
      </w:r>
      <w:r>
        <w:rPr>
          <w:sz w:val="22"/>
          <w:szCs w:val="22"/>
        </w:rPr>
        <w:t>нье, кинул на нары и говорю: "Им</w:t>
      </w:r>
      <w:r w:rsidRPr="008008F5">
        <w:rPr>
          <w:sz w:val="22"/>
          <w:szCs w:val="22"/>
        </w:rPr>
        <w:t xml:space="preserve"> по четыре кубометра выработки надо, а на могилу каждому из нас и одного кубометра через глаза хватит". </w:t>
      </w:r>
      <w:r>
        <w:rPr>
          <w:sz w:val="22"/>
          <w:szCs w:val="22"/>
        </w:rPr>
        <w:t>5)</w:t>
      </w:r>
      <w:r w:rsidRPr="008008F5">
        <w:rPr>
          <w:sz w:val="22"/>
          <w:szCs w:val="22"/>
        </w:rPr>
        <w:t>Только и сказал, но ведь нашелся же из своих какой-то подлец, донес коменданту лагеря про эти мои горькие слова.</w:t>
      </w:r>
    </w:p>
    <w:p w:rsidR="0018628E" w:rsidRDefault="0018628E" w:rsidP="00483FD2">
      <w:pPr>
        <w:rPr>
          <w:sz w:val="22"/>
          <w:szCs w:val="22"/>
        </w:rPr>
      </w:pPr>
      <w:r>
        <w:rPr>
          <w:sz w:val="22"/>
          <w:szCs w:val="22"/>
        </w:rPr>
        <w:t>6)</w:t>
      </w:r>
      <w:r w:rsidRPr="008008F5">
        <w:rPr>
          <w:sz w:val="22"/>
          <w:szCs w:val="22"/>
        </w:rPr>
        <w:t>Так вот этот самый к</w:t>
      </w:r>
      <w:r>
        <w:rPr>
          <w:sz w:val="22"/>
          <w:szCs w:val="22"/>
        </w:rPr>
        <w:t xml:space="preserve">омендант на другой день вызывает меня. </w:t>
      </w:r>
    </w:p>
    <w:p w:rsidR="0018628E" w:rsidRPr="008008F5" w:rsidRDefault="0018628E" w:rsidP="00483FD2">
      <w:pPr>
        <w:rPr>
          <w:sz w:val="22"/>
          <w:szCs w:val="22"/>
        </w:rPr>
      </w:pPr>
      <w:r>
        <w:rPr>
          <w:sz w:val="22"/>
          <w:szCs w:val="22"/>
        </w:rPr>
        <w:t>7)</w:t>
      </w:r>
      <w:r w:rsidRPr="008008F5">
        <w:rPr>
          <w:sz w:val="22"/>
          <w:szCs w:val="22"/>
        </w:rPr>
        <w:t xml:space="preserve">Попрощался я с товарищами, все они знали, что на смерть иду, вздохнул и пошел. </w:t>
      </w:r>
      <w:r>
        <w:rPr>
          <w:sz w:val="22"/>
          <w:szCs w:val="22"/>
        </w:rPr>
        <w:t>8)</w:t>
      </w:r>
      <w:r w:rsidRPr="008008F5">
        <w:rPr>
          <w:sz w:val="22"/>
          <w:szCs w:val="22"/>
        </w:rPr>
        <w:t xml:space="preserve">Иду по лагерному двору, на звезды поглядываю, прощаюсь и с ними, думаю: "Вот </w:t>
      </w:r>
      <w:r>
        <w:rPr>
          <w:sz w:val="22"/>
          <w:szCs w:val="22"/>
        </w:rPr>
        <w:t>и отмучился ты, Андрей Соколов</w:t>
      </w:r>
      <w:r w:rsidRPr="008008F5">
        <w:rPr>
          <w:sz w:val="22"/>
          <w:szCs w:val="22"/>
        </w:rPr>
        <w:t xml:space="preserve"> </w:t>
      </w:r>
      <w:r>
        <w:rPr>
          <w:sz w:val="22"/>
          <w:szCs w:val="22"/>
        </w:rPr>
        <w:t>…</w:t>
      </w:r>
      <w:r w:rsidRPr="008008F5">
        <w:rPr>
          <w:sz w:val="22"/>
          <w:szCs w:val="22"/>
        </w:rPr>
        <w:t xml:space="preserve"> и стал я собираться с духом, чтобы глянуть в дырку пистолета бесстрашно, как и подобает солдату, чтобы враги не увидали в последнюю мою минуту, что мне с жизнью расставаться все-таки трудно...</w:t>
      </w:r>
    </w:p>
    <w:p w:rsidR="0018628E" w:rsidRPr="008008F5" w:rsidRDefault="0018628E" w:rsidP="00483FD2">
      <w:pPr>
        <w:rPr>
          <w:sz w:val="22"/>
          <w:szCs w:val="22"/>
        </w:rPr>
      </w:pPr>
      <w:r>
        <w:rPr>
          <w:sz w:val="22"/>
          <w:szCs w:val="22"/>
        </w:rPr>
        <w:t>9)</w:t>
      </w:r>
      <w:r w:rsidRPr="008008F5">
        <w:rPr>
          <w:sz w:val="22"/>
          <w:szCs w:val="22"/>
        </w:rPr>
        <w:t xml:space="preserve">В комендантской </w:t>
      </w:r>
      <w:r>
        <w:rPr>
          <w:sz w:val="22"/>
          <w:szCs w:val="22"/>
        </w:rPr>
        <w:t>з</w:t>
      </w:r>
      <w:r w:rsidRPr="008008F5">
        <w:rPr>
          <w:sz w:val="22"/>
          <w:szCs w:val="22"/>
        </w:rPr>
        <w:t xml:space="preserve">а столом - все лагерное начальство. </w:t>
      </w:r>
      <w:r>
        <w:rPr>
          <w:sz w:val="22"/>
          <w:szCs w:val="22"/>
        </w:rPr>
        <w:t>10)</w:t>
      </w:r>
      <w:r w:rsidRPr="008008F5">
        <w:rPr>
          <w:sz w:val="22"/>
          <w:szCs w:val="22"/>
        </w:rPr>
        <w:t xml:space="preserve">Пять человек сидят, шнапс глушат и салом закусывают. </w:t>
      </w:r>
      <w:r>
        <w:rPr>
          <w:sz w:val="22"/>
          <w:szCs w:val="22"/>
        </w:rPr>
        <w:t>11)</w:t>
      </w:r>
      <w:r w:rsidRPr="008008F5">
        <w:rPr>
          <w:sz w:val="22"/>
          <w:szCs w:val="22"/>
        </w:rPr>
        <w:t xml:space="preserve">На столе у них початая здоровенная бутыль со шнапсом, хлеб, сало, моченые яблоки, открытые банки с разными консервами. </w:t>
      </w:r>
      <w:r>
        <w:rPr>
          <w:sz w:val="22"/>
          <w:szCs w:val="22"/>
        </w:rPr>
        <w:t>12)</w:t>
      </w:r>
      <w:r w:rsidRPr="008008F5">
        <w:rPr>
          <w:sz w:val="22"/>
          <w:szCs w:val="22"/>
        </w:rPr>
        <w:t xml:space="preserve">Мигом оглядел я всю эту жратву, и - не поверишь - так меня замутило, что за малым не вырвало. </w:t>
      </w:r>
      <w:r>
        <w:rPr>
          <w:sz w:val="22"/>
          <w:szCs w:val="22"/>
        </w:rPr>
        <w:t>13)</w:t>
      </w:r>
      <w:r w:rsidRPr="008008F5">
        <w:rPr>
          <w:sz w:val="22"/>
          <w:szCs w:val="22"/>
        </w:rPr>
        <w:t xml:space="preserve">Я же голодный, как волк, отвык от человеческой пищи, а тут столько добра перед тобою... </w:t>
      </w:r>
      <w:r>
        <w:rPr>
          <w:sz w:val="22"/>
          <w:szCs w:val="22"/>
        </w:rPr>
        <w:t>14)</w:t>
      </w:r>
      <w:r w:rsidRPr="008008F5">
        <w:rPr>
          <w:sz w:val="22"/>
          <w:szCs w:val="22"/>
        </w:rPr>
        <w:t>Кое-как задавил тошноту, но глаза оторвал от стола через великую силу.</w:t>
      </w:r>
    </w:p>
    <w:p w:rsidR="0018628E" w:rsidRPr="008008F5" w:rsidRDefault="0018628E" w:rsidP="00483FD2">
      <w:pPr>
        <w:rPr>
          <w:sz w:val="22"/>
          <w:szCs w:val="22"/>
        </w:rPr>
      </w:pPr>
      <w:r>
        <w:rPr>
          <w:sz w:val="22"/>
          <w:szCs w:val="22"/>
        </w:rPr>
        <w:t>15)</w:t>
      </w:r>
      <w:r w:rsidRPr="008008F5">
        <w:rPr>
          <w:sz w:val="22"/>
          <w:szCs w:val="22"/>
        </w:rPr>
        <w:t xml:space="preserve">Прямо передо мною сидит полупьяный Мюллер, пистолетом играется, перекидывает </w:t>
      </w:r>
      <w:r>
        <w:rPr>
          <w:sz w:val="22"/>
          <w:szCs w:val="22"/>
        </w:rPr>
        <w:t>его из руки в руку. 16)</w:t>
      </w:r>
      <w:r w:rsidRPr="008008F5">
        <w:rPr>
          <w:sz w:val="22"/>
          <w:szCs w:val="22"/>
        </w:rPr>
        <w:t xml:space="preserve">"Так что же, русс Иван, четыре кубометра выработки - это много?" </w:t>
      </w:r>
      <w:r>
        <w:rPr>
          <w:sz w:val="22"/>
          <w:szCs w:val="22"/>
        </w:rPr>
        <w:t>–</w:t>
      </w:r>
      <w:r w:rsidRPr="008008F5">
        <w:rPr>
          <w:sz w:val="22"/>
          <w:szCs w:val="22"/>
        </w:rPr>
        <w:t xml:space="preserve"> </w:t>
      </w:r>
      <w:r>
        <w:rPr>
          <w:sz w:val="22"/>
          <w:szCs w:val="22"/>
        </w:rPr>
        <w:t>17)</w:t>
      </w:r>
      <w:r w:rsidRPr="008008F5">
        <w:rPr>
          <w:sz w:val="22"/>
          <w:szCs w:val="22"/>
        </w:rPr>
        <w:t xml:space="preserve">"Так точно, - говорю, - герр комендант, много". </w:t>
      </w:r>
      <w:r>
        <w:rPr>
          <w:sz w:val="22"/>
          <w:szCs w:val="22"/>
        </w:rPr>
        <w:t>–</w:t>
      </w:r>
      <w:r w:rsidRPr="008008F5">
        <w:rPr>
          <w:sz w:val="22"/>
          <w:szCs w:val="22"/>
        </w:rPr>
        <w:t xml:space="preserve"> </w:t>
      </w:r>
      <w:r>
        <w:rPr>
          <w:sz w:val="22"/>
          <w:szCs w:val="22"/>
        </w:rPr>
        <w:t>18)</w:t>
      </w:r>
      <w:r w:rsidRPr="008008F5">
        <w:rPr>
          <w:sz w:val="22"/>
          <w:szCs w:val="22"/>
        </w:rPr>
        <w:t xml:space="preserve">"А одного тебе на могилу хватит?" </w:t>
      </w:r>
      <w:r>
        <w:rPr>
          <w:sz w:val="22"/>
          <w:szCs w:val="22"/>
        </w:rPr>
        <w:t>–</w:t>
      </w:r>
      <w:r w:rsidRPr="008008F5">
        <w:rPr>
          <w:sz w:val="22"/>
          <w:szCs w:val="22"/>
        </w:rPr>
        <w:t xml:space="preserve"> </w:t>
      </w:r>
      <w:r>
        <w:rPr>
          <w:sz w:val="22"/>
          <w:szCs w:val="22"/>
        </w:rPr>
        <w:t>19)</w:t>
      </w:r>
      <w:r w:rsidRPr="008008F5">
        <w:rPr>
          <w:sz w:val="22"/>
          <w:szCs w:val="22"/>
        </w:rPr>
        <w:t>"Так точно, герр комендант, вполне хватит и даже останется".</w:t>
      </w:r>
    </w:p>
    <w:p w:rsidR="0018628E" w:rsidRPr="008008F5" w:rsidRDefault="0018628E" w:rsidP="00483FD2">
      <w:pPr>
        <w:rPr>
          <w:sz w:val="22"/>
          <w:szCs w:val="22"/>
        </w:rPr>
      </w:pPr>
      <w:r>
        <w:rPr>
          <w:sz w:val="22"/>
          <w:szCs w:val="22"/>
        </w:rPr>
        <w:t>20)</w:t>
      </w:r>
      <w:r w:rsidRPr="008008F5">
        <w:rPr>
          <w:sz w:val="22"/>
          <w:szCs w:val="22"/>
        </w:rPr>
        <w:t>Он встал и говорит: "Я окажу тебе великую честь, сейчас лично расстреляю тебя за эти</w:t>
      </w:r>
      <w:r>
        <w:rPr>
          <w:sz w:val="22"/>
          <w:szCs w:val="22"/>
        </w:rPr>
        <w:t xml:space="preserve"> слова. 21)</w:t>
      </w:r>
      <w:r w:rsidRPr="008008F5">
        <w:rPr>
          <w:sz w:val="22"/>
          <w:szCs w:val="22"/>
        </w:rPr>
        <w:t>"Воля ваша", - говорю ему.</w:t>
      </w:r>
      <w:r>
        <w:rPr>
          <w:sz w:val="22"/>
          <w:szCs w:val="22"/>
        </w:rPr>
        <w:t>22)</w:t>
      </w:r>
      <w:r w:rsidRPr="008008F5">
        <w:rPr>
          <w:sz w:val="22"/>
          <w:szCs w:val="22"/>
        </w:rPr>
        <w:t xml:space="preserve"> Он постоял, подумал, а потом кинул пистолет на стол и наливает полный стакан шнапса, кусочек хлеба взял, положил на него ломтик сала и все это подает мне и говорит: "Перед смертью выпей, русс Иван, за победу немецкого оружия".</w:t>
      </w:r>
    </w:p>
    <w:p w:rsidR="0018628E" w:rsidRPr="008008F5" w:rsidRDefault="0018628E" w:rsidP="00483FD2">
      <w:pPr>
        <w:rPr>
          <w:sz w:val="22"/>
          <w:szCs w:val="22"/>
        </w:rPr>
      </w:pPr>
      <w:r>
        <w:rPr>
          <w:sz w:val="22"/>
          <w:szCs w:val="22"/>
        </w:rPr>
        <w:t>23)</w:t>
      </w:r>
      <w:r w:rsidRPr="008008F5">
        <w:rPr>
          <w:sz w:val="22"/>
          <w:szCs w:val="22"/>
        </w:rPr>
        <w:t xml:space="preserve">Я было из его рук и стакан взял, и закуску, но как только услыхал эти слова, - меня будто огнем обожгло! </w:t>
      </w:r>
      <w:r>
        <w:rPr>
          <w:sz w:val="22"/>
          <w:szCs w:val="22"/>
        </w:rPr>
        <w:t>24)</w:t>
      </w:r>
      <w:r w:rsidRPr="008008F5">
        <w:rPr>
          <w:sz w:val="22"/>
          <w:szCs w:val="22"/>
        </w:rPr>
        <w:t>Думаю про себя: "Чтобы я, русский солдат, да стал пить за побед</w:t>
      </w:r>
      <w:r>
        <w:rPr>
          <w:sz w:val="22"/>
          <w:szCs w:val="22"/>
        </w:rPr>
        <w:t>у немецкого оружия?»</w:t>
      </w:r>
    </w:p>
    <w:p w:rsidR="0018628E" w:rsidRPr="008008F5" w:rsidRDefault="0018628E" w:rsidP="00483FD2">
      <w:pPr>
        <w:rPr>
          <w:sz w:val="22"/>
          <w:szCs w:val="22"/>
        </w:rPr>
      </w:pPr>
      <w:r>
        <w:rPr>
          <w:sz w:val="22"/>
          <w:szCs w:val="22"/>
        </w:rPr>
        <w:t>25)</w:t>
      </w:r>
      <w:r w:rsidRPr="008008F5">
        <w:rPr>
          <w:sz w:val="22"/>
          <w:szCs w:val="22"/>
        </w:rPr>
        <w:t>Поставил я стакан на стол, закуску положил и говорю: "Благодарствую за угощение, но я непьющий".</w:t>
      </w:r>
      <w:r>
        <w:rPr>
          <w:sz w:val="22"/>
          <w:szCs w:val="22"/>
        </w:rPr>
        <w:t>26)</w:t>
      </w:r>
      <w:r w:rsidRPr="008008F5">
        <w:rPr>
          <w:sz w:val="22"/>
          <w:szCs w:val="22"/>
        </w:rPr>
        <w:t xml:space="preserve"> Он улыбается: "Не хочешь пить за нашу победу? </w:t>
      </w:r>
      <w:r>
        <w:rPr>
          <w:sz w:val="22"/>
          <w:szCs w:val="22"/>
        </w:rPr>
        <w:t>27)</w:t>
      </w:r>
      <w:r w:rsidRPr="008008F5">
        <w:rPr>
          <w:sz w:val="22"/>
          <w:szCs w:val="22"/>
        </w:rPr>
        <w:t xml:space="preserve">В таком случае выпей за свою погибель". </w:t>
      </w:r>
      <w:r>
        <w:rPr>
          <w:sz w:val="22"/>
          <w:szCs w:val="22"/>
        </w:rPr>
        <w:t>28)</w:t>
      </w:r>
      <w:r w:rsidRPr="008008F5">
        <w:rPr>
          <w:sz w:val="22"/>
          <w:szCs w:val="22"/>
        </w:rPr>
        <w:t xml:space="preserve">А что мне было терять? </w:t>
      </w:r>
      <w:r>
        <w:rPr>
          <w:sz w:val="22"/>
          <w:szCs w:val="22"/>
        </w:rPr>
        <w:t>29)</w:t>
      </w:r>
      <w:r w:rsidRPr="008008F5">
        <w:rPr>
          <w:sz w:val="22"/>
          <w:szCs w:val="22"/>
        </w:rPr>
        <w:t>"За свою погибель и избавление от мук я выпью", - говорю ему.</w:t>
      </w:r>
      <w:r>
        <w:rPr>
          <w:sz w:val="22"/>
          <w:szCs w:val="22"/>
        </w:rPr>
        <w:t>30)</w:t>
      </w:r>
      <w:r w:rsidRPr="008008F5">
        <w:rPr>
          <w:sz w:val="22"/>
          <w:szCs w:val="22"/>
        </w:rPr>
        <w:t xml:space="preserve"> С тем взял стакан и в два глотка вылил его в себя, а закуску не тронул, вежливенько вытер губы ладонью и говорю: "Благодарствую за угощение. </w:t>
      </w:r>
      <w:r>
        <w:rPr>
          <w:sz w:val="22"/>
          <w:szCs w:val="22"/>
        </w:rPr>
        <w:t>31)</w:t>
      </w:r>
      <w:r w:rsidRPr="008008F5">
        <w:rPr>
          <w:sz w:val="22"/>
          <w:szCs w:val="22"/>
        </w:rPr>
        <w:t>Я готов, герр комендант, пойдемте, распишете меня".</w:t>
      </w:r>
    </w:p>
    <w:p w:rsidR="0018628E" w:rsidRPr="008008F5" w:rsidRDefault="0018628E" w:rsidP="00483FD2">
      <w:pPr>
        <w:rPr>
          <w:sz w:val="22"/>
          <w:szCs w:val="22"/>
        </w:rPr>
      </w:pPr>
      <w:r>
        <w:rPr>
          <w:sz w:val="22"/>
          <w:szCs w:val="22"/>
        </w:rPr>
        <w:t>32)</w:t>
      </w:r>
      <w:r w:rsidRPr="008008F5">
        <w:rPr>
          <w:sz w:val="22"/>
          <w:szCs w:val="22"/>
        </w:rPr>
        <w:t xml:space="preserve">Но он смотрит внимательно так и говорит: "Ты хоть закуси перед смертью". </w:t>
      </w:r>
      <w:r>
        <w:rPr>
          <w:sz w:val="22"/>
          <w:szCs w:val="22"/>
        </w:rPr>
        <w:t>33)</w:t>
      </w:r>
      <w:r w:rsidRPr="008008F5">
        <w:rPr>
          <w:sz w:val="22"/>
          <w:szCs w:val="22"/>
        </w:rPr>
        <w:t>Я ему на это отвечаю: "Я после первого стакана не закусываю".</w:t>
      </w:r>
      <w:r>
        <w:rPr>
          <w:sz w:val="22"/>
          <w:szCs w:val="22"/>
        </w:rPr>
        <w:t>34)</w:t>
      </w:r>
      <w:r w:rsidRPr="008008F5">
        <w:rPr>
          <w:sz w:val="22"/>
          <w:szCs w:val="22"/>
        </w:rPr>
        <w:t xml:space="preserve"> Наливает он второй, подает мне.</w:t>
      </w:r>
      <w:r>
        <w:rPr>
          <w:sz w:val="22"/>
          <w:szCs w:val="22"/>
        </w:rPr>
        <w:t>35)</w:t>
      </w:r>
      <w:r w:rsidRPr="008008F5">
        <w:rPr>
          <w:sz w:val="22"/>
          <w:szCs w:val="22"/>
        </w:rPr>
        <w:t xml:space="preserve"> Выпил я и второй и опять же закуску не трогаю, на отвагу бью, думаю: "Хоть напьюсь перед тем, как во двор идти, с жизнью расставаться".</w:t>
      </w:r>
      <w:r>
        <w:rPr>
          <w:sz w:val="22"/>
          <w:szCs w:val="22"/>
        </w:rPr>
        <w:t>36)</w:t>
      </w:r>
      <w:r w:rsidRPr="008008F5">
        <w:rPr>
          <w:sz w:val="22"/>
          <w:szCs w:val="22"/>
        </w:rPr>
        <w:t xml:space="preserve"> Высоко поднял комендант свои белые брови, спрашивает: "Что же не закусываешь, русс Иван? </w:t>
      </w:r>
      <w:r>
        <w:rPr>
          <w:sz w:val="22"/>
          <w:szCs w:val="22"/>
        </w:rPr>
        <w:t>37)</w:t>
      </w:r>
      <w:r w:rsidRPr="008008F5">
        <w:rPr>
          <w:sz w:val="22"/>
          <w:szCs w:val="22"/>
        </w:rPr>
        <w:t>Не стесняйся!"</w:t>
      </w:r>
      <w:r>
        <w:rPr>
          <w:sz w:val="22"/>
          <w:szCs w:val="22"/>
        </w:rPr>
        <w:t>38)</w:t>
      </w:r>
      <w:r w:rsidRPr="008008F5">
        <w:rPr>
          <w:sz w:val="22"/>
          <w:szCs w:val="22"/>
        </w:rPr>
        <w:t xml:space="preserve"> А я ему свое: "Извините, герр комендант, я и после второго стакана не привык закусывать". </w:t>
      </w:r>
    </w:p>
    <w:p w:rsidR="0018628E" w:rsidRPr="008008F5" w:rsidRDefault="0018628E" w:rsidP="00483FD2">
      <w:pPr>
        <w:rPr>
          <w:sz w:val="22"/>
          <w:szCs w:val="22"/>
        </w:rPr>
      </w:pPr>
      <w:r>
        <w:rPr>
          <w:sz w:val="22"/>
          <w:szCs w:val="22"/>
        </w:rPr>
        <w:t>39)</w:t>
      </w:r>
      <w:r w:rsidRPr="008008F5">
        <w:rPr>
          <w:sz w:val="22"/>
          <w:szCs w:val="22"/>
        </w:rPr>
        <w:t>Наливает мне комендант третий стакан, а у самого руки трясутся от смеха.</w:t>
      </w:r>
      <w:r>
        <w:rPr>
          <w:sz w:val="22"/>
          <w:szCs w:val="22"/>
        </w:rPr>
        <w:t>40)</w:t>
      </w:r>
      <w:r w:rsidRPr="008008F5">
        <w:rPr>
          <w:sz w:val="22"/>
          <w:szCs w:val="22"/>
        </w:rPr>
        <w:t xml:space="preserve"> Этот стакан я выпил врастяжку, откусил маленький кусочек хлеба, остаток положил на сто</w:t>
      </w:r>
      <w:r>
        <w:rPr>
          <w:sz w:val="22"/>
          <w:szCs w:val="22"/>
        </w:rPr>
        <w:t>л.41) Захотелось мне им</w:t>
      </w:r>
      <w:r w:rsidRPr="008008F5">
        <w:rPr>
          <w:sz w:val="22"/>
          <w:szCs w:val="22"/>
        </w:rPr>
        <w:t xml:space="preserve"> показать, что хотя я и с го</w:t>
      </w:r>
      <w:r>
        <w:rPr>
          <w:sz w:val="22"/>
          <w:szCs w:val="22"/>
        </w:rPr>
        <w:t>лоду пропадаю, но давиться фашистской</w:t>
      </w:r>
      <w:r w:rsidRPr="008008F5">
        <w:rPr>
          <w:sz w:val="22"/>
          <w:szCs w:val="22"/>
        </w:rPr>
        <w:t xml:space="preserve"> подачкой не </w:t>
      </w:r>
      <w:r>
        <w:rPr>
          <w:sz w:val="22"/>
          <w:szCs w:val="22"/>
        </w:rPr>
        <w:t xml:space="preserve">собираюсь, что у меня есть свое </w:t>
      </w:r>
      <w:r w:rsidRPr="008008F5">
        <w:rPr>
          <w:sz w:val="22"/>
          <w:szCs w:val="22"/>
        </w:rPr>
        <w:t xml:space="preserve"> русское достоинство и гордость и что в скотину они меня не превратили, как ни старались.</w:t>
      </w:r>
    </w:p>
    <w:p w:rsidR="0018628E" w:rsidRPr="008008F5" w:rsidRDefault="0018628E" w:rsidP="00483FD2">
      <w:pPr>
        <w:rPr>
          <w:sz w:val="22"/>
          <w:szCs w:val="22"/>
        </w:rPr>
      </w:pPr>
      <w:r>
        <w:rPr>
          <w:sz w:val="22"/>
          <w:szCs w:val="22"/>
        </w:rPr>
        <w:t>42)</w:t>
      </w:r>
      <w:r w:rsidRPr="008008F5">
        <w:rPr>
          <w:sz w:val="22"/>
          <w:szCs w:val="22"/>
        </w:rPr>
        <w:t xml:space="preserve">После этого комендант стал серьезный с виду, поправил у себя на груди два железных креста, вышел из-за стола безоружный и говорит: "Вот что, Соколов, ты - настоящий русский солдат. </w:t>
      </w:r>
      <w:r>
        <w:rPr>
          <w:sz w:val="22"/>
          <w:szCs w:val="22"/>
        </w:rPr>
        <w:t>43)</w:t>
      </w:r>
      <w:r w:rsidRPr="008008F5">
        <w:rPr>
          <w:sz w:val="22"/>
          <w:szCs w:val="22"/>
        </w:rPr>
        <w:t xml:space="preserve">Ты храбрый солдат. </w:t>
      </w:r>
      <w:r>
        <w:rPr>
          <w:sz w:val="22"/>
          <w:szCs w:val="22"/>
        </w:rPr>
        <w:t>44)</w:t>
      </w:r>
      <w:r w:rsidRPr="008008F5">
        <w:rPr>
          <w:sz w:val="22"/>
          <w:szCs w:val="22"/>
        </w:rPr>
        <w:t xml:space="preserve">Я - тоже солдат и уважаю достойных противников. </w:t>
      </w:r>
      <w:r>
        <w:rPr>
          <w:sz w:val="22"/>
          <w:szCs w:val="22"/>
        </w:rPr>
        <w:t>45)</w:t>
      </w:r>
      <w:r w:rsidRPr="008008F5">
        <w:rPr>
          <w:sz w:val="22"/>
          <w:szCs w:val="22"/>
        </w:rPr>
        <w:t>Стрелять я тебя не буду.</w:t>
      </w:r>
      <w:r>
        <w:rPr>
          <w:sz w:val="22"/>
          <w:szCs w:val="22"/>
        </w:rPr>
        <w:t>46)</w:t>
      </w:r>
      <w:r w:rsidRPr="008008F5">
        <w:rPr>
          <w:sz w:val="22"/>
          <w:szCs w:val="22"/>
        </w:rPr>
        <w:t xml:space="preserve"> К тому же сегодня наши доблестные войска вышли к Волге и целиком овладели Сталинградом. </w:t>
      </w:r>
      <w:r>
        <w:rPr>
          <w:sz w:val="22"/>
          <w:szCs w:val="22"/>
        </w:rPr>
        <w:t>47)</w:t>
      </w:r>
      <w:r w:rsidRPr="008008F5">
        <w:rPr>
          <w:sz w:val="22"/>
          <w:szCs w:val="22"/>
        </w:rPr>
        <w:t xml:space="preserve">Это для нас большая радость, а потому я великодушно дарю тебе жизнь. </w:t>
      </w:r>
      <w:r>
        <w:rPr>
          <w:sz w:val="22"/>
          <w:szCs w:val="22"/>
        </w:rPr>
        <w:t>48)</w:t>
      </w:r>
      <w:r w:rsidRPr="008008F5">
        <w:rPr>
          <w:sz w:val="22"/>
          <w:szCs w:val="22"/>
        </w:rPr>
        <w:t>Ступай в свой блок, а это тебе за смелость", - и подает мне со стола небольшую буханку хлеба и кусок сала.</w:t>
      </w:r>
    </w:p>
    <w:p w:rsidR="0018628E" w:rsidRDefault="0018628E" w:rsidP="00483FD2">
      <w:pPr>
        <w:rPr>
          <w:sz w:val="22"/>
          <w:szCs w:val="22"/>
        </w:rPr>
      </w:pPr>
      <w:r>
        <w:rPr>
          <w:sz w:val="22"/>
          <w:szCs w:val="22"/>
        </w:rPr>
        <w:t>49)</w:t>
      </w:r>
      <w:r w:rsidRPr="008008F5">
        <w:rPr>
          <w:sz w:val="22"/>
          <w:szCs w:val="22"/>
        </w:rPr>
        <w:t xml:space="preserve">Прижал я хлеб к себе изо всей силы, сало в </w:t>
      </w:r>
      <w:r>
        <w:rPr>
          <w:sz w:val="22"/>
          <w:szCs w:val="22"/>
        </w:rPr>
        <w:t xml:space="preserve">левой руке держу, </w:t>
      </w:r>
      <w:r w:rsidRPr="008008F5">
        <w:rPr>
          <w:sz w:val="22"/>
          <w:szCs w:val="22"/>
        </w:rPr>
        <w:t>иду к выходу, а сам думаю: "Засветит он мне сейчас промеж лопаток, и не донесу ребятам этих харчей".</w:t>
      </w:r>
      <w:r>
        <w:rPr>
          <w:sz w:val="22"/>
          <w:szCs w:val="22"/>
        </w:rPr>
        <w:t>50)</w:t>
      </w:r>
      <w:r w:rsidRPr="008008F5">
        <w:rPr>
          <w:sz w:val="22"/>
          <w:szCs w:val="22"/>
        </w:rPr>
        <w:t xml:space="preserve"> Нет, обошлось.</w:t>
      </w:r>
      <w:r>
        <w:rPr>
          <w:sz w:val="22"/>
          <w:szCs w:val="22"/>
        </w:rPr>
        <w:t>51)</w:t>
      </w:r>
      <w:r w:rsidRPr="008008F5">
        <w:rPr>
          <w:sz w:val="22"/>
          <w:szCs w:val="22"/>
        </w:rPr>
        <w:t xml:space="preserve"> И на этот раз смерть мимо меня прошла, только холодком от нее потянуло...</w:t>
      </w:r>
      <w:r>
        <w:rPr>
          <w:sz w:val="22"/>
          <w:szCs w:val="22"/>
        </w:rPr>
        <w:t>52)</w:t>
      </w:r>
      <w:r w:rsidRPr="008008F5">
        <w:rPr>
          <w:sz w:val="22"/>
          <w:szCs w:val="22"/>
        </w:rPr>
        <w:t xml:space="preserve"> Вышел я из комендантской на твердых ногах, а во дворе меня развезло. </w:t>
      </w:r>
      <w:r>
        <w:rPr>
          <w:sz w:val="22"/>
          <w:szCs w:val="22"/>
        </w:rPr>
        <w:t>53)</w:t>
      </w:r>
      <w:r w:rsidRPr="008008F5">
        <w:rPr>
          <w:sz w:val="22"/>
          <w:szCs w:val="22"/>
        </w:rPr>
        <w:t xml:space="preserve">Ввалился в барак </w:t>
      </w:r>
      <w:r>
        <w:rPr>
          <w:sz w:val="22"/>
          <w:szCs w:val="22"/>
        </w:rPr>
        <w:t>и упал на цементованный пол. 54)</w:t>
      </w:r>
      <w:r w:rsidRPr="008008F5">
        <w:rPr>
          <w:sz w:val="22"/>
          <w:szCs w:val="22"/>
        </w:rPr>
        <w:t xml:space="preserve">"Как будем харчи делить?" - спрашивает мой сосед по нарам, а у самого голос дрожит. </w:t>
      </w:r>
      <w:r>
        <w:rPr>
          <w:sz w:val="22"/>
          <w:szCs w:val="22"/>
        </w:rPr>
        <w:t>55)</w:t>
      </w:r>
      <w:r w:rsidRPr="008008F5">
        <w:rPr>
          <w:sz w:val="22"/>
          <w:szCs w:val="22"/>
        </w:rPr>
        <w:t>"Всем поровну", - говорю ему.</w:t>
      </w:r>
    </w:p>
    <w:p w:rsidR="0018628E" w:rsidRPr="00856F4B" w:rsidRDefault="0018628E" w:rsidP="00483FD2">
      <w:pPr>
        <w:rPr>
          <w:sz w:val="22"/>
          <w:szCs w:val="22"/>
        </w:rPr>
      </w:pPr>
    </w:p>
    <w:p w:rsidR="0018628E" w:rsidRPr="00DE1DC9" w:rsidRDefault="0018628E" w:rsidP="00483FD2">
      <w:pPr>
        <w:spacing w:after="240"/>
        <w:rPr>
          <w:b/>
          <w:bCs/>
          <w:i/>
          <w:iCs/>
        </w:rPr>
      </w:pPr>
      <w:r>
        <w:rPr>
          <w:b/>
          <w:bCs/>
          <w:i/>
          <w:iCs/>
        </w:rPr>
        <w:t>4</w:t>
      </w:r>
      <w:r w:rsidRPr="00DE1DC9">
        <w:rPr>
          <w:b/>
          <w:bCs/>
          <w:i/>
          <w:iCs/>
        </w:rPr>
        <w:t>. Анализ текста. Подготовка к написанию сочинения.</w:t>
      </w:r>
      <w:r>
        <w:rPr>
          <w:b/>
          <w:bCs/>
          <w:i/>
          <w:iCs/>
        </w:rPr>
        <w:t xml:space="preserve"> Фронтальная работа.</w:t>
      </w:r>
      <w:r w:rsidRPr="00DE1DC9">
        <w:br/>
      </w:r>
      <w:r w:rsidRPr="00DE1DC9">
        <w:br/>
      </w:r>
      <w:r>
        <w:rPr>
          <w:b/>
          <w:bCs/>
          <w:i/>
          <w:iCs/>
        </w:rPr>
        <w:t>1)</w:t>
      </w:r>
      <w:r w:rsidRPr="00DE1DC9">
        <w:rPr>
          <w:b/>
          <w:bCs/>
          <w:i/>
          <w:iCs/>
        </w:rPr>
        <w:t xml:space="preserve"> Как вы считаете, о чем текст? Какова его тема?</w:t>
      </w:r>
    </w:p>
    <w:p w:rsidR="0018628E" w:rsidRPr="00DE1DC9" w:rsidRDefault="0018628E" w:rsidP="00483FD2">
      <w:pPr>
        <w:spacing w:after="240"/>
        <w:rPr>
          <w:b/>
          <w:bCs/>
          <w:i/>
          <w:iCs/>
        </w:rPr>
      </w:pPr>
      <w:r>
        <w:rPr>
          <w:i/>
          <w:iCs/>
        </w:rPr>
        <w:t>О достойном поведении русского солдата в плену перед лицом смерти.</w:t>
      </w:r>
    </w:p>
    <w:p w:rsidR="0018628E" w:rsidRPr="00DE1DC9" w:rsidRDefault="0018628E" w:rsidP="00483FD2">
      <w:pPr>
        <w:spacing w:after="240"/>
        <w:rPr>
          <w:b/>
          <w:bCs/>
          <w:i/>
          <w:iCs/>
        </w:rPr>
      </w:pPr>
      <w:r>
        <w:rPr>
          <w:b/>
          <w:bCs/>
          <w:i/>
          <w:iCs/>
        </w:rPr>
        <w:t>2)</w:t>
      </w:r>
      <w:r w:rsidRPr="00DE1DC9">
        <w:rPr>
          <w:b/>
          <w:bCs/>
          <w:i/>
          <w:iCs/>
        </w:rPr>
        <w:t xml:space="preserve"> Назовите  основные проблемы, поднятые в тексте.</w:t>
      </w:r>
    </w:p>
    <w:p w:rsidR="0018628E" w:rsidRDefault="0018628E" w:rsidP="00483FD2">
      <w:pPr>
        <w:rPr>
          <w:sz w:val="22"/>
          <w:szCs w:val="22"/>
        </w:rPr>
      </w:pPr>
      <w:r w:rsidRPr="006D6168">
        <w:rPr>
          <w:sz w:val="22"/>
          <w:szCs w:val="22"/>
        </w:rPr>
        <w:t>Проблемы:</w:t>
      </w:r>
    </w:p>
    <w:p w:rsidR="0018628E" w:rsidRPr="006D6168" w:rsidRDefault="0018628E" w:rsidP="00483FD2">
      <w:pPr>
        <w:rPr>
          <w:sz w:val="22"/>
          <w:szCs w:val="22"/>
        </w:rPr>
      </w:pPr>
      <w:r>
        <w:rPr>
          <w:sz w:val="22"/>
          <w:szCs w:val="22"/>
        </w:rPr>
        <w:t>- фашизма</w:t>
      </w:r>
    </w:p>
    <w:p w:rsidR="0018628E" w:rsidRDefault="0018628E" w:rsidP="00483FD2">
      <w:pPr>
        <w:rPr>
          <w:sz w:val="22"/>
          <w:szCs w:val="22"/>
        </w:rPr>
      </w:pPr>
      <w:r w:rsidRPr="001D14BF">
        <w:rPr>
          <w:sz w:val="22"/>
          <w:szCs w:val="22"/>
        </w:rPr>
        <w:t>-</w:t>
      </w:r>
      <w:r>
        <w:rPr>
          <w:sz w:val="22"/>
          <w:szCs w:val="22"/>
        </w:rPr>
        <w:t xml:space="preserve"> насилия человека над человеком, принуждения его к рабскому положению</w:t>
      </w:r>
    </w:p>
    <w:p w:rsidR="0018628E" w:rsidRDefault="0018628E" w:rsidP="00483FD2">
      <w:pPr>
        <w:rPr>
          <w:sz w:val="22"/>
          <w:szCs w:val="22"/>
        </w:rPr>
      </w:pPr>
      <w:r>
        <w:rPr>
          <w:sz w:val="22"/>
          <w:szCs w:val="22"/>
        </w:rPr>
        <w:t>- подлости и предательства</w:t>
      </w:r>
    </w:p>
    <w:p w:rsidR="0018628E" w:rsidRDefault="0018628E" w:rsidP="00483FD2">
      <w:pPr>
        <w:rPr>
          <w:sz w:val="22"/>
          <w:szCs w:val="22"/>
        </w:rPr>
      </w:pPr>
      <w:r>
        <w:rPr>
          <w:sz w:val="22"/>
          <w:szCs w:val="22"/>
        </w:rPr>
        <w:t>- чести  и достоинства русского солдата</w:t>
      </w:r>
    </w:p>
    <w:p w:rsidR="0018628E" w:rsidRDefault="0018628E" w:rsidP="00483FD2">
      <w:pPr>
        <w:rPr>
          <w:sz w:val="22"/>
          <w:szCs w:val="22"/>
        </w:rPr>
      </w:pPr>
      <w:r>
        <w:rPr>
          <w:sz w:val="22"/>
          <w:szCs w:val="22"/>
        </w:rPr>
        <w:t>- проблема патриотизма.</w:t>
      </w:r>
    </w:p>
    <w:p w:rsidR="0018628E" w:rsidRDefault="0018628E" w:rsidP="00483FD2">
      <w:pPr>
        <w:rPr>
          <w:sz w:val="22"/>
          <w:szCs w:val="22"/>
        </w:rPr>
      </w:pPr>
      <w:r>
        <w:rPr>
          <w:sz w:val="22"/>
          <w:szCs w:val="22"/>
        </w:rPr>
        <w:t>- особенности национального русского характера.</w:t>
      </w:r>
    </w:p>
    <w:p w:rsidR="0018628E" w:rsidRDefault="0018628E" w:rsidP="00483FD2">
      <w:pPr>
        <w:rPr>
          <w:sz w:val="22"/>
          <w:szCs w:val="22"/>
        </w:rPr>
      </w:pPr>
      <w:r>
        <w:rPr>
          <w:sz w:val="22"/>
          <w:szCs w:val="22"/>
        </w:rPr>
        <w:t>- уважения достойных противников.</w:t>
      </w:r>
    </w:p>
    <w:p w:rsidR="0018628E" w:rsidRDefault="0018628E" w:rsidP="00483FD2">
      <w:pPr>
        <w:rPr>
          <w:sz w:val="22"/>
          <w:szCs w:val="22"/>
        </w:rPr>
      </w:pPr>
      <w:r>
        <w:rPr>
          <w:sz w:val="22"/>
          <w:szCs w:val="22"/>
        </w:rPr>
        <w:t>- поведения человека перед лицом смерти.</w:t>
      </w:r>
    </w:p>
    <w:p w:rsidR="0018628E" w:rsidRDefault="0018628E" w:rsidP="00483FD2">
      <w:pPr>
        <w:rPr>
          <w:sz w:val="22"/>
          <w:szCs w:val="22"/>
        </w:rPr>
      </w:pPr>
      <w:r>
        <w:rPr>
          <w:sz w:val="22"/>
          <w:szCs w:val="22"/>
        </w:rPr>
        <w:t>- товарищества.</w:t>
      </w:r>
    </w:p>
    <w:p w:rsidR="0018628E" w:rsidRDefault="0018628E" w:rsidP="00483FD2">
      <w:pPr>
        <w:rPr>
          <w:b/>
          <w:bCs/>
          <w:i/>
          <w:iCs/>
        </w:rPr>
      </w:pPr>
    </w:p>
    <w:p w:rsidR="0018628E" w:rsidRDefault="0018628E" w:rsidP="00483FD2">
      <w:pPr>
        <w:rPr>
          <w:b/>
          <w:bCs/>
          <w:i/>
          <w:iCs/>
        </w:rPr>
      </w:pPr>
      <w:r>
        <w:rPr>
          <w:b/>
          <w:bCs/>
          <w:i/>
          <w:iCs/>
        </w:rPr>
        <w:t xml:space="preserve">3) </w:t>
      </w:r>
      <w:r w:rsidRPr="00FD668C">
        <w:rPr>
          <w:b/>
          <w:bCs/>
          <w:i/>
          <w:iCs/>
        </w:rPr>
        <w:t>Сформулируйте главную проблему</w:t>
      </w:r>
    </w:p>
    <w:p w:rsidR="0018628E" w:rsidRDefault="0018628E" w:rsidP="00483FD2"/>
    <w:p w:rsidR="0018628E" w:rsidRDefault="0018628E" w:rsidP="00483FD2">
      <w:r>
        <w:t>Главная проблема – чести и достоинства русского солдата.</w:t>
      </w:r>
    </w:p>
    <w:p w:rsidR="0018628E" w:rsidRDefault="0018628E" w:rsidP="00483FD2"/>
    <w:p w:rsidR="0018628E" w:rsidRDefault="0018628E" w:rsidP="00483FD2">
      <w:pPr>
        <w:rPr>
          <w:b/>
          <w:bCs/>
          <w:i/>
          <w:iCs/>
        </w:rPr>
      </w:pPr>
      <w:r w:rsidRPr="00B2015F">
        <w:rPr>
          <w:b/>
          <w:bCs/>
          <w:i/>
          <w:iCs/>
        </w:rPr>
        <w:t xml:space="preserve">4) Что думает автор по поводу основной проблемы? </w:t>
      </w:r>
      <w:r>
        <w:rPr>
          <w:b/>
          <w:bCs/>
          <w:i/>
          <w:iCs/>
        </w:rPr>
        <w:t>Эта позиция скрытая или открытая?</w:t>
      </w:r>
    </w:p>
    <w:p w:rsidR="0018628E" w:rsidRPr="00B2015F" w:rsidRDefault="0018628E" w:rsidP="00483FD2">
      <w:pPr>
        <w:rPr>
          <w:b/>
          <w:bCs/>
          <w:i/>
          <w:iCs/>
        </w:rPr>
      </w:pPr>
    </w:p>
    <w:p w:rsidR="0018628E" w:rsidRDefault="0018628E" w:rsidP="00483FD2">
      <w:r w:rsidRPr="00B2015F">
        <w:t xml:space="preserve">Здесь открытая авторская позиция, она очень четко сформулирована по основной проблеме: </w:t>
      </w:r>
    </w:p>
    <w:p w:rsidR="0018628E" w:rsidRPr="00856F4B" w:rsidRDefault="0018628E" w:rsidP="00483FD2">
      <w:pPr>
        <w:rPr>
          <w:sz w:val="22"/>
          <w:szCs w:val="22"/>
          <w:u w:val="single"/>
        </w:rPr>
      </w:pPr>
      <w:r w:rsidRPr="00856F4B">
        <w:rPr>
          <w:sz w:val="22"/>
          <w:szCs w:val="22"/>
          <w:u w:val="single"/>
        </w:rPr>
        <w:t>Чтобы я, русский солдат, да стал пить за победу немецкого оружия?»</w:t>
      </w:r>
    </w:p>
    <w:p w:rsidR="0018628E" w:rsidRPr="003E34F6" w:rsidRDefault="0018628E" w:rsidP="00483FD2">
      <w:pPr>
        <w:spacing w:before="100" w:beforeAutospacing="1" w:after="100" w:afterAutospacing="1"/>
        <w:rPr>
          <w:b/>
          <w:bCs/>
          <w:i/>
          <w:iCs/>
        </w:rPr>
      </w:pPr>
      <w:r w:rsidRPr="003E34F6">
        <w:rPr>
          <w:b/>
          <w:bCs/>
          <w:i/>
          <w:iCs/>
        </w:rPr>
        <w:t>5) Какова позиция автора по другим вопросам?</w:t>
      </w:r>
    </w:p>
    <w:p w:rsidR="0018628E" w:rsidRPr="00B2015F" w:rsidRDefault="0018628E" w:rsidP="00483FD2">
      <w:pPr>
        <w:spacing w:before="100" w:beforeAutospacing="1" w:after="100" w:afterAutospacing="1"/>
        <w:rPr>
          <w:i/>
          <w:iCs/>
          <w:u w:val="single"/>
        </w:rPr>
      </w:pPr>
      <w:r w:rsidRPr="003E34F6">
        <w:t>По остальным проб</w:t>
      </w:r>
      <w:r>
        <w:t>лемам авторская позиция и открытая и скрытая.</w:t>
      </w:r>
      <w:r w:rsidRPr="003E34F6">
        <w:br/>
      </w:r>
      <w:r w:rsidRPr="003E34F6">
        <w:br/>
      </w:r>
      <w:r>
        <w:rPr>
          <w:b/>
          <w:bCs/>
          <w:i/>
          <w:iCs/>
        </w:rPr>
        <w:t>4</w:t>
      </w:r>
      <w:r w:rsidRPr="00FD668C">
        <w:rPr>
          <w:b/>
          <w:bCs/>
          <w:i/>
          <w:iCs/>
        </w:rPr>
        <w:t>. Давайте вспомним алгоритм выполнения части С:</w:t>
      </w:r>
    </w:p>
    <w:p w:rsidR="0018628E" w:rsidRPr="00FD668C" w:rsidRDefault="0018628E" w:rsidP="00483FD2">
      <w:pPr>
        <w:numPr>
          <w:ilvl w:val="0"/>
          <w:numId w:val="13"/>
        </w:numPr>
        <w:spacing w:before="100" w:beforeAutospacing="1" w:after="100" w:afterAutospacing="1"/>
      </w:pPr>
      <w:r w:rsidRPr="00FD668C">
        <w:t>Выявить, сформулировать и прокомментировать одну из проблем текста (основную</w:t>
      </w:r>
      <w:r>
        <w:t xml:space="preserve"> или частную</w:t>
      </w:r>
      <w:r w:rsidRPr="00FD668C">
        <w:t>).</w:t>
      </w:r>
    </w:p>
    <w:p w:rsidR="0018628E" w:rsidRPr="00FD668C" w:rsidRDefault="0018628E" w:rsidP="00483FD2">
      <w:pPr>
        <w:numPr>
          <w:ilvl w:val="0"/>
          <w:numId w:val="13"/>
        </w:numPr>
        <w:spacing w:before="100" w:beforeAutospacing="1" w:after="100" w:afterAutospacing="1"/>
      </w:pPr>
      <w:r w:rsidRPr="00FD668C">
        <w:t>Определить и сформулировать позицию автора.</w:t>
      </w:r>
    </w:p>
    <w:p w:rsidR="0018628E" w:rsidRPr="00FD668C" w:rsidRDefault="0018628E" w:rsidP="00483FD2">
      <w:pPr>
        <w:numPr>
          <w:ilvl w:val="0"/>
          <w:numId w:val="13"/>
        </w:numPr>
        <w:spacing w:before="100" w:beforeAutospacing="1" w:after="100" w:afterAutospacing="1"/>
      </w:pPr>
      <w:r w:rsidRPr="00FD668C">
        <w:t>Сформулировать собственное отношение к поставленной проблеме.</w:t>
      </w:r>
    </w:p>
    <w:p w:rsidR="0018628E" w:rsidRDefault="0018628E" w:rsidP="00483FD2">
      <w:pPr>
        <w:numPr>
          <w:ilvl w:val="0"/>
          <w:numId w:val="13"/>
        </w:numPr>
        <w:spacing w:before="100" w:beforeAutospacing="1" w:after="100" w:afterAutospacing="1"/>
      </w:pPr>
      <w:r w:rsidRPr="00FD668C">
        <w:t>Подобрать аргументы, подтверждающие собственную позицию (не менее двух).</w:t>
      </w:r>
    </w:p>
    <w:p w:rsidR="0018628E" w:rsidRPr="00B2015F" w:rsidRDefault="0018628E" w:rsidP="00483FD2">
      <w:pPr>
        <w:numPr>
          <w:ilvl w:val="0"/>
          <w:numId w:val="13"/>
        </w:numPr>
        <w:spacing w:before="100" w:beforeAutospacing="1" w:after="100" w:afterAutospacing="1"/>
      </w:pPr>
      <w:r>
        <w:t>Написать вывод.</w:t>
      </w:r>
    </w:p>
    <w:p w:rsidR="0018628E" w:rsidRDefault="0018628E" w:rsidP="00483FD2">
      <w:pPr>
        <w:spacing w:before="100" w:beforeAutospacing="1" w:after="100" w:afterAutospacing="1"/>
        <w:jc w:val="both"/>
        <w:rPr>
          <w:b/>
          <w:bCs/>
          <w:i/>
          <w:iCs/>
        </w:rPr>
      </w:pPr>
      <w:r>
        <w:rPr>
          <w:b/>
          <w:bCs/>
          <w:i/>
          <w:iCs/>
        </w:rPr>
        <w:t>5</w:t>
      </w:r>
      <w:r w:rsidRPr="002507EA">
        <w:rPr>
          <w:b/>
          <w:bCs/>
          <w:i/>
          <w:iCs/>
        </w:rPr>
        <w:t>. Опираясь на свой читательский и жизненный опыт, изложите собственное мнение по проблеме. Какие аргументы вы можете привести</w:t>
      </w:r>
      <w:r>
        <w:rPr>
          <w:b/>
          <w:bCs/>
          <w:i/>
          <w:iCs/>
        </w:rPr>
        <w:t>?</w:t>
      </w:r>
    </w:p>
    <w:p w:rsidR="0018628E" w:rsidRPr="00B33532" w:rsidRDefault="0018628E" w:rsidP="00483FD2">
      <w:pPr>
        <w:spacing w:before="100" w:beforeAutospacing="1" w:after="100" w:afterAutospacing="1"/>
        <w:rPr>
          <w:b/>
          <w:bCs/>
          <w:i/>
          <w:iCs/>
        </w:rPr>
      </w:pPr>
      <w:r w:rsidRPr="00B33532">
        <w:rPr>
          <w:b/>
          <w:bCs/>
          <w:i/>
          <w:iCs/>
        </w:rPr>
        <w:t>6.  Работа над сочинением  в  группах.</w:t>
      </w:r>
    </w:p>
    <w:p w:rsidR="0018628E" w:rsidRPr="00B33532" w:rsidRDefault="0018628E" w:rsidP="00483FD2">
      <w:pPr>
        <w:spacing w:before="100" w:beforeAutospacing="1" w:after="100" w:afterAutospacing="1"/>
        <w:ind w:left="720"/>
        <w:rPr>
          <w:i/>
          <w:iCs/>
        </w:rPr>
      </w:pPr>
      <w:r w:rsidRPr="00B33532">
        <w:rPr>
          <w:i/>
          <w:iCs/>
        </w:rPr>
        <w:t>Выберите проблему и напишите сочинение-рассуждение.</w:t>
      </w:r>
    </w:p>
    <w:p w:rsidR="0018628E" w:rsidRPr="00B33532" w:rsidRDefault="0018628E" w:rsidP="00483FD2">
      <w:pPr>
        <w:spacing w:before="100" w:beforeAutospacing="1" w:after="100" w:afterAutospacing="1"/>
        <w:ind w:left="720"/>
        <w:rPr>
          <w:i/>
          <w:iCs/>
        </w:rPr>
      </w:pPr>
      <w:r w:rsidRPr="00B33532">
        <w:rPr>
          <w:i/>
          <w:iCs/>
        </w:rPr>
        <w:t>Проблемы не должны повторяться.</w:t>
      </w:r>
    </w:p>
    <w:p w:rsidR="0018628E" w:rsidRPr="00B33532" w:rsidRDefault="0018628E" w:rsidP="00483FD2">
      <w:pPr>
        <w:spacing w:before="100" w:beforeAutospacing="1" w:after="100" w:afterAutospacing="1"/>
        <w:ind w:left="720"/>
        <w:rPr>
          <w:i/>
          <w:iCs/>
        </w:rPr>
      </w:pPr>
      <w:r w:rsidRPr="00B33532">
        <w:rPr>
          <w:i/>
          <w:iCs/>
        </w:rPr>
        <w:t>Дополнительное задание:</w:t>
      </w:r>
    </w:p>
    <w:p w:rsidR="0018628E" w:rsidRPr="00B33532" w:rsidRDefault="0018628E" w:rsidP="00483FD2">
      <w:pPr>
        <w:spacing w:before="100" w:beforeAutospacing="1" w:after="100" w:afterAutospacing="1"/>
        <w:ind w:left="720"/>
        <w:rPr>
          <w:i/>
          <w:iCs/>
        </w:rPr>
      </w:pPr>
      <w:r w:rsidRPr="00B33532">
        <w:rPr>
          <w:i/>
          <w:iCs/>
        </w:rPr>
        <w:t>1 группа сформулирует проблему в виде повествовательного предложения.</w:t>
      </w:r>
    </w:p>
    <w:p w:rsidR="0018628E" w:rsidRPr="00B33532" w:rsidRDefault="0018628E" w:rsidP="00483FD2">
      <w:pPr>
        <w:spacing w:before="100" w:beforeAutospacing="1" w:after="100" w:afterAutospacing="1"/>
        <w:ind w:left="720"/>
        <w:rPr>
          <w:i/>
          <w:iCs/>
        </w:rPr>
      </w:pPr>
      <w:r w:rsidRPr="00B33532">
        <w:rPr>
          <w:i/>
          <w:iCs/>
        </w:rPr>
        <w:t>2 группа – в виде вопросительного.</w:t>
      </w:r>
    </w:p>
    <w:p w:rsidR="0018628E" w:rsidRPr="00B33532" w:rsidRDefault="0018628E" w:rsidP="00483FD2">
      <w:pPr>
        <w:spacing w:before="100" w:beforeAutospacing="1" w:after="100" w:afterAutospacing="1"/>
        <w:ind w:left="720"/>
        <w:rPr>
          <w:i/>
          <w:iCs/>
        </w:rPr>
      </w:pPr>
      <w:r w:rsidRPr="00B33532">
        <w:rPr>
          <w:i/>
          <w:iCs/>
        </w:rPr>
        <w:t>3 группа – использует для вступления фигуру - именительный темы.</w:t>
      </w:r>
    </w:p>
    <w:p w:rsidR="0018628E" w:rsidRPr="00B32324" w:rsidRDefault="0018628E" w:rsidP="00483FD2">
      <w:pPr>
        <w:spacing w:before="100" w:beforeAutospacing="1" w:after="100" w:afterAutospacing="1"/>
        <w:ind w:left="720"/>
        <w:rPr>
          <w:i/>
          <w:iCs/>
        </w:rPr>
      </w:pPr>
      <w:r w:rsidRPr="00B33532">
        <w:rPr>
          <w:i/>
          <w:iCs/>
        </w:rPr>
        <w:t>4 группа – в виде ря</w:t>
      </w:r>
      <w:r w:rsidRPr="00B32324">
        <w:rPr>
          <w:i/>
          <w:iCs/>
        </w:rPr>
        <w:t>да вопросительных предложений.</w:t>
      </w:r>
    </w:p>
    <w:p w:rsidR="0018628E" w:rsidRDefault="0018628E" w:rsidP="00483FD2">
      <w:pPr>
        <w:spacing w:before="100" w:beforeAutospacing="1" w:after="100" w:afterAutospacing="1"/>
        <w:rPr>
          <w:b/>
          <w:bCs/>
          <w:i/>
          <w:iCs/>
        </w:rPr>
      </w:pPr>
      <w:r>
        <w:rPr>
          <w:b/>
          <w:bCs/>
          <w:i/>
          <w:iCs/>
        </w:rPr>
        <w:t>7. Публичное выступление учащихся от рабочих групп с представлением готового сочинения.</w:t>
      </w:r>
    </w:p>
    <w:p w:rsidR="0018628E" w:rsidRDefault="0018628E" w:rsidP="00483FD2">
      <w:pPr>
        <w:spacing w:before="100" w:beforeAutospacing="1" w:after="100" w:afterAutospacing="1"/>
        <w:rPr>
          <w:b/>
          <w:bCs/>
          <w:i/>
          <w:iCs/>
        </w:rPr>
      </w:pPr>
      <w:r>
        <w:rPr>
          <w:b/>
          <w:bCs/>
          <w:i/>
          <w:iCs/>
        </w:rPr>
        <w:t>8. Оценивание сочинения:</w:t>
      </w:r>
    </w:p>
    <w:p w:rsidR="0018628E" w:rsidRPr="006D3C25" w:rsidRDefault="0018628E" w:rsidP="00483FD2">
      <w:pPr>
        <w:spacing w:before="100" w:beforeAutospacing="1" w:after="100" w:afterAutospacing="1"/>
        <w:ind w:left="720"/>
        <w:rPr>
          <w:i/>
          <w:iCs/>
        </w:rPr>
      </w:pPr>
      <w:r w:rsidRPr="006D3C25">
        <w:rPr>
          <w:i/>
          <w:iCs/>
        </w:rPr>
        <w:t>- учитель проверяет сочинение красной пастой и выставляет на экран с помощью видеокамеры и мультимедийного проектора;</w:t>
      </w:r>
    </w:p>
    <w:p w:rsidR="0018628E" w:rsidRPr="006D3C25" w:rsidRDefault="0018628E" w:rsidP="00483FD2">
      <w:pPr>
        <w:spacing w:before="100" w:beforeAutospacing="1" w:after="100" w:afterAutospacing="1"/>
        <w:ind w:left="720"/>
        <w:rPr>
          <w:i/>
          <w:iCs/>
        </w:rPr>
      </w:pPr>
      <w:r w:rsidRPr="006D3C25">
        <w:rPr>
          <w:i/>
          <w:iCs/>
        </w:rPr>
        <w:t xml:space="preserve"> - учащиеся из других групп выставляют баллы в специальные листы в соответствии с критериями К1-К12.</w:t>
      </w:r>
    </w:p>
    <w:p w:rsidR="0018628E" w:rsidRDefault="0018628E" w:rsidP="00483FD2">
      <w:pPr>
        <w:spacing w:before="100" w:beforeAutospacing="1" w:after="100" w:afterAutospacing="1"/>
        <w:rPr>
          <w:b/>
          <w:bCs/>
          <w:i/>
          <w:iCs/>
        </w:rPr>
      </w:pPr>
      <w:r>
        <w:rPr>
          <w:b/>
          <w:bCs/>
          <w:i/>
          <w:iCs/>
        </w:rPr>
        <w:t>9.  Подведение итогов урока.</w:t>
      </w:r>
    </w:p>
    <w:p w:rsidR="0018628E" w:rsidRPr="006D3C25" w:rsidRDefault="0018628E" w:rsidP="00483FD2">
      <w:pPr>
        <w:spacing w:before="100" w:beforeAutospacing="1" w:after="100" w:afterAutospacing="1"/>
        <w:ind w:left="720"/>
        <w:rPr>
          <w:i/>
          <w:iCs/>
        </w:rPr>
      </w:pPr>
      <w:r w:rsidRPr="006D3C25">
        <w:rPr>
          <w:i/>
          <w:iCs/>
        </w:rPr>
        <w:t>1. Заключительное слово учителя.</w:t>
      </w:r>
    </w:p>
    <w:p w:rsidR="0018628E" w:rsidRPr="006D3C25" w:rsidRDefault="0018628E" w:rsidP="00483FD2">
      <w:pPr>
        <w:spacing w:before="100" w:beforeAutospacing="1" w:after="100" w:afterAutospacing="1"/>
        <w:ind w:left="720"/>
        <w:rPr>
          <w:i/>
          <w:iCs/>
        </w:rPr>
      </w:pPr>
      <w:r w:rsidRPr="006D3C25">
        <w:rPr>
          <w:i/>
          <w:iCs/>
        </w:rPr>
        <w:t>2. Выставление оценок учащимся.</w:t>
      </w:r>
    </w:p>
    <w:p w:rsidR="0018628E" w:rsidRPr="006D3C25" w:rsidRDefault="0018628E" w:rsidP="00483FD2">
      <w:pPr>
        <w:spacing w:before="100" w:beforeAutospacing="1" w:after="100" w:afterAutospacing="1"/>
        <w:ind w:left="720"/>
        <w:rPr>
          <w:i/>
          <w:iCs/>
        </w:rPr>
      </w:pPr>
      <w:r w:rsidRPr="006D3C25">
        <w:rPr>
          <w:i/>
          <w:iCs/>
        </w:rPr>
        <w:t>3. Рефлексия.</w:t>
      </w:r>
    </w:p>
    <w:p w:rsidR="0018628E" w:rsidRPr="00B2015F" w:rsidRDefault="0018628E" w:rsidP="00483FD2">
      <w:pPr>
        <w:spacing w:before="100" w:beforeAutospacing="1" w:after="100" w:afterAutospacing="1"/>
        <w:rPr>
          <w:b/>
          <w:bCs/>
          <w:i/>
          <w:iCs/>
        </w:rPr>
      </w:pPr>
      <w:r w:rsidRPr="00B2015F">
        <w:rPr>
          <w:b/>
          <w:bCs/>
          <w:i/>
          <w:iCs/>
        </w:rPr>
        <w:t xml:space="preserve">10.  Домашнее задание: написать сочинение-рассуждение на нераскрытую </w:t>
      </w:r>
      <w:r>
        <w:rPr>
          <w:b/>
          <w:bCs/>
          <w:i/>
          <w:iCs/>
        </w:rPr>
        <w:t xml:space="preserve">в ходе  урока  </w:t>
      </w:r>
      <w:r w:rsidRPr="00B2015F">
        <w:rPr>
          <w:b/>
          <w:bCs/>
          <w:i/>
          <w:iCs/>
        </w:rPr>
        <w:t>проблему  по прочитанному тексту.</w:t>
      </w:r>
      <w:r w:rsidRPr="00B2015F">
        <w:rPr>
          <w:i/>
          <w:iCs/>
        </w:rPr>
        <w:br/>
      </w:r>
      <w:r w:rsidRPr="00B2015F">
        <w:rPr>
          <w:i/>
          <w:iCs/>
        </w:rPr>
        <w:br/>
      </w:r>
      <w:r w:rsidRPr="00B2015F">
        <w:rPr>
          <w:i/>
          <w:iCs/>
        </w:rPr>
        <w:br/>
      </w:r>
    </w:p>
    <w:p w:rsidR="0018628E" w:rsidRPr="008B1BAD" w:rsidRDefault="0018628E" w:rsidP="00483FD2"/>
    <w:p w:rsidR="0018628E" w:rsidRDefault="0018628E" w:rsidP="00483FD2">
      <w:pPr>
        <w:spacing w:before="100" w:beforeAutospacing="1" w:after="100" w:afterAutospacing="1"/>
        <w:rPr>
          <w:i/>
          <w:iCs/>
        </w:rPr>
      </w:pPr>
    </w:p>
    <w:p w:rsidR="0018628E" w:rsidRDefault="0018628E" w:rsidP="00483FD2">
      <w:pPr>
        <w:spacing w:before="100" w:beforeAutospacing="1" w:after="100" w:afterAutospacing="1"/>
        <w:rPr>
          <w:i/>
          <w:iCs/>
        </w:rPr>
      </w:pPr>
    </w:p>
    <w:p w:rsidR="0018628E" w:rsidRDefault="0018628E" w:rsidP="00483FD2">
      <w:pPr>
        <w:spacing w:before="100" w:beforeAutospacing="1" w:after="100" w:afterAutospacing="1"/>
        <w:rPr>
          <w:i/>
          <w:iCs/>
        </w:rPr>
      </w:pPr>
    </w:p>
    <w:p w:rsidR="0018628E" w:rsidRDefault="0018628E" w:rsidP="00483FD2">
      <w:pPr>
        <w:spacing w:before="100" w:beforeAutospacing="1" w:after="100" w:afterAutospacing="1"/>
        <w:rPr>
          <w:i/>
          <w:iCs/>
        </w:rPr>
      </w:pPr>
    </w:p>
    <w:p w:rsidR="0018628E" w:rsidRDefault="0018628E" w:rsidP="00483FD2">
      <w:pPr>
        <w:spacing w:before="100" w:beforeAutospacing="1" w:after="100" w:afterAutospacing="1"/>
        <w:rPr>
          <w:i/>
          <w:iCs/>
        </w:rPr>
      </w:pPr>
    </w:p>
    <w:p w:rsidR="0018628E" w:rsidRDefault="0018628E" w:rsidP="00483FD2">
      <w:pPr>
        <w:spacing w:before="100" w:beforeAutospacing="1" w:after="100" w:afterAutospacing="1"/>
        <w:rPr>
          <w:i/>
          <w:iCs/>
        </w:rPr>
      </w:pPr>
    </w:p>
    <w:p w:rsidR="0018628E" w:rsidRDefault="0018628E" w:rsidP="00483FD2">
      <w:pPr>
        <w:spacing w:before="100" w:beforeAutospacing="1" w:after="100" w:afterAutospacing="1"/>
        <w:rPr>
          <w:i/>
          <w:iCs/>
        </w:rPr>
      </w:pPr>
    </w:p>
    <w:p w:rsidR="0018628E" w:rsidRPr="00E066B2" w:rsidRDefault="0018628E" w:rsidP="003B0A7F">
      <w:pPr>
        <w:spacing w:before="100" w:beforeAutospacing="1" w:after="100" w:afterAutospacing="1"/>
        <w:jc w:val="center"/>
        <w:outlineLvl w:val="1"/>
      </w:pPr>
      <w:r w:rsidRPr="00E066B2">
        <w:t>Муниципальное казенное общеобразовательное учреждение</w:t>
      </w:r>
    </w:p>
    <w:p w:rsidR="0018628E" w:rsidRPr="00E066B2" w:rsidRDefault="0018628E" w:rsidP="003B0A7F">
      <w:pPr>
        <w:spacing w:before="100" w:beforeAutospacing="1" w:after="100" w:afterAutospacing="1"/>
        <w:jc w:val="center"/>
        <w:outlineLvl w:val="1"/>
      </w:pPr>
      <w:r w:rsidRPr="00E066B2">
        <w:t xml:space="preserve"> Сергеевская средняя общеобразовательная школа</w:t>
      </w:r>
    </w:p>
    <w:p w:rsidR="0018628E" w:rsidRPr="00E066B2" w:rsidRDefault="0018628E" w:rsidP="003B0A7F">
      <w:pPr>
        <w:spacing w:before="100" w:beforeAutospacing="1" w:after="100" w:afterAutospacing="1"/>
        <w:jc w:val="center"/>
        <w:outlineLvl w:val="1"/>
      </w:pPr>
      <w:r w:rsidRPr="00E066B2">
        <w:t xml:space="preserve"> Подгоренского муниципального района Воронежской области</w:t>
      </w:r>
    </w:p>
    <w:p w:rsidR="0018628E" w:rsidRPr="00E066B2" w:rsidRDefault="0018628E" w:rsidP="003B0A7F">
      <w:pPr>
        <w:spacing w:before="100" w:beforeAutospacing="1" w:after="100" w:afterAutospacing="1"/>
        <w:jc w:val="center"/>
        <w:outlineLvl w:val="1"/>
      </w:pPr>
    </w:p>
    <w:p w:rsidR="0018628E" w:rsidRPr="00E066B2" w:rsidRDefault="0018628E" w:rsidP="003B0A7F">
      <w:pPr>
        <w:spacing w:before="100" w:beforeAutospacing="1" w:after="100" w:afterAutospacing="1"/>
        <w:jc w:val="center"/>
        <w:outlineLvl w:val="1"/>
      </w:pPr>
    </w:p>
    <w:p w:rsidR="0018628E" w:rsidRDefault="0018628E" w:rsidP="003B0A7F">
      <w:pPr>
        <w:spacing w:before="100" w:beforeAutospacing="1" w:after="100" w:afterAutospacing="1"/>
        <w:jc w:val="center"/>
        <w:outlineLvl w:val="1"/>
        <w:rPr>
          <w:b/>
          <w:bCs/>
        </w:rPr>
      </w:pPr>
    </w:p>
    <w:p w:rsidR="0018628E" w:rsidRDefault="0018628E" w:rsidP="003B0A7F">
      <w:pPr>
        <w:spacing w:before="100" w:beforeAutospacing="1" w:after="100" w:afterAutospacing="1"/>
        <w:jc w:val="center"/>
        <w:outlineLvl w:val="1"/>
        <w:rPr>
          <w:b/>
          <w:bCs/>
          <w:sz w:val="28"/>
          <w:szCs w:val="28"/>
        </w:rPr>
      </w:pPr>
      <w:r>
        <w:rPr>
          <w:b/>
          <w:bCs/>
          <w:sz w:val="28"/>
          <w:szCs w:val="28"/>
        </w:rPr>
        <w:t xml:space="preserve">План-конспект интегрированного </w:t>
      </w:r>
      <w:r w:rsidRPr="00FD668C">
        <w:rPr>
          <w:b/>
          <w:bCs/>
          <w:sz w:val="28"/>
          <w:szCs w:val="28"/>
        </w:rPr>
        <w:t xml:space="preserve">урока </w:t>
      </w:r>
      <w:r>
        <w:rPr>
          <w:b/>
          <w:bCs/>
          <w:sz w:val="28"/>
          <w:szCs w:val="28"/>
        </w:rPr>
        <w:t xml:space="preserve">по русскому языку и </w:t>
      </w:r>
    </w:p>
    <w:p w:rsidR="0018628E" w:rsidRPr="00FD668C" w:rsidRDefault="0018628E" w:rsidP="003B0A7F">
      <w:pPr>
        <w:spacing w:before="100" w:beforeAutospacing="1" w:after="100" w:afterAutospacing="1"/>
        <w:jc w:val="center"/>
        <w:outlineLvl w:val="1"/>
        <w:rPr>
          <w:b/>
          <w:bCs/>
          <w:sz w:val="28"/>
          <w:szCs w:val="28"/>
        </w:rPr>
      </w:pPr>
      <w:r>
        <w:rPr>
          <w:b/>
          <w:bCs/>
          <w:sz w:val="28"/>
          <w:szCs w:val="28"/>
        </w:rPr>
        <w:t>литературе на тему</w:t>
      </w:r>
    </w:p>
    <w:p w:rsidR="0018628E" w:rsidRPr="00FD668C" w:rsidRDefault="0018628E" w:rsidP="003B0A7F">
      <w:pPr>
        <w:spacing w:before="100" w:beforeAutospacing="1" w:after="100" w:afterAutospacing="1"/>
        <w:jc w:val="center"/>
        <w:outlineLvl w:val="1"/>
        <w:rPr>
          <w:b/>
          <w:bCs/>
          <w:sz w:val="28"/>
          <w:szCs w:val="28"/>
        </w:rPr>
      </w:pPr>
      <w:r w:rsidRPr="00E066B2">
        <w:rPr>
          <w:b/>
          <w:bCs/>
          <w:sz w:val="28"/>
          <w:szCs w:val="28"/>
        </w:rPr>
        <w:t>«</w:t>
      </w:r>
      <w:r>
        <w:rPr>
          <w:b/>
          <w:bCs/>
          <w:sz w:val="28"/>
          <w:szCs w:val="28"/>
        </w:rPr>
        <w:t xml:space="preserve">Анализ эпизода «Николай Ростов после проигрыша в карты Долохову» </w:t>
      </w:r>
      <w:r w:rsidRPr="00E066B2">
        <w:rPr>
          <w:b/>
          <w:bCs/>
          <w:sz w:val="28"/>
          <w:szCs w:val="28"/>
        </w:rPr>
        <w:t>из романа</w:t>
      </w:r>
      <w:r>
        <w:rPr>
          <w:b/>
          <w:bCs/>
          <w:sz w:val="28"/>
          <w:szCs w:val="28"/>
        </w:rPr>
        <w:t xml:space="preserve"> Л.Н. Толстого «Вона и мир» – сочинение-рассуждение по данному отрывку в формате ЕГЭ</w:t>
      </w:r>
      <w:r w:rsidRPr="00E066B2">
        <w:rPr>
          <w:b/>
          <w:bCs/>
          <w:sz w:val="28"/>
          <w:szCs w:val="28"/>
        </w:rPr>
        <w:t>»</w:t>
      </w:r>
    </w:p>
    <w:p w:rsidR="0018628E" w:rsidRDefault="0018628E" w:rsidP="003B0A7F">
      <w:pPr>
        <w:spacing w:before="100" w:beforeAutospacing="1" w:after="100" w:afterAutospacing="1"/>
        <w:jc w:val="center"/>
        <w:outlineLvl w:val="1"/>
        <w:rPr>
          <w:b/>
          <w:bCs/>
        </w:rPr>
      </w:pPr>
    </w:p>
    <w:p w:rsidR="0018628E" w:rsidRDefault="0018628E" w:rsidP="003B0A7F">
      <w:pPr>
        <w:spacing w:before="100" w:beforeAutospacing="1" w:after="100" w:afterAutospacing="1"/>
        <w:jc w:val="center"/>
        <w:outlineLvl w:val="1"/>
      </w:pPr>
      <w:r w:rsidRPr="00E066B2">
        <w:t>Аудитория:</w:t>
      </w:r>
      <w:r w:rsidRPr="003F3D7D">
        <w:t xml:space="preserve"> </w:t>
      </w:r>
      <w:r>
        <w:t>об</w:t>
      </w:r>
      <w:r w:rsidRPr="00E066B2">
        <w:t>уча</w:t>
      </w:r>
      <w:r>
        <w:t>ющиеся 10</w:t>
      </w:r>
      <w:r w:rsidRPr="00E066B2">
        <w:t xml:space="preserve"> класса</w:t>
      </w:r>
    </w:p>
    <w:p w:rsidR="0018628E" w:rsidRPr="00FD668C" w:rsidRDefault="0018628E" w:rsidP="003B0A7F">
      <w:pPr>
        <w:spacing w:before="100" w:beforeAutospacing="1" w:after="100" w:afterAutospacing="1"/>
        <w:jc w:val="center"/>
        <w:outlineLvl w:val="1"/>
      </w:pPr>
    </w:p>
    <w:p w:rsidR="0018628E" w:rsidRDefault="0018628E" w:rsidP="003B0A7F">
      <w:pPr>
        <w:spacing w:before="100" w:beforeAutospacing="1" w:after="100" w:afterAutospacing="1"/>
        <w:jc w:val="both"/>
        <w:outlineLvl w:val="1"/>
      </w:pPr>
      <w:r>
        <w:t xml:space="preserve">                                                                                    Урок разработала Беднякова И.А.,                                    </w:t>
      </w:r>
    </w:p>
    <w:p w:rsidR="0018628E" w:rsidRDefault="0018628E" w:rsidP="003B0A7F">
      <w:pPr>
        <w:spacing w:before="100" w:beforeAutospacing="1" w:after="100" w:afterAutospacing="1"/>
        <w:jc w:val="both"/>
        <w:outlineLvl w:val="1"/>
      </w:pPr>
      <w:r>
        <w:t xml:space="preserve">                                                                                    учитель </w:t>
      </w:r>
      <w:r w:rsidRPr="00FD668C">
        <w:t>ру</w:t>
      </w:r>
      <w:r w:rsidRPr="00E066B2">
        <w:t>сского языка и литературы</w:t>
      </w:r>
      <w:r>
        <w:t xml:space="preserve">          </w:t>
      </w:r>
    </w:p>
    <w:p w:rsidR="0018628E" w:rsidRDefault="0018628E" w:rsidP="003B0A7F">
      <w:pPr>
        <w:spacing w:before="100" w:beforeAutospacing="1" w:after="100" w:afterAutospacing="1"/>
        <w:jc w:val="both"/>
        <w:outlineLvl w:val="1"/>
      </w:pPr>
      <w:r>
        <w:t xml:space="preserve">                                                                                    </w:t>
      </w:r>
      <w:r w:rsidRPr="00E066B2">
        <w:t>первой</w:t>
      </w:r>
      <w:r w:rsidRPr="00FD668C">
        <w:t xml:space="preserve"> квалификационной</w:t>
      </w:r>
      <w:r>
        <w:t xml:space="preserve"> </w:t>
      </w:r>
      <w:r w:rsidRPr="00FD668C">
        <w:t>категории</w:t>
      </w:r>
      <w:r>
        <w:t>.</w:t>
      </w:r>
    </w:p>
    <w:p w:rsidR="0018628E" w:rsidRDefault="0018628E" w:rsidP="003B0A7F">
      <w:pPr>
        <w:spacing w:before="100" w:beforeAutospacing="1" w:after="100" w:afterAutospacing="1"/>
        <w:jc w:val="both"/>
        <w:outlineLvl w:val="1"/>
      </w:pPr>
      <w:r>
        <w:t xml:space="preserve">                                                                                    Адрес школы:</w:t>
      </w:r>
    </w:p>
    <w:p w:rsidR="0018628E" w:rsidRDefault="0018628E" w:rsidP="003B0A7F">
      <w:pPr>
        <w:spacing w:before="100" w:beforeAutospacing="1" w:after="100" w:afterAutospacing="1"/>
        <w:jc w:val="both"/>
        <w:outlineLvl w:val="1"/>
      </w:pPr>
      <w:r>
        <w:t xml:space="preserve">                                                                                    </w:t>
      </w:r>
      <w:r w:rsidRPr="00E066B2">
        <w:t>Воронежская область,</w:t>
      </w:r>
    </w:p>
    <w:p w:rsidR="0018628E" w:rsidRDefault="0018628E" w:rsidP="003B0A7F">
      <w:pPr>
        <w:spacing w:before="100" w:beforeAutospacing="1" w:after="100" w:afterAutospacing="1"/>
        <w:jc w:val="both"/>
        <w:outlineLvl w:val="1"/>
      </w:pPr>
      <w:r>
        <w:t xml:space="preserve">                                                                                    </w:t>
      </w:r>
      <w:r w:rsidRPr="00E066B2">
        <w:t>Подгоренский район,</w:t>
      </w:r>
    </w:p>
    <w:p w:rsidR="0018628E" w:rsidRPr="00BF47BE" w:rsidRDefault="0018628E" w:rsidP="003B0A7F">
      <w:pPr>
        <w:spacing w:before="100" w:beforeAutospacing="1" w:after="100" w:afterAutospacing="1"/>
        <w:jc w:val="both"/>
        <w:outlineLvl w:val="1"/>
      </w:pPr>
      <w:r>
        <w:t xml:space="preserve">                                                                                    </w:t>
      </w:r>
      <w:r w:rsidRPr="00E066B2">
        <w:t>с. Сергеевка</w:t>
      </w:r>
      <w:r>
        <w:t xml:space="preserve">, </w:t>
      </w:r>
      <w:r w:rsidRPr="00E066B2">
        <w:t>ул. Есенина, 34</w:t>
      </w:r>
    </w:p>
    <w:p w:rsidR="0018628E" w:rsidRPr="00E066B2" w:rsidRDefault="0018628E" w:rsidP="003B0A7F">
      <w:pPr>
        <w:jc w:val="both"/>
        <w:rPr>
          <w:color w:val="666666"/>
        </w:rPr>
      </w:pPr>
    </w:p>
    <w:p w:rsidR="0018628E" w:rsidRPr="00E066B2" w:rsidRDefault="0018628E" w:rsidP="003B0A7F">
      <w:pPr>
        <w:jc w:val="both"/>
        <w:rPr>
          <w:color w:val="666666"/>
        </w:rPr>
      </w:pPr>
    </w:p>
    <w:p w:rsidR="0018628E" w:rsidRPr="00E066B2" w:rsidRDefault="0018628E" w:rsidP="003B0A7F">
      <w:pPr>
        <w:jc w:val="both"/>
        <w:rPr>
          <w:color w:val="666666"/>
        </w:rPr>
      </w:pPr>
    </w:p>
    <w:p w:rsidR="0018628E" w:rsidRPr="00E066B2" w:rsidRDefault="0018628E" w:rsidP="003B0A7F">
      <w:pPr>
        <w:jc w:val="both"/>
        <w:rPr>
          <w:color w:val="666666"/>
        </w:rPr>
      </w:pPr>
    </w:p>
    <w:p w:rsidR="0018628E" w:rsidRPr="00E066B2" w:rsidRDefault="0018628E" w:rsidP="003B0A7F">
      <w:pPr>
        <w:jc w:val="both"/>
        <w:rPr>
          <w:color w:val="666666"/>
        </w:rPr>
      </w:pPr>
    </w:p>
    <w:p w:rsidR="0018628E" w:rsidRPr="00E066B2" w:rsidRDefault="0018628E" w:rsidP="003B0A7F">
      <w:pPr>
        <w:jc w:val="both"/>
        <w:rPr>
          <w:color w:val="666666"/>
        </w:rPr>
      </w:pPr>
    </w:p>
    <w:p w:rsidR="0018628E" w:rsidRPr="00E066B2" w:rsidRDefault="0018628E" w:rsidP="003B0A7F">
      <w:pPr>
        <w:jc w:val="both"/>
        <w:rPr>
          <w:color w:val="666666"/>
        </w:rPr>
      </w:pPr>
    </w:p>
    <w:p w:rsidR="0018628E" w:rsidRDefault="0018628E" w:rsidP="003B0A7F">
      <w:pPr>
        <w:jc w:val="both"/>
        <w:rPr>
          <w:color w:val="666666"/>
        </w:rPr>
      </w:pPr>
    </w:p>
    <w:p w:rsidR="0018628E" w:rsidRPr="00E066B2" w:rsidRDefault="0018628E" w:rsidP="003B0A7F">
      <w:pPr>
        <w:jc w:val="both"/>
        <w:rPr>
          <w:color w:val="666666"/>
        </w:rPr>
      </w:pPr>
    </w:p>
    <w:p w:rsidR="0018628E" w:rsidRPr="003B0A7F" w:rsidRDefault="0018628E" w:rsidP="003B0A7F">
      <w:pPr>
        <w:jc w:val="center"/>
        <w:rPr>
          <w:b/>
          <w:bCs/>
        </w:rPr>
      </w:pPr>
      <w:r>
        <w:rPr>
          <w:b/>
          <w:bCs/>
        </w:rPr>
        <w:t>2013</w:t>
      </w:r>
      <w:r w:rsidRPr="0088252B">
        <w:rPr>
          <w:b/>
          <w:bCs/>
        </w:rPr>
        <w:t xml:space="preserve"> г.</w:t>
      </w:r>
    </w:p>
    <w:p w:rsidR="0018628E" w:rsidRPr="00FD668C" w:rsidRDefault="0018628E" w:rsidP="003B0A7F">
      <w:pPr>
        <w:spacing w:before="100" w:beforeAutospacing="1" w:after="100" w:afterAutospacing="1"/>
        <w:outlineLvl w:val="1"/>
        <w:rPr>
          <w:b/>
          <w:bCs/>
        </w:rPr>
      </w:pPr>
      <w:r w:rsidRPr="00FD668C">
        <w:rPr>
          <w:b/>
          <w:bCs/>
        </w:rPr>
        <w:t>Цель урока:</w:t>
      </w:r>
    </w:p>
    <w:p w:rsidR="0018628E" w:rsidRPr="00DE1DC9" w:rsidRDefault="0018628E" w:rsidP="003B0A7F">
      <w:pPr>
        <w:numPr>
          <w:ilvl w:val="0"/>
          <w:numId w:val="12"/>
        </w:numPr>
        <w:spacing w:before="100" w:beforeAutospacing="1" w:after="100" w:afterAutospacing="1"/>
        <w:outlineLvl w:val="1"/>
      </w:pPr>
      <w:r w:rsidRPr="00DE1DC9">
        <w:t>Активизация знаний учащихся о текстах-рассуждениях и анализ;</w:t>
      </w:r>
    </w:p>
    <w:p w:rsidR="0018628E" w:rsidRPr="00DE1DC9" w:rsidRDefault="0018628E" w:rsidP="003B0A7F">
      <w:pPr>
        <w:numPr>
          <w:ilvl w:val="0"/>
          <w:numId w:val="12"/>
        </w:numPr>
        <w:spacing w:before="100" w:beforeAutospacing="1" w:after="100" w:afterAutospacing="1"/>
        <w:outlineLvl w:val="1"/>
      </w:pPr>
      <w:r w:rsidRPr="00DE1DC9">
        <w:t>Продолжить формирование умения создавать связное письменное высказывание заданного типа речи по определенной теме;</w:t>
      </w:r>
    </w:p>
    <w:p w:rsidR="0018628E" w:rsidRPr="00DE1DC9" w:rsidRDefault="0018628E" w:rsidP="003B0A7F">
      <w:pPr>
        <w:numPr>
          <w:ilvl w:val="0"/>
          <w:numId w:val="12"/>
        </w:numPr>
        <w:spacing w:before="100" w:beforeAutospacing="1" w:after="100" w:afterAutospacing="1"/>
        <w:outlineLvl w:val="1"/>
      </w:pPr>
      <w:r w:rsidRPr="00DE1DC9">
        <w:t>Продолжить работу по формированию навыка смыслового анализа текста: формулировка проблемы, поставленной автором прочитанного текста; комментарий; определение позиции автора по отношению к данной проблеме; приведение аргументов; заключение.</w:t>
      </w:r>
    </w:p>
    <w:p w:rsidR="0018628E" w:rsidRPr="00DE1DC9" w:rsidRDefault="0018628E" w:rsidP="003B0A7F">
      <w:pPr>
        <w:numPr>
          <w:ilvl w:val="0"/>
          <w:numId w:val="12"/>
        </w:numPr>
        <w:spacing w:before="100" w:beforeAutospacing="1" w:after="100" w:afterAutospacing="1"/>
        <w:outlineLvl w:val="1"/>
      </w:pPr>
      <w:r w:rsidRPr="00DE1DC9">
        <w:t>Продолжить подготовку к государственной (итоговой) аттестации (часть С ЕГЭ).</w:t>
      </w:r>
    </w:p>
    <w:p w:rsidR="0018628E" w:rsidRPr="00FD668C" w:rsidRDefault="0018628E" w:rsidP="003B0A7F">
      <w:pPr>
        <w:spacing w:before="100" w:beforeAutospacing="1" w:after="100" w:afterAutospacing="1"/>
        <w:outlineLvl w:val="1"/>
        <w:rPr>
          <w:b/>
          <w:bCs/>
        </w:rPr>
      </w:pPr>
      <w:r w:rsidRPr="00FD668C">
        <w:rPr>
          <w:b/>
          <w:bCs/>
        </w:rPr>
        <w:t>Задачи урока:</w:t>
      </w:r>
    </w:p>
    <w:p w:rsidR="0018628E" w:rsidRPr="00FD668C" w:rsidRDefault="0018628E" w:rsidP="003B0A7F">
      <w:pPr>
        <w:spacing w:before="100" w:beforeAutospacing="1" w:after="100" w:afterAutospacing="1"/>
        <w:outlineLvl w:val="1"/>
        <w:rPr>
          <w:b/>
          <w:bCs/>
        </w:rPr>
      </w:pPr>
      <w:r w:rsidRPr="00FD668C">
        <w:rPr>
          <w:b/>
          <w:bCs/>
        </w:rPr>
        <w:t>Научить и научиться:</w:t>
      </w:r>
    </w:p>
    <w:p w:rsidR="0018628E" w:rsidRPr="00DE1DC9" w:rsidRDefault="0018628E" w:rsidP="003B0A7F">
      <w:pPr>
        <w:spacing w:before="100" w:beforeAutospacing="1" w:after="100" w:afterAutospacing="1"/>
        <w:outlineLvl w:val="1"/>
      </w:pPr>
      <w:r w:rsidRPr="00FD668C">
        <w:rPr>
          <w:b/>
          <w:bCs/>
        </w:rPr>
        <w:t xml:space="preserve">- </w:t>
      </w:r>
      <w:r w:rsidRPr="00DE1DC9">
        <w:t>определять тему и проблематику текста и формулировать их;</w:t>
      </w:r>
    </w:p>
    <w:p w:rsidR="0018628E" w:rsidRPr="00DE1DC9" w:rsidRDefault="0018628E" w:rsidP="003B0A7F">
      <w:pPr>
        <w:spacing w:before="100" w:beforeAutospacing="1" w:after="100" w:afterAutospacing="1"/>
        <w:outlineLvl w:val="1"/>
      </w:pPr>
      <w:r w:rsidRPr="00DE1DC9">
        <w:t>- выделять наиболее значимые (ведущие) проблемы текста;</w:t>
      </w:r>
    </w:p>
    <w:p w:rsidR="0018628E" w:rsidRPr="00DE1DC9" w:rsidRDefault="0018628E" w:rsidP="003B0A7F">
      <w:pPr>
        <w:spacing w:before="100" w:beforeAutospacing="1" w:after="100" w:afterAutospacing="1"/>
        <w:outlineLvl w:val="1"/>
      </w:pPr>
      <w:r w:rsidRPr="00DE1DC9">
        <w:t>- комментировать поставленную проблему;</w:t>
      </w:r>
    </w:p>
    <w:p w:rsidR="0018628E" w:rsidRPr="00DE1DC9" w:rsidRDefault="0018628E" w:rsidP="003B0A7F">
      <w:pPr>
        <w:spacing w:before="100" w:beforeAutospacing="1" w:after="100" w:afterAutospacing="1"/>
        <w:outlineLvl w:val="1"/>
      </w:pPr>
      <w:r w:rsidRPr="00DE1DC9">
        <w:t>- определять позицию автора и формулировать ее;</w:t>
      </w:r>
    </w:p>
    <w:p w:rsidR="0018628E" w:rsidRPr="00DE1DC9" w:rsidRDefault="0018628E" w:rsidP="003B0A7F">
      <w:pPr>
        <w:spacing w:before="100" w:beforeAutospacing="1" w:after="100" w:afterAutospacing="1"/>
        <w:outlineLvl w:val="1"/>
      </w:pPr>
      <w:r w:rsidRPr="00DE1DC9">
        <w:t>- излагать собственную позицию с привлечением двух аргументов.</w:t>
      </w:r>
    </w:p>
    <w:p w:rsidR="0018628E" w:rsidRDefault="0018628E" w:rsidP="003B0A7F">
      <w:pPr>
        <w:spacing w:before="100" w:beforeAutospacing="1" w:after="100" w:afterAutospacing="1"/>
        <w:outlineLvl w:val="1"/>
      </w:pPr>
      <w:r w:rsidRPr="00DE1DC9">
        <w:t>- писать заключение.</w:t>
      </w:r>
    </w:p>
    <w:p w:rsidR="0018628E" w:rsidRPr="00DA50E9" w:rsidRDefault="0018628E" w:rsidP="003B0A7F">
      <w:pPr>
        <w:spacing w:before="100" w:beforeAutospacing="1" w:after="100" w:afterAutospacing="1"/>
        <w:outlineLvl w:val="1"/>
        <w:rPr>
          <w:b/>
          <w:bCs/>
        </w:rPr>
      </w:pPr>
      <w:r w:rsidRPr="00DA50E9">
        <w:rPr>
          <w:b/>
          <w:bCs/>
        </w:rPr>
        <w:t>Материалы и оборудование:</w:t>
      </w:r>
    </w:p>
    <w:p w:rsidR="0018628E" w:rsidRPr="00DE1DC9" w:rsidRDefault="0018628E" w:rsidP="003B0A7F">
      <w:pPr>
        <w:spacing w:before="100" w:beforeAutospacing="1" w:after="100" w:afterAutospacing="1"/>
        <w:outlineLvl w:val="1"/>
      </w:pPr>
      <w:r>
        <w:t xml:space="preserve"> компьютер, мультимедийная установка, видеофрагмент  из фильма С. Бондарчука  «Война и мир», видеокамера; раздаточный материал (тексты отрывка из романа «Война и мир», листы оценивания.</w:t>
      </w:r>
    </w:p>
    <w:p w:rsidR="0018628E" w:rsidRDefault="0018628E" w:rsidP="003B0A7F">
      <w:r w:rsidRPr="00FD668C">
        <w:br/>
      </w:r>
      <w:r w:rsidRPr="008B1BAD">
        <w:rPr>
          <w:b/>
          <w:bCs/>
        </w:rPr>
        <w:t>Ход урока</w:t>
      </w:r>
      <w:r w:rsidRPr="00FD668C">
        <w:br/>
      </w:r>
      <w:r w:rsidRPr="00FD668C">
        <w:br/>
      </w:r>
      <w:r w:rsidRPr="00FD668C">
        <w:br/>
      </w:r>
      <w:r w:rsidRPr="00FD668C">
        <w:rPr>
          <w:b/>
          <w:bCs/>
        </w:rPr>
        <w:t>1. Вступление, целеполагание</w:t>
      </w:r>
      <w:r w:rsidRPr="00FD668C">
        <w:t>.</w:t>
      </w:r>
      <w:r w:rsidRPr="00FD668C">
        <w:br/>
      </w:r>
      <w:r w:rsidRPr="00FD668C">
        <w:br/>
      </w:r>
      <w:r w:rsidRPr="00FD668C">
        <w:br/>
      </w:r>
      <w:r w:rsidRPr="00FD668C">
        <w:rPr>
          <w:b/>
          <w:bCs/>
        </w:rPr>
        <w:t>Цель сегодняшнего урока</w:t>
      </w:r>
      <w:r>
        <w:t xml:space="preserve"> </w:t>
      </w:r>
      <w:r w:rsidRPr="00FD668C">
        <w:br/>
      </w:r>
      <w:r w:rsidRPr="00FD668C">
        <w:br/>
        <w:t>продолжить п</w:t>
      </w:r>
      <w:r>
        <w:t>одготовку к написанию сочинения-рассуждения в формате ЕГЭ на основе предложенного текста</w:t>
      </w:r>
      <w:r w:rsidRPr="00FD668C">
        <w:t>.</w:t>
      </w:r>
      <w:r w:rsidRPr="00FD668C">
        <w:br/>
      </w:r>
      <w:r w:rsidRPr="00FD668C">
        <w:br/>
      </w:r>
      <w:r w:rsidRPr="00FD668C">
        <w:br/>
      </w:r>
      <w:r w:rsidRPr="00FD668C">
        <w:rPr>
          <w:b/>
          <w:bCs/>
        </w:rPr>
        <w:t>Результатом урока станет</w:t>
      </w:r>
      <w:r w:rsidRPr="00FD668C">
        <w:t xml:space="preserve"> сочинение</w:t>
      </w:r>
      <w:r>
        <w:t>-рассуждение на морально-этическую тему</w:t>
      </w:r>
      <w:r w:rsidRPr="00FD668C">
        <w:t xml:space="preserve"> по прочитанному </w:t>
      </w:r>
      <w:r>
        <w:t xml:space="preserve">тексту - отрывку из романа </w:t>
      </w:r>
    </w:p>
    <w:p w:rsidR="0018628E" w:rsidRDefault="0018628E" w:rsidP="003B0A7F">
      <w:r>
        <w:t>Л. Толстого «Война и мир»</w:t>
      </w:r>
    </w:p>
    <w:p w:rsidR="0018628E" w:rsidRPr="00DA50E9" w:rsidRDefault="0018628E" w:rsidP="003B0A7F">
      <w:r w:rsidRPr="00DA50E9">
        <w:rPr>
          <w:b/>
          <w:bCs/>
        </w:rPr>
        <w:t>2.</w:t>
      </w:r>
      <w:r>
        <w:rPr>
          <w:b/>
          <w:bCs/>
        </w:rPr>
        <w:t xml:space="preserve"> Просмотр видеофрагмента «Николай Ростов после проигрыша в карты Долохову</w:t>
      </w:r>
      <w:r w:rsidRPr="00DA50E9">
        <w:rPr>
          <w:b/>
          <w:bCs/>
        </w:rPr>
        <w:t>».</w:t>
      </w:r>
      <w:r w:rsidRPr="00DA50E9">
        <w:rPr>
          <w:b/>
          <w:bCs/>
        </w:rPr>
        <w:br/>
      </w:r>
      <w:r w:rsidRPr="00DA50E9">
        <w:t xml:space="preserve"> </w:t>
      </w:r>
      <w:r>
        <w:t>О</w:t>
      </w:r>
      <w:r w:rsidRPr="00DA50E9">
        <w:t>пределение проблем по ходу просмотра</w:t>
      </w:r>
      <w:r>
        <w:t>. Учащиеся на листах записывают проблемы.</w:t>
      </w:r>
    </w:p>
    <w:p w:rsidR="0018628E" w:rsidRDefault="0018628E" w:rsidP="003B0A7F">
      <w:pPr>
        <w:spacing w:before="100" w:beforeAutospacing="1" w:after="100" w:afterAutospacing="1"/>
        <w:outlineLvl w:val="1"/>
        <w:rPr>
          <w:b/>
          <w:bCs/>
        </w:rPr>
      </w:pPr>
      <w:r>
        <w:rPr>
          <w:b/>
          <w:bCs/>
        </w:rPr>
        <w:t>3. Самостоятельное прочтение</w:t>
      </w:r>
      <w:r w:rsidRPr="00FD668C">
        <w:rPr>
          <w:b/>
          <w:bCs/>
        </w:rPr>
        <w:t xml:space="preserve"> текст</w:t>
      </w:r>
      <w:r>
        <w:rPr>
          <w:b/>
          <w:bCs/>
        </w:rPr>
        <w:t>а и выявление проблем (работа карандашом)</w:t>
      </w:r>
      <w:r w:rsidRPr="00FD668C">
        <w:rPr>
          <w:b/>
          <w:bCs/>
        </w:rPr>
        <w:t>:</w:t>
      </w:r>
      <w:r>
        <w:rPr>
          <w:b/>
          <w:bCs/>
        </w:rPr>
        <w:t xml:space="preserve"> </w:t>
      </w:r>
    </w:p>
    <w:p w:rsidR="0018628E" w:rsidRPr="0000238F" w:rsidRDefault="0018628E" w:rsidP="003B0A7F">
      <w:pPr>
        <w:jc w:val="both"/>
        <w:rPr>
          <w:color w:val="222222"/>
        </w:rPr>
      </w:pPr>
      <w:r>
        <w:rPr>
          <w:color w:val="222222"/>
        </w:rPr>
        <w:t>1)</w:t>
      </w:r>
      <w:r w:rsidRPr="0000238F">
        <w:rPr>
          <w:color w:val="222222"/>
        </w:rPr>
        <w:t>Сказать «завтра» и выдержать тон приличия было нетрудно, но приехать одному домой, увидать сестер, брата, мать, отца, признаваться и просить денег, на которые не имеешь права после данного честного слова, было ужасно.</w:t>
      </w:r>
    </w:p>
    <w:p w:rsidR="0018628E" w:rsidRPr="0000238F" w:rsidRDefault="0018628E" w:rsidP="003B0A7F">
      <w:pPr>
        <w:jc w:val="both"/>
        <w:rPr>
          <w:color w:val="222222"/>
        </w:rPr>
      </w:pPr>
      <w:r>
        <w:rPr>
          <w:color w:val="222222"/>
        </w:rPr>
        <w:t>2)</w:t>
      </w:r>
      <w:r w:rsidRPr="0000238F">
        <w:rPr>
          <w:color w:val="222222"/>
        </w:rPr>
        <w:t xml:space="preserve">Дома еще не спали. </w:t>
      </w:r>
      <w:r>
        <w:rPr>
          <w:color w:val="222222"/>
        </w:rPr>
        <w:t>3)</w:t>
      </w:r>
      <w:r w:rsidRPr="0000238F">
        <w:rPr>
          <w:color w:val="222222"/>
        </w:rPr>
        <w:t xml:space="preserve">Молодежь дома Ростовых, воротившись из театра, поужинав, сидела у клавикорд. </w:t>
      </w:r>
      <w:r>
        <w:rPr>
          <w:color w:val="222222"/>
        </w:rPr>
        <w:t>4)</w:t>
      </w:r>
      <w:r w:rsidRPr="0000238F">
        <w:rPr>
          <w:color w:val="222222"/>
        </w:rPr>
        <w:t>Как только Николай вошел в залу, его охватила та любовная поэтическая атмосфера, которая царствовала в эту зиму в их доме и которая теперь, после предложения Долохова и бала Иогеля, казалось, еще более сгустилась, как воздух перед грозой, над Соней и Наташей</w:t>
      </w:r>
      <w:r>
        <w:rPr>
          <w:color w:val="222222"/>
        </w:rPr>
        <w:t>…</w:t>
      </w:r>
    </w:p>
    <w:p w:rsidR="0018628E" w:rsidRPr="0000238F" w:rsidRDefault="0018628E" w:rsidP="003B0A7F">
      <w:pPr>
        <w:jc w:val="both"/>
        <w:rPr>
          <w:color w:val="222222"/>
        </w:rPr>
      </w:pPr>
      <w:r>
        <w:rPr>
          <w:color w:val="222222"/>
        </w:rPr>
        <w:t>5)</w:t>
      </w:r>
      <w:r w:rsidRPr="0000238F">
        <w:rPr>
          <w:color w:val="222222"/>
        </w:rPr>
        <w:t>Наташа собиралась петь.</w:t>
      </w:r>
      <w:r>
        <w:rPr>
          <w:color w:val="222222"/>
        </w:rPr>
        <w:t>6)</w:t>
      </w:r>
      <w:r w:rsidRPr="0000238F">
        <w:rPr>
          <w:color w:val="222222"/>
        </w:rPr>
        <w:t xml:space="preserve"> Денисов восторженными глазами смотрел на нее.</w:t>
      </w:r>
    </w:p>
    <w:p w:rsidR="0018628E" w:rsidRPr="0000238F" w:rsidRDefault="0018628E" w:rsidP="003B0A7F">
      <w:pPr>
        <w:jc w:val="both"/>
        <w:rPr>
          <w:color w:val="222222"/>
        </w:rPr>
      </w:pPr>
      <w:r>
        <w:rPr>
          <w:color w:val="222222"/>
        </w:rPr>
        <w:t>7)</w:t>
      </w:r>
      <w:r w:rsidRPr="0000238F">
        <w:rPr>
          <w:color w:val="222222"/>
        </w:rPr>
        <w:t>Николай стал ходить взад и вперед по комнате.</w:t>
      </w:r>
    </w:p>
    <w:p w:rsidR="0018628E" w:rsidRPr="0000238F" w:rsidRDefault="0018628E" w:rsidP="003B0A7F">
      <w:pPr>
        <w:jc w:val="both"/>
        <w:rPr>
          <w:color w:val="222222"/>
        </w:rPr>
      </w:pPr>
      <w:r>
        <w:rPr>
          <w:color w:val="222222"/>
        </w:rPr>
        <w:t>8)</w:t>
      </w:r>
      <w:r w:rsidRPr="0000238F">
        <w:rPr>
          <w:color w:val="222222"/>
        </w:rPr>
        <w:t xml:space="preserve">«И вот охота заставлять ее петь! </w:t>
      </w:r>
      <w:r>
        <w:rPr>
          <w:color w:val="222222"/>
        </w:rPr>
        <w:t>9)</w:t>
      </w:r>
      <w:r w:rsidRPr="0000238F">
        <w:rPr>
          <w:color w:val="222222"/>
        </w:rPr>
        <w:t xml:space="preserve">Что она может петь? </w:t>
      </w:r>
      <w:r>
        <w:rPr>
          <w:color w:val="222222"/>
        </w:rPr>
        <w:t>10)</w:t>
      </w:r>
      <w:r w:rsidRPr="0000238F">
        <w:rPr>
          <w:color w:val="222222"/>
        </w:rPr>
        <w:t>И ничего тут нет веселого», — думал Николай.</w:t>
      </w:r>
    </w:p>
    <w:p w:rsidR="0018628E" w:rsidRPr="0000238F" w:rsidRDefault="0018628E" w:rsidP="003B0A7F">
      <w:pPr>
        <w:jc w:val="both"/>
        <w:rPr>
          <w:color w:val="222222"/>
        </w:rPr>
      </w:pPr>
      <w:r>
        <w:rPr>
          <w:color w:val="222222"/>
        </w:rPr>
        <w:t>11)</w:t>
      </w:r>
      <w:r w:rsidRPr="0000238F">
        <w:rPr>
          <w:color w:val="222222"/>
        </w:rPr>
        <w:t>Соня взяла первый аккорд прелюдии.</w:t>
      </w:r>
    </w:p>
    <w:p w:rsidR="0018628E" w:rsidRPr="0000238F" w:rsidRDefault="0018628E" w:rsidP="003B0A7F">
      <w:pPr>
        <w:jc w:val="both"/>
        <w:rPr>
          <w:color w:val="222222"/>
        </w:rPr>
      </w:pPr>
      <w:r>
        <w:rPr>
          <w:color w:val="222222"/>
        </w:rPr>
        <w:t>12)</w:t>
      </w:r>
      <w:r w:rsidRPr="0000238F">
        <w:rPr>
          <w:color w:val="222222"/>
        </w:rPr>
        <w:t xml:space="preserve">«Боже мой, я бесчестный, я погибший человек. </w:t>
      </w:r>
      <w:r>
        <w:rPr>
          <w:color w:val="222222"/>
        </w:rPr>
        <w:t>13)</w:t>
      </w:r>
      <w:r w:rsidRPr="0000238F">
        <w:rPr>
          <w:color w:val="222222"/>
        </w:rPr>
        <w:t xml:space="preserve">Пулю в лоб — одно, что остается, а не петь, — подумал он. — Уйти? но куда же? </w:t>
      </w:r>
      <w:r>
        <w:rPr>
          <w:color w:val="222222"/>
        </w:rPr>
        <w:t>14)</w:t>
      </w:r>
      <w:r w:rsidRPr="0000238F">
        <w:rPr>
          <w:color w:val="222222"/>
        </w:rPr>
        <w:t>Все равно, пускай поют!»</w:t>
      </w:r>
    </w:p>
    <w:p w:rsidR="0018628E" w:rsidRPr="0000238F" w:rsidRDefault="0018628E" w:rsidP="003B0A7F">
      <w:pPr>
        <w:jc w:val="both"/>
        <w:rPr>
          <w:color w:val="222222"/>
        </w:rPr>
      </w:pPr>
      <w:r>
        <w:rPr>
          <w:color w:val="222222"/>
        </w:rPr>
        <w:t>15)</w:t>
      </w:r>
      <w:r w:rsidRPr="0000238F">
        <w:rPr>
          <w:color w:val="222222"/>
        </w:rPr>
        <w:t>Николай мрачно, продолжая ходить по комнате, взглядывал на Денисова и девочек, избегая их взглядов.</w:t>
      </w:r>
    </w:p>
    <w:p w:rsidR="0018628E" w:rsidRPr="0000238F" w:rsidRDefault="0018628E" w:rsidP="003B0A7F">
      <w:pPr>
        <w:jc w:val="both"/>
        <w:rPr>
          <w:color w:val="222222"/>
        </w:rPr>
      </w:pPr>
      <w:r>
        <w:rPr>
          <w:color w:val="222222"/>
        </w:rPr>
        <w:t>16)</w:t>
      </w:r>
      <w:r w:rsidRPr="0000238F">
        <w:rPr>
          <w:color w:val="222222"/>
        </w:rPr>
        <w:t xml:space="preserve">Наташа в эту зиму в первый раз начала серьезно петь и в особенности оттого, что Денисов восторгался ее пением. </w:t>
      </w:r>
      <w:r>
        <w:rPr>
          <w:color w:val="222222"/>
        </w:rPr>
        <w:t>17)</w:t>
      </w:r>
      <w:r w:rsidRPr="0000238F">
        <w:rPr>
          <w:color w:val="222222"/>
        </w:rPr>
        <w:t xml:space="preserve">Она пела теперь не по-детски, уж не было в ее пении этой комической, ребяческой старательности, которая была в ней прежде, но она пела еще не хорошо, как говорили все знатоки-судьи, которые ее слушали. </w:t>
      </w:r>
      <w:r>
        <w:rPr>
          <w:color w:val="222222"/>
        </w:rPr>
        <w:t>18)</w:t>
      </w:r>
      <w:r w:rsidRPr="0000238F">
        <w:rPr>
          <w:color w:val="222222"/>
        </w:rPr>
        <w:t xml:space="preserve">«Не обработан, но прекрасный голос, надо обработать», — говорили все. </w:t>
      </w:r>
      <w:r>
        <w:rPr>
          <w:color w:val="222222"/>
        </w:rPr>
        <w:t>19)</w:t>
      </w:r>
      <w:r w:rsidRPr="0000238F">
        <w:rPr>
          <w:color w:val="222222"/>
        </w:rPr>
        <w:t xml:space="preserve">Но говорили это обыкновенно уже гораздо после того, как замолкал ее голос. </w:t>
      </w:r>
      <w:r>
        <w:rPr>
          <w:color w:val="222222"/>
        </w:rPr>
        <w:t>20)</w:t>
      </w:r>
      <w:r w:rsidRPr="0000238F">
        <w:rPr>
          <w:color w:val="222222"/>
        </w:rPr>
        <w:t xml:space="preserve">В то же время, когда звучал этот необработанный голос с неправильными придыханиями и с усилиями переходов, даже знатоки-судьи ничего не говорили и только наслаждались этим необработанным голосом, и только желали еще раз услыхать его. </w:t>
      </w:r>
      <w:r>
        <w:rPr>
          <w:color w:val="222222"/>
        </w:rPr>
        <w:t>21)</w:t>
      </w:r>
      <w:r w:rsidRPr="0000238F">
        <w:rPr>
          <w:color w:val="222222"/>
        </w:rPr>
        <w:t>В голосе ее была та девственность, нетронутость, то незнание своих сил и та необработанная еще бархатность, которые так соединялись с недостатками искусства пения, что, казалось, нельзя было ничего изменить в этом голосе, не испортив его.</w:t>
      </w:r>
    </w:p>
    <w:p w:rsidR="0018628E" w:rsidRPr="0000238F" w:rsidRDefault="0018628E" w:rsidP="003B0A7F">
      <w:pPr>
        <w:jc w:val="both"/>
        <w:rPr>
          <w:color w:val="222222"/>
        </w:rPr>
      </w:pPr>
      <w:r>
        <w:rPr>
          <w:color w:val="222222"/>
        </w:rPr>
        <w:t>22)</w:t>
      </w:r>
      <w:r w:rsidRPr="0000238F">
        <w:rPr>
          <w:color w:val="222222"/>
        </w:rPr>
        <w:t xml:space="preserve">«Что ж это такое? — подумал Николай, услыхав ее голос и широко раскрывая глаза. — Что с ней сделалось? Как она поет нынче?» — подумал он. </w:t>
      </w:r>
      <w:r>
        <w:rPr>
          <w:color w:val="222222"/>
        </w:rPr>
        <w:t>23)</w:t>
      </w:r>
      <w:r w:rsidRPr="0000238F">
        <w:rPr>
          <w:color w:val="222222"/>
        </w:rPr>
        <w:t>И вдруг весь мир для него сосредоточился в ожидании следующей ноты, следующей фразы, и все в мире сделалось разделенным на три темпа: «Oh mio crudele affetto...</w:t>
      </w:r>
      <w:r w:rsidRPr="0000238F">
        <w:rPr>
          <w:color w:val="5F5F77"/>
          <w:sz w:val="18"/>
          <w:szCs w:val="18"/>
          <w:vertAlign w:val="superscript"/>
        </w:rPr>
        <w:t> </w:t>
      </w:r>
      <w:bookmarkStart w:id="0" w:name="fns1"/>
      <w:r w:rsidRPr="0000238F">
        <w:rPr>
          <w:color w:val="5F5F77"/>
          <w:sz w:val="18"/>
          <w:szCs w:val="18"/>
          <w:vertAlign w:val="superscript"/>
        </w:rPr>
        <w:fldChar w:fldCharType="begin"/>
      </w:r>
      <w:r w:rsidRPr="0000238F">
        <w:rPr>
          <w:color w:val="5F5F77"/>
          <w:sz w:val="18"/>
          <w:szCs w:val="18"/>
          <w:vertAlign w:val="superscript"/>
        </w:rPr>
        <w:instrText xml:space="preserve"> HYPERLINK "http://ilibrary.ru/text/11/p.80/index.html" \l "fn1" </w:instrText>
      </w:r>
      <w:r w:rsidRPr="004B1443">
        <w:rPr>
          <w:color w:val="5F5F77"/>
          <w:sz w:val="18"/>
          <w:szCs w:val="18"/>
          <w:vertAlign w:val="superscript"/>
        </w:rPr>
      </w:r>
      <w:r w:rsidRPr="0000238F">
        <w:rPr>
          <w:color w:val="5F5F77"/>
          <w:sz w:val="18"/>
          <w:szCs w:val="18"/>
          <w:vertAlign w:val="superscript"/>
        </w:rPr>
        <w:fldChar w:fldCharType="separate"/>
      </w:r>
      <w:r w:rsidRPr="0000238F">
        <w:rPr>
          <w:color w:val="5F5F77"/>
          <w:sz w:val="18"/>
          <w:szCs w:val="18"/>
          <w:u w:val="single"/>
          <w:vertAlign w:val="superscript"/>
        </w:rPr>
        <w:t>1</w:t>
      </w:r>
      <w:r w:rsidRPr="0000238F">
        <w:rPr>
          <w:color w:val="5F5F77"/>
          <w:sz w:val="18"/>
          <w:szCs w:val="18"/>
          <w:vertAlign w:val="superscript"/>
        </w:rPr>
        <w:fldChar w:fldCharType="end"/>
      </w:r>
      <w:bookmarkEnd w:id="0"/>
      <w:r w:rsidRPr="0000238F">
        <w:rPr>
          <w:color w:val="222222"/>
        </w:rPr>
        <w:t xml:space="preserve"> Раз, два, три... раз, два... три... раз... Oh mio crudele affetto... Раз, два три... раз. Эх, жизнь наша дурацкая! — думал Николай. — Все это, и несчастье, и деньги, и Долохов, и злоба, и честь, — все это вздор... а вот оно — настоящее... Ну, Наташа, ну, голубчик! ну, матушка!.. Как она этот si возьмет... Взяла? Слава Богу. — И он, сам не замечая того, что он поет, чтобы усилить этот si, взял втору в терцию высокой ноты. — Боже мой! как хорошо! Неужели это я взял? как счастливо!» — подумал он.</w:t>
      </w:r>
    </w:p>
    <w:p w:rsidR="0018628E" w:rsidRPr="0000238F" w:rsidRDefault="0018628E" w:rsidP="003B0A7F">
      <w:pPr>
        <w:jc w:val="both"/>
        <w:rPr>
          <w:color w:val="222222"/>
        </w:rPr>
      </w:pPr>
      <w:r>
        <w:rPr>
          <w:color w:val="222222"/>
        </w:rPr>
        <w:t>24)</w:t>
      </w:r>
      <w:r w:rsidRPr="0000238F">
        <w:rPr>
          <w:color w:val="222222"/>
        </w:rPr>
        <w:t xml:space="preserve">О, как задрожала эта терция и как тронулось что-то лучшее, что было в душе Ростова. </w:t>
      </w:r>
      <w:r>
        <w:rPr>
          <w:color w:val="222222"/>
        </w:rPr>
        <w:t>25)</w:t>
      </w:r>
      <w:r w:rsidRPr="0000238F">
        <w:rPr>
          <w:color w:val="222222"/>
        </w:rPr>
        <w:t xml:space="preserve">И это что-то было независимо от всего в мире и выше всего в мире. </w:t>
      </w:r>
      <w:r>
        <w:rPr>
          <w:color w:val="222222"/>
        </w:rPr>
        <w:t>26)</w:t>
      </w:r>
      <w:r w:rsidRPr="0000238F">
        <w:rPr>
          <w:color w:val="222222"/>
        </w:rPr>
        <w:t xml:space="preserve">Какие тут проигрыши, и Долоховы, и честное слово!.. </w:t>
      </w:r>
      <w:r>
        <w:rPr>
          <w:color w:val="222222"/>
        </w:rPr>
        <w:t>27)</w:t>
      </w:r>
      <w:r w:rsidRPr="0000238F">
        <w:rPr>
          <w:color w:val="222222"/>
        </w:rPr>
        <w:t>Все вздор!</w:t>
      </w:r>
      <w:r>
        <w:rPr>
          <w:color w:val="222222"/>
        </w:rPr>
        <w:t>28)</w:t>
      </w:r>
      <w:r w:rsidRPr="0000238F">
        <w:rPr>
          <w:color w:val="222222"/>
        </w:rPr>
        <w:t xml:space="preserve"> Можно зарезать, украсть и все-таки быть счастливым...</w:t>
      </w:r>
    </w:p>
    <w:p w:rsidR="0018628E" w:rsidRDefault="0018628E" w:rsidP="003B0A7F">
      <w:pPr>
        <w:spacing w:after="240"/>
        <w:rPr>
          <w:color w:val="333333"/>
        </w:rPr>
      </w:pPr>
    </w:p>
    <w:p w:rsidR="0018628E" w:rsidRPr="00DE1DC9" w:rsidRDefault="0018628E" w:rsidP="003B0A7F">
      <w:pPr>
        <w:spacing w:after="240"/>
        <w:rPr>
          <w:b/>
          <w:bCs/>
          <w:i/>
          <w:iCs/>
        </w:rPr>
      </w:pPr>
      <w:r>
        <w:rPr>
          <w:b/>
          <w:bCs/>
          <w:i/>
          <w:iCs/>
        </w:rPr>
        <w:t>4</w:t>
      </w:r>
      <w:r w:rsidRPr="00DE1DC9">
        <w:rPr>
          <w:b/>
          <w:bCs/>
          <w:i/>
          <w:iCs/>
        </w:rPr>
        <w:t>. Анализ текста. Подготовка к написанию сочинения.</w:t>
      </w:r>
      <w:r>
        <w:rPr>
          <w:b/>
          <w:bCs/>
          <w:i/>
          <w:iCs/>
        </w:rPr>
        <w:t xml:space="preserve"> Фронтальная работа.</w:t>
      </w:r>
      <w:r w:rsidRPr="00DE1DC9">
        <w:br/>
      </w:r>
      <w:r w:rsidRPr="00DE1DC9">
        <w:br/>
      </w:r>
      <w:r>
        <w:rPr>
          <w:b/>
          <w:bCs/>
          <w:i/>
          <w:iCs/>
        </w:rPr>
        <w:t>1)</w:t>
      </w:r>
      <w:r w:rsidRPr="00DE1DC9">
        <w:rPr>
          <w:b/>
          <w:bCs/>
          <w:i/>
          <w:iCs/>
        </w:rPr>
        <w:t xml:space="preserve"> Как вы считаете, о чем текст? Какова его тема?</w:t>
      </w:r>
    </w:p>
    <w:p w:rsidR="0018628E" w:rsidRDefault="0018628E" w:rsidP="003B0A7F">
      <w:pPr>
        <w:spacing w:after="240"/>
        <w:rPr>
          <w:i/>
          <w:iCs/>
        </w:rPr>
      </w:pPr>
      <w:r>
        <w:rPr>
          <w:i/>
          <w:iCs/>
        </w:rPr>
        <w:t>О состоянии Николая Ростова после проигрыша в карты.</w:t>
      </w:r>
    </w:p>
    <w:p w:rsidR="0018628E" w:rsidRPr="00DE1DC9" w:rsidRDefault="0018628E" w:rsidP="003B0A7F">
      <w:pPr>
        <w:spacing w:after="240"/>
        <w:rPr>
          <w:b/>
          <w:bCs/>
          <w:i/>
          <w:iCs/>
        </w:rPr>
      </w:pPr>
      <w:r>
        <w:rPr>
          <w:b/>
          <w:bCs/>
          <w:i/>
          <w:iCs/>
        </w:rPr>
        <w:t>2)</w:t>
      </w:r>
      <w:r w:rsidRPr="00DE1DC9">
        <w:rPr>
          <w:b/>
          <w:bCs/>
          <w:i/>
          <w:iCs/>
        </w:rPr>
        <w:t xml:space="preserve"> Назовите  основные проблемы, поднятые в тексте.</w:t>
      </w:r>
    </w:p>
    <w:p w:rsidR="0018628E" w:rsidRDefault="0018628E" w:rsidP="003B0A7F">
      <w:r w:rsidRPr="00DE1DC9">
        <w:t>Проблемы:</w:t>
      </w:r>
      <w:r w:rsidRPr="00E24A27">
        <w:t xml:space="preserve"> </w:t>
      </w:r>
    </w:p>
    <w:p w:rsidR="0018628E" w:rsidRDefault="0018628E" w:rsidP="003B0A7F">
      <w:r>
        <w:t>- тяжести вины от содеянного;</w:t>
      </w:r>
    </w:p>
    <w:p w:rsidR="0018628E" w:rsidRDefault="0018628E" w:rsidP="003B0A7F">
      <w:r>
        <w:t>- совести;</w:t>
      </w:r>
    </w:p>
    <w:p w:rsidR="0018628E" w:rsidRDefault="0018628E" w:rsidP="003B0A7F">
      <w:r>
        <w:t>- раскаяния;</w:t>
      </w:r>
    </w:p>
    <w:p w:rsidR="0018628E" w:rsidRDefault="0018628E" w:rsidP="003B0A7F">
      <w:r>
        <w:t>- легкомыслия и малодушия;</w:t>
      </w:r>
    </w:p>
    <w:p w:rsidR="0018628E" w:rsidRDefault="0018628E" w:rsidP="003B0A7F">
      <w:r>
        <w:t>- исцеляющей атмосферы в семье;</w:t>
      </w:r>
    </w:p>
    <w:p w:rsidR="0018628E" w:rsidRDefault="0018628E" w:rsidP="003B0A7F">
      <w:r>
        <w:t>- истинных и ложных ценностей;</w:t>
      </w:r>
    </w:p>
    <w:p w:rsidR="0018628E" w:rsidRDefault="0018628E" w:rsidP="003B0A7F">
      <w:r>
        <w:t>- спасения души посредством приобщения к прекрасному;</w:t>
      </w:r>
    </w:p>
    <w:p w:rsidR="0018628E" w:rsidRDefault="0018628E" w:rsidP="003B0A7F">
      <w:r>
        <w:t>- роль музыки в жизни человека;</w:t>
      </w:r>
    </w:p>
    <w:p w:rsidR="0018628E" w:rsidRDefault="0018628E" w:rsidP="003B0A7F">
      <w:r>
        <w:t>- влияние искусства на жизнь человека;</w:t>
      </w:r>
    </w:p>
    <w:p w:rsidR="0018628E" w:rsidRDefault="0018628E" w:rsidP="003B0A7F">
      <w:r>
        <w:t>- любовь, доброта, понимание – главные семейные ценности;</w:t>
      </w:r>
    </w:p>
    <w:p w:rsidR="0018628E" w:rsidRDefault="0018628E" w:rsidP="003B0A7F">
      <w:r>
        <w:t>- что может спасти человека от рокового шага;</w:t>
      </w:r>
    </w:p>
    <w:p w:rsidR="0018628E" w:rsidRDefault="0018628E" w:rsidP="003B0A7F">
      <w:r>
        <w:t>- неотвратимость расплаты за легкомыслие;</w:t>
      </w:r>
    </w:p>
    <w:p w:rsidR="0018628E" w:rsidRDefault="0018628E" w:rsidP="003B0A7F">
      <w:r>
        <w:t>- мужской чести;</w:t>
      </w:r>
    </w:p>
    <w:p w:rsidR="0018628E" w:rsidRDefault="0018628E" w:rsidP="003B0A7F">
      <w:r>
        <w:t>- слова чести для мужчины.</w:t>
      </w:r>
    </w:p>
    <w:p w:rsidR="0018628E" w:rsidRDefault="0018628E" w:rsidP="003B0A7F"/>
    <w:p w:rsidR="0018628E" w:rsidRDefault="0018628E" w:rsidP="003B0A7F">
      <w:pPr>
        <w:rPr>
          <w:b/>
          <w:bCs/>
          <w:i/>
          <w:iCs/>
        </w:rPr>
      </w:pPr>
      <w:r>
        <w:rPr>
          <w:b/>
          <w:bCs/>
          <w:i/>
          <w:iCs/>
        </w:rPr>
        <w:t>3</w:t>
      </w:r>
      <w:r w:rsidRPr="00B2015F">
        <w:rPr>
          <w:b/>
          <w:bCs/>
          <w:i/>
          <w:iCs/>
        </w:rPr>
        <w:t xml:space="preserve">) Что </w:t>
      </w:r>
      <w:r>
        <w:rPr>
          <w:b/>
          <w:bCs/>
          <w:i/>
          <w:iCs/>
        </w:rPr>
        <w:t xml:space="preserve">думает автор по поводу данных </w:t>
      </w:r>
      <w:r w:rsidRPr="00B2015F">
        <w:rPr>
          <w:b/>
          <w:bCs/>
          <w:i/>
          <w:iCs/>
        </w:rPr>
        <w:t xml:space="preserve">проблемы? </w:t>
      </w:r>
      <w:r>
        <w:rPr>
          <w:b/>
          <w:bCs/>
          <w:i/>
          <w:iCs/>
        </w:rPr>
        <w:t xml:space="preserve">Эта позиция скрытая или открытая? </w:t>
      </w:r>
    </w:p>
    <w:p w:rsidR="0018628E" w:rsidRPr="00E21579" w:rsidRDefault="0018628E" w:rsidP="003B0A7F">
      <w:pPr>
        <w:spacing w:before="100" w:beforeAutospacing="1" w:after="100" w:afterAutospacing="1"/>
      </w:pPr>
      <w:r>
        <w:t>Здесь скрытая</w:t>
      </w:r>
      <w:r w:rsidRPr="00B2015F">
        <w:t xml:space="preserve"> авторская позиция</w:t>
      </w:r>
      <w:r>
        <w:t xml:space="preserve"> по всем проблемам</w:t>
      </w:r>
    </w:p>
    <w:p w:rsidR="0018628E" w:rsidRPr="00B2015F" w:rsidRDefault="0018628E" w:rsidP="003B0A7F">
      <w:pPr>
        <w:spacing w:before="100" w:beforeAutospacing="1" w:after="100" w:afterAutospacing="1"/>
        <w:rPr>
          <w:i/>
          <w:iCs/>
          <w:u w:val="single"/>
        </w:rPr>
      </w:pPr>
      <w:r>
        <w:rPr>
          <w:b/>
          <w:bCs/>
          <w:i/>
          <w:iCs/>
        </w:rPr>
        <w:t>4</w:t>
      </w:r>
      <w:r w:rsidRPr="00FD668C">
        <w:rPr>
          <w:b/>
          <w:bCs/>
          <w:i/>
          <w:iCs/>
        </w:rPr>
        <w:t>. Давайте вспомним алгоритм выполнения части С:</w:t>
      </w:r>
    </w:p>
    <w:p w:rsidR="0018628E" w:rsidRPr="00FD668C" w:rsidRDefault="0018628E" w:rsidP="003B0A7F">
      <w:pPr>
        <w:numPr>
          <w:ilvl w:val="0"/>
          <w:numId w:val="13"/>
        </w:numPr>
        <w:spacing w:before="100" w:beforeAutospacing="1" w:after="100" w:afterAutospacing="1"/>
      </w:pPr>
      <w:r w:rsidRPr="00FD668C">
        <w:t>Выявить, сформулировать и прокомментировать одну из проблем текста (основную</w:t>
      </w:r>
      <w:r>
        <w:t xml:space="preserve"> или частную</w:t>
      </w:r>
      <w:r w:rsidRPr="00FD668C">
        <w:t>).</w:t>
      </w:r>
    </w:p>
    <w:p w:rsidR="0018628E" w:rsidRPr="00FD668C" w:rsidRDefault="0018628E" w:rsidP="003B0A7F">
      <w:pPr>
        <w:numPr>
          <w:ilvl w:val="0"/>
          <w:numId w:val="13"/>
        </w:numPr>
        <w:spacing w:before="100" w:beforeAutospacing="1" w:after="100" w:afterAutospacing="1"/>
      </w:pPr>
      <w:r w:rsidRPr="00FD668C">
        <w:t>Определить и сформулировать позицию автора.</w:t>
      </w:r>
    </w:p>
    <w:p w:rsidR="0018628E" w:rsidRPr="00FD668C" w:rsidRDefault="0018628E" w:rsidP="003B0A7F">
      <w:pPr>
        <w:numPr>
          <w:ilvl w:val="0"/>
          <w:numId w:val="13"/>
        </w:numPr>
        <w:spacing w:before="100" w:beforeAutospacing="1" w:after="100" w:afterAutospacing="1"/>
      </w:pPr>
      <w:r w:rsidRPr="00FD668C">
        <w:t>Сформулировать собственное отношение к поставленной проблеме.</w:t>
      </w:r>
    </w:p>
    <w:p w:rsidR="0018628E" w:rsidRDefault="0018628E" w:rsidP="003B0A7F">
      <w:pPr>
        <w:numPr>
          <w:ilvl w:val="0"/>
          <w:numId w:val="13"/>
        </w:numPr>
        <w:spacing w:before="100" w:beforeAutospacing="1" w:after="100" w:afterAutospacing="1"/>
      </w:pPr>
      <w:r w:rsidRPr="00FD668C">
        <w:t>Подобрать аргументы, подтверждающие собственную позицию (не менее двух).</w:t>
      </w:r>
    </w:p>
    <w:p w:rsidR="0018628E" w:rsidRPr="00B2015F" w:rsidRDefault="0018628E" w:rsidP="003B0A7F">
      <w:pPr>
        <w:numPr>
          <w:ilvl w:val="0"/>
          <w:numId w:val="13"/>
        </w:numPr>
        <w:spacing w:before="100" w:beforeAutospacing="1" w:after="100" w:afterAutospacing="1"/>
      </w:pPr>
      <w:r>
        <w:t>Написать вывод.</w:t>
      </w:r>
    </w:p>
    <w:p w:rsidR="0018628E" w:rsidRDefault="0018628E" w:rsidP="003B0A7F">
      <w:pPr>
        <w:spacing w:before="100" w:beforeAutospacing="1" w:after="100" w:afterAutospacing="1"/>
        <w:jc w:val="both"/>
        <w:rPr>
          <w:b/>
          <w:bCs/>
          <w:i/>
          <w:iCs/>
        </w:rPr>
      </w:pPr>
      <w:r>
        <w:rPr>
          <w:b/>
          <w:bCs/>
          <w:i/>
          <w:iCs/>
        </w:rPr>
        <w:t>5</w:t>
      </w:r>
      <w:r w:rsidRPr="002507EA">
        <w:rPr>
          <w:b/>
          <w:bCs/>
          <w:i/>
          <w:iCs/>
        </w:rPr>
        <w:t>. Опираясь на свой читательский и жизненный опыт, изложите собственное мнение по проблеме. Какие аргументы вы можете привести?</w:t>
      </w:r>
    </w:p>
    <w:p w:rsidR="0018628E" w:rsidRDefault="0018628E" w:rsidP="003B0A7F">
      <w:pPr>
        <w:spacing w:before="100" w:beforeAutospacing="1" w:after="100" w:afterAutospacing="1"/>
        <w:rPr>
          <w:b/>
          <w:bCs/>
          <w:i/>
          <w:iCs/>
        </w:rPr>
      </w:pPr>
      <w:r>
        <w:rPr>
          <w:b/>
          <w:bCs/>
          <w:i/>
          <w:iCs/>
        </w:rPr>
        <w:t>6.  Работа над сочинением  в  группах.</w:t>
      </w:r>
    </w:p>
    <w:p w:rsidR="0018628E" w:rsidRPr="00B32324" w:rsidRDefault="0018628E" w:rsidP="003B0A7F">
      <w:pPr>
        <w:spacing w:before="100" w:beforeAutospacing="1" w:after="100" w:afterAutospacing="1"/>
        <w:ind w:left="720"/>
        <w:rPr>
          <w:i/>
          <w:iCs/>
        </w:rPr>
      </w:pPr>
      <w:r w:rsidRPr="00B32324">
        <w:rPr>
          <w:i/>
          <w:iCs/>
        </w:rPr>
        <w:t>Выберите проблему и напишите сочинение-рассуждение.</w:t>
      </w:r>
    </w:p>
    <w:p w:rsidR="0018628E" w:rsidRPr="00B32324" w:rsidRDefault="0018628E" w:rsidP="003B0A7F">
      <w:pPr>
        <w:spacing w:before="100" w:beforeAutospacing="1" w:after="100" w:afterAutospacing="1"/>
        <w:ind w:left="720"/>
        <w:rPr>
          <w:i/>
          <w:iCs/>
        </w:rPr>
      </w:pPr>
      <w:r w:rsidRPr="00B32324">
        <w:rPr>
          <w:i/>
          <w:iCs/>
        </w:rPr>
        <w:t>Проблемы не должны повторяться.</w:t>
      </w:r>
    </w:p>
    <w:p w:rsidR="0018628E" w:rsidRPr="00B32324" w:rsidRDefault="0018628E" w:rsidP="003B0A7F">
      <w:pPr>
        <w:spacing w:before="100" w:beforeAutospacing="1" w:after="100" w:afterAutospacing="1"/>
        <w:ind w:left="720"/>
        <w:rPr>
          <w:i/>
          <w:iCs/>
        </w:rPr>
      </w:pPr>
      <w:r w:rsidRPr="00B32324">
        <w:rPr>
          <w:i/>
          <w:iCs/>
        </w:rPr>
        <w:t>Дополнительное задание:</w:t>
      </w:r>
    </w:p>
    <w:p w:rsidR="0018628E" w:rsidRPr="00B32324" w:rsidRDefault="0018628E" w:rsidP="003B0A7F">
      <w:pPr>
        <w:spacing w:before="100" w:beforeAutospacing="1" w:after="100" w:afterAutospacing="1"/>
        <w:ind w:left="720"/>
        <w:rPr>
          <w:i/>
          <w:iCs/>
        </w:rPr>
      </w:pPr>
      <w:r w:rsidRPr="00B32324">
        <w:rPr>
          <w:i/>
          <w:iCs/>
        </w:rPr>
        <w:t>1 группа сформулирует проблему в виде повествовательного предложения.</w:t>
      </w:r>
    </w:p>
    <w:p w:rsidR="0018628E" w:rsidRPr="00B32324" w:rsidRDefault="0018628E" w:rsidP="003B0A7F">
      <w:pPr>
        <w:spacing w:before="100" w:beforeAutospacing="1" w:after="100" w:afterAutospacing="1"/>
        <w:ind w:left="720"/>
        <w:rPr>
          <w:i/>
          <w:iCs/>
        </w:rPr>
      </w:pPr>
      <w:r w:rsidRPr="00B32324">
        <w:rPr>
          <w:i/>
          <w:iCs/>
        </w:rPr>
        <w:t>2 группа – в виде вопросительного.</w:t>
      </w:r>
    </w:p>
    <w:p w:rsidR="0018628E" w:rsidRPr="00B32324" w:rsidRDefault="0018628E" w:rsidP="003B0A7F">
      <w:pPr>
        <w:spacing w:before="100" w:beforeAutospacing="1" w:after="100" w:afterAutospacing="1"/>
        <w:ind w:left="720"/>
        <w:rPr>
          <w:i/>
          <w:iCs/>
        </w:rPr>
      </w:pPr>
      <w:r w:rsidRPr="00B32324">
        <w:rPr>
          <w:i/>
          <w:iCs/>
        </w:rPr>
        <w:t>3 группа – использует для вступления фигуру - именительный темы.</w:t>
      </w:r>
    </w:p>
    <w:p w:rsidR="0018628E" w:rsidRPr="00B32324" w:rsidRDefault="0018628E" w:rsidP="003B0A7F">
      <w:pPr>
        <w:spacing w:before="100" w:beforeAutospacing="1" w:after="100" w:afterAutospacing="1"/>
        <w:ind w:left="720"/>
        <w:rPr>
          <w:i/>
          <w:iCs/>
        </w:rPr>
      </w:pPr>
      <w:r w:rsidRPr="00B32324">
        <w:rPr>
          <w:i/>
          <w:iCs/>
        </w:rPr>
        <w:t>4 группа – в виде ряда вопросительных предложений.</w:t>
      </w:r>
    </w:p>
    <w:p w:rsidR="0018628E" w:rsidRDefault="0018628E" w:rsidP="003B0A7F">
      <w:pPr>
        <w:spacing w:before="100" w:beforeAutospacing="1" w:after="100" w:afterAutospacing="1"/>
        <w:rPr>
          <w:b/>
          <w:bCs/>
          <w:i/>
          <w:iCs/>
        </w:rPr>
      </w:pPr>
      <w:r>
        <w:rPr>
          <w:b/>
          <w:bCs/>
          <w:i/>
          <w:iCs/>
        </w:rPr>
        <w:t>7. Публичное выступление учащихся от рабочих групп с представлением готового сочинения.</w:t>
      </w:r>
    </w:p>
    <w:p w:rsidR="0018628E" w:rsidRDefault="0018628E" w:rsidP="003B0A7F">
      <w:pPr>
        <w:spacing w:before="100" w:beforeAutospacing="1" w:after="100" w:afterAutospacing="1"/>
        <w:rPr>
          <w:b/>
          <w:bCs/>
          <w:i/>
          <w:iCs/>
        </w:rPr>
      </w:pPr>
      <w:r>
        <w:rPr>
          <w:b/>
          <w:bCs/>
          <w:i/>
          <w:iCs/>
        </w:rPr>
        <w:t>8. Оценивание сочинения:</w:t>
      </w:r>
    </w:p>
    <w:p w:rsidR="0018628E" w:rsidRPr="006D3C25" w:rsidRDefault="0018628E" w:rsidP="003B0A7F">
      <w:pPr>
        <w:spacing w:before="100" w:beforeAutospacing="1" w:after="100" w:afterAutospacing="1"/>
        <w:ind w:left="720"/>
        <w:rPr>
          <w:i/>
          <w:iCs/>
        </w:rPr>
      </w:pPr>
      <w:r w:rsidRPr="006D3C25">
        <w:rPr>
          <w:i/>
          <w:iCs/>
        </w:rPr>
        <w:t>- учитель проверяет сочинение красной пастой и выставляет на экран с помощью видеокамеры и мультимедийного проектора;</w:t>
      </w:r>
    </w:p>
    <w:p w:rsidR="0018628E" w:rsidRPr="006D3C25" w:rsidRDefault="0018628E" w:rsidP="003B0A7F">
      <w:pPr>
        <w:spacing w:before="100" w:beforeAutospacing="1" w:after="100" w:afterAutospacing="1"/>
        <w:ind w:left="720"/>
        <w:rPr>
          <w:i/>
          <w:iCs/>
        </w:rPr>
      </w:pPr>
      <w:r w:rsidRPr="006D3C25">
        <w:rPr>
          <w:i/>
          <w:iCs/>
        </w:rPr>
        <w:t xml:space="preserve"> - учащиеся из других групп выставляют баллы в специальные листы в соответствии с критериями К1-К12.</w:t>
      </w:r>
    </w:p>
    <w:p w:rsidR="0018628E" w:rsidRDefault="0018628E" w:rsidP="003B0A7F">
      <w:pPr>
        <w:spacing w:before="100" w:beforeAutospacing="1" w:after="100" w:afterAutospacing="1"/>
        <w:rPr>
          <w:b/>
          <w:bCs/>
          <w:i/>
          <w:iCs/>
        </w:rPr>
      </w:pPr>
      <w:r>
        <w:rPr>
          <w:b/>
          <w:bCs/>
          <w:i/>
          <w:iCs/>
        </w:rPr>
        <w:t>9.  Подведение итогов урока.</w:t>
      </w:r>
    </w:p>
    <w:p w:rsidR="0018628E" w:rsidRPr="006D3C25" w:rsidRDefault="0018628E" w:rsidP="003B0A7F">
      <w:pPr>
        <w:spacing w:before="100" w:beforeAutospacing="1" w:after="100" w:afterAutospacing="1"/>
        <w:ind w:left="720"/>
        <w:rPr>
          <w:i/>
          <w:iCs/>
        </w:rPr>
      </w:pPr>
      <w:r w:rsidRPr="006D3C25">
        <w:rPr>
          <w:i/>
          <w:iCs/>
        </w:rPr>
        <w:t>1. Заключительное слово учителя.</w:t>
      </w:r>
    </w:p>
    <w:p w:rsidR="0018628E" w:rsidRPr="006D3C25" w:rsidRDefault="0018628E" w:rsidP="003B0A7F">
      <w:pPr>
        <w:spacing w:before="100" w:beforeAutospacing="1" w:after="100" w:afterAutospacing="1"/>
        <w:ind w:left="720"/>
        <w:rPr>
          <w:i/>
          <w:iCs/>
        </w:rPr>
      </w:pPr>
      <w:r w:rsidRPr="006D3C25">
        <w:rPr>
          <w:i/>
          <w:iCs/>
        </w:rPr>
        <w:t>2. Выставление оценок учащимся.</w:t>
      </w:r>
    </w:p>
    <w:p w:rsidR="0018628E" w:rsidRPr="006D3C25" w:rsidRDefault="0018628E" w:rsidP="003B0A7F">
      <w:pPr>
        <w:spacing w:before="100" w:beforeAutospacing="1" w:after="100" w:afterAutospacing="1"/>
        <w:ind w:left="720"/>
        <w:rPr>
          <w:i/>
          <w:iCs/>
        </w:rPr>
      </w:pPr>
      <w:r w:rsidRPr="006D3C25">
        <w:rPr>
          <w:i/>
          <w:iCs/>
        </w:rPr>
        <w:t>3. Рефлексия.</w:t>
      </w:r>
    </w:p>
    <w:p w:rsidR="0018628E" w:rsidRPr="00B2015F" w:rsidRDefault="0018628E" w:rsidP="003B0A7F">
      <w:pPr>
        <w:spacing w:before="100" w:beforeAutospacing="1" w:after="100" w:afterAutospacing="1"/>
        <w:rPr>
          <w:b/>
          <w:bCs/>
          <w:i/>
          <w:iCs/>
        </w:rPr>
      </w:pPr>
      <w:r w:rsidRPr="00B2015F">
        <w:rPr>
          <w:b/>
          <w:bCs/>
          <w:i/>
          <w:iCs/>
        </w:rPr>
        <w:t xml:space="preserve">10.  Домашнее задание: написать сочинение-рассуждение на нераскрытую </w:t>
      </w:r>
      <w:r>
        <w:rPr>
          <w:b/>
          <w:bCs/>
          <w:i/>
          <w:iCs/>
        </w:rPr>
        <w:t xml:space="preserve">в ходе  урока  </w:t>
      </w:r>
      <w:r w:rsidRPr="00B2015F">
        <w:rPr>
          <w:b/>
          <w:bCs/>
          <w:i/>
          <w:iCs/>
        </w:rPr>
        <w:t>проблему  по прочитанному тексту.</w:t>
      </w:r>
      <w:r w:rsidRPr="00B2015F">
        <w:rPr>
          <w:i/>
          <w:iCs/>
        </w:rPr>
        <w:br/>
      </w:r>
      <w:r w:rsidRPr="00B2015F">
        <w:rPr>
          <w:i/>
          <w:iCs/>
        </w:rPr>
        <w:br/>
      </w:r>
      <w:r w:rsidRPr="00B2015F">
        <w:rPr>
          <w:i/>
          <w:iCs/>
        </w:rPr>
        <w:br/>
      </w:r>
    </w:p>
    <w:p w:rsidR="0018628E" w:rsidRPr="008B1BAD" w:rsidRDefault="0018628E" w:rsidP="003B0A7F"/>
    <w:p w:rsidR="0018628E" w:rsidRPr="00B2015F" w:rsidRDefault="0018628E" w:rsidP="00483FD2">
      <w:pPr>
        <w:spacing w:before="100" w:beforeAutospacing="1" w:after="100" w:afterAutospacing="1"/>
        <w:rPr>
          <w:b/>
          <w:bCs/>
          <w:i/>
          <w:iCs/>
        </w:rPr>
      </w:pPr>
      <w:r w:rsidRPr="00B2015F">
        <w:rPr>
          <w:i/>
          <w:iCs/>
        </w:rPr>
        <w:br/>
      </w:r>
    </w:p>
    <w:p w:rsidR="0018628E" w:rsidRPr="008B1BAD" w:rsidRDefault="0018628E" w:rsidP="00483FD2"/>
    <w:p w:rsidR="0018628E" w:rsidRPr="006A4192" w:rsidRDefault="0018628E" w:rsidP="00BE323A"/>
    <w:p w:rsidR="0018628E" w:rsidRPr="006A4192" w:rsidRDefault="0018628E" w:rsidP="00BE323A"/>
    <w:p w:rsidR="0018628E" w:rsidRDefault="0018628E" w:rsidP="00BE323A"/>
    <w:p w:rsidR="0018628E" w:rsidRDefault="0018628E" w:rsidP="00BE323A"/>
    <w:p w:rsidR="0018628E" w:rsidRDefault="0018628E" w:rsidP="00BE323A"/>
    <w:p w:rsidR="0018628E" w:rsidRDefault="0018628E" w:rsidP="00BE323A"/>
    <w:p w:rsidR="0018628E" w:rsidRDefault="0018628E" w:rsidP="00BE323A"/>
    <w:p w:rsidR="0018628E" w:rsidRDefault="0018628E" w:rsidP="00BE323A"/>
    <w:p w:rsidR="0018628E" w:rsidRDefault="0018628E" w:rsidP="00BE323A"/>
    <w:p w:rsidR="0018628E" w:rsidRDefault="0018628E" w:rsidP="00BE323A"/>
    <w:p w:rsidR="0018628E" w:rsidRDefault="0018628E" w:rsidP="00BE323A"/>
    <w:p w:rsidR="0018628E" w:rsidRDefault="0018628E" w:rsidP="00BE323A"/>
    <w:p w:rsidR="0018628E" w:rsidRDefault="0018628E" w:rsidP="00BE323A"/>
    <w:p w:rsidR="0018628E" w:rsidRDefault="0018628E" w:rsidP="00BE323A"/>
    <w:p w:rsidR="0018628E" w:rsidRDefault="0018628E" w:rsidP="00BE323A"/>
    <w:p w:rsidR="0018628E" w:rsidRDefault="0018628E" w:rsidP="00BE323A"/>
    <w:p w:rsidR="0018628E" w:rsidRDefault="0018628E" w:rsidP="00BE323A"/>
    <w:p w:rsidR="0018628E" w:rsidRDefault="0018628E" w:rsidP="00BE323A"/>
    <w:p w:rsidR="0018628E" w:rsidRDefault="0018628E" w:rsidP="00BE323A"/>
    <w:p w:rsidR="0018628E" w:rsidRDefault="0018628E" w:rsidP="00BE323A"/>
    <w:p w:rsidR="0018628E" w:rsidRDefault="0018628E" w:rsidP="00BE323A"/>
    <w:p w:rsidR="0018628E" w:rsidRPr="008F35D9" w:rsidRDefault="0018628E" w:rsidP="00C601FC">
      <w:pPr>
        <w:jc w:val="right"/>
      </w:pPr>
      <w:r w:rsidRPr="008F35D9">
        <w:t>Приложение 2</w:t>
      </w:r>
    </w:p>
    <w:p w:rsidR="0018628E" w:rsidRPr="008F35D9" w:rsidRDefault="0018628E" w:rsidP="00C01DC6">
      <w:pPr>
        <w:pStyle w:val="NormalWeb"/>
        <w:shd w:val="clear" w:color="auto" w:fill="FFFFFF"/>
        <w:spacing w:before="0" w:beforeAutospacing="0" w:after="120" w:afterAutospacing="0" w:line="240" w:lineRule="atLeast"/>
        <w:rPr>
          <w:b/>
          <w:bCs/>
          <w:i/>
          <w:iCs/>
          <w:color w:val="333333"/>
        </w:rPr>
      </w:pPr>
      <w:r w:rsidRPr="008F35D9">
        <w:rPr>
          <w:b/>
          <w:bCs/>
          <w:i/>
          <w:iCs/>
          <w:color w:val="333333"/>
        </w:rPr>
        <w:t>Сценарий школьного спектакля «Ночь пред Рождеством»</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i/>
          <w:iCs/>
          <w:color w:val="333333"/>
        </w:rPr>
        <w:t>События развиваются в сказочную рождественскую ночь, описанную Н.В.Гоголем, в произведении “НОЧЬ ПЕРЕД РОЖДЕСТВОМ”.</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i/>
          <w:iCs/>
          <w:color w:val="333333"/>
        </w:rPr>
        <w:t>Хутор. Зимний морозный вечер. Начинается метель. Из-за метели пропадает видимость звёздного неба. Темнеет.</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b/>
          <w:bCs/>
          <w:color w:val="333333"/>
        </w:rPr>
        <w:t>Действующие лица:</w:t>
      </w:r>
    </w:p>
    <w:p w:rsidR="0018628E" w:rsidRPr="008F35D9" w:rsidRDefault="0018628E" w:rsidP="00C01DC6">
      <w:pPr>
        <w:numPr>
          <w:ilvl w:val="0"/>
          <w:numId w:val="20"/>
        </w:numPr>
        <w:shd w:val="clear" w:color="auto" w:fill="FFFFFF"/>
        <w:spacing w:before="100" w:beforeAutospacing="1" w:after="100" w:afterAutospacing="1" w:line="240" w:lineRule="atLeast"/>
        <w:ind w:left="375"/>
        <w:rPr>
          <w:color w:val="333333"/>
        </w:rPr>
      </w:pPr>
      <w:r w:rsidRPr="008F35D9">
        <w:rPr>
          <w:color w:val="333333"/>
        </w:rPr>
        <w:t>Чуб</w:t>
      </w:r>
      <w:r w:rsidRPr="008F35D9">
        <w:rPr>
          <w:rStyle w:val="apple-converted-space"/>
          <w:i/>
          <w:iCs/>
          <w:color w:val="333333"/>
        </w:rPr>
        <w:t> </w:t>
      </w:r>
      <w:r w:rsidRPr="008F35D9">
        <w:rPr>
          <w:i/>
          <w:iCs/>
          <w:color w:val="333333"/>
        </w:rPr>
        <w:t>- богатый хуторянин</w:t>
      </w:r>
    </w:p>
    <w:p w:rsidR="0018628E" w:rsidRPr="008F35D9" w:rsidRDefault="0018628E" w:rsidP="00C01DC6">
      <w:pPr>
        <w:numPr>
          <w:ilvl w:val="0"/>
          <w:numId w:val="20"/>
        </w:numPr>
        <w:shd w:val="clear" w:color="auto" w:fill="FFFFFF"/>
        <w:spacing w:before="100" w:beforeAutospacing="1" w:after="100" w:afterAutospacing="1" w:line="240" w:lineRule="atLeast"/>
        <w:ind w:left="375"/>
        <w:rPr>
          <w:color w:val="333333"/>
        </w:rPr>
      </w:pPr>
      <w:r w:rsidRPr="008F35D9">
        <w:rPr>
          <w:color w:val="333333"/>
        </w:rPr>
        <w:t>Свербыгуз</w:t>
      </w:r>
      <w:r w:rsidRPr="008F35D9">
        <w:rPr>
          <w:rStyle w:val="apple-converted-space"/>
          <w:color w:val="333333"/>
        </w:rPr>
        <w:t> </w:t>
      </w:r>
      <w:r w:rsidRPr="008F35D9">
        <w:rPr>
          <w:i/>
          <w:iCs/>
          <w:color w:val="333333"/>
        </w:rPr>
        <w:t>- хуторянин</w:t>
      </w:r>
    </w:p>
    <w:p w:rsidR="0018628E" w:rsidRPr="008F35D9" w:rsidRDefault="0018628E" w:rsidP="00C01DC6">
      <w:pPr>
        <w:numPr>
          <w:ilvl w:val="0"/>
          <w:numId w:val="20"/>
        </w:numPr>
        <w:shd w:val="clear" w:color="auto" w:fill="FFFFFF"/>
        <w:spacing w:before="100" w:beforeAutospacing="1" w:after="100" w:afterAutospacing="1" w:line="240" w:lineRule="atLeast"/>
        <w:ind w:left="375"/>
        <w:rPr>
          <w:color w:val="333333"/>
        </w:rPr>
      </w:pPr>
      <w:r w:rsidRPr="008F35D9">
        <w:rPr>
          <w:color w:val="333333"/>
        </w:rPr>
        <w:t>Дьякон</w:t>
      </w:r>
      <w:r w:rsidRPr="008F35D9">
        <w:rPr>
          <w:rStyle w:val="apple-converted-space"/>
          <w:i/>
          <w:iCs/>
          <w:color w:val="333333"/>
        </w:rPr>
        <w:t> </w:t>
      </w:r>
      <w:r w:rsidRPr="008F35D9">
        <w:rPr>
          <w:i/>
          <w:iCs/>
          <w:color w:val="333333"/>
        </w:rPr>
        <w:t>- служитель церкви</w:t>
      </w:r>
    </w:p>
    <w:p w:rsidR="0018628E" w:rsidRPr="008F35D9" w:rsidRDefault="0018628E" w:rsidP="00C01DC6">
      <w:pPr>
        <w:numPr>
          <w:ilvl w:val="0"/>
          <w:numId w:val="20"/>
        </w:numPr>
        <w:shd w:val="clear" w:color="auto" w:fill="FFFFFF"/>
        <w:spacing w:before="100" w:beforeAutospacing="1" w:after="100" w:afterAutospacing="1" w:line="240" w:lineRule="atLeast"/>
        <w:ind w:left="375"/>
        <w:rPr>
          <w:color w:val="333333"/>
        </w:rPr>
      </w:pPr>
      <w:r w:rsidRPr="008F35D9">
        <w:rPr>
          <w:color w:val="333333"/>
        </w:rPr>
        <w:t>Оксана</w:t>
      </w:r>
      <w:r w:rsidRPr="008F35D9">
        <w:rPr>
          <w:rStyle w:val="apple-converted-space"/>
          <w:i/>
          <w:iCs/>
          <w:color w:val="333333"/>
        </w:rPr>
        <w:t> </w:t>
      </w:r>
      <w:r w:rsidRPr="008F35D9">
        <w:rPr>
          <w:i/>
          <w:iCs/>
          <w:color w:val="333333"/>
        </w:rPr>
        <w:t>- красавица, дочь Чуба</w:t>
      </w:r>
    </w:p>
    <w:p w:rsidR="0018628E" w:rsidRPr="008F35D9" w:rsidRDefault="0018628E" w:rsidP="00C01DC6">
      <w:pPr>
        <w:numPr>
          <w:ilvl w:val="0"/>
          <w:numId w:val="20"/>
        </w:numPr>
        <w:shd w:val="clear" w:color="auto" w:fill="FFFFFF"/>
        <w:spacing w:before="100" w:beforeAutospacing="1" w:after="100" w:afterAutospacing="1" w:line="240" w:lineRule="atLeast"/>
        <w:ind w:left="375"/>
        <w:rPr>
          <w:color w:val="333333"/>
        </w:rPr>
      </w:pPr>
      <w:r w:rsidRPr="008F35D9">
        <w:rPr>
          <w:color w:val="333333"/>
        </w:rPr>
        <w:t>Голова</w:t>
      </w:r>
      <w:r w:rsidRPr="008F35D9">
        <w:rPr>
          <w:rStyle w:val="apple-converted-space"/>
          <w:i/>
          <w:iCs/>
          <w:color w:val="333333"/>
        </w:rPr>
        <w:t> </w:t>
      </w:r>
      <w:r w:rsidRPr="008F35D9">
        <w:rPr>
          <w:i/>
          <w:iCs/>
          <w:color w:val="333333"/>
        </w:rPr>
        <w:t>- богатый хуторянин, глава этого поселения</w:t>
      </w:r>
    </w:p>
    <w:p w:rsidR="0018628E" w:rsidRPr="008F35D9" w:rsidRDefault="0018628E" w:rsidP="00C01DC6">
      <w:pPr>
        <w:numPr>
          <w:ilvl w:val="0"/>
          <w:numId w:val="20"/>
        </w:numPr>
        <w:shd w:val="clear" w:color="auto" w:fill="FFFFFF"/>
        <w:spacing w:before="100" w:beforeAutospacing="1" w:after="100" w:afterAutospacing="1" w:line="240" w:lineRule="atLeast"/>
        <w:ind w:left="375"/>
        <w:rPr>
          <w:color w:val="333333"/>
        </w:rPr>
      </w:pPr>
      <w:r w:rsidRPr="008F35D9">
        <w:rPr>
          <w:color w:val="333333"/>
        </w:rPr>
        <w:t>Вакула</w:t>
      </w:r>
      <w:r w:rsidRPr="008F35D9">
        <w:rPr>
          <w:rStyle w:val="apple-converted-space"/>
          <w:i/>
          <w:iCs/>
          <w:color w:val="333333"/>
        </w:rPr>
        <w:t> </w:t>
      </w:r>
      <w:r w:rsidRPr="008F35D9">
        <w:rPr>
          <w:i/>
          <w:iCs/>
          <w:color w:val="333333"/>
        </w:rPr>
        <w:t>- кузнец</w:t>
      </w:r>
    </w:p>
    <w:p w:rsidR="0018628E" w:rsidRPr="008F35D9" w:rsidRDefault="0018628E" w:rsidP="00C01DC6">
      <w:pPr>
        <w:numPr>
          <w:ilvl w:val="0"/>
          <w:numId w:val="20"/>
        </w:numPr>
        <w:shd w:val="clear" w:color="auto" w:fill="FFFFFF"/>
        <w:spacing w:before="100" w:beforeAutospacing="1" w:after="100" w:afterAutospacing="1" w:line="240" w:lineRule="atLeast"/>
        <w:ind w:left="375"/>
        <w:rPr>
          <w:color w:val="333333"/>
        </w:rPr>
      </w:pPr>
      <w:r w:rsidRPr="008F35D9">
        <w:rPr>
          <w:color w:val="333333"/>
        </w:rPr>
        <w:t>Солоха</w:t>
      </w:r>
      <w:r w:rsidRPr="008F35D9">
        <w:rPr>
          <w:rStyle w:val="apple-converted-space"/>
          <w:i/>
          <w:iCs/>
          <w:color w:val="333333"/>
        </w:rPr>
        <w:t> </w:t>
      </w:r>
      <w:r w:rsidRPr="008F35D9">
        <w:rPr>
          <w:i/>
          <w:iCs/>
          <w:color w:val="333333"/>
        </w:rPr>
        <w:t>- жительница хутора, знается с чёртом, ведьма</w:t>
      </w:r>
    </w:p>
    <w:p w:rsidR="0018628E" w:rsidRPr="008F35D9" w:rsidRDefault="0018628E" w:rsidP="00C01DC6">
      <w:pPr>
        <w:numPr>
          <w:ilvl w:val="0"/>
          <w:numId w:val="20"/>
        </w:numPr>
        <w:shd w:val="clear" w:color="auto" w:fill="FFFFFF"/>
        <w:spacing w:before="100" w:beforeAutospacing="1" w:after="100" w:afterAutospacing="1" w:line="240" w:lineRule="atLeast"/>
        <w:ind w:left="375"/>
        <w:rPr>
          <w:color w:val="333333"/>
        </w:rPr>
      </w:pPr>
      <w:r w:rsidRPr="008F35D9">
        <w:rPr>
          <w:color w:val="333333"/>
        </w:rPr>
        <w:t>Чёрт</w:t>
      </w:r>
      <w:r w:rsidRPr="008F35D9">
        <w:rPr>
          <w:rStyle w:val="apple-converted-space"/>
          <w:i/>
          <w:iCs/>
          <w:color w:val="333333"/>
        </w:rPr>
        <w:t> </w:t>
      </w:r>
      <w:r w:rsidRPr="008F35D9">
        <w:rPr>
          <w:i/>
          <w:iCs/>
          <w:color w:val="333333"/>
        </w:rPr>
        <w:t>- чёрт, нечистая сила</w:t>
      </w:r>
    </w:p>
    <w:p w:rsidR="0018628E" w:rsidRPr="008F35D9" w:rsidRDefault="0018628E" w:rsidP="00C01DC6">
      <w:pPr>
        <w:numPr>
          <w:ilvl w:val="0"/>
          <w:numId w:val="20"/>
        </w:numPr>
        <w:shd w:val="clear" w:color="auto" w:fill="FFFFFF"/>
        <w:spacing w:before="100" w:beforeAutospacing="1" w:after="100" w:afterAutospacing="1" w:line="240" w:lineRule="atLeast"/>
        <w:ind w:left="375"/>
        <w:rPr>
          <w:color w:val="333333"/>
        </w:rPr>
      </w:pPr>
      <w:r w:rsidRPr="008F35D9">
        <w:rPr>
          <w:color w:val="333333"/>
        </w:rPr>
        <w:t>Пацюк</w:t>
      </w:r>
      <w:r w:rsidRPr="008F35D9">
        <w:rPr>
          <w:rStyle w:val="apple-converted-space"/>
          <w:i/>
          <w:iCs/>
          <w:color w:val="333333"/>
        </w:rPr>
        <w:t> </w:t>
      </w:r>
      <w:r w:rsidRPr="008F35D9">
        <w:rPr>
          <w:i/>
          <w:iCs/>
          <w:color w:val="333333"/>
        </w:rPr>
        <w:t>– хуторянин, которого стараются обходить стороной, хуторяне считают, что он “чёрту сродни”</w:t>
      </w:r>
    </w:p>
    <w:p w:rsidR="0018628E" w:rsidRPr="008F35D9" w:rsidRDefault="0018628E" w:rsidP="00C01DC6">
      <w:pPr>
        <w:pStyle w:val="Heading3"/>
        <w:spacing w:before="120" w:after="120" w:line="255" w:lineRule="atLeast"/>
        <w:rPr>
          <w:rFonts w:ascii="Times New Roman" w:hAnsi="Times New Roman" w:cs="Times New Roman"/>
          <w:color w:val="199043"/>
          <w:sz w:val="24"/>
          <w:szCs w:val="24"/>
          <w:shd w:val="clear" w:color="auto" w:fill="FFFFFF"/>
        </w:rPr>
      </w:pPr>
      <w:r w:rsidRPr="008F35D9">
        <w:rPr>
          <w:rFonts w:ascii="Times New Roman" w:hAnsi="Times New Roman" w:cs="Times New Roman"/>
          <w:color w:val="199043"/>
          <w:sz w:val="24"/>
          <w:szCs w:val="24"/>
          <w:shd w:val="clear" w:color="auto" w:fill="FFFFFF"/>
        </w:rPr>
        <w:t>Сцена №1</w:t>
      </w:r>
    </w:p>
    <w:p w:rsidR="0018628E" w:rsidRPr="008F35D9" w:rsidRDefault="0018628E" w:rsidP="00C01DC6">
      <w:pPr>
        <w:pStyle w:val="NormalWeb"/>
        <w:spacing w:before="0" w:beforeAutospacing="0" w:after="120" w:afterAutospacing="0" w:line="240" w:lineRule="atLeast"/>
        <w:rPr>
          <w:i/>
          <w:iCs/>
          <w:color w:val="333333"/>
          <w:shd w:val="clear" w:color="auto" w:fill="FFFFFF"/>
        </w:rPr>
      </w:pPr>
      <w:r w:rsidRPr="008F35D9">
        <w:rPr>
          <w:i/>
          <w:iCs/>
          <w:color w:val="333333"/>
          <w:shd w:val="clear" w:color="auto" w:fill="FFFFFF"/>
        </w:rPr>
        <w:t>Экран. Звездная ночь. Луна. Возле сцены искусственные елки в снегу.</w:t>
      </w:r>
    </w:p>
    <w:p w:rsidR="0018628E" w:rsidRPr="008F35D9" w:rsidRDefault="0018628E" w:rsidP="00C01DC6">
      <w:pPr>
        <w:pStyle w:val="NormalWeb"/>
        <w:spacing w:before="0" w:beforeAutospacing="0" w:after="120" w:afterAutospacing="0" w:line="240" w:lineRule="atLeast"/>
        <w:rPr>
          <w:i/>
          <w:iCs/>
          <w:color w:val="333333"/>
          <w:shd w:val="clear" w:color="auto" w:fill="FFFFFF"/>
        </w:rPr>
      </w:pPr>
      <w:r w:rsidRPr="008F35D9">
        <w:rPr>
          <w:i/>
          <w:iCs/>
          <w:color w:val="333333"/>
          <w:shd w:val="clear" w:color="auto" w:fill="FFFFFF"/>
        </w:rPr>
        <w:t>Слышится завывание ветра. На сцене слева высвечивается обстановка комнаты:</w:t>
      </w:r>
    </w:p>
    <w:p w:rsidR="0018628E" w:rsidRPr="008F35D9" w:rsidRDefault="0018628E" w:rsidP="00C01DC6">
      <w:pPr>
        <w:pStyle w:val="NormalWeb"/>
        <w:spacing w:before="0" w:beforeAutospacing="0" w:after="120" w:afterAutospacing="0" w:line="240" w:lineRule="atLeast"/>
        <w:rPr>
          <w:i/>
          <w:iCs/>
          <w:color w:val="333333"/>
          <w:shd w:val="clear" w:color="auto" w:fill="FFFFFF"/>
        </w:rPr>
      </w:pPr>
      <w:r w:rsidRPr="008F35D9">
        <w:rPr>
          <w:i/>
          <w:iCs/>
          <w:color w:val="333333"/>
          <w:shd w:val="clear" w:color="auto" w:fill="FFFFFF"/>
        </w:rPr>
        <w:t>- окно</w:t>
      </w:r>
    </w:p>
    <w:p w:rsidR="0018628E" w:rsidRPr="008F35D9" w:rsidRDefault="0018628E" w:rsidP="00C01DC6">
      <w:pPr>
        <w:pStyle w:val="NormalWeb"/>
        <w:spacing w:before="0" w:beforeAutospacing="0" w:after="120" w:afterAutospacing="0" w:line="240" w:lineRule="atLeast"/>
        <w:rPr>
          <w:i/>
          <w:iCs/>
          <w:color w:val="333333"/>
          <w:shd w:val="clear" w:color="auto" w:fill="FFFFFF"/>
        </w:rPr>
      </w:pPr>
      <w:r w:rsidRPr="008F35D9">
        <w:rPr>
          <w:i/>
          <w:iCs/>
          <w:color w:val="333333"/>
          <w:shd w:val="clear" w:color="auto" w:fill="FFFFFF"/>
        </w:rPr>
        <w:t>- стол</w:t>
      </w:r>
    </w:p>
    <w:p w:rsidR="0018628E" w:rsidRPr="008F35D9" w:rsidRDefault="0018628E" w:rsidP="00C01DC6">
      <w:pPr>
        <w:pStyle w:val="NormalWeb"/>
        <w:spacing w:before="0" w:beforeAutospacing="0" w:after="120" w:afterAutospacing="0" w:line="240" w:lineRule="atLeast"/>
        <w:rPr>
          <w:i/>
          <w:iCs/>
          <w:color w:val="333333"/>
          <w:shd w:val="clear" w:color="auto" w:fill="FFFFFF"/>
        </w:rPr>
      </w:pPr>
      <w:r w:rsidRPr="008F35D9">
        <w:rPr>
          <w:i/>
          <w:iCs/>
          <w:color w:val="333333"/>
          <w:shd w:val="clear" w:color="auto" w:fill="FFFFFF"/>
        </w:rPr>
        <w:t>- зеркало</w:t>
      </w:r>
    </w:p>
    <w:p w:rsidR="0018628E" w:rsidRPr="008F35D9" w:rsidRDefault="0018628E" w:rsidP="00C01DC6">
      <w:pPr>
        <w:pStyle w:val="NormalWeb"/>
        <w:spacing w:before="0" w:beforeAutospacing="0" w:after="120" w:afterAutospacing="0" w:line="240" w:lineRule="atLeast"/>
        <w:rPr>
          <w:i/>
          <w:iCs/>
          <w:color w:val="333333"/>
          <w:shd w:val="clear" w:color="auto" w:fill="FFFFFF"/>
        </w:rPr>
      </w:pPr>
      <w:r w:rsidRPr="008F35D9">
        <w:rPr>
          <w:i/>
          <w:iCs/>
          <w:color w:val="333333"/>
          <w:shd w:val="clear" w:color="auto" w:fill="FFFFFF"/>
        </w:rPr>
        <w:t>- на столе скатерть белая с вышивкой</w:t>
      </w:r>
    </w:p>
    <w:p w:rsidR="0018628E" w:rsidRPr="008F35D9" w:rsidRDefault="0018628E" w:rsidP="00C01DC6">
      <w:pPr>
        <w:pStyle w:val="NormalWeb"/>
        <w:spacing w:before="0" w:beforeAutospacing="0" w:after="120" w:afterAutospacing="0" w:line="240" w:lineRule="atLeast"/>
        <w:rPr>
          <w:i/>
          <w:iCs/>
          <w:color w:val="333333"/>
          <w:shd w:val="clear" w:color="auto" w:fill="FFFFFF"/>
        </w:rPr>
      </w:pPr>
      <w:r w:rsidRPr="008F35D9">
        <w:rPr>
          <w:i/>
          <w:iCs/>
          <w:color w:val="333333"/>
          <w:shd w:val="clear" w:color="auto" w:fill="FFFFFF"/>
        </w:rPr>
        <w:t>- вышитое полотенце</w:t>
      </w:r>
    </w:p>
    <w:p w:rsidR="0018628E" w:rsidRPr="008F35D9" w:rsidRDefault="0018628E" w:rsidP="00C01DC6">
      <w:pPr>
        <w:pStyle w:val="NormalWeb"/>
        <w:spacing w:before="0" w:beforeAutospacing="0" w:after="120" w:afterAutospacing="0" w:line="240" w:lineRule="atLeast"/>
        <w:rPr>
          <w:i/>
          <w:iCs/>
          <w:color w:val="333333"/>
          <w:shd w:val="clear" w:color="auto" w:fill="FFFFFF"/>
        </w:rPr>
      </w:pPr>
      <w:r w:rsidRPr="008F35D9">
        <w:rPr>
          <w:i/>
          <w:iCs/>
          <w:color w:val="333333"/>
          <w:shd w:val="clear" w:color="auto" w:fill="FFFFFF"/>
        </w:rPr>
        <w:t>- шкатулка с бусами</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i/>
          <w:iCs/>
          <w:color w:val="333333"/>
        </w:rPr>
        <w:t>За столом сидит Оксана и наряжается. Входит с мороза Чуб (отец Оксаны), богатый казак.</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b/>
          <w:bCs/>
          <w:color w:val="333333"/>
        </w:rPr>
        <w:t>Чуб:</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color w:val="333333"/>
        </w:rPr>
        <w:t>- Ишь, как морозит! Сильнее, чем с утра (</w:t>
      </w:r>
      <w:r w:rsidRPr="008F35D9">
        <w:rPr>
          <w:i/>
          <w:iCs/>
          <w:color w:val="333333"/>
        </w:rPr>
        <w:t>потирает руки</w:t>
      </w:r>
      <w:r w:rsidRPr="008F35D9">
        <w:rPr>
          <w:color w:val="333333"/>
        </w:rPr>
        <w:t>)! На небе, аж, звезды высветило!</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b/>
          <w:bCs/>
          <w:color w:val="333333"/>
        </w:rPr>
        <w:t>Оксана:</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color w:val="333333"/>
        </w:rPr>
        <w:t>- Да и ночь, тату, не простая, а перед самым Рождеством!</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color w:val="333333"/>
        </w:rPr>
        <w:t>(</w:t>
      </w:r>
      <w:r w:rsidRPr="008F35D9">
        <w:rPr>
          <w:i/>
          <w:iCs/>
          <w:color w:val="333333"/>
        </w:rPr>
        <w:t>Оксана выглядывает в окно</w:t>
      </w:r>
      <w:r w:rsidRPr="008F35D9">
        <w:rPr>
          <w:color w:val="333333"/>
        </w:rPr>
        <w:t>)</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color w:val="333333"/>
        </w:rPr>
        <w:t>- Ой, светло-то как! Будто днем!</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b/>
          <w:bCs/>
          <w:color w:val="333333"/>
        </w:rPr>
        <w:t>Чуб:</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color w:val="333333"/>
        </w:rPr>
        <w:t>- Чу! Слышь, как поют? То дивки и парубки гуляют! Эх! Мне бы годков так...(</w:t>
      </w:r>
      <w:r w:rsidRPr="008F35D9">
        <w:rPr>
          <w:i/>
          <w:iCs/>
          <w:color w:val="333333"/>
        </w:rPr>
        <w:t>задумывается</w:t>
      </w:r>
      <w:r w:rsidRPr="008F35D9">
        <w:rPr>
          <w:color w:val="333333"/>
        </w:rPr>
        <w:t>) сбросить. Эх бы я! У-у-х бы я!</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color w:val="333333"/>
        </w:rPr>
        <w:t>Э-э-э... (</w:t>
      </w:r>
      <w:r w:rsidRPr="008F35D9">
        <w:rPr>
          <w:i/>
          <w:iCs/>
          <w:color w:val="333333"/>
        </w:rPr>
        <w:t>пританцовывает</w:t>
      </w:r>
      <w:r w:rsidRPr="008F35D9">
        <w:rPr>
          <w:color w:val="333333"/>
        </w:rPr>
        <w:t>)</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color w:val="333333"/>
        </w:rPr>
        <w:t>- А что, доченька, до дьяка однако, прогуляться. Заглянуть к нему на часок-другой.</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i/>
          <w:iCs/>
          <w:color w:val="333333"/>
        </w:rPr>
        <w:t>В это время возле сцены проходят Свербыгуз и Голова. Они окликают Чуба.</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b/>
          <w:bCs/>
          <w:color w:val="333333"/>
        </w:rPr>
        <w:t>Свербыгуз:</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color w:val="333333"/>
        </w:rPr>
        <w:t>- Эй, Чуб, где ты запропастился?</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b/>
          <w:bCs/>
          <w:color w:val="333333"/>
        </w:rPr>
        <w:t>Голова:</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color w:val="333333"/>
        </w:rPr>
        <w:t>- С вечера были званы к дьяку на праздник. Пора бы уж!</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b/>
          <w:bCs/>
          <w:color w:val="333333"/>
        </w:rPr>
        <w:t>Чуб</w:t>
      </w:r>
      <w:r w:rsidRPr="008F35D9">
        <w:rPr>
          <w:rStyle w:val="apple-converted-space"/>
          <w:b/>
          <w:bCs/>
          <w:color w:val="333333"/>
        </w:rPr>
        <w:t> </w:t>
      </w:r>
      <w:r w:rsidRPr="008F35D9">
        <w:rPr>
          <w:color w:val="333333"/>
        </w:rPr>
        <w:t>(</w:t>
      </w:r>
      <w:r w:rsidRPr="008F35D9">
        <w:rPr>
          <w:rStyle w:val="apple-converted-space"/>
          <w:color w:val="333333"/>
        </w:rPr>
        <w:t> </w:t>
      </w:r>
      <w:r w:rsidRPr="008F35D9">
        <w:rPr>
          <w:i/>
          <w:iCs/>
          <w:color w:val="333333"/>
        </w:rPr>
        <w:t>глядя на небо</w:t>
      </w:r>
      <w:r w:rsidRPr="008F35D9">
        <w:rPr>
          <w:b/>
          <w:bCs/>
          <w:color w:val="333333"/>
        </w:rPr>
        <w:t>):</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color w:val="333333"/>
        </w:rPr>
        <w:t>- Иду! Иду!</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color w:val="333333"/>
        </w:rPr>
        <w:t>Ишь, как высветлило ...</w:t>
      </w:r>
    </w:p>
    <w:p w:rsidR="0018628E" w:rsidRPr="008F35D9" w:rsidRDefault="0018628E" w:rsidP="00C01DC6">
      <w:pPr>
        <w:pStyle w:val="NormalWeb"/>
        <w:spacing w:before="0" w:beforeAutospacing="0" w:after="120" w:afterAutospacing="0" w:line="240" w:lineRule="atLeast"/>
        <w:rPr>
          <w:i/>
          <w:iCs/>
          <w:color w:val="333333"/>
          <w:shd w:val="clear" w:color="auto" w:fill="FFFFFF"/>
        </w:rPr>
      </w:pPr>
      <w:r w:rsidRPr="008F35D9">
        <w:rPr>
          <w:i/>
          <w:iCs/>
          <w:color w:val="333333"/>
          <w:shd w:val="clear" w:color="auto" w:fill="FFFFFF"/>
        </w:rPr>
        <w:t>Чуб, Свербыгуз и Голова уходят в зрительный зал, где продолжается действие.</w:t>
      </w:r>
    </w:p>
    <w:p w:rsidR="0018628E" w:rsidRPr="008F35D9" w:rsidRDefault="0018628E" w:rsidP="00C01DC6">
      <w:pPr>
        <w:pStyle w:val="NormalWeb"/>
        <w:spacing w:before="0" w:beforeAutospacing="0" w:after="120" w:afterAutospacing="0" w:line="240" w:lineRule="atLeast"/>
        <w:rPr>
          <w:i/>
          <w:iCs/>
          <w:color w:val="333333"/>
          <w:shd w:val="clear" w:color="auto" w:fill="FFFFFF"/>
        </w:rPr>
      </w:pPr>
      <w:r w:rsidRPr="008F35D9">
        <w:rPr>
          <w:i/>
          <w:iCs/>
          <w:color w:val="333333"/>
          <w:shd w:val="clear" w:color="auto" w:fill="FFFFFF"/>
        </w:rPr>
        <w:t>Звучит музыка вьюги. На слайдах отображена метель.</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i/>
          <w:iCs/>
          <w:color w:val="333333"/>
        </w:rPr>
        <w:t>Приятели заблудились. Они кричат, но всё заглушают завывания метели. Потеряв друг друга, хуторяне расходятся в разные стороны.</w:t>
      </w:r>
    </w:p>
    <w:p w:rsidR="0018628E" w:rsidRPr="008F35D9" w:rsidRDefault="0018628E" w:rsidP="00C01DC6">
      <w:pPr>
        <w:pStyle w:val="Heading3"/>
        <w:spacing w:before="120" w:after="120" w:line="255" w:lineRule="atLeast"/>
        <w:rPr>
          <w:rFonts w:ascii="Times New Roman" w:hAnsi="Times New Roman" w:cs="Times New Roman"/>
          <w:color w:val="199043"/>
          <w:sz w:val="24"/>
          <w:szCs w:val="24"/>
          <w:shd w:val="clear" w:color="auto" w:fill="FFFFFF"/>
        </w:rPr>
      </w:pPr>
      <w:r w:rsidRPr="008F35D9">
        <w:rPr>
          <w:rFonts w:ascii="Times New Roman" w:hAnsi="Times New Roman" w:cs="Times New Roman"/>
          <w:color w:val="199043"/>
          <w:sz w:val="24"/>
          <w:szCs w:val="24"/>
          <w:shd w:val="clear" w:color="auto" w:fill="FFFFFF"/>
        </w:rPr>
        <w:t>Сцена №2</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b/>
          <w:bCs/>
          <w:color w:val="333333"/>
        </w:rPr>
        <w:t>Оксана:</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i/>
          <w:iCs/>
          <w:color w:val="333333"/>
        </w:rPr>
        <w:t>Оставшись одна, завидная хуторская невеста начинает любоваться собой в зеркале. Надевает разные бусы. Примеряет на голову венок с лентами, приговаривает:</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color w:val="333333"/>
        </w:rPr>
        <w:t>- Ах, хороша я, хороша! Ну, просто чудо, как хороша!</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color w:val="333333"/>
        </w:rPr>
        <w:t>Да, право, так ли это (</w:t>
      </w:r>
      <w:r w:rsidRPr="008F35D9">
        <w:rPr>
          <w:i/>
          <w:iCs/>
          <w:color w:val="333333"/>
        </w:rPr>
        <w:t>рассуждает, рассматривая себя)</w:t>
      </w:r>
      <w:r w:rsidRPr="008F35D9">
        <w:rPr>
          <w:rStyle w:val="apple-converted-space"/>
          <w:color w:val="333333"/>
        </w:rPr>
        <w:t> </w:t>
      </w:r>
      <w:r w:rsidRPr="008F35D9">
        <w:rPr>
          <w:color w:val="333333"/>
        </w:rPr>
        <w:t>!?</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color w:val="333333"/>
        </w:rPr>
        <w:t>Носик вздернут (</w:t>
      </w:r>
      <w:r w:rsidRPr="008F35D9">
        <w:rPr>
          <w:i/>
          <w:iCs/>
          <w:color w:val="333333"/>
        </w:rPr>
        <w:t>пальчиком поднимает носик</w:t>
      </w:r>
      <w:r w:rsidRPr="008F35D9">
        <w:rPr>
          <w:color w:val="333333"/>
        </w:rPr>
        <w:t>).</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color w:val="333333"/>
        </w:rPr>
        <w:t>Щеки пухлые.</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color w:val="333333"/>
        </w:rPr>
        <w:t>(</w:t>
      </w:r>
      <w:r w:rsidRPr="008F35D9">
        <w:rPr>
          <w:i/>
          <w:iCs/>
          <w:color w:val="333333"/>
        </w:rPr>
        <w:t>Она откладывает зеркальце в сторону и говорит со зрителями, как бы по секрету</w:t>
      </w:r>
      <w:r w:rsidRPr="008F35D9">
        <w:rPr>
          <w:color w:val="333333"/>
        </w:rPr>
        <w:t>)</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color w:val="333333"/>
        </w:rPr>
        <w:t>- И что такого нашли во мне парубки?</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color w:val="333333"/>
        </w:rPr>
        <w:t>Ох уж эти парубки! А давеча кузнец... Да что это я, право? (</w:t>
      </w:r>
      <w:r w:rsidRPr="008F35D9">
        <w:rPr>
          <w:i/>
          <w:iCs/>
          <w:color w:val="333333"/>
        </w:rPr>
        <w:t>Смутившись своей похвальбы, Оксана махнула рукой)</w:t>
      </w:r>
    </w:p>
    <w:p w:rsidR="0018628E" w:rsidRPr="008F35D9" w:rsidRDefault="0018628E" w:rsidP="00C01DC6">
      <w:pPr>
        <w:pStyle w:val="NormalWeb"/>
        <w:spacing w:before="0" w:beforeAutospacing="0" w:after="120" w:afterAutospacing="0" w:line="240" w:lineRule="atLeast"/>
        <w:rPr>
          <w:i/>
          <w:iCs/>
          <w:color w:val="333333"/>
          <w:shd w:val="clear" w:color="auto" w:fill="FFFFFF"/>
        </w:rPr>
      </w:pPr>
      <w:r w:rsidRPr="008F35D9">
        <w:rPr>
          <w:i/>
          <w:iCs/>
          <w:color w:val="333333"/>
          <w:shd w:val="clear" w:color="auto" w:fill="FFFFFF"/>
        </w:rPr>
        <w:t>В это время на сцену поднимается кузнец Вакула. Он смотрит на игру девушки и любуется.</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i/>
          <w:iCs/>
          <w:color w:val="333333"/>
        </w:rPr>
        <w:t>Веселая Оксана кружится возле зеркала. Смеётся.</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b/>
          <w:bCs/>
          <w:color w:val="333333"/>
        </w:rPr>
        <w:t>Оксана:</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color w:val="333333"/>
        </w:rPr>
        <w:t>- Нет! Хороша я, хороша! Ну, просто чудо, как я хороша!</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i/>
          <w:iCs/>
          <w:color w:val="333333"/>
        </w:rPr>
        <w:t>(Оксана охает от неожиданности, заметив Вакулу).</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b/>
          <w:bCs/>
          <w:color w:val="333333"/>
        </w:rPr>
        <w:t>Вакула</w:t>
      </w:r>
      <w:r w:rsidRPr="008F35D9">
        <w:rPr>
          <w:rStyle w:val="apple-converted-space"/>
          <w:b/>
          <w:bCs/>
          <w:color w:val="333333"/>
        </w:rPr>
        <w:t> </w:t>
      </w:r>
      <w:r w:rsidRPr="008F35D9">
        <w:rPr>
          <w:color w:val="333333"/>
        </w:rPr>
        <w:t>(</w:t>
      </w:r>
      <w:r w:rsidRPr="008F35D9">
        <w:rPr>
          <w:i/>
          <w:iCs/>
          <w:color w:val="333333"/>
        </w:rPr>
        <w:t>в раздумье</w:t>
      </w:r>
      <w:r w:rsidRPr="008F35D9">
        <w:rPr>
          <w:b/>
          <w:bCs/>
          <w:color w:val="333333"/>
        </w:rPr>
        <w:t>):</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color w:val="333333"/>
        </w:rPr>
        <w:t>- Чудн</w:t>
      </w:r>
      <w:r w:rsidRPr="008F35D9">
        <w:rPr>
          <w:b/>
          <w:bCs/>
          <w:i/>
          <w:iCs/>
          <w:color w:val="333333"/>
        </w:rPr>
        <w:t>а</w:t>
      </w:r>
      <w:r w:rsidRPr="008F35D9">
        <w:rPr>
          <w:color w:val="333333"/>
        </w:rPr>
        <w:t>я девка!</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color w:val="333333"/>
        </w:rPr>
        <w:t>(</w:t>
      </w:r>
      <w:r w:rsidRPr="008F35D9">
        <w:rPr>
          <w:i/>
          <w:iCs/>
          <w:color w:val="333333"/>
        </w:rPr>
        <w:t>и уже вслух</w:t>
      </w:r>
      <w:r w:rsidRPr="008F35D9">
        <w:rPr>
          <w:color w:val="333333"/>
        </w:rPr>
        <w:t>) Ч</w:t>
      </w:r>
      <w:r w:rsidRPr="008F35D9">
        <w:rPr>
          <w:b/>
          <w:bCs/>
          <w:i/>
          <w:iCs/>
          <w:color w:val="333333"/>
        </w:rPr>
        <w:t>у</w:t>
      </w:r>
      <w:r w:rsidRPr="008F35D9">
        <w:rPr>
          <w:color w:val="333333"/>
        </w:rPr>
        <w:t>дная, ненаглядная моя Оксана!</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b/>
          <w:bCs/>
          <w:color w:val="333333"/>
        </w:rPr>
        <w:t>Оксана</w:t>
      </w:r>
      <w:r w:rsidRPr="008F35D9">
        <w:rPr>
          <w:rStyle w:val="apple-converted-space"/>
          <w:b/>
          <w:bCs/>
          <w:color w:val="333333"/>
        </w:rPr>
        <w:t> </w:t>
      </w:r>
      <w:r w:rsidRPr="008F35D9">
        <w:rPr>
          <w:color w:val="333333"/>
        </w:rPr>
        <w:t>(</w:t>
      </w:r>
      <w:r w:rsidRPr="008F35D9">
        <w:rPr>
          <w:i/>
          <w:iCs/>
          <w:color w:val="333333"/>
        </w:rPr>
        <w:t>смутившись, но с вызовом</w:t>
      </w:r>
      <w:r w:rsidRPr="008F35D9">
        <w:rPr>
          <w:b/>
          <w:bCs/>
          <w:color w:val="333333"/>
        </w:rPr>
        <w:t>):</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color w:val="333333"/>
        </w:rPr>
        <w:t>- А ты как тут?!</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i/>
          <w:iCs/>
          <w:color w:val="333333"/>
        </w:rPr>
        <w:t>В это время в зал, а за тем на сцену вбегает группа нарядных девушек и парней с мешками. Это колядующие. Шумно, весело смеясь, колядующие наперебой зазывают Оксану гулять вместе с ними.</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b/>
          <w:bCs/>
          <w:color w:val="333333"/>
        </w:rPr>
        <w:t>Колядующие:</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b/>
          <w:bCs/>
          <w:color w:val="333333"/>
        </w:rPr>
        <w:t>1-й:</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color w:val="333333"/>
        </w:rPr>
        <w:t>- Ой! Оксана, что ты дома сидишь?</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b/>
          <w:bCs/>
          <w:color w:val="333333"/>
        </w:rPr>
        <w:t>2-й:</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color w:val="333333"/>
        </w:rPr>
        <w:t>- Собирайся скорей!</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b/>
          <w:bCs/>
          <w:color w:val="333333"/>
        </w:rPr>
        <w:t>3-й:</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color w:val="333333"/>
        </w:rPr>
        <w:t>- Смотри, сколько мы наколядовали!</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b/>
          <w:bCs/>
          <w:color w:val="333333"/>
        </w:rPr>
        <w:t>4-й:</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color w:val="333333"/>
        </w:rPr>
        <w:t>- Право, душечка, Оксана собирайся живей!</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color w:val="333333"/>
        </w:rPr>
        <w:t>Так весело!</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b/>
          <w:bCs/>
          <w:color w:val="333333"/>
        </w:rPr>
        <w:t>5-й:</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color w:val="333333"/>
        </w:rPr>
        <w:t>- Надевай черевички!</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color w:val="333333"/>
        </w:rPr>
        <w:t>Пошли!</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b/>
          <w:bCs/>
          <w:color w:val="333333"/>
        </w:rPr>
        <w:t>Оксана</w:t>
      </w:r>
      <w:r w:rsidRPr="008F35D9">
        <w:rPr>
          <w:rStyle w:val="apple-converted-space"/>
          <w:b/>
          <w:bCs/>
          <w:color w:val="333333"/>
        </w:rPr>
        <w:t> </w:t>
      </w:r>
      <w:r w:rsidRPr="008F35D9">
        <w:rPr>
          <w:color w:val="333333"/>
        </w:rPr>
        <w:t>(</w:t>
      </w:r>
      <w:r w:rsidRPr="008F35D9">
        <w:rPr>
          <w:i/>
          <w:iCs/>
          <w:color w:val="333333"/>
        </w:rPr>
        <w:t>притворно горестно</w:t>
      </w:r>
      <w:r w:rsidRPr="008F35D9">
        <w:rPr>
          <w:b/>
          <w:bCs/>
          <w:color w:val="333333"/>
        </w:rPr>
        <w:t>):</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b/>
          <w:bCs/>
          <w:color w:val="333333"/>
        </w:rPr>
        <w:t>-</w:t>
      </w:r>
      <w:r w:rsidRPr="008F35D9">
        <w:rPr>
          <w:rStyle w:val="apple-converted-space"/>
          <w:b/>
          <w:bCs/>
          <w:color w:val="333333"/>
        </w:rPr>
        <w:t> </w:t>
      </w:r>
      <w:r w:rsidRPr="008F35D9">
        <w:rPr>
          <w:color w:val="333333"/>
        </w:rPr>
        <w:t>Нет у меня новых черевичков. Да и подарить-то видать некому...</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b/>
          <w:bCs/>
          <w:color w:val="333333"/>
        </w:rPr>
        <w:t>Вакула:</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color w:val="333333"/>
        </w:rPr>
        <w:t>- Не тужи, ненаглядная Оксана!</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color w:val="333333"/>
        </w:rPr>
        <w:t>Я тебе достану черевички, какие редкая панночка носит!</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b/>
          <w:bCs/>
          <w:color w:val="333333"/>
        </w:rPr>
        <w:t>Оксана</w:t>
      </w:r>
      <w:r w:rsidRPr="008F35D9">
        <w:rPr>
          <w:rStyle w:val="apple-converted-space"/>
          <w:b/>
          <w:bCs/>
          <w:color w:val="333333"/>
        </w:rPr>
        <w:t> </w:t>
      </w:r>
      <w:r w:rsidRPr="008F35D9">
        <w:rPr>
          <w:i/>
          <w:iCs/>
          <w:color w:val="333333"/>
        </w:rPr>
        <w:t>(с вызовом, обращается к кузнецу)</w:t>
      </w:r>
      <w:r w:rsidRPr="008F35D9">
        <w:rPr>
          <w:b/>
          <w:bCs/>
          <w:color w:val="333333"/>
        </w:rPr>
        <w:t>:</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color w:val="333333"/>
        </w:rPr>
        <w:t>- Ты? Черевички?</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color w:val="333333"/>
        </w:rPr>
        <w:t>А достань черевички, что сама царица носит, может, я и замуж за тебя выйду!</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i/>
          <w:iCs/>
          <w:color w:val="333333"/>
        </w:rPr>
        <w:t>Ватага молодежи, а с ними и Оксана, весело убегает. Кузнец остается на сцене еще некоторое время. За тем, опустив голову, нахлобучив шапку, уходит.</w:t>
      </w:r>
    </w:p>
    <w:p w:rsidR="0018628E" w:rsidRPr="008F35D9" w:rsidRDefault="0018628E" w:rsidP="00C01DC6">
      <w:pPr>
        <w:pStyle w:val="Heading3"/>
        <w:shd w:val="clear" w:color="auto" w:fill="FFFFFF"/>
        <w:spacing w:before="120" w:after="120" w:line="255" w:lineRule="atLeast"/>
        <w:rPr>
          <w:rFonts w:ascii="Times New Roman" w:hAnsi="Times New Roman" w:cs="Times New Roman"/>
          <w:color w:val="199043"/>
          <w:sz w:val="24"/>
          <w:szCs w:val="24"/>
        </w:rPr>
      </w:pPr>
      <w:r w:rsidRPr="008F35D9">
        <w:rPr>
          <w:rFonts w:ascii="Times New Roman" w:hAnsi="Times New Roman" w:cs="Times New Roman"/>
          <w:color w:val="199043"/>
          <w:sz w:val="24"/>
          <w:szCs w:val="24"/>
        </w:rPr>
        <w:t>Сцена №3</w:t>
      </w:r>
    </w:p>
    <w:p w:rsidR="0018628E" w:rsidRPr="008F35D9" w:rsidRDefault="0018628E" w:rsidP="00C01DC6">
      <w:pPr>
        <w:pStyle w:val="NormalWeb"/>
        <w:spacing w:before="0" w:beforeAutospacing="0" w:after="120" w:afterAutospacing="0" w:line="240" w:lineRule="atLeast"/>
        <w:rPr>
          <w:i/>
          <w:iCs/>
          <w:color w:val="333333"/>
          <w:shd w:val="clear" w:color="auto" w:fill="FFFFFF"/>
        </w:rPr>
      </w:pPr>
      <w:r w:rsidRPr="008F35D9">
        <w:rPr>
          <w:i/>
          <w:iCs/>
          <w:color w:val="333333"/>
          <w:shd w:val="clear" w:color="auto" w:fill="FFFFFF"/>
        </w:rPr>
        <w:t>Дом кузнеца Вакулы. На сцене русская печка. На приступке стоит посуда. С боку печи висит полотенце. Виднеется рукомойник. В печи стоит чугунок со щами, выше – чашка с пирогами и другие продукты: огурцы, капуста.</w:t>
      </w:r>
    </w:p>
    <w:p w:rsidR="0018628E" w:rsidRPr="008F35D9" w:rsidRDefault="0018628E" w:rsidP="00C01DC6">
      <w:pPr>
        <w:pStyle w:val="NormalWeb"/>
        <w:spacing w:before="0" w:beforeAutospacing="0" w:after="120" w:afterAutospacing="0" w:line="240" w:lineRule="atLeast"/>
        <w:rPr>
          <w:i/>
          <w:iCs/>
          <w:color w:val="333333"/>
          <w:shd w:val="clear" w:color="auto" w:fill="FFFFFF"/>
        </w:rPr>
      </w:pPr>
      <w:r w:rsidRPr="008F35D9">
        <w:rPr>
          <w:i/>
          <w:iCs/>
          <w:color w:val="333333"/>
          <w:shd w:val="clear" w:color="auto" w:fill="FFFFFF"/>
        </w:rPr>
        <w:t>Мать его, Солоха, ставит за печку метлу. Она и черт только что прилетели. Они собирали звезды и месяц с неба. Черт крутится вокруг Солохи довольный своей работой. Та его нахваливает.</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b/>
          <w:bCs/>
          <w:color w:val="333333"/>
        </w:rPr>
        <w:t>Солоха:</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color w:val="333333"/>
        </w:rPr>
        <w:t>- Лохматенький мой! Хвостатенький мой! Намаялся, небось! Притомился!</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i/>
          <w:iCs/>
          <w:color w:val="333333"/>
        </w:rPr>
        <w:t>Черт держит в руках небольшое ведёрко. Он приоткрывает его. В ведре свет. Подсветка в ведре выполнена при помощи фонарика. Так изображены в спектакле звезды, которые были “собраны” чёртом с неба. Чёрт, ласкаясь, похваляется перед Солохой.</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b/>
          <w:bCs/>
          <w:color w:val="333333"/>
        </w:rPr>
        <w:t>Черт:</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color w:val="333333"/>
        </w:rPr>
        <w:t>- Все до одной собрал! Темень такая, что и себя не видать. А звездочки, вот они! Все у меня! Вот с месяцем мне пришлось потрудиться... Ишь, светить придумали!</w:t>
      </w:r>
    </w:p>
    <w:p w:rsidR="0018628E" w:rsidRPr="008F35D9" w:rsidRDefault="0018628E" w:rsidP="00C01DC6">
      <w:pPr>
        <w:pStyle w:val="NormalWeb"/>
        <w:spacing w:before="0" w:beforeAutospacing="0" w:after="120" w:afterAutospacing="0" w:line="240" w:lineRule="atLeast"/>
        <w:rPr>
          <w:i/>
          <w:iCs/>
          <w:color w:val="333333"/>
          <w:shd w:val="clear" w:color="auto" w:fill="FFFFFF"/>
        </w:rPr>
      </w:pPr>
      <w:r w:rsidRPr="008F35D9">
        <w:rPr>
          <w:i/>
          <w:iCs/>
          <w:color w:val="333333"/>
          <w:shd w:val="clear" w:color="auto" w:fill="FFFFFF"/>
        </w:rPr>
        <w:t>Раздается стук.</w:t>
      </w:r>
    </w:p>
    <w:p w:rsidR="0018628E" w:rsidRPr="008F35D9" w:rsidRDefault="0018628E" w:rsidP="00C01DC6">
      <w:pPr>
        <w:pStyle w:val="NormalWeb"/>
        <w:spacing w:before="0" w:beforeAutospacing="0" w:after="120" w:afterAutospacing="0" w:line="240" w:lineRule="atLeast"/>
        <w:rPr>
          <w:i/>
          <w:iCs/>
          <w:color w:val="333333"/>
          <w:shd w:val="clear" w:color="auto" w:fill="FFFFFF"/>
        </w:rPr>
      </w:pPr>
      <w:r w:rsidRPr="008F35D9">
        <w:rPr>
          <w:i/>
          <w:iCs/>
          <w:color w:val="333333"/>
          <w:shd w:val="clear" w:color="auto" w:fill="FFFFFF"/>
        </w:rPr>
        <w:t>Солоха суетится. Схватила за лапу чёрта и пытается найти место, куда его спрятать. Чёрт вырывается, убегает. Солохе с трудом удается его поймать и спрятать в мешок. Она завязала мешок и ставит его возле печки. После этого Солоха тяжело опускается на скамейку и вытирает пот.</w:t>
      </w:r>
    </w:p>
    <w:p w:rsidR="0018628E" w:rsidRPr="008F35D9" w:rsidRDefault="0018628E" w:rsidP="00C01DC6">
      <w:pPr>
        <w:pStyle w:val="NormalWeb"/>
        <w:spacing w:before="0" w:beforeAutospacing="0" w:after="120" w:afterAutospacing="0" w:line="240" w:lineRule="atLeast"/>
        <w:rPr>
          <w:i/>
          <w:iCs/>
          <w:color w:val="333333"/>
          <w:shd w:val="clear" w:color="auto" w:fill="FFFFFF"/>
        </w:rPr>
      </w:pPr>
      <w:r w:rsidRPr="008F35D9">
        <w:rPr>
          <w:i/>
          <w:iCs/>
          <w:color w:val="333333"/>
          <w:shd w:val="clear" w:color="auto" w:fill="FFFFFF"/>
        </w:rPr>
        <w:t>Снова стук в дверь.</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i/>
          <w:iCs/>
          <w:color w:val="333333"/>
        </w:rPr>
        <w:t>Входит пан Голова.</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b/>
          <w:bCs/>
          <w:color w:val="333333"/>
        </w:rPr>
        <w:t>Голова:</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color w:val="333333"/>
        </w:rPr>
        <w:t>- Досточтимая Солоха, такая метель разгулялась, ни неба, ни земли не видать стало разом! Звезды на небе исчезли и месяц пропал! Чертовщина какая-то! Тут точно без нечистой не обошлось.</w:t>
      </w:r>
    </w:p>
    <w:p w:rsidR="0018628E" w:rsidRPr="008F35D9" w:rsidRDefault="0018628E" w:rsidP="00C01DC6">
      <w:pPr>
        <w:pStyle w:val="NormalWeb"/>
        <w:spacing w:before="0" w:beforeAutospacing="0" w:after="120" w:afterAutospacing="0" w:line="240" w:lineRule="atLeast"/>
        <w:rPr>
          <w:i/>
          <w:iCs/>
          <w:color w:val="333333"/>
          <w:shd w:val="clear" w:color="auto" w:fill="FFFFFF"/>
        </w:rPr>
      </w:pPr>
      <w:r w:rsidRPr="008F35D9">
        <w:rPr>
          <w:i/>
          <w:iCs/>
          <w:color w:val="333333"/>
          <w:shd w:val="clear" w:color="auto" w:fill="FFFFFF"/>
        </w:rPr>
        <w:t>Черт в мешке начинает ворочаться, повизгивать, похрюкивать.</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i/>
          <w:iCs/>
          <w:color w:val="333333"/>
        </w:rPr>
        <w:t>Солоха тихонько подпинывает его ногой, заставляя молчать.</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b/>
          <w:bCs/>
          <w:color w:val="333333"/>
        </w:rPr>
        <w:t>Голова</w:t>
      </w:r>
      <w:r w:rsidRPr="008F35D9">
        <w:rPr>
          <w:rStyle w:val="apple-converted-space"/>
          <w:b/>
          <w:bCs/>
          <w:color w:val="333333"/>
        </w:rPr>
        <w:t> </w:t>
      </w:r>
      <w:r w:rsidRPr="008F35D9">
        <w:rPr>
          <w:i/>
          <w:iCs/>
          <w:color w:val="333333"/>
        </w:rPr>
        <w:t>(поясняет своё появление):</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color w:val="333333"/>
        </w:rPr>
        <w:t>- Я ж до Дьяка шел</w:t>
      </w:r>
      <w:r w:rsidRPr="008F35D9">
        <w:rPr>
          <w:i/>
          <w:iCs/>
          <w:color w:val="333333"/>
        </w:rPr>
        <w:t>,</w:t>
      </w:r>
      <w:r w:rsidRPr="008F35D9">
        <w:rPr>
          <w:rStyle w:val="apple-converted-space"/>
          <w:i/>
          <w:iCs/>
          <w:color w:val="333333"/>
        </w:rPr>
        <w:t> </w:t>
      </w:r>
      <w:r w:rsidRPr="008F35D9">
        <w:rPr>
          <w:color w:val="333333"/>
        </w:rPr>
        <w:t>да с пути сбился.</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color w:val="333333"/>
        </w:rPr>
        <w:t>А может и лучше, что метель началась. Часок-другой в обществе Вас, обворожительная Солоха, куда приятнее, чем в компании Дьяка.</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b/>
          <w:bCs/>
          <w:color w:val="333333"/>
        </w:rPr>
        <w:t>Солоха</w:t>
      </w:r>
      <w:r w:rsidRPr="008F35D9">
        <w:rPr>
          <w:rStyle w:val="apple-converted-space"/>
          <w:b/>
          <w:bCs/>
          <w:color w:val="333333"/>
        </w:rPr>
        <w:t> </w:t>
      </w:r>
      <w:r w:rsidRPr="008F35D9">
        <w:rPr>
          <w:i/>
          <w:iCs/>
          <w:color w:val="333333"/>
        </w:rPr>
        <w:t>(кокетничает, смеется с ужимками)</w:t>
      </w:r>
      <w:r w:rsidRPr="008F35D9">
        <w:rPr>
          <w:color w:val="333333"/>
        </w:rPr>
        <w:t>:</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color w:val="333333"/>
        </w:rPr>
        <w:t>- Уж, право, скажете тоже, пан Голова.</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i/>
          <w:iCs/>
          <w:color w:val="333333"/>
        </w:rPr>
        <w:t>(Отмахивается рукой)</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color w:val="333333"/>
        </w:rPr>
        <w:t>А я-то как рада вас видеть!</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color w:val="333333"/>
        </w:rPr>
        <w:t>Проходите, уважаемый пан Голова. Присаживайтесь, вот туточки, на скамеечку, да к печи поближе. Погрейтесь, пан Голова. Так что Вы говорите, метель?...</w:t>
      </w:r>
      <w:r w:rsidRPr="008F35D9">
        <w:rPr>
          <w:rStyle w:val="apple-converted-space"/>
          <w:color w:val="333333"/>
        </w:rPr>
        <w:t> </w:t>
      </w:r>
      <w:r w:rsidRPr="008F35D9">
        <w:rPr>
          <w:i/>
          <w:iCs/>
          <w:color w:val="333333"/>
        </w:rPr>
        <w:t>(говорит, выглядывая в окно)</w:t>
      </w:r>
      <w:r w:rsidRPr="008F35D9">
        <w:rPr>
          <w:rStyle w:val="apple-converted-space"/>
          <w:i/>
          <w:iCs/>
          <w:color w:val="333333"/>
        </w:rPr>
        <w:t> </w:t>
      </w:r>
      <w:r w:rsidRPr="008F35D9">
        <w:rPr>
          <w:color w:val="333333"/>
        </w:rPr>
        <w:t>Ой, право так метёт! Так метёт!</w:t>
      </w:r>
    </w:p>
    <w:p w:rsidR="0018628E" w:rsidRPr="008F35D9" w:rsidRDefault="0018628E" w:rsidP="00C01DC6">
      <w:pPr>
        <w:pStyle w:val="NormalWeb"/>
        <w:spacing w:before="0" w:beforeAutospacing="0" w:after="120" w:afterAutospacing="0" w:line="240" w:lineRule="atLeast"/>
        <w:rPr>
          <w:i/>
          <w:iCs/>
          <w:color w:val="333333"/>
          <w:shd w:val="clear" w:color="auto" w:fill="FFFFFF"/>
        </w:rPr>
      </w:pPr>
      <w:r w:rsidRPr="008F35D9">
        <w:rPr>
          <w:i/>
          <w:iCs/>
          <w:color w:val="333333"/>
          <w:shd w:val="clear" w:color="auto" w:fill="FFFFFF"/>
        </w:rPr>
        <w:t>Голова садится на скамейку возле Солохи. Пересаживается все ближе и ближе.</w:t>
      </w:r>
    </w:p>
    <w:p w:rsidR="0018628E" w:rsidRPr="008F35D9" w:rsidRDefault="0018628E" w:rsidP="00C01DC6">
      <w:pPr>
        <w:pStyle w:val="NormalWeb"/>
        <w:spacing w:before="0" w:beforeAutospacing="0" w:after="120" w:afterAutospacing="0" w:line="240" w:lineRule="atLeast"/>
        <w:rPr>
          <w:i/>
          <w:iCs/>
          <w:color w:val="333333"/>
          <w:shd w:val="clear" w:color="auto" w:fill="FFFFFF"/>
        </w:rPr>
      </w:pPr>
      <w:r w:rsidRPr="008F35D9">
        <w:rPr>
          <w:i/>
          <w:iCs/>
          <w:color w:val="333333"/>
          <w:shd w:val="clear" w:color="auto" w:fill="FFFFFF"/>
        </w:rPr>
        <w:t>Вновь раздается стук в дверь. Солоха вскрикивает! Соскочила со скамейки. Суетится. Волнуется и пан Голова.</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b/>
          <w:bCs/>
          <w:color w:val="333333"/>
        </w:rPr>
        <w:t>Голова:</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color w:val="333333"/>
        </w:rPr>
        <w:t>- Спрячьте меня дорогая Солоха. Негоже меня у Вас видеть... Всякое удумают. А уж наговорят-то?!...</w:t>
      </w:r>
    </w:p>
    <w:p w:rsidR="0018628E" w:rsidRPr="008F35D9" w:rsidRDefault="0018628E" w:rsidP="00C01DC6">
      <w:pPr>
        <w:pStyle w:val="NormalWeb"/>
        <w:spacing w:before="0" w:beforeAutospacing="0" w:after="120" w:afterAutospacing="0" w:line="240" w:lineRule="atLeast"/>
        <w:rPr>
          <w:i/>
          <w:iCs/>
          <w:color w:val="333333"/>
          <w:shd w:val="clear" w:color="auto" w:fill="FFFFFF"/>
        </w:rPr>
      </w:pPr>
      <w:r w:rsidRPr="008F35D9">
        <w:rPr>
          <w:i/>
          <w:iCs/>
          <w:color w:val="333333"/>
          <w:shd w:val="clear" w:color="auto" w:fill="FFFFFF"/>
        </w:rPr>
        <w:t>Голова в ужасе хватается за голову. Солоха достает мешок и прячет в него гостя. Она ставит мешок рядом с печкой, там, где стоит и мешок с чёртом.</w:t>
      </w:r>
    </w:p>
    <w:p w:rsidR="0018628E" w:rsidRPr="008F35D9" w:rsidRDefault="0018628E" w:rsidP="00C01DC6">
      <w:pPr>
        <w:pStyle w:val="NormalWeb"/>
        <w:spacing w:before="0" w:beforeAutospacing="0" w:after="120" w:afterAutospacing="0" w:line="240" w:lineRule="atLeast"/>
        <w:rPr>
          <w:i/>
          <w:iCs/>
          <w:color w:val="333333"/>
          <w:shd w:val="clear" w:color="auto" w:fill="FFFFFF"/>
        </w:rPr>
      </w:pPr>
      <w:r w:rsidRPr="008F35D9">
        <w:rPr>
          <w:i/>
          <w:iCs/>
          <w:color w:val="333333"/>
          <w:shd w:val="clear" w:color="auto" w:fill="FFFFFF"/>
        </w:rPr>
        <w:t>Стук повторяется. Солоха спешит к двери, поправляя фартук и косынку. Входит Дьякон.</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b/>
          <w:bCs/>
          <w:color w:val="333333"/>
        </w:rPr>
        <w:t>Дьякон</w:t>
      </w:r>
      <w:r w:rsidRPr="008F35D9">
        <w:rPr>
          <w:rStyle w:val="apple-converted-space"/>
          <w:b/>
          <w:bCs/>
          <w:color w:val="333333"/>
        </w:rPr>
        <w:t> </w:t>
      </w:r>
      <w:r w:rsidRPr="008F35D9">
        <w:rPr>
          <w:i/>
          <w:iCs/>
          <w:color w:val="333333"/>
        </w:rPr>
        <w:t>(помолившись, кланяется хозяйке):</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color w:val="333333"/>
        </w:rPr>
        <w:t>- Дрожайшая Солоха! Так метет...так метет... Не мудрено доброму путнику и с пути сбиться. Такое приключилось, что и сказать трудно. Замело да закрутило так! О-го-го! Уж не чаял, что доберусь к Вам, разлюбезная моя Солоха.</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color w:val="333333"/>
        </w:rPr>
        <w:t>Да уж как подумаю о Вас, моя прелесть, ноги сами идут, а хоть и не видать сегодня пути. Перемело кругом. Небо, прости меня Господи</w:t>
      </w:r>
      <w:r w:rsidRPr="008F35D9">
        <w:rPr>
          <w:rStyle w:val="apple-converted-space"/>
          <w:color w:val="333333"/>
        </w:rPr>
        <w:t> </w:t>
      </w:r>
      <w:r w:rsidRPr="008F35D9">
        <w:rPr>
          <w:i/>
          <w:iCs/>
          <w:color w:val="333333"/>
        </w:rPr>
        <w:t>(крестится),</w:t>
      </w:r>
      <w:r w:rsidRPr="008F35D9">
        <w:rPr>
          <w:rStyle w:val="apple-converted-space"/>
          <w:color w:val="333333"/>
        </w:rPr>
        <w:t> </w:t>
      </w:r>
      <w:r w:rsidRPr="008F35D9">
        <w:rPr>
          <w:color w:val="333333"/>
        </w:rPr>
        <w:t>словно с землей перемешалось!</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i/>
          <w:iCs/>
          <w:color w:val="333333"/>
        </w:rPr>
        <w:t>Потирает руки, словно от холода. Между тем потихоньку приближается к Солохе.</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b/>
          <w:bCs/>
          <w:color w:val="333333"/>
        </w:rPr>
        <w:t>Дьякон</w:t>
      </w:r>
      <w:r w:rsidRPr="008F35D9">
        <w:rPr>
          <w:rStyle w:val="apple-converted-space"/>
          <w:b/>
          <w:bCs/>
          <w:color w:val="333333"/>
        </w:rPr>
        <w:t> </w:t>
      </w:r>
      <w:r w:rsidRPr="008F35D9">
        <w:rPr>
          <w:i/>
          <w:iCs/>
          <w:color w:val="333333"/>
        </w:rPr>
        <w:t>(поглаживая руку Солохе):</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color w:val="333333"/>
        </w:rPr>
        <w:t>- А что это у Вас такое, дрожайшая моя Солоха?</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b/>
          <w:bCs/>
          <w:color w:val="333333"/>
        </w:rPr>
        <w:t>Солоха</w:t>
      </w:r>
      <w:r w:rsidRPr="008F35D9">
        <w:rPr>
          <w:rStyle w:val="apple-converted-space"/>
          <w:b/>
          <w:bCs/>
          <w:color w:val="333333"/>
        </w:rPr>
        <w:t> </w:t>
      </w:r>
      <w:r w:rsidRPr="008F35D9">
        <w:rPr>
          <w:i/>
          <w:iCs/>
          <w:color w:val="333333"/>
        </w:rPr>
        <w:t>(с ужимками, смеясь, притворно и игриво):</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color w:val="333333"/>
        </w:rPr>
        <w:t>- Да известно, что - рука (пожимает плечами).</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b/>
          <w:bCs/>
          <w:color w:val="333333"/>
        </w:rPr>
        <w:t>Дьякон</w:t>
      </w:r>
      <w:r w:rsidRPr="008F35D9">
        <w:rPr>
          <w:rStyle w:val="apple-converted-space"/>
          <w:b/>
          <w:bCs/>
          <w:color w:val="333333"/>
        </w:rPr>
        <w:t> </w:t>
      </w:r>
      <w:r w:rsidRPr="008F35D9">
        <w:rPr>
          <w:color w:val="333333"/>
        </w:rPr>
        <w:t>(</w:t>
      </w:r>
      <w:r w:rsidRPr="008F35D9">
        <w:rPr>
          <w:i/>
          <w:iCs/>
          <w:color w:val="333333"/>
        </w:rPr>
        <w:t>дотрагиваясь до шеи Солохи):</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color w:val="333333"/>
        </w:rPr>
        <w:t>- А это что же такое, разлюбезная моя Солоха?</w:t>
      </w:r>
    </w:p>
    <w:p w:rsidR="0018628E" w:rsidRPr="008F35D9" w:rsidRDefault="0018628E" w:rsidP="00C01DC6">
      <w:pPr>
        <w:pStyle w:val="NormalWeb"/>
        <w:spacing w:before="0" w:beforeAutospacing="0" w:after="120" w:afterAutospacing="0" w:line="240" w:lineRule="atLeast"/>
        <w:rPr>
          <w:b/>
          <w:bCs/>
          <w:color w:val="333333"/>
          <w:shd w:val="clear" w:color="auto" w:fill="FFFFFF"/>
        </w:rPr>
      </w:pPr>
      <w:r w:rsidRPr="008F35D9">
        <w:rPr>
          <w:b/>
          <w:bCs/>
          <w:color w:val="333333"/>
          <w:shd w:val="clear" w:color="auto" w:fill="FFFFFF"/>
        </w:rPr>
        <w:t>Солоха:</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b/>
          <w:bCs/>
          <w:color w:val="333333"/>
        </w:rPr>
        <w:t>-</w:t>
      </w:r>
      <w:r w:rsidRPr="008F35D9">
        <w:rPr>
          <w:rStyle w:val="apple-converted-space"/>
          <w:b/>
          <w:bCs/>
          <w:color w:val="333333"/>
        </w:rPr>
        <w:t> </w:t>
      </w:r>
      <w:r w:rsidRPr="008F35D9">
        <w:rPr>
          <w:color w:val="333333"/>
        </w:rPr>
        <w:t>То бусики, уважаемый дьяк.</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color w:val="333333"/>
        </w:rPr>
        <w:t>Красные бусики. В прошлогоде на ярмарке купила.</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color w:val="333333"/>
        </w:rPr>
        <w:t>Красивые бусики...</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b/>
          <w:bCs/>
          <w:color w:val="333333"/>
        </w:rPr>
        <w:t>Дьякон:</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color w:val="333333"/>
        </w:rPr>
        <w:t>- А это что у Вас такое, прелестнейшая?</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color w:val="333333"/>
        </w:rPr>
        <w:t>Такое ... такое...</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b/>
          <w:bCs/>
          <w:color w:val="333333"/>
        </w:rPr>
        <w:t>Солоха</w:t>
      </w:r>
      <w:r w:rsidRPr="008F35D9">
        <w:rPr>
          <w:rStyle w:val="apple-converted-space"/>
          <w:b/>
          <w:bCs/>
          <w:color w:val="333333"/>
        </w:rPr>
        <w:t> </w:t>
      </w:r>
      <w:r w:rsidRPr="008F35D9">
        <w:rPr>
          <w:i/>
          <w:iCs/>
          <w:color w:val="333333"/>
        </w:rPr>
        <w:t>(продолжая кокетничать, отмахивается, смеется):</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color w:val="333333"/>
        </w:rPr>
        <w:t>- То шея, уважаемый дьяк.</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i/>
          <w:iCs/>
          <w:color w:val="333333"/>
        </w:rPr>
        <w:t>Вновь раздается стук в дверь. Испуганный дьякон суетится, крестится, умоляет Солоху спрятать его куда-нибудь. Солоха привычным движением прячет дьякона в мешок и ставит его рядом с мешком, в котором пан</w:t>
      </w:r>
      <w:r w:rsidRPr="008F35D9">
        <w:rPr>
          <w:rStyle w:val="apple-converted-space"/>
          <w:color w:val="333333"/>
        </w:rPr>
        <w:t> </w:t>
      </w:r>
      <w:r w:rsidRPr="008F35D9">
        <w:rPr>
          <w:i/>
          <w:iCs/>
          <w:color w:val="333333"/>
        </w:rPr>
        <w:t>Голова. Она поправляет фартучек, косынку и идет открывать дверь.</w:t>
      </w:r>
    </w:p>
    <w:p w:rsidR="0018628E" w:rsidRPr="008F35D9" w:rsidRDefault="0018628E" w:rsidP="00C01DC6">
      <w:pPr>
        <w:pStyle w:val="NormalWeb"/>
        <w:spacing w:before="0" w:beforeAutospacing="0" w:after="120" w:afterAutospacing="0" w:line="240" w:lineRule="atLeast"/>
        <w:rPr>
          <w:i/>
          <w:iCs/>
          <w:color w:val="333333"/>
          <w:shd w:val="clear" w:color="auto" w:fill="FFFFFF"/>
        </w:rPr>
      </w:pPr>
      <w:r w:rsidRPr="008F35D9">
        <w:rPr>
          <w:i/>
          <w:iCs/>
          <w:color w:val="333333"/>
          <w:shd w:val="clear" w:color="auto" w:fill="FFFFFF"/>
        </w:rPr>
        <w:t>Входит Чуб с мороза. Снимает шапку. Отряхивает снег с себя и сбивает с шапки.</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i/>
          <w:iCs/>
          <w:color w:val="333333"/>
        </w:rPr>
        <w:t> </w:t>
      </w:r>
      <w:r w:rsidRPr="008F35D9">
        <w:rPr>
          <w:b/>
          <w:bCs/>
          <w:color w:val="333333"/>
        </w:rPr>
        <w:t>Чуб</w:t>
      </w:r>
      <w:r w:rsidRPr="008F35D9">
        <w:rPr>
          <w:rStyle w:val="apple-converted-space"/>
          <w:color w:val="333333"/>
        </w:rPr>
        <w:t> </w:t>
      </w:r>
      <w:r w:rsidRPr="008F35D9">
        <w:rPr>
          <w:i/>
          <w:iCs/>
          <w:color w:val="333333"/>
        </w:rPr>
        <w:t>(объясняет ей свой приход):</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i/>
          <w:iCs/>
          <w:color w:val="333333"/>
        </w:rPr>
        <w:t>-</w:t>
      </w:r>
      <w:r w:rsidRPr="008F35D9">
        <w:rPr>
          <w:color w:val="333333"/>
        </w:rPr>
        <w:t>Доброго здоровья Вам, уважаемая Солоха!</w:t>
      </w:r>
      <w:r w:rsidRPr="008F35D9">
        <w:rPr>
          <w:rStyle w:val="apple-converted-space"/>
          <w:i/>
          <w:iCs/>
          <w:color w:val="333333"/>
        </w:rPr>
        <w:t> </w:t>
      </w:r>
      <w:r w:rsidRPr="008F35D9">
        <w:rPr>
          <w:color w:val="333333"/>
        </w:rPr>
        <w:t>Я ж до Дьяка решил прогуляться. Вышел я из хаты, а небо в раз потемнело, и звёзды пропали! Даже месяца, как небывало – исчез! Тут во всякую чертовщину поверить можно!</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color w:val="333333"/>
        </w:rPr>
        <w:t>А морозище-то</w:t>
      </w:r>
      <w:r w:rsidRPr="008F35D9">
        <w:rPr>
          <w:i/>
          <w:iCs/>
          <w:color w:val="333333"/>
        </w:rPr>
        <w:t>(продолжает)</w:t>
      </w:r>
      <w:r w:rsidRPr="008F35D9">
        <w:rPr>
          <w:color w:val="333333"/>
        </w:rPr>
        <w:t>, экий знатный!</w:t>
      </w:r>
      <w:r w:rsidRPr="008F35D9">
        <w:rPr>
          <w:rStyle w:val="apple-converted-space"/>
          <w:color w:val="333333"/>
        </w:rPr>
        <w:t> </w:t>
      </w:r>
      <w:r w:rsidRPr="008F35D9">
        <w:rPr>
          <w:i/>
          <w:iCs/>
          <w:color w:val="333333"/>
        </w:rPr>
        <w:t>(Дьяк, приближаясь, посмеивается, заигрывает с Солохой).</w:t>
      </w:r>
      <w:r w:rsidRPr="008F35D9">
        <w:rPr>
          <w:rStyle w:val="apple-converted-space"/>
          <w:color w:val="333333"/>
        </w:rPr>
        <w:t> </w:t>
      </w:r>
      <w:r w:rsidRPr="008F35D9">
        <w:rPr>
          <w:color w:val="333333"/>
        </w:rPr>
        <w:t>Да и метель, думаю, удалась на славу. В такой чудный вечерок подумалось о тебе, о прекрасная Солоха (</w:t>
      </w:r>
      <w:r w:rsidRPr="008F35D9">
        <w:rPr>
          <w:i/>
          <w:iCs/>
          <w:color w:val="333333"/>
        </w:rPr>
        <w:t>пытается обнять ее.)</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i/>
          <w:iCs/>
          <w:color w:val="333333"/>
        </w:rPr>
        <w:t>Солоха отстраняется, кокетничает, смеется.</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b/>
          <w:bCs/>
          <w:color w:val="333333"/>
        </w:rPr>
        <w:t>Солоха:</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color w:val="333333"/>
        </w:rPr>
        <w:t>- И Вам доброго здоровьишка, пан Чуб!</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color w:val="333333"/>
        </w:rPr>
        <w:t>Какой Вы право, быстрый!</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i/>
          <w:iCs/>
          <w:color w:val="333333"/>
        </w:rPr>
        <w:t>(Говорит, опять выглядывая в окно).</w:t>
      </w:r>
      <w:r w:rsidRPr="008F35D9">
        <w:rPr>
          <w:rStyle w:val="apple-converted-space"/>
          <w:color w:val="333333"/>
        </w:rPr>
        <w:t> </w:t>
      </w:r>
      <w:r w:rsidRPr="008F35D9">
        <w:rPr>
          <w:color w:val="333333"/>
        </w:rPr>
        <w:t>Ой, глянь, и впрямь метель - таки! Чу, как вьюжит! Как вьюжит! Впору доброму человеку дома сидеть. Ну, присаживайтесь, коль пришли. Вот на скамеечку и присаживайтесь, да к печи поближе.</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b/>
          <w:bCs/>
          <w:color w:val="333333"/>
        </w:rPr>
        <w:t>Чуб:</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color w:val="333333"/>
        </w:rPr>
        <w:t>- А что, хозяюшка, может в праздничек не грех и по чарочке...</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color w:val="333333"/>
        </w:rPr>
        <w:t>Да и мороз, опять же...</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b/>
          <w:bCs/>
          <w:color w:val="333333"/>
        </w:rPr>
        <w:t>Солоха (</w:t>
      </w:r>
      <w:r w:rsidRPr="008F35D9">
        <w:rPr>
          <w:i/>
          <w:iCs/>
          <w:color w:val="333333"/>
        </w:rPr>
        <w:t>достает чарки, ставит на стол</w:t>
      </w:r>
      <w:r w:rsidRPr="008F35D9">
        <w:rPr>
          <w:color w:val="333333"/>
        </w:rPr>
        <w:t>):</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color w:val="333333"/>
        </w:rPr>
        <w:t>- Если немного тольки</w:t>
      </w:r>
      <w:r w:rsidRPr="008F35D9">
        <w:rPr>
          <w:rStyle w:val="apple-converted-space"/>
          <w:color w:val="333333"/>
        </w:rPr>
        <w:t> </w:t>
      </w:r>
      <w:r w:rsidRPr="008F35D9">
        <w:rPr>
          <w:i/>
          <w:iCs/>
          <w:color w:val="333333"/>
        </w:rPr>
        <w:t>(пожимает плечами), ч</w:t>
      </w:r>
      <w:r w:rsidRPr="008F35D9">
        <w:rPr>
          <w:color w:val="333333"/>
        </w:rPr>
        <w:t>тобы компанию подержать, право.</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i/>
          <w:iCs/>
          <w:color w:val="333333"/>
        </w:rPr>
        <w:t>Она накрывает на стол огурчики соленые, квашеную капустку, пироги, вареный картофель. Сама Солоха усаживается напротив Чуба. Чуб переходит на другую сторону, поближе к Солохе. Усаживается рядом на скамейку.</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b/>
          <w:bCs/>
          <w:color w:val="333333"/>
        </w:rPr>
        <w:t>Чуб:</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color w:val="333333"/>
        </w:rPr>
        <w:t>- Доброго здоровья, хозяюшка!</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b/>
          <w:bCs/>
          <w:color w:val="333333"/>
        </w:rPr>
        <w:t>Солоха:</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color w:val="333333"/>
        </w:rPr>
        <w:t>- Вам того же, пан Чуб.</w:t>
      </w:r>
    </w:p>
    <w:p w:rsidR="0018628E" w:rsidRPr="008F35D9" w:rsidRDefault="0018628E" w:rsidP="00C01DC6">
      <w:pPr>
        <w:pStyle w:val="NormalWeb"/>
        <w:spacing w:before="0" w:beforeAutospacing="0" w:after="120" w:afterAutospacing="0" w:line="240" w:lineRule="atLeast"/>
        <w:rPr>
          <w:i/>
          <w:iCs/>
          <w:color w:val="333333"/>
          <w:shd w:val="clear" w:color="auto" w:fill="FFFFFF"/>
        </w:rPr>
      </w:pPr>
      <w:r w:rsidRPr="008F35D9">
        <w:rPr>
          <w:i/>
          <w:iCs/>
          <w:color w:val="333333"/>
          <w:shd w:val="clear" w:color="auto" w:fill="FFFFFF"/>
        </w:rPr>
        <w:t>Стучат.</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i/>
          <w:iCs/>
          <w:color w:val="333333"/>
        </w:rPr>
        <w:t>Слышится голос кузнеца Вакулы, сына Солохи.</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b/>
          <w:bCs/>
          <w:color w:val="333333"/>
        </w:rPr>
        <w:t>Вакула:</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color w:val="333333"/>
        </w:rPr>
        <w:t>- Мамо!</w:t>
      </w:r>
    </w:p>
    <w:p w:rsidR="0018628E" w:rsidRPr="008F35D9" w:rsidRDefault="0018628E" w:rsidP="00C01DC6">
      <w:pPr>
        <w:pStyle w:val="NormalWeb"/>
        <w:spacing w:before="0" w:beforeAutospacing="0" w:after="120" w:afterAutospacing="0" w:line="240" w:lineRule="atLeast"/>
        <w:rPr>
          <w:i/>
          <w:iCs/>
          <w:color w:val="333333"/>
          <w:shd w:val="clear" w:color="auto" w:fill="FFFFFF"/>
        </w:rPr>
      </w:pPr>
      <w:r w:rsidRPr="008F35D9">
        <w:rPr>
          <w:i/>
          <w:iCs/>
          <w:color w:val="333333"/>
          <w:shd w:val="clear" w:color="auto" w:fill="FFFFFF"/>
        </w:rPr>
        <w:t>Чуб делает большие глаза. Небольшая пауза. Молчание. Он совершенно не намерен встречаться с Вакулой. Солоха, спешно убирает со стола чарки.</w:t>
      </w:r>
    </w:p>
    <w:p w:rsidR="0018628E" w:rsidRPr="008F35D9" w:rsidRDefault="0018628E" w:rsidP="00C01DC6">
      <w:pPr>
        <w:pStyle w:val="NormalWeb"/>
        <w:spacing w:before="0" w:beforeAutospacing="0" w:after="120" w:afterAutospacing="0" w:line="240" w:lineRule="atLeast"/>
        <w:rPr>
          <w:i/>
          <w:iCs/>
          <w:color w:val="333333"/>
          <w:shd w:val="clear" w:color="auto" w:fill="FFFFFF"/>
        </w:rPr>
      </w:pPr>
      <w:r w:rsidRPr="008F35D9">
        <w:rPr>
          <w:i/>
          <w:iCs/>
          <w:color w:val="333333"/>
          <w:shd w:val="clear" w:color="auto" w:fill="FFFFFF"/>
        </w:rPr>
        <w:t>Она едва успевает достать из-под скамейки мешок. Чуб, который в это время пригнувшись, бегал вокруг стола, пытаясь влезть под него, добровольно прячется в мешок. И этот мешок вновь оказывается рядом с остальными.</w:t>
      </w:r>
    </w:p>
    <w:p w:rsidR="0018628E" w:rsidRPr="008F35D9" w:rsidRDefault="0018628E" w:rsidP="00C01DC6">
      <w:pPr>
        <w:pStyle w:val="NormalWeb"/>
        <w:spacing w:before="0" w:beforeAutospacing="0" w:after="120" w:afterAutospacing="0" w:line="240" w:lineRule="atLeast"/>
        <w:rPr>
          <w:i/>
          <w:iCs/>
          <w:color w:val="333333"/>
          <w:shd w:val="clear" w:color="auto" w:fill="FFFFFF"/>
        </w:rPr>
      </w:pPr>
      <w:r w:rsidRPr="008F35D9">
        <w:rPr>
          <w:i/>
          <w:iCs/>
          <w:color w:val="333333"/>
          <w:shd w:val="clear" w:color="auto" w:fill="FFFFFF"/>
        </w:rPr>
        <w:t> На сцену поднимается сын Солохи, он же кузнец Вакула.</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b/>
          <w:bCs/>
          <w:color w:val="333333"/>
        </w:rPr>
        <w:t>Вакула:</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color w:val="333333"/>
        </w:rPr>
        <w:t>- Мамо, откройте, это я Вакула.</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i/>
          <w:iCs/>
          <w:color w:val="333333"/>
        </w:rPr>
        <w:t>Солоха спешит открывать дверь.</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b/>
          <w:bCs/>
          <w:color w:val="333333"/>
        </w:rPr>
        <w:t>Солоха:</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color w:val="333333"/>
        </w:rPr>
        <w:t>- Это ты, сынок!?</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color w:val="333333"/>
        </w:rPr>
        <w:t>Чу! Наробился, устал.</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color w:val="333333"/>
        </w:rPr>
        <w:t>Мой руки, да садись вечерять.</w:t>
      </w:r>
    </w:p>
    <w:p w:rsidR="0018628E" w:rsidRPr="008F35D9" w:rsidRDefault="0018628E" w:rsidP="00C01DC6">
      <w:pPr>
        <w:pStyle w:val="NormalWeb"/>
        <w:spacing w:before="0" w:beforeAutospacing="0" w:after="120" w:afterAutospacing="0" w:line="240" w:lineRule="atLeast"/>
        <w:rPr>
          <w:i/>
          <w:iCs/>
          <w:color w:val="333333"/>
          <w:shd w:val="clear" w:color="auto" w:fill="FFFFFF"/>
        </w:rPr>
      </w:pPr>
      <w:r w:rsidRPr="008F35D9">
        <w:rPr>
          <w:i/>
          <w:iCs/>
          <w:color w:val="333333"/>
          <w:shd w:val="clear" w:color="auto" w:fill="FFFFFF"/>
        </w:rPr>
        <w:t>Вакула словно не слышит мать. Он молча снимает овчину, шапку, кладет их на скамью и садится за стол. Все его мысли об Оксане. Солоха в это время суетится, накрывая на стол щи.</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b/>
          <w:bCs/>
          <w:color w:val="333333"/>
        </w:rPr>
        <w:t>Солоха</w:t>
      </w:r>
      <w:r w:rsidRPr="008F35D9">
        <w:rPr>
          <w:rStyle w:val="apple-converted-space"/>
          <w:b/>
          <w:bCs/>
          <w:color w:val="333333"/>
        </w:rPr>
        <w:t> </w:t>
      </w:r>
      <w:r w:rsidRPr="008F35D9">
        <w:rPr>
          <w:i/>
          <w:iCs/>
          <w:color w:val="333333"/>
        </w:rPr>
        <w:t>(смотрит с любовью на единственного сына):</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color w:val="333333"/>
        </w:rPr>
        <w:t>- Кушай, сынок, кушай!</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i/>
          <w:iCs/>
          <w:color w:val="333333"/>
        </w:rPr>
        <w:t>Стучат.</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b/>
          <w:bCs/>
          <w:color w:val="333333"/>
        </w:rPr>
        <w:t>Солоха</w:t>
      </w:r>
      <w:r w:rsidRPr="008F35D9">
        <w:rPr>
          <w:rStyle w:val="apple-converted-space"/>
          <w:color w:val="333333"/>
        </w:rPr>
        <w:t> </w:t>
      </w:r>
      <w:r w:rsidRPr="008F35D9">
        <w:rPr>
          <w:color w:val="333333"/>
        </w:rPr>
        <w:t>(сердито):</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color w:val="333333"/>
        </w:rPr>
        <w:t>- Кого это еще нелегкая принесла?</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i/>
          <w:iCs/>
          <w:color w:val="333333"/>
        </w:rPr>
        <w:t>Солоха спешит к двери. В дверях встречается со Свербыгузом. Шепчет ему что-то на ухо. Свербыгуз и Солоха уходят, по дороге оживлённо о чем-то беседуя и посмеиваясь.</w:t>
      </w:r>
    </w:p>
    <w:p w:rsidR="0018628E" w:rsidRPr="008F35D9" w:rsidRDefault="0018628E" w:rsidP="00C01DC6">
      <w:pPr>
        <w:pStyle w:val="Heading3"/>
        <w:spacing w:before="120" w:after="120" w:line="255" w:lineRule="atLeast"/>
        <w:rPr>
          <w:rFonts w:ascii="Times New Roman" w:hAnsi="Times New Roman" w:cs="Times New Roman"/>
          <w:color w:val="199043"/>
          <w:sz w:val="24"/>
          <w:szCs w:val="24"/>
          <w:shd w:val="clear" w:color="auto" w:fill="FFFFFF"/>
        </w:rPr>
      </w:pPr>
      <w:r w:rsidRPr="008F35D9">
        <w:rPr>
          <w:rFonts w:ascii="Times New Roman" w:hAnsi="Times New Roman" w:cs="Times New Roman"/>
          <w:color w:val="199043"/>
          <w:sz w:val="24"/>
          <w:szCs w:val="24"/>
          <w:shd w:val="clear" w:color="auto" w:fill="FFFFFF"/>
        </w:rPr>
        <w:t>Сцена №4</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i/>
          <w:iCs/>
          <w:color w:val="333333"/>
        </w:rPr>
        <w:t>Оставшись один, кузнец грустит об Оксане. Он увидел мешки и решает их убрать.</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b/>
          <w:bCs/>
          <w:color w:val="333333"/>
        </w:rPr>
        <w:t>Вакула:</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color w:val="333333"/>
        </w:rPr>
        <w:t>- Завтра праздник, а в хате мусору накопилось. Надобно бы вынести.</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i/>
          <w:iCs/>
          <w:color w:val="333333"/>
        </w:rPr>
        <w:t>Вакула опускает голову. В это время все мешки, кроме того, в котором черт, уходят со сцены. Вакула поднимает голову и видит только один мешок.</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b/>
          <w:bCs/>
          <w:color w:val="333333"/>
        </w:rPr>
        <w:t>Вакула:</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color w:val="333333"/>
        </w:rPr>
        <w:t>- Не уж-то померещилось. А все она, Оксана из ума не идет. Так и рассудка лишиться можно. Утопиться впору. Все одно к проруби идти...</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i/>
          <w:iCs/>
          <w:color w:val="333333"/>
        </w:rPr>
        <w:t>Вакула взваливает на плечи мешок с чертом.</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b/>
          <w:bCs/>
          <w:color w:val="333333"/>
        </w:rPr>
        <w:t>Вакула:</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color w:val="333333"/>
        </w:rPr>
        <w:t>- Тяжесть-то какая!</w:t>
      </w:r>
    </w:p>
    <w:p w:rsidR="0018628E" w:rsidRPr="008F35D9" w:rsidRDefault="0018628E" w:rsidP="00C01DC6">
      <w:pPr>
        <w:pStyle w:val="Heading3"/>
        <w:shd w:val="clear" w:color="auto" w:fill="FFFFFF"/>
        <w:spacing w:before="120" w:after="120" w:line="255" w:lineRule="atLeast"/>
        <w:rPr>
          <w:rFonts w:ascii="Times New Roman" w:hAnsi="Times New Roman" w:cs="Times New Roman"/>
          <w:color w:val="199043"/>
          <w:sz w:val="24"/>
          <w:szCs w:val="24"/>
        </w:rPr>
      </w:pPr>
      <w:r w:rsidRPr="008F35D9">
        <w:rPr>
          <w:rFonts w:ascii="Times New Roman" w:hAnsi="Times New Roman" w:cs="Times New Roman"/>
          <w:color w:val="199043"/>
          <w:sz w:val="24"/>
          <w:szCs w:val="24"/>
        </w:rPr>
        <w:t>Сцена №5</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i/>
          <w:iCs/>
          <w:color w:val="333333"/>
        </w:rPr>
        <w:t>Калядки. На улице группа молодежи. Девушки и парни наперебой интересуются, кто и что накалядовал. Увидав кузнеца, они и у него интересуются, увидев большой мешок.</w:t>
      </w:r>
    </w:p>
    <w:p w:rsidR="0018628E" w:rsidRPr="008F35D9" w:rsidRDefault="0018628E" w:rsidP="00C01DC6">
      <w:pPr>
        <w:pStyle w:val="NormalWeb"/>
        <w:spacing w:before="0" w:beforeAutospacing="0" w:after="120" w:afterAutospacing="0" w:line="240" w:lineRule="atLeast"/>
        <w:rPr>
          <w:b/>
          <w:bCs/>
          <w:color w:val="333333"/>
          <w:shd w:val="clear" w:color="auto" w:fill="FFFFFF"/>
        </w:rPr>
      </w:pPr>
      <w:r w:rsidRPr="008F35D9">
        <w:rPr>
          <w:b/>
          <w:bCs/>
          <w:color w:val="333333"/>
          <w:shd w:val="clear" w:color="auto" w:fill="FFFFFF"/>
        </w:rPr>
        <w:t>1-й:</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color w:val="333333"/>
        </w:rPr>
        <w:t>- Ой! Гляньте, то ж Вакула.</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b/>
          <w:bCs/>
          <w:color w:val="333333"/>
        </w:rPr>
        <w:t>2-й:</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color w:val="333333"/>
        </w:rPr>
        <w:t>- Вакула один наколяловал!? Смотрите, смотрите! Мешок-то какой большой!</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b/>
          <w:bCs/>
          <w:color w:val="333333"/>
        </w:rPr>
        <w:t>3-й:</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color w:val="333333"/>
        </w:rPr>
        <w:t>- Открой, Вакула! Дай посмотреть!</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b/>
          <w:bCs/>
          <w:color w:val="333333"/>
        </w:rPr>
        <w:t>4-й:</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color w:val="333333"/>
        </w:rPr>
        <w:t>- Где тебе так повезло?</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b/>
          <w:bCs/>
          <w:color w:val="333333"/>
        </w:rPr>
        <w:t>5-й:</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color w:val="333333"/>
        </w:rPr>
        <w:t>- Ой! Братцы! И верно! Мешок- то совсем тяжелый!</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color w:val="333333"/>
        </w:rPr>
        <w:t>Може телушка в нем!</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i/>
          <w:iCs/>
          <w:color w:val="333333"/>
        </w:rPr>
        <w:t>Молодежь кружится вокруг Вакулы напевая хором</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b/>
          <w:bCs/>
          <w:color w:val="333333"/>
        </w:rPr>
        <w:t>Все:</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color w:val="333333"/>
        </w:rPr>
        <w:t>- Эй, Вакула, попляши! Что в мешке нам покажи!</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b/>
          <w:bCs/>
          <w:color w:val="333333"/>
        </w:rPr>
        <w:t>6-й:</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color w:val="333333"/>
        </w:rPr>
        <w:t>- Смурной какой-то сегодня Вакула.</w:t>
      </w:r>
    </w:p>
    <w:p w:rsidR="0018628E" w:rsidRPr="008F35D9" w:rsidRDefault="0018628E" w:rsidP="00C01DC6">
      <w:pPr>
        <w:pStyle w:val="NormalWeb"/>
        <w:spacing w:before="0" w:beforeAutospacing="0" w:after="120" w:afterAutospacing="0" w:line="240" w:lineRule="atLeast"/>
        <w:rPr>
          <w:b/>
          <w:bCs/>
          <w:color w:val="333333"/>
          <w:shd w:val="clear" w:color="auto" w:fill="FFFFFF"/>
        </w:rPr>
      </w:pPr>
      <w:r w:rsidRPr="008F35D9">
        <w:rPr>
          <w:b/>
          <w:bCs/>
          <w:color w:val="333333"/>
          <w:shd w:val="clear" w:color="auto" w:fill="FFFFFF"/>
        </w:rPr>
        <w:t>7-й:</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b/>
          <w:bCs/>
          <w:color w:val="333333"/>
        </w:rPr>
        <w:t>-</w:t>
      </w:r>
      <w:r w:rsidRPr="008F35D9">
        <w:rPr>
          <w:rStyle w:val="apple-converted-space"/>
          <w:b/>
          <w:bCs/>
          <w:color w:val="333333"/>
        </w:rPr>
        <w:t> </w:t>
      </w:r>
      <w:r w:rsidRPr="008F35D9">
        <w:rPr>
          <w:color w:val="333333"/>
        </w:rPr>
        <w:t>И то верно. Оставим его.</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b/>
          <w:bCs/>
          <w:color w:val="333333"/>
        </w:rPr>
        <w:t>Вакула</w:t>
      </w:r>
      <w:r w:rsidRPr="008F35D9">
        <w:rPr>
          <w:rStyle w:val="apple-converted-space"/>
          <w:b/>
          <w:bCs/>
          <w:color w:val="333333"/>
        </w:rPr>
        <w:t> </w:t>
      </w:r>
      <w:r w:rsidRPr="008F35D9">
        <w:rPr>
          <w:color w:val="333333"/>
        </w:rPr>
        <w:t>(</w:t>
      </w:r>
      <w:r w:rsidRPr="008F35D9">
        <w:rPr>
          <w:i/>
          <w:iCs/>
          <w:color w:val="333333"/>
        </w:rPr>
        <w:t>сам с собой)</w:t>
      </w:r>
      <w:r w:rsidRPr="008F35D9">
        <w:rPr>
          <w:color w:val="333333"/>
        </w:rPr>
        <w:t>:</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color w:val="333333"/>
        </w:rPr>
        <w:t>- Нет, не могу больше... Нет больше сил...</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i/>
          <w:iCs/>
          <w:color w:val="333333"/>
        </w:rPr>
        <w:t>Ватага калядующих убегает. Оксана задерживается на некоторое время. Она с любопытством оглядывает кузнеца.</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b/>
          <w:bCs/>
          <w:color w:val="333333"/>
        </w:rPr>
        <w:t>Вакула</w:t>
      </w:r>
      <w:r w:rsidRPr="008F35D9">
        <w:rPr>
          <w:rStyle w:val="apple-converted-space"/>
          <w:color w:val="333333"/>
        </w:rPr>
        <w:t> </w:t>
      </w:r>
      <w:r w:rsidRPr="008F35D9">
        <w:rPr>
          <w:color w:val="333333"/>
        </w:rPr>
        <w:t>(</w:t>
      </w:r>
      <w:r w:rsidRPr="008F35D9">
        <w:rPr>
          <w:i/>
          <w:iCs/>
          <w:color w:val="333333"/>
        </w:rPr>
        <w:t>подходит к девушке):</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color w:val="333333"/>
        </w:rPr>
        <w:t>- Прощай, Оксана! А не увидишь уж больше ты меня на этом свете.</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b/>
          <w:bCs/>
          <w:color w:val="333333"/>
        </w:rPr>
        <w:t>Оксана</w:t>
      </w:r>
      <w:r w:rsidRPr="008F35D9">
        <w:rPr>
          <w:rStyle w:val="apple-converted-space"/>
          <w:b/>
          <w:bCs/>
          <w:color w:val="333333"/>
        </w:rPr>
        <w:t> </w:t>
      </w:r>
      <w:r w:rsidRPr="008F35D9">
        <w:rPr>
          <w:i/>
          <w:iCs/>
          <w:color w:val="333333"/>
        </w:rPr>
        <w:t>(она не слушает, что говорит кузнец, продолжает смеяться и подзадоривать его):</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color w:val="333333"/>
        </w:rPr>
        <w:t>- А ты достань черевички! Может я замуж за тебя выйду!</w:t>
      </w:r>
    </w:p>
    <w:p w:rsidR="0018628E" w:rsidRPr="008F35D9" w:rsidRDefault="0018628E" w:rsidP="00C01DC6">
      <w:pPr>
        <w:pStyle w:val="Heading3"/>
        <w:shd w:val="clear" w:color="auto" w:fill="FFFFFF"/>
        <w:spacing w:before="120" w:after="120" w:line="255" w:lineRule="atLeast"/>
        <w:rPr>
          <w:rFonts w:ascii="Times New Roman" w:hAnsi="Times New Roman" w:cs="Times New Roman"/>
          <w:color w:val="199043"/>
          <w:sz w:val="24"/>
          <w:szCs w:val="24"/>
        </w:rPr>
      </w:pPr>
      <w:r w:rsidRPr="008F35D9">
        <w:rPr>
          <w:rFonts w:ascii="Times New Roman" w:hAnsi="Times New Roman" w:cs="Times New Roman"/>
          <w:color w:val="199043"/>
          <w:sz w:val="24"/>
          <w:szCs w:val="24"/>
        </w:rPr>
        <w:t>Сцена №6</w:t>
      </w:r>
    </w:p>
    <w:p w:rsidR="0018628E" w:rsidRPr="008F35D9" w:rsidRDefault="0018628E" w:rsidP="00C01DC6">
      <w:pPr>
        <w:pStyle w:val="NormalWeb"/>
        <w:spacing w:before="0" w:beforeAutospacing="0" w:after="120" w:afterAutospacing="0" w:line="240" w:lineRule="atLeast"/>
        <w:rPr>
          <w:i/>
          <w:iCs/>
          <w:color w:val="333333"/>
          <w:shd w:val="clear" w:color="auto" w:fill="FFFFFF"/>
        </w:rPr>
      </w:pPr>
      <w:r w:rsidRPr="008F35D9">
        <w:rPr>
          <w:i/>
          <w:iCs/>
          <w:color w:val="333333"/>
          <w:shd w:val="clear" w:color="auto" w:fill="FFFFFF"/>
        </w:rPr>
        <w:t>Пацюк, богатый хуторянин. Он необычен. Про него говорят, что он с чертом знается. К нему и привела дорожка Вакулу.</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i/>
          <w:iCs/>
          <w:color w:val="333333"/>
        </w:rPr>
        <w:t>Пацюк сидит за столом и ест.</w:t>
      </w:r>
    </w:p>
    <w:p w:rsidR="0018628E" w:rsidRPr="008F35D9" w:rsidRDefault="0018628E" w:rsidP="00C01DC6">
      <w:pPr>
        <w:pStyle w:val="NormalWeb"/>
        <w:spacing w:before="0" w:beforeAutospacing="0" w:after="120" w:afterAutospacing="0" w:line="240" w:lineRule="atLeast"/>
        <w:rPr>
          <w:b/>
          <w:bCs/>
          <w:color w:val="333333"/>
          <w:shd w:val="clear" w:color="auto" w:fill="FFFFFF"/>
        </w:rPr>
      </w:pPr>
      <w:r w:rsidRPr="008F35D9">
        <w:rPr>
          <w:b/>
          <w:bCs/>
          <w:color w:val="333333"/>
          <w:shd w:val="clear" w:color="auto" w:fill="FFFFFF"/>
        </w:rPr>
        <w:t>Вакула:</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b/>
          <w:bCs/>
          <w:color w:val="333333"/>
        </w:rPr>
        <w:t>-</w:t>
      </w:r>
      <w:r w:rsidRPr="008F35D9">
        <w:rPr>
          <w:rStyle w:val="apple-converted-space"/>
          <w:color w:val="333333"/>
        </w:rPr>
        <w:t> </w:t>
      </w:r>
      <w:r w:rsidRPr="008F35D9">
        <w:rPr>
          <w:color w:val="333333"/>
        </w:rPr>
        <w:t>Пришёл к тебе совета попросить, ведь ты, говорят, немного чёрту сродни.</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color w:val="333333"/>
        </w:rPr>
        <w:t>- А я готов помощи даже у черта просить.</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i/>
          <w:iCs/>
          <w:color w:val="333333"/>
        </w:rPr>
        <w:t>Пацюк, не отвлекаясь на вошедшего, продолжает свою трапезу. Он кушает вареники со сметаной.</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b/>
          <w:bCs/>
          <w:color w:val="333333"/>
        </w:rPr>
        <w:t>Пацюк:</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color w:val="333333"/>
        </w:rPr>
        <w:t>- Не надо тому за чертом ходить, у кого черт за спиной сидит.</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i/>
          <w:iCs/>
          <w:color w:val="333333"/>
        </w:rPr>
        <w:t>В это время из мешка вылазит черт. Он попрыгивает вокруг Вакулы, кричит скрипучим голоском</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b/>
          <w:bCs/>
          <w:color w:val="333333"/>
        </w:rPr>
        <w:t>Черт:</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color w:val="333333"/>
        </w:rPr>
        <w:t>- Я твой друг! Все сделаю для товарища.</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color w:val="333333"/>
        </w:rPr>
        <w:t>Оксана будет наша!</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i/>
          <w:iCs/>
          <w:color w:val="333333"/>
        </w:rPr>
        <w:t>Вакула выбегает. Черт за ним. Вакула пытается от него отвязаться, но поняв, что это напрасные старания, хватает его за хвост, стегает плёткой, приговаривает</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b/>
          <w:bCs/>
          <w:color w:val="333333"/>
        </w:rPr>
        <w:t>Вакула:</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color w:val="333333"/>
        </w:rPr>
        <w:t>- Ах ты, нечисть свинорылая! Пусть же лихо тебе станет! Эх! Неси меня в Петербург! К самой царице неси! Мне терять нечего!</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i/>
          <w:iCs/>
          <w:color w:val="333333"/>
        </w:rPr>
        <w:t>На экране небо в звездах. Вакула и черт изображают полет.</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b/>
          <w:bCs/>
          <w:color w:val="333333"/>
        </w:rPr>
        <w:t>Сцена №7.</w:t>
      </w:r>
    </w:p>
    <w:p w:rsidR="0018628E" w:rsidRPr="008F35D9" w:rsidRDefault="0018628E" w:rsidP="00C01DC6">
      <w:pPr>
        <w:pStyle w:val="NormalWeb"/>
        <w:spacing w:before="0" w:beforeAutospacing="0" w:after="120" w:afterAutospacing="0" w:line="240" w:lineRule="atLeast"/>
        <w:rPr>
          <w:i/>
          <w:iCs/>
          <w:color w:val="333333"/>
          <w:shd w:val="clear" w:color="auto" w:fill="FFFFFF"/>
        </w:rPr>
      </w:pPr>
      <w:r w:rsidRPr="008F35D9">
        <w:rPr>
          <w:i/>
          <w:iCs/>
          <w:color w:val="333333"/>
          <w:shd w:val="clear" w:color="auto" w:fill="FFFFFF"/>
        </w:rPr>
        <w:t>Та же самая обстановка в доме казака Чуба.</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i/>
          <w:iCs/>
          <w:color w:val="333333"/>
        </w:rPr>
        <w:t>Грустит возле окна Оксана.</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b/>
          <w:bCs/>
          <w:color w:val="333333"/>
        </w:rPr>
        <w:t>Оксана:</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color w:val="333333"/>
        </w:rPr>
        <w:t>- Что ж я, батько, наделала?! Неужто и впрямь Вакула утонул?</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color w:val="333333"/>
        </w:rPr>
        <w:t>Так люди говорят. Хороший хлопчик ...</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b/>
          <w:bCs/>
          <w:color w:val="333333"/>
        </w:rPr>
        <w:t>Чуб:</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color w:val="333333"/>
        </w:rPr>
        <w:t>- И то верно, доченька... Жаль кузнеца... Справный хозяин получился бы. Плохо на хуторе без кузнеца-то...</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i/>
          <w:iCs/>
          <w:color w:val="333333"/>
        </w:rPr>
        <w:t>(покрякивает, поправляет усы)</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b/>
          <w:bCs/>
          <w:color w:val="333333"/>
        </w:rPr>
        <w:t>Оксана:</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color w:val="333333"/>
        </w:rPr>
        <w:t>- Да люб он мне, тату</w:t>
      </w:r>
      <w:r w:rsidRPr="008F35D9">
        <w:rPr>
          <w:i/>
          <w:iCs/>
          <w:color w:val="333333"/>
        </w:rPr>
        <w:t>... Произносит еле слышно с горечью в голосе.</w:t>
      </w:r>
    </w:p>
    <w:p w:rsidR="0018628E" w:rsidRPr="008F35D9" w:rsidRDefault="0018628E" w:rsidP="00C01DC6">
      <w:pPr>
        <w:pStyle w:val="NormalWeb"/>
        <w:spacing w:before="0" w:beforeAutospacing="0" w:after="120" w:afterAutospacing="0" w:line="240" w:lineRule="atLeast"/>
        <w:rPr>
          <w:i/>
          <w:iCs/>
          <w:color w:val="333333"/>
          <w:shd w:val="clear" w:color="auto" w:fill="FFFFFF"/>
        </w:rPr>
      </w:pPr>
      <w:r w:rsidRPr="008F35D9">
        <w:rPr>
          <w:i/>
          <w:iCs/>
          <w:color w:val="333333"/>
          <w:shd w:val="clear" w:color="auto" w:fill="FFFFFF"/>
        </w:rPr>
        <w:t>Оксана опускает голову.</w:t>
      </w:r>
    </w:p>
    <w:p w:rsidR="0018628E" w:rsidRPr="008F35D9" w:rsidRDefault="0018628E" w:rsidP="00C01DC6">
      <w:pPr>
        <w:pStyle w:val="NormalWeb"/>
        <w:spacing w:before="0" w:beforeAutospacing="0" w:after="120" w:afterAutospacing="0" w:line="240" w:lineRule="atLeast"/>
        <w:rPr>
          <w:i/>
          <w:iCs/>
          <w:color w:val="333333"/>
          <w:shd w:val="clear" w:color="auto" w:fill="FFFFFF"/>
        </w:rPr>
      </w:pPr>
      <w:r w:rsidRPr="008F35D9">
        <w:rPr>
          <w:i/>
          <w:iCs/>
          <w:color w:val="333333"/>
          <w:shd w:val="clear" w:color="auto" w:fill="FFFFFF"/>
        </w:rPr>
        <w:t>На сцену поднимается кузнец. В руках у него черевички.</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i/>
          <w:iCs/>
          <w:color w:val="333333"/>
        </w:rPr>
        <w:t>Вакула кланяется низко Чубу.</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b/>
          <w:bCs/>
          <w:color w:val="333333"/>
        </w:rPr>
        <w:t>Вакула:</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color w:val="333333"/>
        </w:rPr>
        <w:t>- Прошу руки Вашей дочери! Да разреши сватов засылать?</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i/>
          <w:iCs/>
          <w:color w:val="333333"/>
        </w:rPr>
        <w:t>(Повернувшись к Оксане)</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color w:val="333333"/>
        </w:rPr>
        <w:t>- Смотри, любая моя, какие черевички я тебе принес!</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color w:val="333333"/>
        </w:rPr>
        <w:t>Это те самые, что сама царица носит!</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b/>
          <w:bCs/>
          <w:color w:val="333333"/>
        </w:rPr>
        <w:t>Оксана:</w:t>
      </w:r>
    </w:p>
    <w:p w:rsidR="0018628E" w:rsidRPr="008F35D9" w:rsidRDefault="0018628E" w:rsidP="00C01DC6">
      <w:pPr>
        <w:pStyle w:val="NormalWeb"/>
        <w:shd w:val="clear" w:color="auto" w:fill="FFFFFF"/>
        <w:spacing w:before="0" w:beforeAutospacing="0" w:after="120" w:afterAutospacing="0" w:line="240" w:lineRule="atLeast"/>
        <w:rPr>
          <w:color w:val="333333"/>
        </w:rPr>
      </w:pPr>
      <w:r w:rsidRPr="008F35D9">
        <w:rPr>
          <w:i/>
          <w:iCs/>
          <w:color w:val="333333"/>
        </w:rPr>
        <w:t>Вставая навстречу кузнецу.</w:t>
      </w:r>
      <w:r w:rsidRPr="008F35D9">
        <w:rPr>
          <w:rStyle w:val="apple-converted-space"/>
          <w:color w:val="333333"/>
        </w:rPr>
        <w:t> </w:t>
      </w:r>
      <w:r w:rsidRPr="008F35D9">
        <w:rPr>
          <w:color w:val="333333"/>
        </w:rPr>
        <w:t>– Нет, нет! То мне не нужно черевичков! Я и без черевичков...</w:t>
      </w:r>
    </w:p>
    <w:p w:rsidR="0018628E" w:rsidRPr="008F35D9" w:rsidRDefault="0018628E" w:rsidP="00C01DC6">
      <w:pPr>
        <w:pStyle w:val="NormalWeb"/>
        <w:spacing w:before="0" w:beforeAutospacing="0" w:after="120" w:afterAutospacing="0" w:line="240" w:lineRule="atLeast"/>
        <w:rPr>
          <w:i/>
          <w:iCs/>
          <w:color w:val="333333"/>
          <w:shd w:val="clear" w:color="auto" w:fill="FFFFFF"/>
        </w:rPr>
      </w:pPr>
      <w:r w:rsidRPr="008F35D9">
        <w:rPr>
          <w:i/>
          <w:iCs/>
          <w:color w:val="333333"/>
          <w:shd w:val="clear" w:color="auto" w:fill="FFFFFF"/>
        </w:rPr>
        <w:t>Кузнец бережно кладет руки на плечи девушки. Она смиренно опускает голову на грудь кузнецу.</w:t>
      </w:r>
    </w:p>
    <w:p w:rsidR="0018628E" w:rsidRPr="008F35D9" w:rsidRDefault="0018628E" w:rsidP="00DE00C1">
      <w:pPr>
        <w:pStyle w:val="NormalWeb"/>
        <w:shd w:val="clear" w:color="auto" w:fill="FFFFFF"/>
        <w:spacing w:before="0" w:beforeAutospacing="0" w:after="120" w:afterAutospacing="0" w:line="240" w:lineRule="atLeast"/>
        <w:rPr>
          <w:b/>
          <w:bCs/>
        </w:rPr>
      </w:pPr>
      <w:r w:rsidRPr="008F35D9">
        <w:rPr>
          <w:b/>
          <w:bCs/>
        </w:rPr>
        <w:t>КОНЕЦ</w:t>
      </w:r>
    </w:p>
    <w:p w:rsidR="0018628E" w:rsidRPr="008F35D9" w:rsidRDefault="0018628E" w:rsidP="00DE00C1">
      <w:pPr>
        <w:pStyle w:val="NormalWeb"/>
        <w:shd w:val="clear" w:color="auto" w:fill="FFFFFF"/>
        <w:spacing w:before="0" w:beforeAutospacing="0" w:after="120" w:afterAutospacing="0" w:line="240" w:lineRule="atLeast"/>
        <w:rPr>
          <w:color w:val="333333"/>
        </w:rPr>
      </w:pPr>
    </w:p>
    <w:p w:rsidR="0018628E" w:rsidRPr="008F35D9" w:rsidRDefault="0018628E" w:rsidP="00DE00C1">
      <w:pPr>
        <w:pStyle w:val="NormalWeb"/>
        <w:shd w:val="clear" w:color="auto" w:fill="FFFFFF"/>
        <w:spacing w:before="0" w:beforeAutospacing="0" w:after="120" w:afterAutospacing="0" w:line="240" w:lineRule="atLeast"/>
        <w:rPr>
          <w:color w:val="333333"/>
        </w:rPr>
      </w:pPr>
    </w:p>
    <w:p w:rsidR="0018628E" w:rsidRPr="008F35D9" w:rsidRDefault="0018628E" w:rsidP="00DE00C1">
      <w:pPr>
        <w:pStyle w:val="NormalWeb"/>
        <w:shd w:val="clear" w:color="auto" w:fill="FFFFFF"/>
        <w:spacing w:before="0" w:beforeAutospacing="0" w:after="120" w:afterAutospacing="0" w:line="240" w:lineRule="atLeast"/>
        <w:rPr>
          <w:color w:val="333333"/>
        </w:rPr>
      </w:pPr>
    </w:p>
    <w:p w:rsidR="0018628E" w:rsidRPr="008F35D9" w:rsidRDefault="0018628E" w:rsidP="00DE00C1">
      <w:pPr>
        <w:pStyle w:val="NormalWeb"/>
        <w:shd w:val="clear" w:color="auto" w:fill="FFFFFF"/>
        <w:spacing w:before="0" w:beforeAutospacing="0" w:after="120" w:afterAutospacing="0" w:line="240" w:lineRule="atLeast"/>
        <w:rPr>
          <w:color w:val="333333"/>
        </w:rPr>
      </w:pPr>
    </w:p>
    <w:p w:rsidR="0018628E" w:rsidRPr="008F35D9" w:rsidRDefault="0018628E" w:rsidP="00DE00C1">
      <w:pPr>
        <w:pStyle w:val="NormalWeb"/>
        <w:shd w:val="clear" w:color="auto" w:fill="FFFFFF"/>
        <w:spacing w:before="0" w:beforeAutospacing="0" w:after="120" w:afterAutospacing="0" w:line="240" w:lineRule="atLeast"/>
        <w:rPr>
          <w:color w:val="333333"/>
        </w:rPr>
      </w:pPr>
    </w:p>
    <w:p w:rsidR="0018628E" w:rsidRPr="008F35D9" w:rsidRDefault="0018628E" w:rsidP="00DE00C1">
      <w:pPr>
        <w:pStyle w:val="NormalWeb"/>
        <w:shd w:val="clear" w:color="auto" w:fill="FFFFFF"/>
        <w:spacing w:before="0" w:beforeAutospacing="0" w:after="120" w:afterAutospacing="0" w:line="240" w:lineRule="atLeast"/>
        <w:rPr>
          <w:color w:val="333333"/>
        </w:rPr>
      </w:pPr>
    </w:p>
    <w:p w:rsidR="0018628E" w:rsidRPr="008F35D9" w:rsidRDefault="0018628E" w:rsidP="00DE00C1">
      <w:pPr>
        <w:pStyle w:val="NormalWeb"/>
        <w:shd w:val="clear" w:color="auto" w:fill="FFFFFF"/>
        <w:spacing w:before="0" w:beforeAutospacing="0" w:after="120" w:afterAutospacing="0" w:line="240" w:lineRule="atLeast"/>
        <w:rPr>
          <w:color w:val="333333"/>
        </w:rPr>
      </w:pPr>
    </w:p>
    <w:p w:rsidR="0018628E" w:rsidRPr="008F35D9" w:rsidRDefault="0018628E" w:rsidP="00DE00C1">
      <w:pPr>
        <w:pStyle w:val="NormalWeb"/>
        <w:shd w:val="clear" w:color="auto" w:fill="FFFFFF"/>
        <w:spacing w:before="0" w:beforeAutospacing="0" w:after="120" w:afterAutospacing="0" w:line="240" w:lineRule="atLeast"/>
        <w:rPr>
          <w:color w:val="333333"/>
        </w:rPr>
      </w:pPr>
    </w:p>
    <w:p w:rsidR="0018628E" w:rsidRPr="008F35D9" w:rsidRDefault="0018628E" w:rsidP="00DE00C1">
      <w:pPr>
        <w:pStyle w:val="NormalWeb"/>
        <w:shd w:val="clear" w:color="auto" w:fill="FFFFFF"/>
        <w:spacing w:before="0" w:beforeAutospacing="0" w:after="120" w:afterAutospacing="0" w:line="240" w:lineRule="atLeast"/>
        <w:rPr>
          <w:color w:val="333333"/>
        </w:rPr>
      </w:pPr>
    </w:p>
    <w:p w:rsidR="0018628E" w:rsidRPr="008F35D9" w:rsidRDefault="0018628E" w:rsidP="00DE00C1">
      <w:pPr>
        <w:pStyle w:val="NormalWeb"/>
        <w:shd w:val="clear" w:color="auto" w:fill="FFFFFF"/>
        <w:spacing w:before="0" w:beforeAutospacing="0" w:after="120" w:afterAutospacing="0" w:line="240" w:lineRule="atLeast"/>
        <w:rPr>
          <w:color w:val="333333"/>
        </w:rPr>
      </w:pPr>
    </w:p>
    <w:p w:rsidR="0018628E" w:rsidRPr="008F35D9" w:rsidRDefault="0018628E" w:rsidP="00DE00C1">
      <w:pPr>
        <w:pStyle w:val="NormalWeb"/>
        <w:shd w:val="clear" w:color="auto" w:fill="FFFFFF"/>
        <w:spacing w:before="0" w:beforeAutospacing="0" w:after="120" w:afterAutospacing="0" w:line="240" w:lineRule="atLeast"/>
        <w:rPr>
          <w:color w:val="333333"/>
        </w:rPr>
      </w:pPr>
    </w:p>
    <w:p w:rsidR="0018628E" w:rsidRPr="008F35D9" w:rsidRDefault="0018628E" w:rsidP="00DE00C1">
      <w:pPr>
        <w:pStyle w:val="NormalWeb"/>
        <w:shd w:val="clear" w:color="auto" w:fill="FFFFFF"/>
        <w:spacing w:before="0" w:beforeAutospacing="0" w:after="120" w:afterAutospacing="0" w:line="240" w:lineRule="atLeast"/>
        <w:rPr>
          <w:color w:val="333333"/>
        </w:rPr>
      </w:pPr>
    </w:p>
    <w:p w:rsidR="0018628E" w:rsidRPr="008F35D9" w:rsidRDefault="0018628E" w:rsidP="00DE00C1">
      <w:pPr>
        <w:pStyle w:val="NormalWeb"/>
        <w:shd w:val="clear" w:color="auto" w:fill="FFFFFF"/>
        <w:spacing w:before="0" w:beforeAutospacing="0" w:after="120" w:afterAutospacing="0" w:line="240" w:lineRule="atLeast"/>
        <w:rPr>
          <w:color w:val="333333"/>
        </w:rPr>
      </w:pPr>
    </w:p>
    <w:p w:rsidR="0018628E" w:rsidRPr="008F35D9" w:rsidRDefault="0018628E" w:rsidP="00DE00C1">
      <w:pPr>
        <w:pStyle w:val="NormalWeb"/>
        <w:shd w:val="clear" w:color="auto" w:fill="FFFFFF"/>
        <w:spacing w:before="0" w:beforeAutospacing="0" w:after="120" w:afterAutospacing="0" w:line="240" w:lineRule="atLeast"/>
        <w:rPr>
          <w:color w:val="333333"/>
        </w:rPr>
      </w:pPr>
    </w:p>
    <w:p w:rsidR="0018628E" w:rsidRPr="008F35D9" w:rsidRDefault="0018628E" w:rsidP="00DE00C1">
      <w:pPr>
        <w:pStyle w:val="NormalWeb"/>
        <w:shd w:val="clear" w:color="auto" w:fill="FFFFFF"/>
        <w:spacing w:before="0" w:beforeAutospacing="0" w:after="120" w:afterAutospacing="0" w:line="240" w:lineRule="atLeast"/>
        <w:rPr>
          <w:color w:val="333333"/>
        </w:rPr>
      </w:pPr>
    </w:p>
    <w:p w:rsidR="0018628E" w:rsidRPr="008F35D9" w:rsidRDefault="0018628E" w:rsidP="00DE00C1">
      <w:pPr>
        <w:pStyle w:val="NormalWeb"/>
        <w:shd w:val="clear" w:color="auto" w:fill="FFFFFF"/>
        <w:spacing w:before="0" w:beforeAutospacing="0" w:after="120" w:afterAutospacing="0" w:line="240" w:lineRule="atLeast"/>
        <w:rPr>
          <w:color w:val="333333"/>
        </w:rPr>
      </w:pPr>
    </w:p>
    <w:p w:rsidR="0018628E" w:rsidRPr="008F35D9" w:rsidRDefault="0018628E" w:rsidP="00DE00C1">
      <w:pPr>
        <w:pStyle w:val="NormalWeb"/>
        <w:shd w:val="clear" w:color="auto" w:fill="FFFFFF"/>
        <w:spacing w:before="0" w:beforeAutospacing="0" w:after="120" w:afterAutospacing="0" w:line="240" w:lineRule="atLeast"/>
        <w:rPr>
          <w:color w:val="333333"/>
        </w:rPr>
      </w:pPr>
    </w:p>
    <w:p w:rsidR="0018628E" w:rsidRPr="008F35D9" w:rsidRDefault="0018628E" w:rsidP="00DE00C1">
      <w:pPr>
        <w:pStyle w:val="NormalWeb"/>
        <w:shd w:val="clear" w:color="auto" w:fill="FFFFFF"/>
        <w:spacing w:before="0" w:beforeAutospacing="0" w:after="120" w:afterAutospacing="0" w:line="240" w:lineRule="atLeast"/>
        <w:rPr>
          <w:color w:val="333333"/>
        </w:rPr>
      </w:pPr>
    </w:p>
    <w:p w:rsidR="0018628E" w:rsidRPr="008F35D9" w:rsidRDefault="0018628E" w:rsidP="00DE00C1">
      <w:pPr>
        <w:pStyle w:val="NormalWeb"/>
        <w:shd w:val="clear" w:color="auto" w:fill="FFFFFF"/>
        <w:spacing w:before="0" w:beforeAutospacing="0" w:after="120" w:afterAutospacing="0" w:line="240" w:lineRule="atLeast"/>
        <w:rPr>
          <w:color w:val="333333"/>
        </w:rPr>
      </w:pPr>
    </w:p>
    <w:p w:rsidR="0018628E" w:rsidRDefault="0018628E" w:rsidP="00DE00C1">
      <w:pPr>
        <w:pStyle w:val="NormalWeb"/>
        <w:shd w:val="clear" w:color="auto" w:fill="FFFFFF"/>
        <w:spacing w:before="0" w:beforeAutospacing="0" w:after="120" w:afterAutospacing="0" w:line="240" w:lineRule="atLeast"/>
        <w:rPr>
          <w:rFonts w:ascii="Helvetica" w:hAnsi="Helvetica" w:cs="Helvetica"/>
          <w:color w:val="333333"/>
        </w:rPr>
      </w:pPr>
    </w:p>
    <w:p w:rsidR="0018628E" w:rsidRDefault="0018628E" w:rsidP="00DE00C1">
      <w:pPr>
        <w:pStyle w:val="NormalWeb"/>
        <w:shd w:val="clear" w:color="auto" w:fill="FFFFFF"/>
        <w:spacing w:before="0" w:beforeAutospacing="0" w:after="120" w:afterAutospacing="0" w:line="240" w:lineRule="atLeast"/>
        <w:rPr>
          <w:rFonts w:ascii="Helvetica" w:hAnsi="Helvetica" w:cs="Helvetica"/>
          <w:color w:val="333333"/>
        </w:rPr>
      </w:pPr>
    </w:p>
    <w:p w:rsidR="0018628E" w:rsidRDefault="0018628E" w:rsidP="00DE00C1">
      <w:pPr>
        <w:pStyle w:val="NormalWeb"/>
        <w:shd w:val="clear" w:color="auto" w:fill="FFFFFF"/>
        <w:spacing w:before="0" w:beforeAutospacing="0" w:after="120" w:afterAutospacing="0" w:line="240" w:lineRule="atLeast"/>
        <w:rPr>
          <w:rFonts w:ascii="Helvetica" w:hAnsi="Helvetica" w:cs="Helvetica"/>
          <w:color w:val="333333"/>
        </w:rPr>
      </w:pPr>
    </w:p>
    <w:p w:rsidR="0018628E" w:rsidRDefault="0018628E" w:rsidP="00DE00C1">
      <w:pPr>
        <w:pStyle w:val="NormalWeb"/>
        <w:shd w:val="clear" w:color="auto" w:fill="FFFFFF"/>
        <w:spacing w:before="0" w:beforeAutospacing="0" w:after="120" w:afterAutospacing="0" w:line="240" w:lineRule="atLeast"/>
        <w:rPr>
          <w:rFonts w:ascii="Helvetica" w:hAnsi="Helvetica" w:cs="Helvetica"/>
          <w:color w:val="333333"/>
        </w:rPr>
      </w:pPr>
    </w:p>
    <w:p w:rsidR="0018628E" w:rsidRDefault="0018628E" w:rsidP="00DE00C1">
      <w:pPr>
        <w:pStyle w:val="NormalWeb"/>
        <w:shd w:val="clear" w:color="auto" w:fill="FFFFFF"/>
        <w:spacing w:before="0" w:beforeAutospacing="0" w:after="120" w:afterAutospacing="0" w:line="240" w:lineRule="atLeast"/>
        <w:rPr>
          <w:rFonts w:ascii="Helvetica" w:hAnsi="Helvetica" w:cs="Helvetica"/>
          <w:color w:val="333333"/>
        </w:rPr>
      </w:pPr>
    </w:p>
    <w:p w:rsidR="0018628E" w:rsidRDefault="0018628E" w:rsidP="00DE00C1">
      <w:pPr>
        <w:pStyle w:val="NormalWeb"/>
        <w:shd w:val="clear" w:color="auto" w:fill="FFFFFF"/>
        <w:spacing w:before="0" w:beforeAutospacing="0" w:after="120" w:afterAutospacing="0" w:line="240" w:lineRule="atLeast"/>
        <w:rPr>
          <w:rFonts w:ascii="Helvetica" w:hAnsi="Helvetica" w:cs="Helvetica"/>
          <w:color w:val="333333"/>
        </w:rPr>
      </w:pPr>
    </w:p>
    <w:p w:rsidR="0018628E" w:rsidRDefault="0018628E" w:rsidP="00DE00C1">
      <w:pPr>
        <w:pStyle w:val="NormalWeb"/>
        <w:shd w:val="clear" w:color="auto" w:fill="FFFFFF"/>
        <w:spacing w:before="0" w:beforeAutospacing="0" w:after="120" w:afterAutospacing="0" w:line="240" w:lineRule="atLeast"/>
        <w:rPr>
          <w:rFonts w:ascii="Helvetica" w:hAnsi="Helvetica" w:cs="Helvetica"/>
          <w:color w:val="333333"/>
        </w:rPr>
      </w:pPr>
    </w:p>
    <w:p w:rsidR="0018628E" w:rsidRPr="00E32F8A" w:rsidRDefault="0018628E" w:rsidP="00DE00C1">
      <w:pPr>
        <w:pStyle w:val="NormalWeb"/>
        <w:shd w:val="clear" w:color="auto" w:fill="FFFFFF"/>
        <w:spacing w:before="0" w:beforeAutospacing="0" w:after="120" w:afterAutospacing="0" w:line="240" w:lineRule="atLeast"/>
        <w:rPr>
          <w:rFonts w:ascii="Helvetica" w:hAnsi="Helvetica" w:cs="Helvetica"/>
          <w:color w:val="333333"/>
        </w:rPr>
      </w:pPr>
    </w:p>
    <w:p w:rsidR="0018628E" w:rsidRPr="008F35D9" w:rsidRDefault="0018628E" w:rsidP="00E32F8A">
      <w:pPr>
        <w:pStyle w:val="NormalWeb"/>
        <w:shd w:val="clear" w:color="auto" w:fill="FFFFFF"/>
        <w:spacing w:before="0" w:beforeAutospacing="0" w:after="120" w:afterAutospacing="0" w:line="240" w:lineRule="atLeast"/>
        <w:jc w:val="right"/>
        <w:rPr>
          <w:color w:val="333333"/>
        </w:rPr>
      </w:pPr>
      <w:r w:rsidRPr="008F35D9">
        <w:rPr>
          <w:color w:val="333333"/>
        </w:rPr>
        <w:t>Приложение 3</w:t>
      </w:r>
    </w:p>
    <w:p w:rsidR="0018628E" w:rsidRPr="008F35D9" w:rsidRDefault="0018628E" w:rsidP="00E32F8A">
      <w:pPr>
        <w:pStyle w:val="NormalWeb"/>
        <w:shd w:val="clear" w:color="auto" w:fill="FFFFFF"/>
        <w:spacing w:before="0" w:beforeAutospacing="0" w:after="120" w:afterAutospacing="0" w:line="240" w:lineRule="atLeast"/>
        <w:jc w:val="right"/>
        <w:rPr>
          <w:color w:val="333333"/>
        </w:rPr>
      </w:pPr>
    </w:p>
    <w:p w:rsidR="0018628E" w:rsidRPr="008F35D9" w:rsidRDefault="0018628E" w:rsidP="00573AFE">
      <w:pPr>
        <w:jc w:val="center"/>
      </w:pPr>
      <w:r w:rsidRPr="008F35D9">
        <w:t xml:space="preserve">Муниципальное казенное общеобразовательное учреждение </w:t>
      </w:r>
    </w:p>
    <w:p w:rsidR="0018628E" w:rsidRPr="008F35D9" w:rsidRDefault="0018628E" w:rsidP="00573AFE">
      <w:pPr>
        <w:jc w:val="center"/>
      </w:pPr>
      <w:r w:rsidRPr="008F35D9">
        <w:t>Сергеевская средняя общеобразовательная школа</w:t>
      </w:r>
    </w:p>
    <w:p w:rsidR="0018628E" w:rsidRPr="008F35D9" w:rsidRDefault="0018628E" w:rsidP="00573AFE">
      <w:pPr>
        <w:rPr>
          <w:b/>
          <w:bCs/>
        </w:rPr>
      </w:pPr>
    </w:p>
    <w:p w:rsidR="0018628E" w:rsidRPr="008F35D9" w:rsidRDefault="0018628E" w:rsidP="00573AFE">
      <w:pPr>
        <w:rPr>
          <w:b/>
          <w:bCs/>
        </w:rPr>
      </w:pPr>
    </w:p>
    <w:p w:rsidR="0018628E" w:rsidRPr="008F35D9" w:rsidRDefault="0018628E" w:rsidP="00573AFE">
      <w:pPr>
        <w:rPr>
          <w:b/>
          <w:bCs/>
        </w:rPr>
      </w:pPr>
    </w:p>
    <w:p w:rsidR="0018628E" w:rsidRPr="008F35D9" w:rsidRDefault="0018628E" w:rsidP="00573AFE">
      <w:pPr>
        <w:rPr>
          <w:b/>
          <w:bCs/>
        </w:rPr>
      </w:pPr>
    </w:p>
    <w:p w:rsidR="0018628E" w:rsidRDefault="0018628E" w:rsidP="00573AFE">
      <w:pPr>
        <w:rPr>
          <w:b/>
          <w:bCs/>
        </w:rPr>
      </w:pPr>
    </w:p>
    <w:p w:rsidR="0018628E" w:rsidRDefault="0018628E" w:rsidP="00573AFE">
      <w:pPr>
        <w:rPr>
          <w:b/>
          <w:bCs/>
        </w:rPr>
      </w:pPr>
    </w:p>
    <w:p w:rsidR="0018628E" w:rsidRDefault="0018628E" w:rsidP="00573AFE">
      <w:pPr>
        <w:rPr>
          <w:b/>
          <w:bCs/>
        </w:rPr>
      </w:pPr>
    </w:p>
    <w:p w:rsidR="0018628E" w:rsidRDefault="0018628E" w:rsidP="00573AFE">
      <w:pPr>
        <w:rPr>
          <w:b/>
          <w:bCs/>
        </w:rPr>
      </w:pPr>
    </w:p>
    <w:p w:rsidR="0018628E" w:rsidRPr="008F35D9" w:rsidRDefault="0018628E" w:rsidP="00573AFE">
      <w:pPr>
        <w:rPr>
          <w:b/>
          <w:bCs/>
        </w:rPr>
      </w:pPr>
    </w:p>
    <w:p w:rsidR="0018628E" w:rsidRPr="008F35D9" w:rsidRDefault="0018628E" w:rsidP="00573AFE">
      <w:pPr>
        <w:jc w:val="center"/>
      </w:pPr>
      <w:r w:rsidRPr="008F35D9">
        <w:t xml:space="preserve">Олимпиада школьников </w:t>
      </w:r>
    </w:p>
    <w:p w:rsidR="0018628E" w:rsidRPr="008F35D9" w:rsidRDefault="0018628E" w:rsidP="00573AFE">
      <w:pPr>
        <w:jc w:val="center"/>
      </w:pPr>
      <w:r w:rsidRPr="008F35D9">
        <w:t>Союзного государства «Россия и Беларусь:</w:t>
      </w:r>
    </w:p>
    <w:p w:rsidR="0018628E" w:rsidRPr="008F35D9" w:rsidRDefault="0018628E" w:rsidP="00573AFE">
      <w:pPr>
        <w:jc w:val="center"/>
      </w:pPr>
      <w:r w:rsidRPr="008F35D9">
        <w:t xml:space="preserve"> историческая и духовная общность»</w:t>
      </w:r>
    </w:p>
    <w:p w:rsidR="0018628E" w:rsidRPr="008F35D9" w:rsidRDefault="0018628E" w:rsidP="00573AFE"/>
    <w:p w:rsidR="0018628E" w:rsidRPr="008F35D9" w:rsidRDefault="0018628E" w:rsidP="00573AFE">
      <w:pPr>
        <w:jc w:val="center"/>
      </w:pPr>
    </w:p>
    <w:p w:rsidR="0018628E" w:rsidRPr="008F35D9" w:rsidRDefault="0018628E" w:rsidP="00573AFE">
      <w:pPr>
        <w:jc w:val="center"/>
      </w:pPr>
      <w:r w:rsidRPr="008F35D9">
        <w:t>Историко-литературный комментарий</w:t>
      </w:r>
    </w:p>
    <w:p w:rsidR="0018628E" w:rsidRPr="008F35D9" w:rsidRDefault="0018628E" w:rsidP="00573AFE">
      <w:pPr>
        <w:jc w:val="center"/>
      </w:pPr>
      <w:r w:rsidRPr="008F35D9">
        <w:t>к поэтическому произведению</w:t>
      </w:r>
    </w:p>
    <w:p w:rsidR="0018628E" w:rsidRPr="008F35D9" w:rsidRDefault="0018628E" w:rsidP="00573AFE">
      <w:r w:rsidRPr="008F35D9">
        <w:t xml:space="preserve">                                       </w:t>
      </w:r>
    </w:p>
    <w:p w:rsidR="0018628E" w:rsidRPr="008F35D9" w:rsidRDefault="0018628E" w:rsidP="00573AFE">
      <w:pPr>
        <w:jc w:val="center"/>
        <w:rPr>
          <w:b/>
          <w:bCs/>
        </w:rPr>
      </w:pPr>
      <w:r w:rsidRPr="008F35D9">
        <w:t xml:space="preserve">Тема   </w:t>
      </w:r>
      <w:r w:rsidRPr="008F35D9">
        <w:rPr>
          <w:b/>
          <w:bCs/>
        </w:rPr>
        <w:t>«Спасем мы честь родной страны…»</w:t>
      </w:r>
    </w:p>
    <w:p w:rsidR="0018628E" w:rsidRPr="008F35D9" w:rsidRDefault="0018628E" w:rsidP="00573AFE">
      <w:pPr>
        <w:jc w:val="center"/>
      </w:pPr>
      <w:r w:rsidRPr="008F35D9">
        <w:t>(Анализ стихотворения Ф.Н. Глинки</w:t>
      </w:r>
    </w:p>
    <w:p w:rsidR="0018628E" w:rsidRPr="008F35D9" w:rsidRDefault="0018628E" w:rsidP="00573AFE">
      <w:pPr>
        <w:jc w:val="center"/>
      </w:pPr>
      <w:r w:rsidRPr="008F35D9">
        <w:t>«Песнь сторожевого воина перед Бородинскою битвою»)</w:t>
      </w:r>
    </w:p>
    <w:p w:rsidR="0018628E" w:rsidRPr="008F35D9" w:rsidRDefault="0018628E" w:rsidP="00573AFE"/>
    <w:p w:rsidR="0018628E" w:rsidRDefault="0018628E" w:rsidP="00573AFE">
      <w:pPr>
        <w:rPr>
          <w:b/>
          <w:bCs/>
        </w:rPr>
      </w:pPr>
    </w:p>
    <w:p w:rsidR="0018628E" w:rsidRDefault="0018628E" w:rsidP="00573AFE">
      <w:pPr>
        <w:rPr>
          <w:b/>
          <w:bCs/>
        </w:rPr>
      </w:pPr>
    </w:p>
    <w:p w:rsidR="0018628E" w:rsidRDefault="0018628E" w:rsidP="00573AFE">
      <w:pPr>
        <w:rPr>
          <w:b/>
          <w:bCs/>
        </w:rPr>
      </w:pPr>
    </w:p>
    <w:p w:rsidR="0018628E" w:rsidRDefault="0018628E" w:rsidP="00573AFE">
      <w:pPr>
        <w:rPr>
          <w:b/>
          <w:bCs/>
        </w:rPr>
      </w:pPr>
    </w:p>
    <w:p w:rsidR="0018628E" w:rsidRDefault="0018628E" w:rsidP="00573AFE">
      <w:pPr>
        <w:rPr>
          <w:b/>
          <w:bCs/>
        </w:rPr>
      </w:pPr>
    </w:p>
    <w:p w:rsidR="0018628E" w:rsidRPr="008F35D9" w:rsidRDefault="0018628E" w:rsidP="00573AFE">
      <w:pPr>
        <w:rPr>
          <w:b/>
          <w:bCs/>
        </w:rPr>
      </w:pPr>
    </w:p>
    <w:p w:rsidR="0018628E" w:rsidRPr="008F35D9" w:rsidRDefault="0018628E" w:rsidP="00573AFE">
      <w:pPr>
        <w:rPr>
          <w:b/>
          <w:bCs/>
        </w:rPr>
      </w:pPr>
    </w:p>
    <w:p w:rsidR="0018628E" w:rsidRPr="008F35D9" w:rsidRDefault="0018628E" w:rsidP="00573AFE">
      <w:pPr>
        <w:rPr>
          <w:b/>
          <w:bCs/>
        </w:rPr>
      </w:pPr>
    </w:p>
    <w:p w:rsidR="0018628E" w:rsidRPr="008F35D9" w:rsidRDefault="0018628E" w:rsidP="00573AFE">
      <w:r w:rsidRPr="008F35D9">
        <w:rPr>
          <w:b/>
          <w:bCs/>
        </w:rPr>
        <w:tab/>
        <w:t xml:space="preserve">                                                          </w:t>
      </w:r>
      <w:r w:rsidRPr="008F35D9">
        <w:t>Красюкова Карина Александровна</w:t>
      </w:r>
    </w:p>
    <w:p w:rsidR="0018628E" w:rsidRPr="008F35D9" w:rsidRDefault="0018628E" w:rsidP="00573AFE">
      <w:r w:rsidRPr="008F35D9">
        <w:tab/>
        <w:t xml:space="preserve">                                                          16 лет</w:t>
      </w:r>
    </w:p>
    <w:p w:rsidR="0018628E" w:rsidRPr="008F35D9" w:rsidRDefault="0018628E" w:rsidP="00573AFE">
      <w:r w:rsidRPr="008F35D9">
        <w:t xml:space="preserve"> </w:t>
      </w:r>
      <w:r w:rsidRPr="008F35D9">
        <w:tab/>
        <w:t xml:space="preserve">                                                          Литературный кружок</w:t>
      </w:r>
    </w:p>
    <w:p w:rsidR="0018628E" w:rsidRPr="008F35D9" w:rsidRDefault="0018628E" w:rsidP="00573AFE">
      <w:r w:rsidRPr="008F35D9">
        <w:t xml:space="preserve">                                                                    </w:t>
      </w:r>
      <w:r>
        <w:t xml:space="preserve">  </w:t>
      </w:r>
      <w:r w:rsidRPr="008F35D9">
        <w:t>МКОУ Сергеевской СОШ</w:t>
      </w:r>
    </w:p>
    <w:p w:rsidR="0018628E" w:rsidRPr="008F35D9" w:rsidRDefault="0018628E" w:rsidP="00573AFE">
      <w:r w:rsidRPr="008F35D9">
        <w:tab/>
        <w:t xml:space="preserve">                                                          Воронежская область,</w:t>
      </w:r>
    </w:p>
    <w:p w:rsidR="0018628E" w:rsidRPr="008F35D9" w:rsidRDefault="0018628E" w:rsidP="00573AFE">
      <w:r w:rsidRPr="008F35D9">
        <w:tab/>
        <w:t xml:space="preserve">                                                          Подгоренский район,</w:t>
      </w:r>
    </w:p>
    <w:p w:rsidR="0018628E" w:rsidRPr="008F35D9" w:rsidRDefault="0018628E" w:rsidP="00573AFE">
      <w:r w:rsidRPr="008F35D9">
        <w:tab/>
        <w:t xml:space="preserve">                                                          с. Сергеевка,</w:t>
      </w:r>
    </w:p>
    <w:p w:rsidR="0018628E" w:rsidRPr="008F35D9" w:rsidRDefault="0018628E" w:rsidP="00573AFE">
      <w:r w:rsidRPr="008F35D9">
        <w:tab/>
        <w:t xml:space="preserve">                                                          ул. Есенина, 34 </w:t>
      </w:r>
    </w:p>
    <w:p w:rsidR="0018628E" w:rsidRPr="008F35D9" w:rsidRDefault="0018628E" w:rsidP="00573AFE">
      <w:r w:rsidRPr="008F35D9">
        <w:tab/>
        <w:t xml:space="preserve">                                                          Руководитель Беднякова И.А.</w:t>
      </w:r>
    </w:p>
    <w:p w:rsidR="0018628E" w:rsidRPr="008F35D9" w:rsidRDefault="0018628E" w:rsidP="00573AFE"/>
    <w:p w:rsidR="0018628E" w:rsidRDefault="0018628E" w:rsidP="00573AFE">
      <w:pPr>
        <w:spacing w:line="360" w:lineRule="auto"/>
      </w:pPr>
    </w:p>
    <w:p w:rsidR="0018628E" w:rsidRDefault="0018628E" w:rsidP="00573AFE">
      <w:pPr>
        <w:spacing w:line="360" w:lineRule="auto"/>
      </w:pPr>
    </w:p>
    <w:p w:rsidR="0018628E" w:rsidRDefault="0018628E" w:rsidP="00573AFE">
      <w:pPr>
        <w:spacing w:line="360" w:lineRule="auto"/>
      </w:pPr>
    </w:p>
    <w:p w:rsidR="0018628E" w:rsidRPr="008F35D9" w:rsidRDefault="0018628E" w:rsidP="00573AFE">
      <w:pPr>
        <w:spacing w:line="360" w:lineRule="auto"/>
      </w:pPr>
    </w:p>
    <w:p w:rsidR="0018628E" w:rsidRPr="008F35D9" w:rsidRDefault="0018628E" w:rsidP="00573AFE">
      <w:pPr>
        <w:spacing w:line="360" w:lineRule="auto"/>
      </w:pPr>
    </w:p>
    <w:p w:rsidR="0018628E" w:rsidRPr="008F35D9" w:rsidRDefault="0018628E" w:rsidP="00573AFE">
      <w:pPr>
        <w:spacing w:line="360" w:lineRule="auto"/>
        <w:ind w:firstLine="708"/>
        <w:jc w:val="center"/>
      </w:pPr>
      <w:r w:rsidRPr="008F35D9">
        <w:t>2012 г.</w:t>
      </w:r>
    </w:p>
    <w:p w:rsidR="0018628E" w:rsidRPr="008F35D9" w:rsidRDefault="0018628E" w:rsidP="00573AFE">
      <w:pPr>
        <w:spacing w:line="360" w:lineRule="auto"/>
        <w:ind w:firstLine="360"/>
        <w:jc w:val="both"/>
      </w:pPr>
      <w:r w:rsidRPr="008F35D9">
        <w:t>В 2012 году Россия отмечает знаменательное событие – 200-летие Отечественной войны 1812 года. Поэтому выбор мною стихотворения о Бородинском сражении Ф.Н. Глинки  не случаен. В процессе своей работы мне было интересно узнать подробнее об участниках этого героического сражения, их настроении, состоянии боевого духа. Кроме того, мне захотелось ближе познакомиться с творчеством, к сожалению, неизвестного мне до этого времени и, как оказалось, очень знаменитого в свою эпоху поэта. Его жизнь и творчество, посвященные народу и Отечеству, заслуживают глубокого уважения и знания.</w:t>
      </w:r>
    </w:p>
    <w:p w:rsidR="0018628E" w:rsidRPr="008F35D9" w:rsidRDefault="0018628E" w:rsidP="00573AFE">
      <w:pPr>
        <w:spacing w:line="360" w:lineRule="auto"/>
        <w:ind w:firstLine="360"/>
        <w:jc w:val="both"/>
      </w:pPr>
      <w:r w:rsidRPr="008F35D9">
        <w:t xml:space="preserve">  Ф. Н. Глинка (1786-1880) – уроженец Смоленской губернии, участник Отечественной войны 1812 года: сражался под Аустерлицем, участвовал в Бородинской битве 1812 года, в заграничных походах русской армии; окончил войну в чине полковника и был награжден золотым оружием за храбрость. Глинка боролся за освобождение родины и как воин, и как поэт.   Известно, Ф.Н.Глинка сочинил ряд патриотических стихотворных произведений, многие из которых положены на музыку, но в народную среду проникли лишь некоторые. Среди них и песни, которые были популярны в 1812 году, во время нашествия французов: "Военная песнь", "Солдатская песнь", "Песнь сторожевого воина пред Бородинскою битвою" и другие.  Впитавшие в себя традиции солдатского фольклора, эти безыскусные, искренне-взволнованные произведения сложились в своеобразную поэтическую летопись героической эпохи русской истории. Они воспевают решимость погибнуть, но не склонить голову перед захватчиком и тираном. В известном смысле эти стихи стали источником позднейшей гражданской лирики Глинки - участника тайных обществ, поэта-декабриста. В том же ряду стоят и "Письма русского офицера", благодаря которым Глинка стал знаменитым писателем.</w:t>
      </w:r>
    </w:p>
    <w:p w:rsidR="0018628E" w:rsidRPr="008F35D9" w:rsidRDefault="0018628E" w:rsidP="00573AFE">
      <w:pPr>
        <w:spacing w:line="360" w:lineRule="auto"/>
        <w:ind w:firstLine="360"/>
        <w:jc w:val="both"/>
      </w:pPr>
      <w:r w:rsidRPr="008F35D9">
        <w:t xml:space="preserve"> Под воздействием эпохи  Отечественной войны 1812 года формировалось мировоззрение  поэта и писателя М.И. Глинки.  В минуты передышки, нередко прямо на поле боя, заносил он в записную книжку свои мысли и наблюдения, писал стихи. Ф.Н.Глинка первым в литературе назвал войну 1812 года Отечественной, глубоко поняв её характер. Простота изложения описываемых им великих событий сделала Глинку очень популярным писателем.</w:t>
      </w:r>
    </w:p>
    <w:p w:rsidR="0018628E" w:rsidRPr="008F35D9" w:rsidRDefault="0018628E" w:rsidP="00573AFE">
      <w:pPr>
        <w:spacing w:line="360" w:lineRule="auto"/>
        <w:ind w:firstLine="708"/>
        <w:jc w:val="both"/>
      </w:pPr>
      <w:r w:rsidRPr="008F35D9">
        <w:t xml:space="preserve">Одно из известных произведений поэта – «Песнь сторожевого воина пред Бородинскою битвою» – написано между 1812-1816 годами. В песне изображается конкретное место и время описываемых событий – «на брегах Колочи», то есть у деревни Бородино под Москвой в ночь, накануне великого сражения. </w:t>
      </w:r>
    </w:p>
    <w:p w:rsidR="0018628E" w:rsidRPr="008F35D9" w:rsidRDefault="0018628E" w:rsidP="00573AFE">
      <w:pPr>
        <w:spacing w:line="360" w:lineRule="auto"/>
        <w:ind w:firstLine="360"/>
        <w:jc w:val="both"/>
      </w:pPr>
      <w:r w:rsidRPr="008F35D9">
        <w:t xml:space="preserve"> «Песнь сторожевого воина…» производит глубокое впечатление  своим патриотическим пафосом, привлекает искренностью чувства любви русского солдата к своей родине и готовностью за неё умереть в бою под Бородино.</w:t>
      </w:r>
    </w:p>
    <w:p w:rsidR="0018628E" w:rsidRPr="008F35D9" w:rsidRDefault="0018628E" w:rsidP="00573AFE">
      <w:pPr>
        <w:spacing w:line="360" w:lineRule="auto"/>
        <w:ind w:firstLine="708"/>
        <w:jc w:val="both"/>
      </w:pPr>
      <w:r w:rsidRPr="008F35D9">
        <w:t xml:space="preserve">Темой и одновременно идеей произведения является сильный по духу, убедительный в своей искренности призыв к «друзьям», «сынам славян», «сынам войны» биться за Москву – «град предков», лечь костьми, сложить «главы» за «честь родной страны».  </w:t>
      </w:r>
    </w:p>
    <w:p w:rsidR="0018628E" w:rsidRPr="008F35D9" w:rsidRDefault="0018628E" w:rsidP="00573AFE">
      <w:pPr>
        <w:spacing w:line="360" w:lineRule="auto"/>
        <w:ind w:firstLine="360"/>
        <w:jc w:val="both"/>
      </w:pPr>
      <w:r w:rsidRPr="008F35D9">
        <w:t xml:space="preserve">Это произведение относится к жанру литературной военной песни, которая была основана на фольклорном жанре </w:t>
      </w:r>
      <w:r w:rsidRPr="008F35D9">
        <w:rPr>
          <w:color w:val="000000"/>
        </w:rPr>
        <w:t>солдатской (военно-исторической) песни, то есть народной песни, возникшей в солдатской среде.</w:t>
      </w:r>
      <w:r w:rsidRPr="008F35D9">
        <w:t xml:space="preserve"> В большинстве военно-исторических солдатских песен от лица очевидца изображаются яркие батальные сцены, смелость, находчивость и выносливость русских воинов, создаются образы полководцев. Солдатские песни выражают мировоззрение народа, показывают рост его сознания. Именно поэтому Глинка обращается к данному жанру, чтобы выразить высочайший дух патриотизма русских солдат в Отечественной войне 1812 года.  </w:t>
      </w:r>
    </w:p>
    <w:p w:rsidR="0018628E" w:rsidRPr="008F35D9" w:rsidRDefault="0018628E" w:rsidP="00573AFE">
      <w:pPr>
        <w:spacing w:line="360" w:lineRule="auto"/>
        <w:ind w:firstLine="360"/>
        <w:jc w:val="both"/>
      </w:pPr>
      <w:r w:rsidRPr="008F35D9">
        <w:t>Композиция произведения состоит из двух частей: песни воина и авторского заключения. Первая часть начинается с  обращения «Друзья!», которое является одним из самых употребительных типов зачина в фольклоре. Это обращение  призвано подчеркнуть единение русских людей перед лицом жестокой опасности - это было важно и для народного певца, и для стихотворца, выразителя общенациональных чувств. При всей традиционности приема поэт несколько расширил его значение: если в народной лирике зачин только привлекает внимание слушателя, то в его стихотворениях носит еще и оценочный характер.</w:t>
      </w:r>
    </w:p>
    <w:p w:rsidR="0018628E" w:rsidRPr="008F35D9" w:rsidRDefault="0018628E" w:rsidP="00573AFE">
      <w:pPr>
        <w:spacing w:line="360" w:lineRule="auto"/>
        <w:ind w:firstLine="360"/>
        <w:jc w:val="both"/>
      </w:pPr>
      <w:r w:rsidRPr="008F35D9">
        <w:t xml:space="preserve"> Это риторическое обращение «Друзья!» в дальнейшем развитии действия повторяется ещё дважды, а также звучат ещё и другие риторические обращения: «Славян сыны! Войны сыны!», «Родимая земля!». Высокая лексика подчеркивает важность и торжественность описываемых событий, а также искренность и благородство чувств участников готовящегося сражения. Кульминационным моментом песни являются слова:</w:t>
      </w:r>
    </w:p>
    <w:p w:rsidR="0018628E" w:rsidRPr="008F35D9" w:rsidRDefault="0018628E" w:rsidP="00573AFE">
      <w:pPr>
        <w:spacing w:line="360" w:lineRule="auto"/>
        <w:ind w:firstLine="360"/>
        <w:jc w:val="both"/>
      </w:pPr>
      <w:r w:rsidRPr="008F35D9">
        <w:t xml:space="preserve">…Не выдадим Москвы! </w:t>
      </w:r>
    </w:p>
    <w:p w:rsidR="0018628E" w:rsidRPr="008F35D9" w:rsidRDefault="0018628E" w:rsidP="00573AFE">
      <w:pPr>
        <w:spacing w:line="360" w:lineRule="auto"/>
        <w:ind w:firstLine="360"/>
        <w:jc w:val="both"/>
      </w:pPr>
      <w:r w:rsidRPr="008F35D9">
        <w:t>Спасем мы честь родной страны</w:t>
      </w:r>
    </w:p>
    <w:p w:rsidR="0018628E" w:rsidRPr="008F35D9" w:rsidRDefault="0018628E" w:rsidP="00573AFE">
      <w:pPr>
        <w:spacing w:line="360" w:lineRule="auto"/>
        <w:ind w:firstLine="360"/>
        <w:jc w:val="both"/>
      </w:pPr>
      <w:r w:rsidRPr="008F35D9">
        <w:t xml:space="preserve">Иль сложим здесь главы!.. </w:t>
      </w:r>
    </w:p>
    <w:p w:rsidR="0018628E" w:rsidRPr="008F35D9" w:rsidRDefault="0018628E" w:rsidP="00573AFE">
      <w:pPr>
        <w:spacing w:line="360" w:lineRule="auto"/>
        <w:ind w:firstLine="360"/>
        <w:jc w:val="both"/>
      </w:pPr>
      <w:r w:rsidRPr="008F35D9">
        <w:t>В концовке песни воина звучит трогательное обращение к родимой земле с просьбой принять их, если погибнут в бою.</w:t>
      </w:r>
    </w:p>
    <w:p w:rsidR="0018628E" w:rsidRPr="008F35D9" w:rsidRDefault="0018628E" w:rsidP="00573AFE">
      <w:pPr>
        <w:spacing w:line="360" w:lineRule="auto"/>
        <w:ind w:firstLine="360"/>
        <w:jc w:val="both"/>
      </w:pPr>
      <w:r w:rsidRPr="008F35D9">
        <w:t>В заключении автора мы видим, какое сильное действие произвела эта песня на солдат:</w:t>
      </w:r>
    </w:p>
    <w:p w:rsidR="0018628E" w:rsidRPr="008F35D9" w:rsidRDefault="0018628E" w:rsidP="00573AFE">
      <w:pPr>
        <w:spacing w:line="360" w:lineRule="auto"/>
        <w:ind w:firstLine="360"/>
        <w:jc w:val="both"/>
      </w:pPr>
      <w:r w:rsidRPr="008F35D9">
        <w:t>И сон не покорял их очи,</w:t>
      </w:r>
    </w:p>
    <w:p w:rsidR="0018628E" w:rsidRPr="008F35D9" w:rsidRDefault="0018628E" w:rsidP="00573AFE">
      <w:pPr>
        <w:spacing w:line="360" w:lineRule="auto"/>
        <w:ind w:firstLine="360"/>
        <w:jc w:val="both"/>
      </w:pPr>
      <w:r w:rsidRPr="008F35D9">
        <w:t>И дух в них пламенел!</w:t>
      </w:r>
    </w:p>
    <w:p w:rsidR="0018628E" w:rsidRPr="008F35D9" w:rsidRDefault="0018628E" w:rsidP="00573AFE">
      <w:pPr>
        <w:spacing w:line="360" w:lineRule="auto"/>
        <w:ind w:firstLine="360"/>
        <w:jc w:val="both"/>
      </w:pPr>
      <w:r w:rsidRPr="008F35D9">
        <w:t>В «Песне сторожевого воина…» Ф.Н. Глинка широко применяет элементы народно-поэтического языка (обращения, повторы, инверсии) для создания романтической картины, романтического образа, романтического пафоса произведения. Особое место здесь занимают старославянизмы: «брегах», «златым», «храм», «град», «главы» и др. и высокая лексика: «божий храм», «сыны», «честь», «Родимая земля», которые выражают патетику чувств героя и автора.  Значительную роль в «Песне…» играют эпитеты, они повышают изобразительность повествования, способствуют созданию более яркого впечатления от изображаемых картин («заря светлей», «огни бледней», «широкие поля»);  служат созданию ярко выраженной тревожно-трагической атмосферы («день роковой»),  характеризуют ощущения лирического героя («бодрей», «смелей», «злодей», «родной страны», «родимая земля»). Обилие метафор «сну не покоряем очи», «не слышим боли ран», «Москвы златым верхам», «не выдадим Москвы», «дух пламенел» и др., фразеологизмов «лечь костьми», «сложим главы» и др.,  перифразы «божий храм», «град предков», олицетворения «сон не покорял их очи», «Прими ты нас…Родимая земля!» служат выражением предельно эмоционального поведения лирического героя. Ведь Москва всегда занимала важное место в сознании русского человека. Будучи не только столицей Российского государства, но и русской христианской святыней, она вызывала и в мыслях, и в сердце православного человека самые теплые чувства. Ф.Н. Глинка до конца своих дней был предан Москве. В «Песне сторожевого воина…» Москва является для лирического героя воплощением Родины.  Сдача любимой столицы страшит его.</w:t>
      </w:r>
    </w:p>
    <w:p w:rsidR="0018628E" w:rsidRPr="008F35D9" w:rsidRDefault="0018628E" w:rsidP="00573AFE">
      <w:pPr>
        <w:spacing w:line="360" w:lineRule="auto"/>
        <w:ind w:firstLine="360"/>
        <w:jc w:val="both"/>
      </w:pPr>
      <w:r w:rsidRPr="008F35D9">
        <w:t xml:space="preserve">Ф.Н. Глинка мастерски придал произведению звуковую выразительность. Например, в строке «Друзья, бодрей! Друзья, смелей!» три раза повторяется сочетание твердых звонких согласных звуков [др], этот прием аллитерации демонстрирует нам твердость и уверенность воина в своем призыве.  Также поэт использует звукопись в строке «Уж гул в полях, уж шум слышней!», где четырехкратное повторение глухого шипящего согласного звука [ш]  создает звуковой образ шагов приближающегося  по траве врага. </w:t>
      </w:r>
    </w:p>
    <w:p w:rsidR="0018628E" w:rsidRPr="008F35D9" w:rsidRDefault="0018628E" w:rsidP="00573AFE">
      <w:pPr>
        <w:spacing w:line="360" w:lineRule="auto"/>
        <w:ind w:firstLine="360"/>
        <w:jc w:val="both"/>
      </w:pPr>
      <w:r w:rsidRPr="008F35D9">
        <w:t>Песни Федора Глинки, сочиненные им в дни войны 1812 года, пелись на подходящие известные мотивы. Правда, в этой песне первый и последний куплеты (пятистопный и трехстопный ямб) не совпадают по размеру с остальными (четырехстопный и трехстопный ямб), и петь их на общий с ними мотив нельзя. Автор избрал ямб неслучайно: это сильный и энергичный стихотворный размер, подходящий для исполнения песни в походном строю. «Песня сторожевого воина…» – ритмичное произведение, с перекрестной рифмой, с простыми и неполными по синтаксическому строю предложениями, легко исполняющееся и запоминающееся, с глубоким и в то же время очень понятным и ясным смыслом, оттого очень популярное в свое время в военной среде.</w:t>
      </w:r>
    </w:p>
    <w:p w:rsidR="0018628E" w:rsidRPr="008F35D9" w:rsidRDefault="0018628E" w:rsidP="00573AFE">
      <w:pPr>
        <w:spacing w:line="360" w:lineRule="auto"/>
        <w:ind w:firstLine="360"/>
        <w:jc w:val="both"/>
      </w:pPr>
      <w:r w:rsidRPr="008F35D9">
        <w:t xml:space="preserve">В «Песне сторожевого воина перед Бородинскою битвою» лирический герой – русский солдат, воин – предстает настоящим русским патриотом, беззаветно любящим свою родину, готовым умереть за неё в бою. Эта война очень далека от нас: прошло 200 лет. Но, читая строки произведения Ф.Н. Глинки,  я  очень ясно представляю трагедию 1812 года и преклоняюсь перед беспримерным героизмом  защитников нашей родины. Я горжусь своей историей, горжусь, что принадлежу к мужественному и славному российскому народу. </w:t>
      </w:r>
    </w:p>
    <w:p w:rsidR="0018628E" w:rsidRPr="008F35D9" w:rsidRDefault="0018628E" w:rsidP="00573AFE">
      <w:pPr>
        <w:spacing w:line="360" w:lineRule="auto"/>
        <w:jc w:val="both"/>
      </w:pPr>
    </w:p>
    <w:p w:rsidR="0018628E" w:rsidRPr="008F35D9" w:rsidRDefault="0018628E" w:rsidP="00573AFE">
      <w:pPr>
        <w:spacing w:line="360" w:lineRule="auto"/>
        <w:jc w:val="both"/>
      </w:pPr>
    </w:p>
    <w:sectPr w:rsidR="0018628E" w:rsidRPr="008F35D9" w:rsidSect="008816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Helvetica">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2138D"/>
    <w:multiLevelType w:val="multilevel"/>
    <w:tmpl w:val="8BBE8C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AFE55FB"/>
    <w:multiLevelType w:val="hybridMultilevel"/>
    <w:tmpl w:val="9644364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2B426EC"/>
    <w:multiLevelType w:val="hybridMultilevel"/>
    <w:tmpl w:val="BAA84E70"/>
    <w:lvl w:ilvl="0" w:tplc="A824DD0C">
      <w:start w:val="1"/>
      <w:numFmt w:val="decimal"/>
      <w:lvlText w:val="%1"/>
      <w:lvlJc w:val="left"/>
      <w:pPr>
        <w:tabs>
          <w:tab w:val="num" w:pos="1755"/>
        </w:tabs>
        <w:ind w:left="1755" w:hanging="16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433292B"/>
    <w:multiLevelType w:val="hybridMultilevel"/>
    <w:tmpl w:val="FF5E7D84"/>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49B4481"/>
    <w:multiLevelType w:val="hybridMultilevel"/>
    <w:tmpl w:val="86BE9CBE"/>
    <w:lvl w:ilvl="0" w:tplc="0419000D">
      <w:start w:val="1"/>
      <w:numFmt w:val="bullet"/>
      <w:lvlText w:val=""/>
      <w:lvlJc w:val="left"/>
      <w:pPr>
        <w:tabs>
          <w:tab w:val="num" w:pos="1155"/>
        </w:tabs>
        <w:ind w:left="1155"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34E2537"/>
    <w:multiLevelType w:val="multilevel"/>
    <w:tmpl w:val="4C3C2B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7C26EBE"/>
    <w:multiLevelType w:val="hybridMultilevel"/>
    <w:tmpl w:val="61F45C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D821913"/>
    <w:multiLevelType w:val="multilevel"/>
    <w:tmpl w:val="A3929B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69B10B8"/>
    <w:multiLevelType w:val="hybridMultilevel"/>
    <w:tmpl w:val="2D56925E"/>
    <w:lvl w:ilvl="0" w:tplc="0419000B">
      <w:start w:val="1"/>
      <w:numFmt w:val="bullet"/>
      <w:lvlText w:val=""/>
      <w:lvlJc w:val="left"/>
      <w:pPr>
        <w:tabs>
          <w:tab w:val="num" w:pos="1080"/>
        </w:tabs>
        <w:ind w:left="108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D231FEB"/>
    <w:multiLevelType w:val="hybridMultilevel"/>
    <w:tmpl w:val="3FB80774"/>
    <w:lvl w:ilvl="0" w:tplc="38EC455C">
      <w:start w:val="1"/>
      <w:numFmt w:val="decimal"/>
      <w:lvlText w:val="%1."/>
      <w:lvlJc w:val="left"/>
      <w:pPr>
        <w:tabs>
          <w:tab w:val="num" w:pos="1005"/>
        </w:tabs>
        <w:ind w:left="1005" w:hanging="645"/>
      </w:pPr>
    </w:lvl>
    <w:lvl w:ilvl="1" w:tplc="47249296">
      <w:numFmt w:val="none"/>
      <w:lvlText w:val=""/>
      <w:lvlJc w:val="left"/>
      <w:pPr>
        <w:tabs>
          <w:tab w:val="num" w:pos="360"/>
        </w:tabs>
      </w:pPr>
    </w:lvl>
    <w:lvl w:ilvl="2" w:tplc="EECED81A">
      <w:numFmt w:val="none"/>
      <w:lvlText w:val=""/>
      <w:lvlJc w:val="left"/>
      <w:pPr>
        <w:tabs>
          <w:tab w:val="num" w:pos="360"/>
        </w:tabs>
      </w:pPr>
    </w:lvl>
    <w:lvl w:ilvl="3" w:tplc="F74A81D4">
      <w:numFmt w:val="none"/>
      <w:lvlText w:val=""/>
      <w:lvlJc w:val="left"/>
      <w:pPr>
        <w:tabs>
          <w:tab w:val="num" w:pos="360"/>
        </w:tabs>
      </w:pPr>
    </w:lvl>
    <w:lvl w:ilvl="4" w:tplc="2BBC3022">
      <w:numFmt w:val="none"/>
      <w:lvlText w:val=""/>
      <w:lvlJc w:val="left"/>
      <w:pPr>
        <w:tabs>
          <w:tab w:val="num" w:pos="360"/>
        </w:tabs>
      </w:pPr>
    </w:lvl>
    <w:lvl w:ilvl="5" w:tplc="D060705E">
      <w:numFmt w:val="none"/>
      <w:lvlText w:val=""/>
      <w:lvlJc w:val="left"/>
      <w:pPr>
        <w:tabs>
          <w:tab w:val="num" w:pos="360"/>
        </w:tabs>
      </w:pPr>
    </w:lvl>
    <w:lvl w:ilvl="6" w:tplc="61CAE352">
      <w:numFmt w:val="none"/>
      <w:lvlText w:val=""/>
      <w:lvlJc w:val="left"/>
      <w:pPr>
        <w:tabs>
          <w:tab w:val="num" w:pos="360"/>
        </w:tabs>
      </w:pPr>
    </w:lvl>
    <w:lvl w:ilvl="7" w:tplc="61600C74">
      <w:numFmt w:val="none"/>
      <w:lvlText w:val=""/>
      <w:lvlJc w:val="left"/>
      <w:pPr>
        <w:tabs>
          <w:tab w:val="num" w:pos="360"/>
        </w:tabs>
      </w:pPr>
    </w:lvl>
    <w:lvl w:ilvl="8" w:tplc="0CE87856">
      <w:numFmt w:val="none"/>
      <w:lvlText w:val=""/>
      <w:lvlJc w:val="left"/>
      <w:pPr>
        <w:tabs>
          <w:tab w:val="num" w:pos="360"/>
        </w:tabs>
      </w:pPr>
    </w:lvl>
  </w:abstractNum>
  <w:abstractNum w:abstractNumId="10">
    <w:nsid w:val="42DF1958"/>
    <w:multiLevelType w:val="hybridMultilevel"/>
    <w:tmpl w:val="2280EF5A"/>
    <w:lvl w:ilvl="0" w:tplc="BCF22EC2">
      <w:start w:val="1"/>
      <w:numFmt w:val="decimal"/>
      <w:lvlText w:val="%1"/>
      <w:lvlJc w:val="left"/>
      <w:pPr>
        <w:tabs>
          <w:tab w:val="num" w:pos="1275"/>
        </w:tabs>
        <w:ind w:left="1275" w:hanging="12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CF50F9C"/>
    <w:multiLevelType w:val="hybridMultilevel"/>
    <w:tmpl w:val="10F87F22"/>
    <w:lvl w:ilvl="0" w:tplc="04190005">
      <w:start w:val="1"/>
      <w:numFmt w:val="bullet"/>
      <w:lvlText w:val=""/>
      <w:lvlJc w:val="left"/>
      <w:pPr>
        <w:tabs>
          <w:tab w:val="num" w:pos="1335"/>
        </w:tabs>
        <w:ind w:left="1335"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55335BF0"/>
    <w:multiLevelType w:val="hybridMultilevel"/>
    <w:tmpl w:val="8CC0353A"/>
    <w:lvl w:ilvl="0" w:tplc="04190009">
      <w:start w:val="1"/>
      <w:numFmt w:val="bullet"/>
      <w:lvlText w:val=""/>
      <w:lvlJc w:val="left"/>
      <w:pPr>
        <w:tabs>
          <w:tab w:val="num" w:pos="1155"/>
        </w:tabs>
        <w:ind w:left="1155"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368269D"/>
    <w:multiLevelType w:val="hybridMultilevel"/>
    <w:tmpl w:val="C8DE6662"/>
    <w:lvl w:ilvl="0" w:tplc="D9A2D56A">
      <w:start w:val="1"/>
      <w:numFmt w:val="decimal"/>
      <w:lvlText w:val="%1"/>
      <w:lvlJc w:val="left"/>
      <w:pPr>
        <w:tabs>
          <w:tab w:val="num" w:pos="1275"/>
        </w:tabs>
        <w:ind w:left="1275" w:hanging="12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61A1F2C"/>
    <w:multiLevelType w:val="hybridMultilevel"/>
    <w:tmpl w:val="34B8C04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0"/>
  </w:num>
  <w:num w:numId="14">
    <w:abstractNumId w:val="2"/>
  </w:num>
  <w:num w:numId="15">
    <w:abstractNumId w:val="3"/>
  </w:num>
  <w:num w:numId="16">
    <w:abstractNumId w:val="12"/>
  </w:num>
  <w:num w:numId="17">
    <w:abstractNumId w:val="8"/>
  </w:num>
  <w:num w:numId="18">
    <w:abstractNumId w:val="4"/>
  </w:num>
  <w:num w:numId="19">
    <w:abstractNumId w:val="1"/>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323A"/>
    <w:rsid w:val="0000238F"/>
    <w:rsid w:val="00025722"/>
    <w:rsid w:val="0007322C"/>
    <w:rsid w:val="000A3FEB"/>
    <w:rsid w:val="000C7944"/>
    <w:rsid w:val="00112E64"/>
    <w:rsid w:val="001807F0"/>
    <w:rsid w:val="00180E74"/>
    <w:rsid w:val="0018628E"/>
    <w:rsid w:val="001D14BF"/>
    <w:rsid w:val="002507EA"/>
    <w:rsid w:val="003335F5"/>
    <w:rsid w:val="003B0A7F"/>
    <w:rsid w:val="003E34F6"/>
    <w:rsid w:val="003E4C88"/>
    <w:rsid w:val="003F3D7D"/>
    <w:rsid w:val="004275EB"/>
    <w:rsid w:val="00434E51"/>
    <w:rsid w:val="0045342E"/>
    <w:rsid w:val="00466DF3"/>
    <w:rsid w:val="0047449D"/>
    <w:rsid w:val="00483FD2"/>
    <w:rsid w:val="004B1443"/>
    <w:rsid w:val="00532D05"/>
    <w:rsid w:val="00573AFE"/>
    <w:rsid w:val="005B0595"/>
    <w:rsid w:val="00670EF0"/>
    <w:rsid w:val="006A2C83"/>
    <w:rsid w:val="006A4192"/>
    <w:rsid w:val="006B35B7"/>
    <w:rsid w:val="006D3C25"/>
    <w:rsid w:val="006D6168"/>
    <w:rsid w:val="00735D38"/>
    <w:rsid w:val="007C7BC4"/>
    <w:rsid w:val="008008F5"/>
    <w:rsid w:val="00856F4B"/>
    <w:rsid w:val="00865D7C"/>
    <w:rsid w:val="008747F1"/>
    <w:rsid w:val="00881639"/>
    <w:rsid w:val="0088252B"/>
    <w:rsid w:val="008B1BAD"/>
    <w:rsid w:val="008F1754"/>
    <w:rsid w:val="008F35D9"/>
    <w:rsid w:val="00952429"/>
    <w:rsid w:val="00957872"/>
    <w:rsid w:val="009755A1"/>
    <w:rsid w:val="00993090"/>
    <w:rsid w:val="00B17F5F"/>
    <w:rsid w:val="00B2015F"/>
    <w:rsid w:val="00B314B3"/>
    <w:rsid w:val="00B32324"/>
    <w:rsid w:val="00B33532"/>
    <w:rsid w:val="00B420A3"/>
    <w:rsid w:val="00B55BBE"/>
    <w:rsid w:val="00B6331C"/>
    <w:rsid w:val="00BE323A"/>
    <w:rsid w:val="00BF47BE"/>
    <w:rsid w:val="00C01DC6"/>
    <w:rsid w:val="00C330C9"/>
    <w:rsid w:val="00C601FC"/>
    <w:rsid w:val="00CD2EAD"/>
    <w:rsid w:val="00CD5818"/>
    <w:rsid w:val="00D54BC5"/>
    <w:rsid w:val="00D74832"/>
    <w:rsid w:val="00D95181"/>
    <w:rsid w:val="00DA50E9"/>
    <w:rsid w:val="00DE00C1"/>
    <w:rsid w:val="00DE1DC9"/>
    <w:rsid w:val="00E066B2"/>
    <w:rsid w:val="00E11262"/>
    <w:rsid w:val="00E21579"/>
    <w:rsid w:val="00E24A27"/>
    <w:rsid w:val="00E32F8A"/>
    <w:rsid w:val="00E7532F"/>
    <w:rsid w:val="00FD668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23A"/>
    <w:rPr>
      <w:sz w:val="24"/>
      <w:szCs w:val="24"/>
    </w:rPr>
  </w:style>
  <w:style w:type="paragraph" w:styleId="Heading1">
    <w:name w:val="heading 1"/>
    <w:basedOn w:val="Normal"/>
    <w:link w:val="Heading1Char"/>
    <w:uiPriority w:val="99"/>
    <w:qFormat/>
    <w:rsid w:val="0007322C"/>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9"/>
    <w:qFormat/>
    <w:locked/>
    <w:rsid w:val="00C01DC6"/>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7322C"/>
    <w:rPr>
      <w:b/>
      <w:bCs/>
      <w:kern w:val="36"/>
      <w:sz w:val="48"/>
      <w:szCs w:val="48"/>
    </w:rPr>
  </w:style>
  <w:style w:type="character" w:customStyle="1" w:styleId="Heading3Char">
    <w:name w:val="Heading 3 Char"/>
    <w:basedOn w:val="DefaultParagraphFont"/>
    <w:link w:val="Heading3"/>
    <w:uiPriority w:val="9"/>
    <w:semiHidden/>
    <w:rsid w:val="00ED082B"/>
    <w:rPr>
      <w:rFonts w:asciiTheme="majorHAnsi" w:eastAsiaTheme="majorEastAsia" w:hAnsiTheme="majorHAnsi" w:cstheme="majorBidi"/>
      <w:b/>
      <w:bCs/>
      <w:sz w:val="26"/>
      <w:szCs w:val="26"/>
    </w:rPr>
  </w:style>
  <w:style w:type="character" w:customStyle="1" w:styleId="apple-converted-space">
    <w:name w:val="apple-converted-space"/>
    <w:basedOn w:val="DefaultParagraphFont"/>
    <w:uiPriority w:val="99"/>
    <w:rsid w:val="00C601FC"/>
  </w:style>
  <w:style w:type="paragraph" w:styleId="NormalWeb">
    <w:name w:val="Normal (Web)"/>
    <w:basedOn w:val="Normal"/>
    <w:uiPriority w:val="99"/>
    <w:rsid w:val="00C01DC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4528875">
      <w:marLeft w:val="0"/>
      <w:marRight w:val="0"/>
      <w:marTop w:val="0"/>
      <w:marBottom w:val="0"/>
      <w:divBdr>
        <w:top w:val="none" w:sz="0" w:space="0" w:color="auto"/>
        <w:left w:val="none" w:sz="0" w:space="0" w:color="auto"/>
        <w:bottom w:val="none" w:sz="0" w:space="0" w:color="auto"/>
        <w:right w:val="none" w:sz="0" w:space="0" w:color="auto"/>
      </w:divBdr>
    </w:div>
    <w:div w:id="445288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480</TotalTime>
  <Pages>43</Pages>
  <Words>12346</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завуч</cp:lastModifiedBy>
  <cp:revision>26</cp:revision>
  <dcterms:created xsi:type="dcterms:W3CDTF">2014-03-26T18:26:00Z</dcterms:created>
  <dcterms:modified xsi:type="dcterms:W3CDTF">2016-05-28T14:59:00Z</dcterms:modified>
</cp:coreProperties>
</file>