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2" w:rsidRPr="007840A1" w:rsidRDefault="002C01E2" w:rsidP="007840A1">
      <w:pPr>
        <w:tabs>
          <w:tab w:val="left" w:pos="1985"/>
          <w:tab w:val="left" w:pos="9355"/>
        </w:tabs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7840A1">
        <w:rPr>
          <w:b/>
          <w:sz w:val="28"/>
          <w:szCs w:val="28"/>
        </w:rPr>
        <w:t xml:space="preserve">Название работы: Задачник по программированию </w:t>
      </w:r>
    </w:p>
    <w:p w:rsidR="002C01E2" w:rsidRPr="007840A1" w:rsidRDefault="002C01E2" w:rsidP="007840A1">
      <w:pPr>
        <w:tabs>
          <w:tab w:val="left" w:pos="1985"/>
          <w:tab w:val="left" w:pos="9355"/>
        </w:tabs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7840A1">
        <w:rPr>
          <w:b/>
          <w:sz w:val="28"/>
          <w:szCs w:val="28"/>
        </w:rPr>
        <w:t>Категорию и номинацию: «Старшая и средняя школа», Информатика</w:t>
      </w:r>
    </w:p>
    <w:p w:rsidR="002C01E2" w:rsidRPr="007840A1" w:rsidRDefault="002C01E2" w:rsidP="007840A1">
      <w:pPr>
        <w:tabs>
          <w:tab w:val="left" w:pos="1985"/>
          <w:tab w:val="left" w:pos="9355"/>
        </w:tabs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7840A1">
        <w:rPr>
          <w:b/>
          <w:sz w:val="28"/>
          <w:szCs w:val="28"/>
        </w:rPr>
        <w:t>ФИО автора, должность: Смирнова Ирина Аркадьевна, учитель информатики</w:t>
      </w:r>
    </w:p>
    <w:p w:rsidR="002C01E2" w:rsidRPr="00C01855" w:rsidRDefault="002C01E2" w:rsidP="007840A1">
      <w:pPr>
        <w:tabs>
          <w:tab w:val="left" w:pos="1985"/>
          <w:tab w:val="left" w:pos="9355"/>
        </w:tabs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7840A1">
        <w:rPr>
          <w:b/>
          <w:sz w:val="28"/>
          <w:szCs w:val="28"/>
        </w:rPr>
        <w:t>Название Общеобразовательного учреждения (полное, без сокращений): Муниципальное автономное общеобразовательное учреждение средняя общеобразовательная школа №8</w:t>
      </w:r>
      <w:r>
        <w:rPr>
          <w:b/>
          <w:sz w:val="28"/>
          <w:szCs w:val="28"/>
        </w:rPr>
        <w:br w:type="page"/>
        <w:t>Лента времени</w:t>
      </w:r>
    </w:p>
    <w:p w:rsidR="002C01E2" w:rsidRPr="00672EF0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 – это век информационных коммуникационных технологий, поэтому учителя стараются на своих уроках применить эти технологии в практике.</w:t>
      </w:r>
    </w:p>
    <w:p w:rsidR="002C01E2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средств и возможностей применять ИКТ на уроках не только информатике, но и на всех остальных школьных предметах.</w:t>
      </w:r>
    </w:p>
    <w:p w:rsidR="002C01E2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 школьных предметах изучается хронология дат событий, изобретений, новостей. Всю эту информацию можно подать обучающимся разными способами: традиционно-словестным, графическим, либо с помощью ИКТ. Учителя используют элементарную технологию – мультимедийная презентация, но она уже не интересна для детей, им необходимо всегда, что-то новенькое узнавать и потом самим изучать. Поэтому, учителям необходимо находить новые технологии при обучении.</w:t>
      </w:r>
    </w:p>
    <w:p w:rsidR="002C01E2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>
        <w:rPr>
          <w:sz w:val="28"/>
          <w:szCs w:val="28"/>
          <w:lang w:val="en-US"/>
        </w:rPr>
        <w:t>TimeLine</w:t>
      </w:r>
      <w:r>
        <w:rPr>
          <w:sz w:val="28"/>
          <w:szCs w:val="28"/>
        </w:rPr>
        <w:t xml:space="preserve"> – малоизвестная учителями технология. С помощью нее можно создавать «Ленту времени». Она представляет собой ленту, на которой хранятся даты, комментарии, картинки, видео. </w:t>
      </w:r>
    </w:p>
    <w:p w:rsidR="002C01E2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много лицензионных программ для создания «Ленты времени» такие как: </w:t>
      </w:r>
      <w:r>
        <w:rPr>
          <w:sz w:val="28"/>
          <w:szCs w:val="28"/>
          <w:lang w:val="en-US"/>
        </w:rPr>
        <w:t>TimeLine</w:t>
      </w:r>
      <w:r w:rsidRPr="007804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</w:t>
      </w:r>
      <w:r w:rsidRPr="007804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Professional</w:t>
      </w:r>
      <w:r w:rsidRPr="0078043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Smart</w:t>
      </w:r>
      <w:r w:rsidRPr="007804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Drow</w:t>
      </w:r>
      <w:r w:rsidRPr="0078043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TimeLine</w:t>
      </w:r>
      <w:r w:rsidRPr="007804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Creator</w:t>
      </w:r>
      <w:r w:rsidRPr="0078043B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создавать в </w:t>
      </w:r>
      <w:r>
        <w:rPr>
          <w:sz w:val="28"/>
          <w:szCs w:val="28"/>
          <w:lang w:val="en-US"/>
        </w:rPr>
        <w:t>Excel</w:t>
      </w:r>
      <w:r w:rsidRPr="0078043B">
        <w:rPr>
          <w:sz w:val="28"/>
          <w:szCs w:val="28"/>
        </w:rPr>
        <w:t>.</w:t>
      </w:r>
    </w:p>
    <w:p w:rsidR="002C01E2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создание «Ленты времени» на бесплатном сайте </w:t>
      </w:r>
      <w:hyperlink r:id="rId7" w:history="1">
        <w:r w:rsidRPr="00911C87">
          <w:rPr>
            <w:rStyle w:val="Hyperlink"/>
            <w:sz w:val="28"/>
            <w:szCs w:val="28"/>
            <w:lang w:val="en-US"/>
          </w:rPr>
          <w:t>www</w:t>
        </w:r>
        <w:r w:rsidRPr="00911C87">
          <w:rPr>
            <w:rStyle w:val="Hyperlink"/>
            <w:sz w:val="28"/>
            <w:szCs w:val="28"/>
          </w:rPr>
          <w:t>.</w:t>
        </w:r>
        <w:r w:rsidRPr="00911C87">
          <w:rPr>
            <w:rStyle w:val="Hyperlink"/>
            <w:sz w:val="28"/>
            <w:szCs w:val="28"/>
            <w:lang w:val="en-US"/>
          </w:rPr>
          <w:t>dipity</w:t>
        </w:r>
        <w:r w:rsidRPr="00911C87">
          <w:rPr>
            <w:rStyle w:val="Hyperlink"/>
            <w:sz w:val="28"/>
            <w:szCs w:val="28"/>
          </w:rPr>
          <w:t>.</w:t>
        </w:r>
        <w:r w:rsidRPr="00911C87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. Этот сайт безопасный, но представлен на английском языке, это не проблема, потому что браузеры могут переводить автоматически на русский язык. </w:t>
      </w:r>
    </w:p>
    <w:p w:rsidR="002C01E2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необходимо зарегистрироваться, для этого вам потребуется ввести личные данные и придумать логин.</w:t>
      </w:r>
    </w:p>
    <w:p w:rsidR="002C01E2" w:rsidRPr="0078043B" w:rsidRDefault="002C01E2" w:rsidP="00672EF0">
      <w:pPr>
        <w:tabs>
          <w:tab w:val="left" w:pos="1985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008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1.25pt;height:186.75pt;visibility:visible">
            <v:imagedata r:id="rId8" o:title="" croptop="4483f" cropbottom="5183f" cropright="25498f"/>
          </v:shape>
        </w:pict>
      </w:r>
    </w:p>
    <w:p w:rsidR="002C01E2" w:rsidRDefault="002C01E2" w:rsidP="00672EF0">
      <w:pPr>
        <w:tabs>
          <w:tab w:val="left" w:pos="1985"/>
        </w:tabs>
        <w:spacing w:line="36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созданию </w:t>
      </w:r>
      <w:r>
        <w:rPr>
          <w:sz w:val="28"/>
          <w:szCs w:val="28"/>
          <w:lang w:val="en-US"/>
        </w:rPr>
        <w:t>TimeLine</w:t>
      </w:r>
      <w:r>
        <w:rPr>
          <w:sz w:val="28"/>
          <w:szCs w:val="28"/>
        </w:rPr>
        <w:t>. Придумываем название ленты, описываем ее, выбираем фон и расширенные настройки.</w:t>
      </w:r>
    </w:p>
    <w:p w:rsidR="002C01E2" w:rsidRPr="00861F1A" w:rsidRDefault="002C01E2" w:rsidP="00672EF0">
      <w:pPr>
        <w:tabs>
          <w:tab w:val="left" w:pos="1985"/>
        </w:tabs>
        <w:spacing w:line="360" w:lineRule="auto"/>
        <w:ind w:right="567" w:firstLine="709"/>
        <w:jc w:val="both"/>
        <w:rPr>
          <w:sz w:val="28"/>
          <w:szCs w:val="28"/>
        </w:rPr>
      </w:pPr>
      <w:r w:rsidRPr="003A008F">
        <w:rPr>
          <w:noProof/>
          <w:sz w:val="28"/>
          <w:szCs w:val="28"/>
        </w:rPr>
        <w:pict>
          <v:shape id="Рисунок 4" o:spid="_x0000_i1026" type="#_x0000_t75" style="width:414.75pt;height:350.25pt;visibility:visible">
            <v:imagedata r:id="rId9" o:title="" croptop="2099f" cropbottom="2099f" cropright="11947f"/>
          </v:shape>
        </w:pict>
      </w:r>
    </w:p>
    <w:p w:rsidR="002C01E2" w:rsidRDefault="002C01E2" w:rsidP="00672EF0">
      <w:pPr>
        <w:tabs>
          <w:tab w:val="left" w:pos="1985"/>
        </w:tabs>
        <w:spacing w:line="36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созданию дат. Добавляем название даты, саму дату, описание и вставляем картинку или ссылку на видео и сохраняем.</w:t>
      </w:r>
    </w:p>
    <w:p w:rsidR="002C01E2" w:rsidRPr="00672EF0" w:rsidRDefault="002C01E2" w:rsidP="00672EF0">
      <w:pPr>
        <w:tabs>
          <w:tab w:val="left" w:pos="1985"/>
        </w:tabs>
        <w:spacing w:line="360" w:lineRule="auto"/>
        <w:ind w:right="567" w:firstLine="709"/>
        <w:jc w:val="both"/>
        <w:rPr>
          <w:sz w:val="28"/>
          <w:szCs w:val="28"/>
        </w:rPr>
      </w:pPr>
      <w:r w:rsidRPr="003A008F">
        <w:rPr>
          <w:noProof/>
          <w:sz w:val="28"/>
          <w:szCs w:val="28"/>
        </w:rPr>
        <w:pict>
          <v:shape id="Рисунок 7" o:spid="_x0000_i1027" type="#_x0000_t75" style="width:315.75pt;height:213pt;visibility:visible">
            <v:imagedata r:id="rId10" o:title="" croptop="14842f" cropbottom="10923f" cropleft="9984f" cropright="10675f"/>
          </v:shape>
        </w:pict>
      </w:r>
    </w:p>
    <w:p w:rsidR="002C01E2" w:rsidRDefault="002C01E2" w:rsidP="00E2568F">
      <w:pPr>
        <w:tabs>
          <w:tab w:val="left" w:pos="1985"/>
        </w:tabs>
        <w:ind w:right="567" w:firstLine="709"/>
        <w:jc w:val="both"/>
        <w:rPr>
          <w:sz w:val="28"/>
          <w:szCs w:val="28"/>
        </w:rPr>
      </w:pPr>
    </w:p>
    <w:p w:rsidR="002C01E2" w:rsidRDefault="002C01E2" w:rsidP="00E2568F">
      <w:pPr>
        <w:tabs>
          <w:tab w:val="left" w:pos="1985"/>
        </w:tabs>
        <w:ind w:right="567" w:firstLine="709"/>
        <w:jc w:val="both"/>
        <w:rPr>
          <w:sz w:val="28"/>
          <w:szCs w:val="28"/>
        </w:rPr>
      </w:pPr>
    </w:p>
    <w:p w:rsidR="002C01E2" w:rsidRDefault="002C01E2" w:rsidP="00E2568F">
      <w:pPr>
        <w:tabs>
          <w:tab w:val="left" w:pos="1985"/>
        </w:tabs>
        <w:ind w:right="567" w:firstLine="709"/>
        <w:jc w:val="both"/>
        <w:rPr>
          <w:sz w:val="28"/>
          <w:szCs w:val="28"/>
        </w:rPr>
      </w:pPr>
    </w:p>
    <w:p w:rsidR="002C01E2" w:rsidRDefault="002C01E2" w:rsidP="00E2568F">
      <w:pPr>
        <w:tabs>
          <w:tab w:val="left" w:pos="1985"/>
        </w:tabs>
        <w:ind w:right="567" w:firstLine="709"/>
        <w:jc w:val="both"/>
        <w:rPr>
          <w:sz w:val="28"/>
          <w:szCs w:val="28"/>
        </w:rPr>
      </w:pPr>
    </w:p>
    <w:p w:rsidR="002C01E2" w:rsidRDefault="002C01E2" w:rsidP="00E2568F">
      <w:pPr>
        <w:tabs>
          <w:tab w:val="left" w:pos="1985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таким образом добавляем даты сколько необходимо. В любое время можно посмотреть «Ленту времени». При завершении, ленту можно продемонстрировать всему классу.</w:t>
      </w:r>
    </w:p>
    <w:p w:rsidR="002C01E2" w:rsidRPr="00672EF0" w:rsidRDefault="002C01E2" w:rsidP="00E2568F">
      <w:pPr>
        <w:tabs>
          <w:tab w:val="left" w:pos="1985"/>
        </w:tabs>
        <w:ind w:right="567" w:firstLine="709"/>
        <w:jc w:val="both"/>
        <w:rPr>
          <w:sz w:val="28"/>
          <w:szCs w:val="28"/>
        </w:rPr>
      </w:pPr>
      <w:r w:rsidRPr="003A008F">
        <w:rPr>
          <w:noProof/>
          <w:sz w:val="28"/>
          <w:szCs w:val="28"/>
        </w:rPr>
        <w:pict>
          <v:shape id="Рисунок 10" o:spid="_x0000_i1028" type="#_x0000_t75" style="width:460.5pt;height:305.25pt;visibility:visible">
            <v:imagedata r:id="rId11" o:title="" croptop="2378f" cropbottom="4341f"/>
          </v:shape>
        </w:pict>
      </w:r>
    </w:p>
    <w:p w:rsidR="002C01E2" w:rsidRPr="00672EF0" w:rsidRDefault="002C01E2" w:rsidP="00B16E62">
      <w:pPr>
        <w:tabs>
          <w:tab w:val="left" w:pos="1985"/>
        </w:tabs>
        <w:ind w:right="567"/>
        <w:jc w:val="both"/>
        <w:rPr>
          <w:sz w:val="28"/>
          <w:szCs w:val="28"/>
        </w:rPr>
      </w:pPr>
    </w:p>
    <w:p w:rsidR="002C01E2" w:rsidRPr="00672EF0" w:rsidRDefault="002C01E2" w:rsidP="00B16E62">
      <w:pPr>
        <w:tabs>
          <w:tab w:val="left" w:pos="1985"/>
        </w:tabs>
        <w:ind w:right="567"/>
        <w:jc w:val="both"/>
        <w:rPr>
          <w:sz w:val="28"/>
          <w:szCs w:val="28"/>
        </w:rPr>
      </w:pPr>
    </w:p>
    <w:p w:rsidR="002C01E2" w:rsidRPr="00672EF0" w:rsidRDefault="002C01E2" w:rsidP="00B16E62">
      <w:pPr>
        <w:tabs>
          <w:tab w:val="left" w:pos="1985"/>
        </w:tabs>
        <w:ind w:right="567"/>
        <w:jc w:val="both"/>
        <w:rPr>
          <w:sz w:val="28"/>
          <w:szCs w:val="28"/>
        </w:rPr>
      </w:pPr>
    </w:p>
    <w:p w:rsidR="002C01E2" w:rsidRPr="00672EF0" w:rsidRDefault="002C01E2" w:rsidP="00B16E62">
      <w:pPr>
        <w:tabs>
          <w:tab w:val="left" w:pos="1985"/>
        </w:tabs>
        <w:ind w:right="567"/>
        <w:jc w:val="both"/>
        <w:rPr>
          <w:sz w:val="28"/>
          <w:szCs w:val="28"/>
        </w:rPr>
      </w:pPr>
    </w:p>
    <w:p w:rsidR="002C01E2" w:rsidRPr="00672EF0" w:rsidRDefault="002C01E2" w:rsidP="00B16E62">
      <w:pPr>
        <w:tabs>
          <w:tab w:val="left" w:pos="1985"/>
        </w:tabs>
        <w:ind w:right="567"/>
        <w:jc w:val="both"/>
        <w:rPr>
          <w:sz w:val="28"/>
          <w:szCs w:val="28"/>
        </w:rPr>
      </w:pPr>
    </w:p>
    <w:p w:rsidR="002C01E2" w:rsidRPr="00672EF0" w:rsidRDefault="002C01E2" w:rsidP="00B16E62">
      <w:pPr>
        <w:tabs>
          <w:tab w:val="left" w:pos="1985"/>
        </w:tabs>
        <w:ind w:right="567"/>
        <w:jc w:val="both"/>
        <w:rPr>
          <w:sz w:val="28"/>
          <w:szCs w:val="28"/>
        </w:rPr>
      </w:pPr>
    </w:p>
    <w:sectPr w:rsidR="002C01E2" w:rsidRPr="00672EF0" w:rsidSect="00861F1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E2" w:rsidRDefault="002C01E2" w:rsidP="00B16E62">
      <w:r>
        <w:separator/>
      </w:r>
    </w:p>
  </w:endnote>
  <w:endnote w:type="continuationSeparator" w:id="1">
    <w:p w:rsidR="002C01E2" w:rsidRDefault="002C01E2" w:rsidP="00B1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E2" w:rsidRDefault="002C01E2" w:rsidP="00B16E62">
      <w:r>
        <w:separator/>
      </w:r>
    </w:p>
  </w:footnote>
  <w:footnote w:type="continuationSeparator" w:id="1">
    <w:p w:rsidR="002C01E2" w:rsidRDefault="002C01E2" w:rsidP="00B1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EA0"/>
    <w:multiLevelType w:val="hybridMultilevel"/>
    <w:tmpl w:val="C020279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F13"/>
    <w:rsid w:val="00014869"/>
    <w:rsid w:val="0013315D"/>
    <w:rsid w:val="00181A35"/>
    <w:rsid w:val="00251B2C"/>
    <w:rsid w:val="002C01E2"/>
    <w:rsid w:val="003A008F"/>
    <w:rsid w:val="005C09F3"/>
    <w:rsid w:val="005F0833"/>
    <w:rsid w:val="006618ED"/>
    <w:rsid w:val="00672EF0"/>
    <w:rsid w:val="0073695C"/>
    <w:rsid w:val="0077659D"/>
    <w:rsid w:val="0078043B"/>
    <w:rsid w:val="007840A1"/>
    <w:rsid w:val="00861F1A"/>
    <w:rsid w:val="00911C87"/>
    <w:rsid w:val="00A37A6F"/>
    <w:rsid w:val="00AA2C8D"/>
    <w:rsid w:val="00B16E62"/>
    <w:rsid w:val="00BC7C2A"/>
    <w:rsid w:val="00C01855"/>
    <w:rsid w:val="00C62472"/>
    <w:rsid w:val="00E10F13"/>
    <w:rsid w:val="00E2568F"/>
    <w:rsid w:val="00F05EC6"/>
    <w:rsid w:val="00FA78FB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16E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E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16E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E6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80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p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330</Words>
  <Characters>1881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Ирина</cp:lastModifiedBy>
  <cp:revision>8</cp:revision>
  <dcterms:created xsi:type="dcterms:W3CDTF">2015-05-12T03:27:00Z</dcterms:created>
  <dcterms:modified xsi:type="dcterms:W3CDTF">2016-05-30T17:09:00Z</dcterms:modified>
</cp:coreProperties>
</file>