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750" w:rsidRPr="00002498" w:rsidRDefault="00385750" w:rsidP="007D489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85750" w:rsidRPr="00F6384E" w:rsidRDefault="00385750" w:rsidP="007D4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84E"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385750" w:rsidRPr="00F6384E" w:rsidRDefault="00385750" w:rsidP="007D48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384E">
        <w:rPr>
          <w:rFonts w:ascii="Times New Roman" w:hAnsi="Times New Roman"/>
          <w:sz w:val="28"/>
          <w:szCs w:val="28"/>
        </w:rPr>
        <w:t>«Средняя общеобразовательная школа № 1» города Бийска Алтайского края</w:t>
      </w:r>
    </w:p>
    <w:p w:rsidR="00385750" w:rsidRDefault="00385750" w:rsidP="007D48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08"/>
        <w:tblW w:w="55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8"/>
        <w:gridCol w:w="2751"/>
        <w:gridCol w:w="2524"/>
        <w:gridCol w:w="3059"/>
      </w:tblGrid>
      <w:tr w:rsidR="00385750" w:rsidRPr="00751BA5" w:rsidTr="007D4891">
        <w:trPr>
          <w:trHeight w:val="2219"/>
        </w:trPr>
        <w:tc>
          <w:tcPr>
            <w:tcW w:w="1077" w:type="pct"/>
          </w:tcPr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A5"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а м/о учителей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начальных классов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5" w:type="pct"/>
          </w:tcPr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A5"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5750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ам.директора  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МБОУ  </w:t>
            </w:r>
            <w:r>
              <w:rPr>
                <w:rFonts w:ascii="Times New Roman" w:hAnsi="Times New Roman"/>
                <w:sz w:val="24"/>
                <w:szCs w:val="24"/>
              </w:rPr>
              <w:t>«СОШ № 1»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__/В.В.Шипилова</w:t>
            </w:r>
          </w:p>
          <w:p w:rsidR="00385750" w:rsidRDefault="00385750" w:rsidP="00EF20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8" w:type="pct"/>
          </w:tcPr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51BA5">
              <w:rPr>
                <w:rFonts w:ascii="Times New Roman" w:hAnsi="Times New Roman"/>
                <w:b/>
                <w:sz w:val="24"/>
                <w:szCs w:val="24"/>
              </w:rPr>
              <w:t>«Принято»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750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«СОШ № 1»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Протокол №  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от «__»______201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pct"/>
          </w:tcPr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1BA5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5750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/>
                <w:sz w:val="24"/>
                <w:szCs w:val="24"/>
              </w:rPr>
              <w:t>«СОШ №1»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О.Н. Викарчук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 xml:space="preserve">Приказ №  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1BA5">
              <w:rPr>
                <w:rFonts w:ascii="Times New Roman" w:hAnsi="Times New Roman"/>
                <w:sz w:val="24"/>
                <w:szCs w:val="24"/>
              </w:rPr>
              <w:t>от «____»_______201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51BA5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85750" w:rsidRPr="00751BA5" w:rsidRDefault="00385750" w:rsidP="00EF200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5750" w:rsidRPr="00002498" w:rsidRDefault="00385750" w:rsidP="007D489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  <w:t xml:space="preserve"> </w:t>
      </w:r>
    </w:p>
    <w:p w:rsidR="00385750" w:rsidRPr="00002498" w:rsidRDefault="00385750" w:rsidP="007D48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  <w:r w:rsidRPr="00002498">
        <w:rPr>
          <w:rFonts w:ascii="Times New Roman" w:hAnsi="Times New Roman"/>
          <w:sz w:val="28"/>
          <w:szCs w:val="28"/>
        </w:rPr>
        <w:tab/>
      </w:r>
    </w:p>
    <w:p w:rsidR="00385750" w:rsidRPr="008D01CE" w:rsidRDefault="00385750" w:rsidP="007D4891">
      <w:pPr>
        <w:jc w:val="center"/>
        <w:rPr>
          <w:rFonts w:ascii="Times New Roman" w:hAnsi="Times New Roman"/>
          <w:b/>
          <w:sz w:val="36"/>
          <w:szCs w:val="36"/>
        </w:rPr>
      </w:pPr>
      <w:r w:rsidRPr="008D01CE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385750" w:rsidRPr="00D13F85" w:rsidRDefault="00385750" w:rsidP="007D489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D01CE">
        <w:rPr>
          <w:rFonts w:ascii="Times New Roman" w:hAnsi="Times New Roman"/>
          <w:b/>
          <w:sz w:val="36"/>
          <w:szCs w:val="36"/>
        </w:rPr>
        <w:t xml:space="preserve">по </w:t>
      </w:r>
      <w:r w:rsidRPr="00D13F85">
        <w:rPr>
          <w:rFonts w:ascii="Times New Roman" w:hAnsi="Times New Roman" w:cs="Times New Roman"/>
          <w:b/>
          <w:bCs/>
          <w:sz w:val="32"/>
          <w:szCs w:val="32"/>
        </w:rPr>
        <w:t>внеурочной деятельности</w:t>
      </w:r>
    </w:p>
    <w:p w:rsidR="00385750" w:rsidRPr="00D13F85" w:rsidRDefault="00385750" w:rsidP="007D4891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13F85">
        <w:rPr>
          <w:rFonts w:ascii="Times New Roman" w:hAnsi="Times New Roman" w:cs="Times New Roman"/>
          <w:b/>
          <w:bCs/>
          <w:sz w:val="32"/>
          <w:szCs w:val="32"/>
        </w:rPr>
        <w:t>«Планета Здоровья»</w:t>
      </w:r>
    </w:p>
    <w:p w:rsidR="00385750" w:rsidRPr="008D01CE" w:rsidRDefault="00385750" w:rsidP="007D4891">
      <w:pPr>
        <w:jc w:val="center"/>
        <w:rPr>
          <w:rFonts w:ascii="Times New Roman" w:hAnsi="Times New Roman"/>
          <w:b/>
          <w:sz w:val="36"/>
          <w:szCs w:val="36"/>
        </w:rPr>
      </w:pPr>
    </w:p>
    <w:p w:rsidR="00385750" w:rsidRPr="008D01CE" w:rsidRDefault="00385750" w:rsidP="007D48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Pr="008D01CE">
        <w:rPr>
          <w:rFonts w:ascii="Times New Roman" w:hAnsi="Times New Roman"/>
          <w:b/>
          <w:sz w:val="32"/>
          <w:szCs w:val="32"/>
        </w:rPr>
        <w:t>-</w:t>
      </w:r>
      <w:r>
        <w:rPr>
          <w:rFonts w:ascii="Times New Roman" w:hAnsi="Times New Roman"/>
          <w:b/>
          <w:sz w:val="32"/>
          <w:szCs w:val="32"/>
        </w:rPr>
        <w:t>Г</w:t>
      </w:r>
      <w:r w:rsidRPr="008D01CE">
        <w:rPr>
          <w:rFonts w:ascii="Times New Roman" w:hAnsi="Times New Roman"/>
          <w:b/>
          <w:sz w:val="32"/>
          <w:szCs w:val="32"/>
        </w:rPr>
        <w:t xml:space="preserve"> класс</w:t>
      </w:r>
    </w:p>
    <w:p w:rsidR="00385750" w:rsidRPr="008D01CE" w:rsidRDefault="00385750" w:rsidP="007D4891">
      <w:pPr>
        <w:tabs>
          <w:tab w:val="left" w:pos="3510"/>
        </w:tabs>
        <w:jc w:val="center"/>
        <w:rPr>
          <w:rFonts w:ascii="Times New Roman" w:hAnsi="Times New Roman"/>
          <w:sz w:val="28"/>
          <w:szCs w:val="28"/>
        </w:rPr>
      </w:pPr>
    </w:p>
    <w:p w:rsidR="00385750" w:rsidRPr="008D01CE" w:rsidRDefault="00385750" w:rsidP="007D4891">
      <w:pPr>
        <w:tabs>
          <w:tab w:val="left" w:pos="3510"/>
        </w:tabs>
        <w:rPr>
          <w:rFonts w:ascii="Times New Roman" w:hAnsi="Times New Roman"/>
          <w:sz w:val="28"/>
          <w:szCs w:val="28"/>
        </w:rPr>
      </w:pPr>
      <w:r w:rsidRPr="008D01CE">
        <w:rPr>
          <w:rFonts w:ascii="Times New Roman" w:hAnsi="Times New Roman"/>
          <w:sz w:val="28"/>
          <w:szCs w:val="28"/>
        </w:rPr>
        <w:t xml:space="preserve">                                    уровень: общеобразовательный</w:t>
      </w:r>
    </w:p>
    <w:p w:rsidR="00385750" w:rsidRPr="008D01CE" w:rsidRDefault="00385750" w:rsidP="007D4891">
      <w:pPr>
        <w:jc w:val="both"/>
        <w:rPr>
          <w:rFonts w:ascii="Times New Roman" w:hAnsi="Times New Roman"/>
        </w:rPr>
      </w:pPr>
    </w:p>
    <w:p w:rsidR="00385750" w:rsidRPr="008D01CE" w:rsidRDefault="00385750" w:rsidP="007D4891">
      <w:pPr>
        <w:jc w:val="both"/>
        <w:rPr>
          <w:rFonts w:ascii="Times New Roman" w:hAnsi="Times New Roman"/>
        </w:rPr>
      </w:pPr>
    </w:p>
    <w:p w:rsidR="00385750" w:rsidRPr="008D01CE" w:rsidRDefault="00385750" w:rsidP="007D4891">
      <w:pPr>
        <w:jc w:val="both"/>
        <w:rPr>
          <w:rFonts w:ascii="Times New Roman" w:hAnsi="Times New Roman"/>
        </w:rPr>
      </w:pPr>
    </w:p>
    <w:p w:rsidR="00385750" w:rsidRPr="008D01CE" w:rsidRDefault="00385750" w:rsidP="007D4891">
      <w:pPr>
        <w:jc w:val="both"/>
        <w:rPr>
          <w:rFonts w:ascii="Times New Roman" w:hAnsi="Times New Roman"/>
          <w:sz w:val="28"/>
          <w:szCs w:val="28"/>
        </w:rPr>
      </w:pPr>
      <w:r w:rsidRPr="008D01CE">
        <w:rPr>
          <w:rFonts w:ascii="Times New Roman" w:hAnsi="Times New Roman"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Зыбина И.А.</w:t>
      </w:r>
    </w:p>
    <w:p w:rsidR="00385750" w:rsidRPr="008D01CE" w:rsidRDefault="00385750" w:rsidP="007D4891">
      <w:pPr>
        <w:jc w:val="both"/>
        <w:rPr>
          <w:rFonts w:ascii="Times New Roman" w:hAnsi="Times New Roman"/>
          <w:sz w:val="28"/>
          <w:szCs w:val="28"/>
        </w:rPr>
      </w:pPr>
      <w:r w:rsidRPr="008D01CE">
        <w:rPr>
          <w:rFonts w:ascii="Times New Roman" w:hAnsi="Times New Roman"/>
          <w:sz w:val="28"/>
          <w:szCs w:val="28"/>
        </w:rPr>
        <w:t>Квалификационная категория:</w:t>
      </w:r>
      <w:r>
        <w:rPr>
          <w:rFonts w:ascii="Times New Roman" w:hAnsi="Times New Roman"/>
          <w:sz w:val="28"/>
          <w:szCs w:val="28"/>
        </w:rPr>
        <w:t xml:space="preserve"> первая</w:t>
      </w:r>
    </w:p>
    <w:p w:rsidR="00385750" w:rsidRPr="00002498" w:rsidRDefault="00385750" w:rsidP="007D48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50" w:rsidRDefault="00385750" w:rsidP="007D4891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5750" w:rsidRDefault="00385750" w:rsidP="007D489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Cs/>
          <w:color w:val="000000"/>
          <w:sz w:val="28"/>
          <w:szCs w:val="24"/>
        </w:rPr>
      </w:pPr>
    </w:p>
    <w:p w:rsidR="00385750" w:rsidRDefault="00385750" w:rsidP="007D4891">
      <w:pPr>
        <w:shd w:val="clear" w:color="auto" w:fill="FFFFFF"/>
        <w:spacing w:after="0" w:line="240" w:lineRule="auto"/>
        <w:ind w:right="53"/>
        <w:rPr>
          <w:rFonts w:ascii="Times New Roman" w:hAnsi="Times New Roman"/>
          <w:bCs/>
          <w:color w:val="000000"/>
          <w:sz w:val="28"/>
          <w:szCs w:val="24"/>
        </w:rPr>
      </w:pPr>
    </w:p>
    <w:p w:rsidR="00385750" w:rsidRDefault="00385750" w:rsidP="007D489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Cs/>
          <w:color w:val="000000"/>
          <w:sz w:val="28"/>
          <w:szCs w:val="24"/>
        </w:rPr>
      </w:pPr>
    </w:p>
    <w:p w:rsidR="00385750" w:rsidRDefault="00385750" w:rsidP="007D4891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/>
          <w:bCs/>
          <w:color w:val="000000"/>
          <w:sz w:val="28"/>
          <w:szCs w:val="24"/>
        </w:rPr>
      </w:pPr>
      <w:r>
        <w:rPr>
          <w:rFonts w:ascii="Times New Roman" w:hAnsi="Times New Roman"/>
          <w:bCs/>
          <w:color w:val="000000"/>
          <w:sz w:val="28"/>
          <w:szCs w:val="24"/>
        </w:rPr>
        <w:t xml:space="preserve">2014 – 2015 </w:t>
      </w:r>
      <w:r w:rsidRPr="00002498">
        <w:rPr>
          <w:rFonts w:ascii="Times New Roman" w:hAnsi="Times New Roman"/>
          <w:bCs/>
          <w:color w:val="000000"/>
          <w:sz w:val="28"/>
          <w:szCs w:val="24"/>
        </w:rPr>
        <w:t>учебный год</w:t>
      </w:r>
    </w:p>
    <w:p w:rsidR="00385750" w:rsidRPr="00524F58" w:rsidRDefault="00385750" w:rsidP="00543FCF">
      <w:pPr>
        <w:pStyle w:val="p2"/>
        <w:spacing w:before="0" w:after="0"/>
        <w:ind w:right="-216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85750" w:rsidRPr="00524F58" w:rsidRDefault="00385750" w:rsidP="00524F58">
      <w:pPr>
        <w:shd w:val="clear" w:color="auto" w:fill="FFFFFF"/>
        <w:spacing w:after="0" w:line="240" w:lineRule="auto"/>
        <w:ind w:right="53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385750" w:rsidRPr="00524F58" w:rsidRDefault="00385750" w:rsidP="0054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СОДЕРЖАНИЕ</w:t>
      </w:r>
    </w:p>
    <w:p w:rsidR="00385750" w:rsidRPr="00524F58" w:rsidRDefault="00385750" w:rsidP="00543FCF">
      <w:pPr>
        <w:shd w:val="clear" w:color="auto" w:fill="FFFFFF"/>
        <w:spacing w:after="0" w:line="240" w:lineRule="auto"/>
        <w:ind w:right="5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РАБОЧЕЙ ПРОГРАММЫ</w:t>
      </w:r>
    </w:p>
    <w:p w:rsidR="00385750" w:rsidRPr="00524F58" w:rsidRDefault="00385750" w:rsidP="00524F58">
      <w:pPr>
        <w:shd w:val="clear" w:color="auto" w:fill="FFFFFF"/>
        <w:tabs>
          <w:tab w:val="left" w:pos="660"/>
        </w:tabs>
        <w:spacing w:after="0" w:line="240" w:lineRule="auto"/>
        <w:ind w:right="53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tbl>
      <w:tblPr>
        <w:tblW w:w="9016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16"/>
      </w:tblGrid>
      <w:tr w:rsidR="00385750" w:rsidRPr="00524F58" w:rsidTr="007D4891">
        <w:trPr>
          <w:trHeight w:val="286"/>
        </w:trPr>
        <w:tc>
          <w:tcPr>
            <w:tcW w:w="9016" w:type="dxa"/>
          </w:tcPr>
          <w:p w:rsidR="00385750" w:rsidRPr="00524F58" w:rsidRDefault="00385750" w:rsidP="00524F5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Пояснительна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я записка……………………………………………..…… 3</w:t>
            </w:r>
          </w:p>
        </w:tc>
      </w:tr>
      <w:tr w:rsidR="00385750" w:rsidRPr="00524F58" w:rsidTr="007D4891">
        <w:trPr>
          <w:trHeight w:val="286"/>
        </w:trPr>
        <w:tc>
          <w:tcPr>
            <w:tcW w:w="9016" w:type="dxa"/>
          </w:tcPr>
          <w:p w:rsidR="00385750" w:rsidRPr="00524F58" w:rsidRDefault="00385750" w:rsidP="00524F5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Требования к уровню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подготовки обучающихся……………………… 4</w:t>
            </w:r>
          </w:p>
        </w:tc>
      </w:tr>
      <w:tr w:rsidR="00385750" w:rsidRPr="00524F58" w:rsidTr="007D4891">
        <w:trPr>
          <w:trHeight w:val="286"/>
        </w:trPr>
        <w:tc>
          <w:tcPr>
            <w:tcW w:w="9016" w:type="dxa"/>
          </w:tcPr>
          <w:p w:rsidR="00385750" w:rsidRPr="00524F58" w:rsidRDefault="00385750" w:rsidP="00543FCF">
            <w:pPr>
              <w:tabs>
                <w:tab w:val="left" w:pos="567"/>
                <w:tab w:val="left" w:pos="7131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Содержание программы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ab/>
              <w:t>5</w:t>
            </w:r>
          </w:p>
        </w:tc>
      </w:tr>
      <w:tr w:rsidR="00385750" w:rsidRPr="00524F58" w:rsidTr="007D4891">
        <w:trPr>
          <w:trHeight w:val="286"/>
        </w:trPr>
        <w:tc>
          <w:tcPr>
            <w:tcW w:w="9016" w:type="dxa"/>
          </w:tcPr>
          <w:p w:rsidR="00385750" w:rsidRPr="00C95CB2" w:rsidRDefault="00385750" w:rsidP="00C95CB2">
            <w:pPr>
              <w:tabs>
                <w:tab w:val="left" w:pos="7235"/>
              </w:tabs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C95CB2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7</w:t>
            </w:r>
          </w:p>
        </w:tc>
      </w:tr>
      <w:tr w:rsidR="00385750" w:rsidRPr="00524F58" w:rsidTr="007D4891">
        <w:trPr>
          <w:trHeight w:val="267"/>
        </w:trPr>
        <w:tc>
          <w:tcPr>
            <w:tcW w:w="9016" w:type="dxa"/>
          </w:tcPr>
          <w:p w:rsidR="00385750" w:rsidRPr="00524F58" w:rsidRDefault="00385750" w:rsidP="00524F5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Поурочное календарное  планир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ование                                                     8</w:t>
            </w:r>
          </w:p>
        </w:tc>
      </w:tr>
      <w:tr w:rsidR="00385750" w:rsidRPr="00524F58" w:rsidTr="007D4891">
        <w:trPr>
          <w:trHeight w:val="286"/>
        </w:trPr>
        <w:tc>
          <w:tcPr>
            <w:tcW w:w="9016" w:type="dxa"/>
          </w:tcPr>
          <w:p w:rsidR="00385750" w:rsidRPr="00524F58" w:rsidRDefault="00385750" w:rsidP="00543FCF">
            <w:pPr>
              <w:tabs>
                <w:tab w:val="left" w:pos="567"/>
                <w:tab w:val="left" w:pos="71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Лист корректировки</w:t>
            </w:r>
            <w:r w:rsidRPr="00524F5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ab/>
              <w:t xml:space="preserve"> 9</w:t>
            </w:r>
          </w:p>
        </w:tc>
      </w:tr>
    </w:tbl>
    <w:p w:rsidR="00385750" w:rsidRPr="00524F58" w:rsidRDefault="00385750" w:rsidP="0052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85750" w:rsidRPr="00543FCF" w:rsidRDefault="00385750" w:rsidP="00524F5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43FCF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385750" w:rsidRPr="00524F58" w:rsidRDefault="00385750" w:rsidP="00524F58">
      <w:pPr>
        <w:pStyle w:val="p2"/>
        <w:spacing w:before="0" w:after="0"/>
        <w:ind w:right="-216"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524F58">
        <w:rPr>
          <w:rFonts w:ascii="Times New Roman" w:hAnsi="Times New Roman" w:cs="Times New Roman"/>
          <w:color w:val="auto"/>
          <w:sz w:val="24"/>
          <w:szCs w:val="24"/>
        </w:rPr>
        <w:t xml:space="preserve">Здоровье человека — тема достаточно актуальная для всех времен и народов, а в </w:t>
      </w:r>
      <w:r w:rsidRPr="00524F58">
        <w:rPr>
          <w:rFonts w:ascii="Times New Roman" w:hAnsi="Times New Roman" w:cs="Times New Roman"/>
          <w:color w:val="auto"/>
          <w:sz w:val="24"/>
          <w:szCs w:val="24"/>
          <w:lang w:val="en-US"/>
        </w:rPr>
        <w:t>XXI</w:t>
      </w:r>
      <w:r w:rsidRPr="00524F58">
        <w:rPr>
          <w:rFonts w:ascii="Times New Roman" w:hAnsi="Times New Roman" w:cs="Times New Roman"/>
          <w:color w:val="auto"/>
          <w:sz w:val="24"/>
          <w:szCs w:val="24"/>
        </w:rPr>
        <w:t xml:space="preserve"> веке она становится первостепенной. Состояние здоровья российских школьников вызывает серьезную тревогу специалистов. Наглядным показателем неблагополучия является  то, что  здоровье школьников ухудшается по сравнению с их сверстниками  двадцать или тридцать лет назад. При этом наиболее значительное увеличение частоты всех классов болезней происходит в возрастные периоды, совпадающие с получением общего среднего образования. </w:t>
      </w:r>
    </w:p>
    <w:p w:rsidR="00385750" w:rsidRPr="00524F58" w:rsidRDefault="00385750" w:rsidP="00524F58">
      <w:pPr>
        <w:shd w:val="clear" w:color="auto" w:fill="FFFFFF"/>
        <w:tabs>
          <w:tab w:val="left" w:pos="1080"/>
        </w:tabs>
        <w:autoSpaceDE w:val="0"/>
        <w:spacing w:after="0" w:line="240" w:lineRule="auto"/>
        <w:ind w:right="-2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Как помочь школьнику, как сделать так, чтобы он начал жить активной, интересной и полноценной жизнью? Как сделать так, чтобы учение в школе вызывало прилив энергии, а обучение было в радость, развивало рефлексивные умения учащихся? Именно в решении этих вопросов и заключается </w:t>
      </w: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  актуальность </w:t>
      </w:r>
      <w:r w:rsidRPr="00524F58">
        <w:rPr>
          <w:rFonts w:ascii="Times New Roman" w:hAnsi="Times New Roman" w:cs="Times New Roman"/>
          <w:sz w:val="24"/>
          <w:szCs w:val="24"/>
        </w:rPr>
        <w:t>программы «Планета Здоровья».</w:t>
      </w:r>
    </w:p>
    <w:p w:rsidR="00385750" w:rsidRPr="00524F58" w:rsidRDefault="00385750" w:rsidP="00524F58">
      <w:pPr>
        <w:numPr>
          <w:ilvl w:val="0"/>
          <w:numId w:val="6"/>
        </w:numPr>
        <w:shd w:val="clear" w:color="auto" w:fill="FFFFFF"/>
        <w:tabs>
          <w:tab w:val="left" w:pos="1080"/>
        </w:tabs>
        <w:autoSpaceDE w:val="0"/>
        <w:spacing w:after="0" w:line="240" w:lineRule="auto"/>
        <w:ind w:right="-2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385750" w:rsidRPr="007D51EB" w:rsidRDefault="00385750" w:rsidP="00524F58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данного курса</w:t>
      </w:r>
      <w:r w:rsidRPr="00524F58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F58">
        <w:rPr>
          <w:rFonts w:ascii="Times New Roman" w:hAnsi="Times New Roman" w:cs="Times New Roman"/>
          <w:sz w:val="24"/>
          <w:szCs w:val="24"/>
        </w:rPr>
        <w:t>создание условий для сохранения физического и   психического здоровья учащихся, развитие нравственных ценностей, привитие санитарно-гигиенических навыков и навыков бережного отношения к собственному здоровью.</w:t>
      </w:r>
    </w:p>
    <w:p w:rsidR="00385750" w:rsidRPr="007D51EB" w:rsidRDefault="00385750" w:rsidP="00524F58">
      <w:pPr>
        <w:spacing w:after="0" w:line="240" w:lineRule="auto"/>
        <w:ind w:left="1260" w:hanging="12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5750" w:rsidRPr="00524F58" w:rsidRDefault="00385750" w:rsidP="00524F5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385750" w:rsidRPr="00524F58" w:rsidRDefault="00385750" w:rsidP="00524F58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сформировать у детей необходимые знания, умения и навыки по здоровому образу жизни;</w:t>
      </w:r>
    </w:p>
    <w:p w:rsidR="00385750" w:rsidRPr="00524F58" w:rsidRDefault="00385750" w:rsidP="00524F58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формировать у детей мотивационную сферу гигиенического поведения, безопасной жизни, физического воспитания;</w:t>
      </w:r>
    </w:p>
    <w:p w:rsidR="00385750" w:rsidRPr="00524F58" w:rsidRDefault="00385750" w:rsidP="00524F58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обеспечить физическое и психическое саморазвитие;</w:t>
      </w:r>
    </w:p>
    <w:p w:rsidR="00385750" w:rsidRPr="00524F58" w:rsidRDefault="00385750" w:rsidP="00524F58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научить использовать полученные знания в повседневной жизни;</w:t>
      </w:r>
    </w:p>
    <w:p w:rsidR="00385750" w:rsidRPr="00524F58" w:rsidRDefault="00385750" w:rsidP="00524F58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720"/>
        </w:tabs>
        <w:suppressAutoHyphens/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добиться потребности выполнения элементарных правил здоровьесбережения.</w:t>
      </w:r>
    </w:p>
    <w:p w:rsidR="00385750" w:rsidRPr="00524F58" w:rsidRDefault="00385750" w:rsidP="00524F58">
      <w:pPr>
        <w:pStyle w:val="ListParagraph"/>
        <w:widowControl w:val="0"/>
        <w:tabs>
          <w:tab w:val="left" w:pos="426"/>
          <w:tab w:val="left" w:pos="72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524F58" w:rsidRDefault="00385750" w:rsidP="00524F58">
      <w:pPr>
        <w:pStyle w:val="ListParagraph"/>
        <w:widowControl w:val="0"/>
        <w:numPr>
          <w:ilvl w:val="0"/>
          <w:numId w:val="6"/>
        </w:numPr>
        <w:tabs>
          <w:tab w:val="left" w:pos="426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программы</w:t>
      </w:r>
    </w:p>
    <w:p w:rsidR="00385750" w:rsidRPr="00524F58" w:rsidRDefault="00385750" w:rsidP="00524F5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 Данная  программа строится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принципах</w:t>
      </w:r>
      <w:r w:rsidRPr="00524F58">
        <w:rPr>
          <w:rFonts w:ascii="Times New Roman" w:hAnsi="Times New Roman" w:cs="Times New Roman"/>
          <w:sz w:val="24"/>
          <w:szCs w:val="24"/>
        </w:rPr>
        <w:t>:</w:t>
      </w:r>
    </w:p>
    <w:p w:rsidR="00385750" w:rsidRPr="00524F58" w:rsidRDefault="00385750" w:rsidP="00524F58">
      <w:pPr>
        <w:widowControl w:val="0"/>
        <w:numPr>
          <w:ilvl w:val="0"/>
          <w:numId w:val="4"/>
        </w:numPr>
        <w:tabs>
          <w:tab w:val="left" w:pos="786"/>
          <w:tab w:val="left" w:pos="108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Научности</w:t>
      </w:r>
      <w:r w:rsidRPr="00524F58">
        <w:rPr>
          <w:rFonts w:ascii="Times New Roman" w:hAnsi="Times New Roman" w:cs="Times New Roman"/>
          <w:sz w:val="24"/>
          <w:szCs w:val="24"/>
        </w:rPr>
        <w:t>;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24F58">
        <w:rPr>
          <w:rFonts w:ascii="Times New Roman" w:hAnsi="Times New Roman" w:cs="Times New Roman"/>
          <w:sz w:val="24"/>
          <w:szCs w:val="24"/>
        </w:rPr>
        <w:t>в основе которых содержится анализ статистических медицинских исследований по состоянию здоровья школьников.</w:t>
      </w:r>
    </w:p>
    <w:p w:rsidR="00385750" w:rsidRPr="00524F58" w:rsidRDefault="00385750" w:rsidP="00524F58">
      <w:pPr>
        <w:pStyle w:val="ListParagraph"/>
        <w:widowControl w:val="0"/>
        <w:numPr>
          <w:ilvl w:val="0"/>
          <w:numId w:val="4"/>
        </w:numPr>
        <w:tabs>
          <w:tab w:val="left" w:pos="786"/>
          <w:tab w:val="left" w:pos="108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Доступности</w:t>
      </w:r>
      <w:r w:rsidRPr="00524F58">
        <w:rPr>
          <w:rFonts w:ascii="Times New Roman" w:hAnsi="Times New Roman" w:cs="Times New Roman"/>
          <w:sz w:val="24"/>
          <w:szCs w:val="24"/>
        </w:rPr>
        <w:t xml:space="preserve">; которых определяет содержание курса в соответствии с возрастными особенностями младших школьников. </w:t>
      </w:r>
    </w:p>
    <w:p w:rsidR="00385750" w:rsidRPr="00524F58" w:rsidRDefault="00385750" w:rsidP="00524F58">
      <w:pPr>
        <w:widowControl w:val="0"/>
        <w:numPr>
          <w:ilvl w:val="0"/>
          <w:numId w:val="4"/>
        </w:numPr>
        <w:tabs>
          <w:tab w:val="left" w:pos="108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Системности</w:t>
      </w:r>
      <w:r w:rsidRPr="00524F58">
        <w:rPr>
          <w:rFonts w:ascii="Times New Roman" w:hAnsi="Times New Roman" w:cs="Times New Roman"/>
          <w:sz w:val="24"/>
          <w:szCs w:val="24"/>
        </w:rPr>
        <w:t xml:space="preserve">; определяющий взаимосвязь и целостность   содержания, форм и принципов предлагаемого курса. </w:t>
      </w:r>
    </w:p>
    <w:p w:rsidR="00385750" w:rsidRPr="00524F58" w:rsidRDefault="00385750" w:rsidP="00524F58">
      <w:pPr>
        <w:widowControl w:val="0"/>
        <w:tabs>
          <w:tab w:val="left" w:pos="108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524F58" w:rsidRDefault="00385750" w:rsidP="00524F58">
      <w:pPr>
        <w:widowControl w:val="0"/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При этом необходимо выделить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практическую направленность</w:t>
      </w:r>
      <w:r w:rsidRPr="00524F58"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385750" w:rsidRPr="00524F58" w:rsidRDefault="00385750" w:rsidP="00524F5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Содержание занятий направлено на развитие у учащихся негативного отношения к вредным привычкам, на воспитание силы воли, обретение друзей и организацию досуга.</w:t>
      </w:r>
    </w:p>
    <w:p w:rsidR="00385750" w:rsidRPr="00524F58" w:rsidRDefault="00385750" w:rsidP="00524F58">
      <w:pPr>
        <w:pStyle w:val="ListParagraph"/>
        <w:widowControl w:val="0"/>
        <w:numPr>
          <w:ilvl w:val="0"/>
          <w:numId w:val="4"/>
        </w:numPr>
        <w:tabs>
          <w:tab w:val="left" w:pos="786"/>
          <w:tab w:val="left" w:pos="1080"/>
        </w:tabs>
        <w:suppressAutoHyphens/>
        <w:spacing w:after="0" w:line="240" w:lineRule="auto"/>
        <w:ind w:hanging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 мотивации</w:t>
      </w:r>
    </w:p>
    <w:p w:rsidR="00385750" w:rsidRPr="00524F58" w:rsidRDefault="00385750" w:rsidP="00524F5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    Быть здоровым – значит быть счастливым и успешным в будущей взрослой жизни.</w:t>
      </w:r>
    </w:p>
    <w:p w:rsidR="00385750" w:rsidRPr="00524F58" w:rsidRDefault="00385750" w:rsidP="00524F5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Занятия  носят  научно-образовательный характер.</w:t>
      </w:r>
      <w:r w:rsidRPr="0052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50" w:rsidRPr="00524F58" w:rsidRDefault="00385750" w:rsidP="00524F5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виды деятельности учащихся:</w:t>
      </w:r>
    </w:p>
    <w:p w:rsidR="00385750" w:rsidRPr="00524F58" w:rsidRDefault="00385750" w:rsidP="00524F58">
      <w:pPr>
        <w:widowControl w:val="0"/>
        <w:numPr>
          <w:ilvl w:val="0"/>
          <w:numId w:val="3"/>
        </w:numPr>
        <w:tabs>
          <w:tab w:val="left" w:pos="643"/>
          <w:tab w:val="left" w:pos="108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навыки дискуссионного общения;</w:t>
      </w:r>
    </w:p>
    <w:p w:rsidR="00385750" w:rsidRPr="00524F58" w:rsidRDefault="00385750" w:rsidP="00524F58">
      <w:pPr>
        <w:widowControl w:val="0"/>
        <w:numPr>
          <w:ilvl w:val="0"/>
          <w:numId w:val="3"/>
        </w:numPr>
        <w:tabs>
          <w:tab w:val="left" w:pos="643"/>
          <w:tab w:val="left" w:pos="108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опыты;</w:t>
      </w:r>
    </w:p>
    <w:p w:rsidR="00385750" w:rsidRPr="00524F58" w:rsidRDefault="00385750" w:rsidP="00524F58">
      <w:pPr>
        <w:widowControl w:val="0"/>
        <w:numPr>
          <w:ilvl w:val="0"/>
          <w:numId w:val="3"/>
        </w:numPr>
        <w:tabs>
          <w:tab w:val="left" w:pos="643"/>
          <w:tab w:val="left" w:pos="1080"/>
        </w:tabs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игра.</w:t>
      </w:r>
    </w:p>
    <w:p w:rsidR="00385750" w:rsidRPr="00524F58" w:rsidRDefault="00385750" w:rsidP="00524F58">
      <w:pPr>
        <w:pStyle w:val="BodyText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524F58">
        <w:rPr>
          <w:sz w:val="24"/>
          <w:szCs w:val="24"/>
        </w:rPr>
        <w:t>Организация учебных занятий предполагает, что любое  занятие  для детей должно стать уроком радости, открывающим каждому ребёнку его собственную индивидуальность и резервные возможности организма, которые обеспечивают повышение уровней работоспособности и адаптивности.</w:t>
      </w:r>
    </w:p>
    <w:p w:rsidR="00385750" w:rsidRPr="007D51EB" w:rsidRDefault="00385750" w:rsidP="00524F58">
      <w:pPr>
        <w:pStyle w:val="BodyText"/>
        <w:tabs>
          <w:tab w:val="left" w:pos="1080"/>
        </w:tabs>
        <w:ind w:firstLine="708"/>
        <w:jc w:val="both"/>
        <w:rPr>
          <w:sz w:val="24"/>
          <w:szCs w:val="24"/>
        </w:rPr>
      </w:pPr>
      <w:r w:rsidRPr="00524F58">
        <w:rPr>
          <w:sz w:val="24"/>
          <w:szCs w:val="24"/>
        </w:rPr>
        <w:t xml:space="preserve">Он не должен быть уроком «заучивания», на котором вместо достижения оздоровительного эффекта создаётся только дополнительная нагрузка. </w:t>
      </w:r>
    </w:p>
    <w:p w:rsidR="00385750" w:rsidRPr="007D51EB" w:rsidRDefault="00385750" w:rsidP="00524F58">
      <w:pPr>
        <w:pStyle w:val="BodyText"/>
        <w:tabs>
          <w:tab w:val="left" w:pos="1080"/>
        </w:tabs>
        <w:ind w:firstLine="708"/>
        <w:jc w:val="both"/>
        <w:rPr>
          <w:sz w:val="24"/>
          <w:szCs w:val="24"/>
        </w:rPr>
      </w:pPr>
    </w:p>
    <w:p w:rsidR="00385750" w:rsidRDefault="00385750" w:rsidP="00524F58">
      <w:pPr>
        <w:pStyle w:val="BodyText"/>
        <w:numPr>
          <w:ilvl w:val="0"/>
          <w:numId w:val="6"/>
        </w:numPr>
        <w:tabs>
          <w:tab w:val="left" w:pos="1080"/>
        </w:tabs>
        <w:jc w:val="both"/>
        <w:rPr>
          <w:b/>
          <w:bCs/>
          <w:sz w:val="24"/>
          <w:szCs w:val="24"/>
        </w:rPr>
      </w:pPr>
      <w:r w:rsidRPr="00524F58">
        <w:rPr>
          <w:b/>
          <w:bCs/>
          <w:sz w:val="24"/>
          <w:szCs w:val="24"/>
        </w:rPr>
        <w:t>Место курса в учебном плане</w:t>
      </w:r>
    </w:p>
    <w:p w:rsidR="00385750" w:rsidRPr="00104DF1" w:rsidRDefault="00385750" w:rsidP="00543FCF">
      <w:pPr>
        <w:keepLine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D4891">
        <w:rPr>
          <w:rFonts w:ascii="Times New Roman" w:hAnsi="Times New Roman" w:cs="Times New Roman"/>
          <w:bCs/>
          <w:sz w:val="24"/>
          <w:szCs w:val="24"/>
        </w:rPr>
        <w:t>Программа вводится за счёт часов отведённых на внеурочную деятельность.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год 34 часа (</w:t>
      </w:r>
      <w:r w:rsidRPr="00104DF1">
        <w:rPr>
          <w:rFonts w:ascii="Times New Roman" w:hAnsi="Times New Roman" w:cs="Times New Roman"/>
          <w:b/>
          <w:bCs/>
          <w:sz w:val="24"/>
          <w:szCs w:val="24"/>
        </w:rPr>
        <w:t xml:space="preserve"> 1 час 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неделю).</w:t>
      </w:r>
      <w:r w:rsidRPr="00104DF1">
        <w:rPr>
          <w:rFonts w:ascii="Times New Roman" w:hAnsi="Times New Roman" w:cs="Times New Roman"/>
          <w:b/>
          <w:bCs/>
          <w:sz w:val="24"/>
          <w:szCs w:val="24"/>
        </w:rPr>
        <w:t xml:space="preserve"> Ра</w:t>
      </w:r>
      <w:r>
        <w:rPr>
          <w:rFonts w:ascii="Times New Roman" w:hAnsi="Times New Roman" w:cs="Times New Roman"/>
          <w:b/>
          <w:bCs/>
          <w:sz w:val="24"/>
          <w:szCs w:val="24"/>
        </w:rPr>
        <w:t>ссчитано на учащихся 2  классов.</w:t>
      </w:r>
    </w:p>
    <w:p w:rsidR="00385750" w:rsidRPr="007D51EB" w:rsidRDefault="00385750" w:rsidP="00524F5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7D51EB" w:rsidRDefault="00385750" w:rsidP="00524F5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543FCF" w:rsidRDefault="00385750" w:rsidP="00543FC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7D51EB" w:rsidRDefault="00385750" w:rsidP="00524F58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7D51EB" w:rsidRDefault="00385750" w:rsidP="00524F58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524F58" w:rsidRDefault="00385750" w:rsidP="00524F58">
      <w:pPr>
        <w:pStyle w:val="BodyText"/>
        <w:tabs>
          <w:tab w:val="left" w:pos="1080"/>
        </w:tabs>
        <w:jc w:val="both"/>
        <w:rPr>
          <w:b/>
          <w:bCs/>
          <w:sz w:val="24"/>
          <w:szCs w:val="24"/>
        </w:rPr>
      </w:pPr>
      <w:r w:rsidRPr="00524F58">
        <w:rPr>
          <w:b/>
          <w:bCs/>
          <w:color w:val="0D0D0D"/>
          <w:sz w:val="24"/>
          <w:szCs w:val="24"/>
          <w:lang w:val="en-US"/>
        </w:rPr>
        <w:t>II</w:t>
      </w:r>
      <w:r w:rsidRPr="00524F58">
        <w:rPr>
          <w:b/>
          <w:bCs/>
          <w:color w:val="0D0D0D"/>
          <w:sz w:val="24"/>
          <w:szCs w:val="24"/>
        </w:rPr>
        <w:t xml:space="preserve">    Требования к уровню подготовки обучающихся</w:t>
      </w:r>
    </w:p>
    <w:p w:rsidR="00385750" w:rsidRPr="00524F58" w:rsidRDefault="00385750" w:rsidP="00524F58">
      <w:pPr>
        <w:pStyle w:val="BodyText"/>
        <w:tabs>
          <w:tab w:val="left" w:pos="1080"/>
        </w:tabs>
        <w:ind w:left="142"/>
        <w:jc w:val="both"/>
        <w:rPr>
          <w:b/>
          <w:bCs/>
          <w:sz w:val="24"/>
          <w:szCs w:val="24"/>
        </w:rPr>
      </w:pPr>
      <w:r w:rsidRPr="00524F58">
        <w:rPr>
          <w:b/>
          <w:bCs/>
          <w:sz w:val="24"/>
          <w:szCs w:val="24"/>
        </w:rPr>
        <w:t xml:space="preserve">                  Ожидаемые результаты</w:t>
      </w:r>
    </w:p>
    <w:p w:rsidR="00385750" w:rsidRPr="00524F58" w:rsidRDefault="00385750" w:rsidP="00524F58">
      <w:pPr>
        <w:pStyle w:val="BodyText"/>
        <w:tabs>
          <w:tab w:val="left" w:pos="1080"/>
        </w:tabs>
        <w:ind w:firstLine="708"/>
        <w:jc w:val="both"/>
        <w:rPr>
          <w:b/>
          <w:bCs/>
          <w:sz w:val="24"/>
          <w:szCs w:val="24"/>
        </w:rPr>
      </w:pPr>
      <w:r w:rsidRPr="00524F58">
        <w:rPr>
          <w:b/>
          <w:bCs/>
          <w:sz w:val="24"/>
          <w:szCs w:val="24"/>
        </w:rPr>
        <w:t>В результате усвоения программы  учащиеся должны уметь:</w:t>
      </w:r>
    </w:p>
    <w:p w:rsidR="00385750" w:rsidRPr="00524F58" w:rsidRDefault="00385750" w:rsidP="00524F58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4"/>
        </w:rPr>
      </w:pPr>
      <w:r w:rsidRPr="00524F58">
        <w:rPr>
          <w:sz w:val="24"/>
          <w:szCs w:val="24"/>
        </w:rPr>
        <w:t>выполнять санитарно-гигиенические требования: соблюдать личную гигиену и осуществлять гигиенические процедуры в течение дня;</w:t>
      </w:r>
    </w:p>
    <w:p w:rsidR="00385750" w:rsidRPr="00524F58" w:rsidRDefault="00385750" w:rsidP="00524F58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4"/>
        </w:rPr>
      </w:pPr>
      <w:r w:rsidRPr="00524F58">
        <w:rPr>
          <w:sz w:val="24"/>
          <w:szCs w:val="24"/>
        </w:rPr>
        <w:t>осуществлять активную оздоровительную деятельность;</w:t>
      </w:r>
    </w:p>
    <w:p w:rsidR="00385750" w:rsidRPr="00524F58" w:rsidRDefault="00385750" w:rsidP="00524F58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4"/>
        </w:rPr>
      </w:pPr>
      <w:r w:rsidRPr="00524F58">
        <w:rPr>
          <w:sz w:val="24"/>
          <w:szCs w:val="24"/>
        </w:rPr>
        <w:t>формировать своё здоровье.</w:t>
      </w:r>
    </w:p>
    <w:p w:rsidR="00385750" w:rsidRPr="00524F58" w:rsidRDefault="00385750" w:rsidP="00524F58">
      <w:pPr>
        <w:pStyle w:val="BodyText"/>
        <w:tabs>
          <w:tab w:val="left" w:pos="1080"/>
        </w:tabs>
        <w:ind w:firstLine="708"/>
        <w:jc w:val="both"/>
        <w:rPr>
          <w:b/>
          <w:bCs/>
          <w:sz w:val="24"/>
          <w:szCs w:val="24"/>
        </w:rPr>
      </w:pPr>
      <w:r w:rsidRPr="00524F58">
        <w:rPr>
          <w:b/>
          <w:bCs/>
          <w:sz w:val="24"/>
          <w:szCs w:val="24"/>
        </w:rPr>
        <w:t>Учащиеся должны знать:</w:t>
      </w:r>
    </w:p>
    <w:p w:rsidR="00385750" w:rsidRPr="00524F58" w:rsidRDefault="00385750" w:rsidP="00524F58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4"/>
        </w:rPr>
      </w:pPr>
      <w:r w:rsidRPr="00524F58">
        <w:rPr>
          <w:sz w:val="24"/>
          <w:szCs w:val="24"/>
        </w:rPr>
        <w:t>факторы, влияющие на здоровье человека;</w:t>
      </w:r>
    </w:p>
    <w:p w:rsidR="00385750" w:rsidRPr="00524F58" w:rsidRDefault="00385750" w:rsidP="00524F58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4"/>
        </w:rPr>
      </w:pPr>
      <w:r w:rsidRPr="00524F58">
        <w:rPr>
          <w:sz w:val="24"/>
          <w:szCs w:val="24"/>
        </w:rPr>
        <w:t>причины некоторых заболеваний;</w:t>
      </w:r>
    </w:p>
    <w:p w:rsidR="00385750" w:rsidRPr="00524F58" w:rsidRDefault="00385750" w:rsidP="00524F58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4"/>
        </w:rPr>
      </w:pPr>
      <w:r w:rsidRPr="00524F58">
        <w:rPr>
          <w:sz w:val="24"/>
          <w:szCs w:val="24"/>
        </w:rPr>
        <w:t>причины возникновения травм и правила оказания первой помощи;</w:t>
      </w:r>
    </w:p>
    <w:p w:rsidR="00385750" w:rsidRPr="00524F58" w:rsidRDefault="00385750" w:rsidP="00524F58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4"/>
        </w:rPr>
      </w:pPr>
      <w:r w:rsidRPr="00524F58">
        <w:rPr>
          <w:sz w:val="24"/>
          <w:szCs w:val="24"/>
        </w:rPr>
        <w:t>виды закаливания (пребывание на свежем воздухе, обливание, обтирание, солнечные ванны) и правила закаливания организма; влияние закаливания на физическое состояние и укрепление здоровья человека;</w:t>
      </w:r>
    </w:p>
    <w:p w:rsidR="00385750" w:rsidRPr="00524F58" w:rsidRDefault="00385750" w:rsidP="00524F58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4"/>
        </w:rPr>
      </w:pPr>
      <w:r w:rsidRPr="00524F58">
        <w:rPr>
          <w:sz w:val="24"/>
          <w:szCs w:val="24"/>
        </w:rPr>
        <w:t>о пользе физических упражнений для гармоничного развития человека;</w:t>
      </w:r>
    </w:p>
    <w:p w:rsidR="00385750" w:rsidRPr="00524F58" w:rsidRDefault="00385750" w:rsidP="00524F58">
      <w:pPr>
        <w:pStyle w:val="BodyText"/>
        <w:numPr>
          <w:ilvl w:val="0"/>
          <w:numId w:val="2"/>
        </w:numPr>
        <w:tabs>
          <w:tab w:val="clear" w:pos="2160"/>
          <w:tab w:val="left" w:pos="1080"/>
        </w:tabs>
        <w:ind w:left="1080"/>
        <w:jc w:val="both"/>
        <w:rPr>
          <w:sz w:val="24"/>
          <w:szCs w:val="24"/>
        </w:rPr>
      </w:pPr>
      <w:r w:rsidRPr="00524F58">
        <w:rPr>
          <w:sz w:val="24"/>
          <w:szCs w:val="24"/>
        </w:rPr>
        <w:t>основные формы физических занятий и виды физических упражнений.</w:t>
      </w:r>
    </w:p>
    <w:p w:rsidR="00385750" w:rsidRPr="00524F58" w:rsidRDefault="00385750" w:rsidP="00524F58">
      <w:pPr>
        <w:pStyle w:val="NoSpacing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Метапредметными результатами программы внеурочной деятельности по спортивно-оздоровительному направлению  - является формирование следующих универсальных учебных действий (УУД):</w:t>
      </w:r>
    </w:p>
    <w:p w:rsidR="00385750" w:rsidRPr="00524F58" w:rsidRDefault="00385750" w:rsidP="00524F58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 УУД:</w:t>
      </w:r>
    </w:p>
    <w:p w:rsidR="00385750" w:rsidRPr="00524F58" w:rsidRDefault="00385750" w:rsidP="00524F5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Определять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формулировать</w:t>
      </w:r>
      <w:r w:rsidRPr="00524F58">
        <w:rPr>
          <w:rFonts w:ascii="Times New Roman" w:hAnsi="Times New Roman" w:cs="Times New Roman"/>
          <w:sz w:val="24"/>
          <w:szCs w:val="24"/>
        </w:rPr>
        <w:t xml:space="preserve"> цель деятельности с помощью учителя.</w:t>
      </w:r>
    </w:p>
    <w:p w:rsidR="00385750" w:rsidRPr="00524F58" w:rsidRDefault="00385750" w:rsidP="00524F5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Проговаривать</w:t>
      </w:r>
      <w:r w:rsidRPr="00524F58">
        <w:rPr>
          <w:rFonts w:ascii="Times New Roman" w:hAnsi="Times New Roman" w:cs="Times New Roman"/>
          <w:sz w:val="24"/>
          <w:szCs w:val="24"/>
        </w:rPr>
        <w:t xml:space="preserve"> последовательность действий.</w:t>
      </w:r>
    </w:p>
    <w:p w:rsidR="00385750" w:rsidRPr="00524F58" w:rsidRDefault="00385750" w:rsidP="00524F5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высказывать</w:t>
      </w: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F58">
        <w:rPr>
          <w:rFonts w:ascii="Times New Roman" w:hAnsi="Times New Roman" w:cs="Times New Roman"/>
          <w:sz w:val="24"/>
          <w:szCs w:val="24"/>
        </w:rPr>
        <w:t xml:space="preserve">своё предположение (версию) на основе работы с иллюстрацией, учить 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работать</w:t>
      </w:r>
      <w:r w:rsidRPr="00524F58">
        <w:rPr>
          <w:rFonts w:ascii="Times New Roman" w:hAnsi="Times New Roman" w:cs="Times New Roman"/>
          <w:sz w:val="24"/>
          <w:szCs w:val="24"/>
        </w:rPr>
        <w:t xml:space="preserve"> по предложенному учителем плану.</w:t>
      </w:r>
    </w:p>
    <w:p w:rsidR="00385750" w:rsidRPr="00524F58" w:rsidRDefault="00385750" w:rsidP="00524F5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диалога.</w:t>
      </w:r>
    </w:p>
    <w:p w:rsidR="00385750" w:rsidRPr="00524F58" w:rsidRDefault="00385750" w:rsidP="00524F5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и другими учениками 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давать</w:t>
      </w:r>
      <w:r w:rsidRPr="00524F58">
        <w:rPr>
          <w:rFonts w:ascii="Times New Roman" w:hAnsi="Times New Roman" w:cs="Times New Roman"/>
          <w:sz w:val="24"/>
          <w:szCs w:val="24"/>
        </w:rPr>
        <w:t xml:space="preserve"> эмоциональную 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оценку</w:t>
      </w: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4F58">
        <w:rPr>
          <w:rFonts w:ascii="Times New Roman" w:hAnsi="Times New Roman" w:cs="Times New Roman"/>
          <w:sz w:val="24"/>
          <w:szCs w:val="24"/>
        </w:rPr>
        <w:t>деятельности класса.</w:t>
      </w:r>
    </w:p>
    <w:p w:rsidR="00385750" w:rsidRPr="00524F58" w:rsidRDefault="00385750" w:rsidP="00524F58">
      <w:pPr>
        <w:pStyle w:val="NoSpacing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385750" w:rsidRPr="00524F58" w:rsidRDefault="00385750" w:rsidP="00524F58">
      <w:pPr>
        <w:pStyle w:val="NoSpacing"/>
        <w:ind w:left="460" w:hanging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Познавательные УУД:</w:t>
      </w:r>
    </w:p>
    <w:p w:rsidR="00385750" w:rsidRPr="00524F58" w:rsidRDefault="00385750" w:rsidP="00524F5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Добывать новые знания: 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находить ответы</w:t>
      </w:r>
      <w:r w:rsidRPr="00524F58">
        <w:rPr>
          <w:rFonts w:ascii="Times New Roman" w:hAnsi="Times New Roman" w:cs="Times New Roman"/>
          <w:sz w:val="24"/>
          <w:szCs w:val="24"/>
        </w:rPr>
        <w:t xml:space="preserve"> на вопросы, свой жизненный опыт и информацию,.</w:t>
      </w:r>
    </w:p>
    <w:p w:rsidR="00385750" w:rsidRPr="00524F58" w:rsidRDefault="00385750" w:rsidP="00524F58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Перерабатывать полученную информацию: 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делать</w:t>
      </w:r>
      <w:r w:rsidRPr="00524F58">
        <w:rPr>
          <w:rFonts w:ascii="Times New Roman" w:hAnsi="Times New Roman" w:cs="Times New Roman"/>
          <w:sz w:val="24"/>
          <w:szCs w:val="24"/>
        </w:rPr>
        <w:t xml:space="preserve"> выводы в результате совместной работы всего класса.</w:t>
      </w:r>
    </w:p>
    <w:p w:rsidR="00385750" w:rsidRPr="00524F58" w:rsidRDefault="00385750" w:rsidP="00524F58">
      <w:pPr>
        <w:pStyle w:val="NoSpacing"/>
        <w:ind w:left="820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524F58" w:rsidRDefault="00385750" w:rsidP="00524F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3. Коммуникативные УУД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385750" w:rsidRPr="00524F58" w:rsidRDefault="00385750" w:rsidP="00524F58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Умение донести свою позицию до других</w:t>
      </w:r>
    </w:p>
    <w:p w:rsidR="00385750" w:rsidRPr="00524F58" w:rsidRDefault="00385750" w:rsidP="00524F58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Слушать </w:t>
      </w:r>
      <w:r w:rsidRPr="00524F58">
        <w:rPr>
          <w:rFonts w:ascii="Times New Roman" w:hAnsi="Times New Roman" w:cs="Times New Roman"/>
          <w:sz w:val="24"/>
          <w:szCs w:val="24"/>
        </w:rPr>
        <w:t>и</w:t>
      </w: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понимать</w:t>
      </w:r>
      <w:r w:rsidRPr="00524F58">
        <w:rPr>
          <w:rFonts w:ascii="Times New Roman" w:hAnsi="Times New Roman" w:cs="Times New Roman"/>
          <w:sz w:val="24"/>
          <w:szCs w:val="24"/>
        </w:rPr>
        <w:t xml:space="preserve"> речь других.</w:t>
      </w:r>
    </w:p>
    <w:p w:rsidR="00385750" w:rsidRPr="00524F58" w:rsidRDefault="00385750" w:rsidP="00524F58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385750" w:rsidRPr="00524F58" w:rsidRDefault="00385750" w:rsidP="00524F58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Совместно договариваться о правилах общения и поведения и следовать им.</w:t>
      </w:r>
    </w:p>
    <w:p w:rsidR="00385750" w:rsidRPr="00524F58" w:rsidRDefault="00385750" w:rsidP="00524F58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385750" w:rsidRPr="00524F58" w:rsidRDefault="00385750" w:rsidP="00524F58">
      <w:pPr>
        <w:pStyle w:val="NoSpacing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организация работы в парах и малых группах</w:t>
      </w:r>
    </w:p>
    <w:p w:rsidR="00385750" w:rsidRPr="00524F58" w:rsidRDefault="00385750" w:rsidP="00524F58">
      <w:pPr>
        <w:pStyle w:val="NoSpacing"/>
        <w:numPr>
          <w:ilvl w:val="0"/>
          <w:numId w:val="12"/>
        </w:numPr>
        <w:ind w:firstLine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Оздоровительные результаты программы внеурочной деятельности:</w:t>
      </w:r>
    </w:p>
    <w:p w:rsidR="00385750" w:rsidRPr="00524F58" w:rsidRDefault="00385750" w:rsidP="00524F5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осознание 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385750" w:rsidRPr="00524F58" w:rsidRDefault="00385750" w:rsidP="00524F58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385750" w:rsidRPr="007D51EB" w:rsidRDefault="00385750" w:rsidP="00524F58">
      <w:pPr>
        <w:pStyle w:val="ListParagraph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385750" w:rsidRPr="007D51EB" w:rsidRDefault="00385750" w:rsidP="00524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50" w:rsidRPr="007D51EB" w:rsidRDefault="00385750" w:rsidP="00524F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7D51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Содержание занятий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1.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Советы доктора Воды. (1час)</w:t>
      </w:r>
      <w:r w:rsidRPr="00524F58">
        <w:rPr>
          <w:rFonts w:ascii="Times New Roman" w:hAnsi="Times New Roman" w:cs="Times New Roman"/>
          <w:sz w:val="24"/>
          <w:szCs w:val="24"/>
        </w:rPr>
        <w:t>Вступительное слово учителя. Солнце, воздух и вода – наши лучшие друзья.. Беседа по стихотворению «Мойдодыр». Оздоровительная минутка. Советы доктора Воды. Игра «Доскажи словечко».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2.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Друзья Вода и мыло.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Повторение правил доктора Воды. Сказка о микробах.. Оздоровительная минутка. Игра «Наоборот». Творческая работа.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3.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Глаза – главные помощники человека.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Беседа об органах зрения.. Опыт со светом. Гимнастика для глаз. Игра «Полезно – вредно». Правила бережного отношения к зрению.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4.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Подвижные игры.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Знакомство с доктором Свежий Воздух. Игры на свежем воздухе. «Мяч в воздухе», «Попрыгунчики», Раз, два, три-беги!»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5.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Чтобы уши слышали.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Разыгрывание ситуации. Проведение опытов. Оздоровительная минутка. Правил сохранения слуха.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6.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Почему болят зубы.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Игра «Угадай-ка!» Рассказ учителя. Анализ ситуации.  Знакомство с доктором Здоровые Зубы. Упражнение «Держи осанку». Творческое рисование.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7.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Чтобы зубы были здоровыми.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Беседа. Знакомство с доктором Здоровая Пища. Упражнение «Спрятанный сахар». Оздоровительная минутка. Зачем человеку зубная щётка? Практическая работа. Тест.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8.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Как сохранить улыбку красивой?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Психологический тренинг «Сотвори солнце в себе». Встреча с доктором Здоровые Зубы. Практические занятия. Оздоровительная минутка. Памятка «Как сохранить зубы». Творческая работа.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9.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 xml:space="preserve">«Рабочие инструменты» человека. (1час)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. Оздоровительная минутка. Игра-соревнование «Кто больше?» Памятка  «Это полезно знать». Практическая работа.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10.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Подвижные игры.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Разучивание игр «Медвежья охота», «Совушка», «Не пропусти мяч».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>Тема 11.</w:t>
      </w:r>
      <w:r w:rsidRPr="00524F58">
        <w:rPr>
          <w:rFonts w:ascii="Times New Roman" w:hAnsi="Times New Roman" w:cs="Times New Roman"/>
          <w:sz w:val="24"/>
          <w:szCs w:val="24"/>
        </w:rPr>
        <w:t xml:space="preserve">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Зачем человеку кожа.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Игра «Угадайка». Встреча с доктором Здоровая Кожа. Проведение опытов. Рассказ учителя. Оздоровительная минутка «Солнышко». Правила ухода за кожей.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12.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Надёжная защита организма. (1час)</w:t>
      </w:r>
    </w:p>
    <w:p w:rsidR="00385750" w:rsidRPr="00524F58" w:rsidRDefault="00385750" w:rsidP="0052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     Беседа об органах чувств. Рассказ учителя. Практическая работа.     Оздоровительная минутка. Работа по таблице «Строение кожи».     Моделирование схемы. Тест.</w:t>
      </w:r>
    </w:p>
    <w:p w:rsidR="00385750" w:rsidRPr="00524F58" w:rsidRDefault="00385750" w:rsidP="0052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      </w:t>
      </w: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13.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Если кожа повреждена.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Рассказ учителя о повреждениях кожи. Игра «Можно или нельзя». Оздоровительная минутка «Этюд души». Практическая работа в парах «Как оказать первую помощь?»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14.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Подвижные игры.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Разучивание игр «Круговые салки», эстафеты со скакалками, «Весёлая эстафета», «Поезд».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15.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Питание – необходимое условие для жизни человека.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Повторение правил здоровья.. Встреча с доктором Здоровая Пища. Упражнение для осанки «Гора». Работа по таблице «Органы пищеварения». Игра «Продолжи сказку».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16.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Здоровая пища для всей семьи. (1час</w:t>
      </w:r>
      <w:r w:rsidRPr="00524F58">
        <w:rPr>
          <w:rFonts w:ascii="Times New Roman" w:hAnsi="Times New Roman" w:cs="Times New Roman"/>
          <w:sz w:val="24"/>
          <w:szCs w:val="24"/>
        </w:rPr>
        <w:t>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Советы доктора Здоровая Пища. Анализ ситуации. Игра «Угадайка». Проведение опыта. Оздоровительная минутка. Игра «Что разрушает здоровье, что укрепляет?». Золотые правила питания.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>Тема 17.</w:t>
      </w:r>
      <w:r w:rsidRPr="00524F58">
        <w:rPr>
          <w:rFonts w:ascii="Times New Roman" w:hAnsi="Times New Roman" w:cs="Times New Roman"/>
          <w:sz w:val="24"/>
          <w:szCs w:val="24"/>
        </w:rPr>
        <w:t xml:space="preserve">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Сон – лучшее лекарство.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Игры «Можно - нельзя», «Юный кулинар». Повторение правил здоровья Анализ ситуации. Оздоровительная минутка «Хождение по камушкам», Игра по гигиене сна «Плохо – хорошо».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18.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Как настроение?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Встреча с доктором Любовь. Оздоровительная минутка. Упражнение «Азбука волшебных слов. Тест. 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19.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Я пришёл из школы.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Беседа. Анализ и разыгрывание ситуации. Упражнение «Любишь – не любишь», Рассказ учителя. Оздоровительная минутка. Работа с пословицами. Игра «Закончи рассказ».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>Тема 20</w:t>
      </w:r>
      <w:r w:rsidRPr="00524F58">
        <w:rPr>
          <w:rFonts w:ascii="Times New Roman" w:hAnsi="Times New Roman" w:cs="Times New Roman"/>
          <w:sz w:val="24"/>
          <w:szCs w:val="24"/>
        </w:rPr>
        <w:t xml:space="preserve">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Подвижные игры по выбору детей.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21-.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Я – ученик. (1 часа)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 Оздоровительная минутка «Упражнения животных». Игра «Знаешь ли ты правила?» Творческая работа «Придумай правила». Анализ ситуаций. Чтение и работа по содержанию рассказов М.Кунина «Федя на перемене», «В гардеробе», «В столовой».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22.-23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Вредные привычки. (2 часа)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Беседа «Это красивый человек». Игра «Да - нет». Оздоровительная минутка «Деревце». Анализ ситуации. Слово учителя. Заучивание слов.  Это нужно запомнить! Практическая работа в парах. 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>Тема 24.</w:t>
      </w:r>
      <w:r w:rsidRPr="00524F58">
        <w:rPr>
          <w:rFonts w:ascii="Times New Roman" w:hAnsi="Times New Roman" w:cs="Times New Roman"/>
          <w:sz w:val="24"/>
          <w:szCs w:val="24"/>
        </w:rPr>
        <w:t xml:space="preserve">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Подвижные игры.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Разучивание игр «Золотое зёрнышко», «Не зевай!», «Западня».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25.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Скелет – наша опора. (1час)</w:t>
      </w:r>
      <w:r w:rsidRPr="00524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Рассказ учителя. Практическая работа. Оздоровительная минутка «Самомассаж ушей». Это интересно. Правила первой помощи.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26.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Осанка – стройная спина!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Встреча с доктором Стройная Осанка. Это интересно! Оздоровительная минутка. Работа по таблице. Правила для поддержания правильной осанки. Практические упражнения.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27.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Если хочешь быть здоров.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Сказка о микробах. Правила закаливания. Оздоровительная минутка. Практическая работа. Творческая работа. Это интересно! Тест «Здоровый человек – это…»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28.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Правила безопасности на воде. 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Рассказ учителя. Знакомство с правилами поведения на воде. Работа по таблицам «Учись плавать». Имитация движений пловца.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29. 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>Подвижные игры(1час)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Тема30 </w:t>
      </w:r>
      <w:r w:rsidRPr="00524F58">
        <w:rPr>
          <w:rFonts w:ascii="Times New Roman" w:hAnsi="Times New Roman" w:cs="Times New Roman"/>
          <w:sz w:val="24"/>
          <w:szCs w:val="24"/>
        </w:rPr>
        <w:t>Подвижные игры на свежем воздухе</w:t>
      </w:r>
    </w:p>
    <w:p w:rsidR="00385750" w:rsidRPr="00524F58" w:rsidRDefault="00385750" w:rsidP="00524F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     Тема 31</w:t>
      </w:r>
      <w:r w:rsidRPr="00524F58">
        <w:rPr>
          <w:rFonts w:ascii="Times New Roman" w:hAnsi="Times New Roman" w:cs="Times New Roman"/>
          <w:i/>
          <w:iCs/>
          <w:sz w:val="24"/>
          <w:szCs w:val="24"/>
        </w:rPr>
        <w:t xml:space="preserve">Обобщающее занятия «Доктора здоровья». (1часа) 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Встреча с докторами здоровья. Игра-рассуждение «Здоровый человек-это…», Оздоровительная минутка. Игра «Хорошо-плохо». Повторение правил здоровья. Памятка Здоровичков. Анализ ситуаций. Подвижные игры на воздухе.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33 </w:t>
      </w:r>
      <w:r w:rsidRPr="00524F58">
        <w:rPr>
          <w:rFonts w:ascii="Times New Roman" w:hAnsi="Times New Roman" w:cs="Times New Roman"/>
          <w:sz w:val="24"/>
          <w:szCs w:val="24"/>
        </w:rPr>
        <w:t>Подвижные игры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4F58">
        <w:rPr>
          <w:rFonts w:ascii="Times New Roman" w:hAnsi="Times New Roman" w:cs="Times New Roman"/>
          <w:b/>
          <w:bCs/>
          <w:sz w:val="24"/>
          <w:szCs w:val="24"/>
        </w:rPr>
        <w:t xml:space="preserve">Тема 34 </w:t>
      </w:r>
      <w:r w:rsidRPr="00524F58">
        <w:rPr>
          <w:rFonts w:ascii="Times New Roman" w:hAnsi="Times New Roman" w:cs="Times New Roman"/>
          <w:sz w:val="24"/>
          <w:szCs w:val="24"/>
        </w:rPr>
        <w:t>Правила поведения на солнце</w:t>
      </w:r>
    </w:p>
    <w:p w:rsidR="00385750" w:rsidRPr="00524F58" w:rsidRDefault="00385750" w:rsidP="00524F58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43FCF">
        <w:rPr>
          <w:rFonts w:ascii="Times New Roman" w:hAnsi="Times New Roman" w:cs="Times New Roman"/>
          <w:b/>
          <w:bCs/>
          <w:sz w:val="24"/>
          <w:szCs w:val="24"/>
        </w:rPr>
        <w:t>Тема 34</w:t>
      </w:r>
      <w:r w:rsidRPr="00524F58">
        <w:rPr>
          <w:b/>
          <w:bCs/>
        </w:rPr>
        <w:t xml:space="preserve"> </w:t>
      </w:r>
      <w:r w:rsidRPr="00524F58"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Весёлые старты. </w:t>
      </w:r>
    </w:p>
    <w:p w:rsidR="00385750" w:rsidRPr="00524F58" w:rsidRDefault="00385750" w:rsidP="00524F58">
      <w:pPr>
        <w:pStyle w:val="ListParagraph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524F58" w:rsidRDefault="00385750" w:rsidP="00524F58">
      <w:pPr>
        <w:pStyle w:val="ListParagraph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Pr="00524F58" w:rsidRDefault="00385750" w:rsidP="00524F58">
      <w:pPr>
        <w:pStyle w:val="ListParagraph"/>
        <w:spacing w:after="0" w:line="240" w:lineRule="auto"/>
        <w:ind w:left="66" w:firstLine="785"/>
        <w:jc w:val="both"/>
        <w:rPr>
          <w:rFonts w:ascii="Times New Roman" w:hAnsi="Times New Roman" w:cs="Times New Roman"/>
          <w:sz w:val="24"/>
          <w:szCs w:val="24"/>
        </w:rPr>
      </w:pPr>
    </w:p>
    <w:p w:rsidR="00385750" w:rsidRDefault="00385750" w:rsidP="00524F58">
      <w:pPr>
        <w:shd w:val="clear" w:color="auto" w:fill="FFFFFF"/>
        <w:spacing w:after="0" w:line="240" w:lineRule="auto"/>
        <w:ind w:left="142" w:right="672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.</w:t>
      </w:r>
      <w:r w:rsidRPr="00524F5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 </w:t>
      </w:r>
      <w:r w:rsidRPr="00524F58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>Список Литературы</w:t>
      </w:r>
    </w:p>
    <w:p w:rsidR="00385750" w:rsidRPr="00C95CB2" w:rsidRDefault="00385750" w:rsidP="00C95CB2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95CB2">
        <w:rPr>
          <w:rFonts w:ascii="Times New Roman" w:hAnsi="Times New Roman" w:cs="Times New Roman"/>
          <w:b/>
          <w:bCs/>
          <w:sz w:val="24"/>
          <w:szCs w:val="24"/>
        </w:rPr>
        <w:t>Литература, используемая педагогом для разработки программы и организации образовательного процесса:</w:t>
      </w:r>
    </w:p>
    <w:p w:rsidR="00385750" w:rsidRPr="00524F58" w:rsidRDefault="00385750" w:rsidP="00524F58">
      <w:pPr>
        <w:shd w:val="clear" w:color="auto" w:fill="FFFFFF"/>
        <w:spacing w:after="0" w:line="240" w:lineRule="auto"/>
        <w:ind w:left="142" w:right="672"/>
        <w:jc w:val="both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385750" w:rsidRPr="00524F58" w:rsidRDefault="00385750" w:rsidP="00524F58">
      <w:pPr>
        <w:pStyle w:val="a0"/>
        <w:numPr>
          <w:ilvl w:val="0"/>
          <w:numId w:val="1"/>
        </w:numPr>
        <w:tabs>
          <w:tab w:val="clear" w:pos="1470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524F58">
        <w:rPr>
          <w:rFonts w:ascii="Times New Roman" w:hAnsi="Times New Roman" w:cs="Times New Roman"/>
          <w:lang w:val="be-BY"/>
        </w:rPr>
        <w:t>Аранская О.С. Игра как средство формирования здорового образа жизни</w:t>
      </w:r>
      <w:r w:rsidRPr="00524F58">
        <w:rPr>
          <w:rFonts w:ascii="Times New Roman" w:hAnsi="Times New Roman" w:cs="Times New Roman"/>
        </w:rPr>
        <w:t xml:space="preserve">.-2002.-№5.-с.54. </w:t>
      </w:r>
    </w:p>
    <w:p w:rsidR="00385750" w:rsidRPr="00524F58" w:rsidRDefault="00385750" w:rsidP="00524F58">
      <w:pPr>
        <w:pStyle w:val="a0"/>
        <w:numPr>
          <w:ilvl w:val="0"/>
          <w:numId w:val="1"/>
        </w:numPr>
        <w:tabs>
          <w:tab w:val="clear" w:pos="1470"/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524F58">
        <w:rPr>
          <w:rFonts w:ascii="Times New Roman" w:hAnsi="Times New Roman" w:cs="Times New Roman"/>
        </w:rPr>
        <w:t>Асвинова Т.Ф., Литвиненко Е.И. Программа школьной валеологии - реальный путь первичной профилактики.-2003.</w:t>
      </w:r>
    </w:p>
    <w:p w:rsidR="00385750" w:rsidRPr="00524F58" w:rsidRDefault="00385750" w:rsidP="00524F58">
      <w:pPr>
        <w:pStyle w:val="a0"/>
        <w:numPr>
          <w:ilvl w:val="0"/>
          <w:numId w:val="1"/>
        </w:numPr>
        <w:tabs>
          <w:tab w:val="left" w:pos="540"/>
        </w:tabs>
        <w:snapToGrid w:val="0"/>
        <w:ind w:left="0" w:firstLine="0"/>
        <w:jc w:val="both"/>
        <w:rPr>
          <w:rFonts w:ascii="Times New Roman" w:hAnsi="Times New Roman" w:cs="Times New Roman"/>
          <w:lang w:val="be-BY"/>
        </w:rPr>
      </w:pPr>
      <w:r w:rsidRPr="00524F58">
        <w:rPr>
          <w:rFonts w:ascii="Times New Roman" w:hAnsi="Times New Roman" w:cs="Times New Roman"/>
          <w:lang w:val="be-BY"/>
        </w:rPr>
        <w:t>Борисюк О.Л. Валеологическое образование.-2002.</w:t>
      </w:r>
    </w:p>
    <w:p w:rsidR="00385750" w:rsidRPr="00524F58" w:rsidRDefault="00385750" w:rsidP="00524F58">
      <w:pPr>
        <w:pStyle w:val="a0"/>
        <w:numPr>
          <w:ilvl w:val="0"/>
          <w:numId w:val="1"/>
        </w:numPr>
        <w:tabs>
          <w:tab w:val="clear" w:pos="1470"/>
          <w:tab w:val="num" w:pos="-1080"/>
          <w:tab w:val="left" w:pos="540"/>
        </w:tabs>
        <w:ind w:left="0" w:firstLine="0"/>
        <w:jc w:val="both"/>
        <w:rPr>
          <w:rFonts w:ascii="Times New Roman" w:hAnsi="Times New Roman" w:cs="Times New Roman"/>
          <w:lang w:val="be-BY"/>
        </w:rPr>
      </w:pPr>
      <w:r w:rsidRPr="00524F58">
        <w:rPr>
          <w:rFonts w:ascii="Times New Roman" w:hAnsi="Times New Roman" w:cs="Times New Roman"/>
          <w:lang w:val="be-BY"/>
        </w:rPr>
        <w:t>Валеологизация образовательного процесса. Мет.пособие / Под ред. Н.И.Балакиревой.- Новокузнецк, 1999.</w:t>
      </w:r>
    </w:p>
    <w:p w:rsidR="00385750" w:rsidRPr="00524F58" w:rsidRDefault="00385750" w:rsidP="00524F58">
      <w:pPr>
        <w:pStyle w:val="a0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524F58">
        <w:rPr>
          <w:rFonts w:ascii="Times New Roman" w:hAnsi="Times New Roman" w:cs="Times New Roman"/>
        </w:rPr>
        <w:t>Герасименко Н. П. Помоги сам себе.-2001.</w:t>
      </w:r>
    </w:p>
    <w:p w:rsidR="00385750" w:rsidRPr="00524F58" w:rsidRDefault="00385750" w:rsidP="00524F58">
      <w:pPr>
        <w:pStyle w:val="a0"/>
        <w:numPr>
          <w:ilvl w:val="0"/>
          <w:numId w:val="1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</w:rPr>
      </w:pPr>
      <w:r w:rsidRPr="00524F58">
        <w:rPr>
          <w:rFonts w:ascii="Times New Roman" w:hAnsi="Times New Roman" w:cs="Times New Roman"/>
        </w:rPr>
        <w:t>Маюров А.Н. Уроки культуры здоровья. В здоровом теле – здоровый дух. Уч. пособие для ученика и учителя. М.: Педагогическое общество России, 2004.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Организация и оценка здоровьесберегающей деятельности образовательных учреждений. Руководство для работников системы общего образования. - М.: 2004.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7. Виноградова Н.Ф. Окружающий мир, 2 кл., 3 кл.- М., 1997.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8. Гостюшин А.В.Основы безопасности жизнедеятельности: Учебник, 1-4 кл. М., 1997.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9. Зайцев Г.К. Уроки Айболита.- СПб.,-1997., Уроки Мойдодыра.- СПб.,-1996., Твои первые уроки здоровья – СПб., 1995.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10. Зайцев Г.К., Зайцев А.Г. Твоё здоровье: укрепление организма. СПб., 1998.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11. Гринченко И.С. Игра в теории, обучении, воспитании и коррекционной работе.- М., 2002.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12. Лаптев А.К. Тайны пирамиды здоровья.- СПб., 1995.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13. Латохина Л.И. Творим здоровье души и тела. – СПб., 1997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14. Макеева А.Г., Лысенко И.В. Организация педагогической профилактики наркотизма среди младших школьников/ Под ред. М.М.Безруких - СПб., 1999.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15. Николаева А.П., Колесов Д.В. Уроки профилактики наркомании в школе- М., 2003.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16. Сизанова А.И. и др. Безопасное и ответственное поведение: Цикл бесед, практических и тренинговых занятий с учащимися . Мн.: «Тесей», 1998.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17. Соковня-Семёнова Н.Н. Основы здорового образа жизни и первая медицинская помощь- М.,1997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18. Татарникова Л.Г. , ЗахаревичН.Б., Калинина Т.Н. Валеология. Основы безопасности ребёнка – СПб., 1997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19. Урунтаева Г.А., Афонькина Ю.А. Как я расту: советы психолога родителям. - М., 1996.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>20. Энциклопедический словарь юного биолога /Сост. М.Е.Аспиз. – М., 1986.</w:t>
      </w:r>
    </w:p>
    <w:p w:rsidR="00385750" w:rsidRPr="00524F58" w:rsidRDefault="00385750" w:rsidP="00524F5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F58">
        <w:rPr>
          <w:rFonts w:ascii="Times New Roman" w:hAnsi="Times New Roman" w:cs="Times New Roman"/>
          <w:sz w:val="24"/>
          <w:szCs w:val="24"/>
        </w:rPr>
        <w:t xml:space="preserve">21. Энциклопедический словарь юного спортсмена /Сост. И.Ю, Сосновский, А.М. Чайковский – М., 1980 </w:t>
      </w:r>
    </w:p>
    <w:p w:rsidR="00385750" w:rsidRDefault="00385750" w:rsidP="007D48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A07E3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07E3A">
        <w:rPr>
          <w:rFonts w:ascii="Times New Roman" w:hAnsi="Times New Roman" w:cs="Times New Roman"/>
          <w:sz w:val="28"/>
          <w:szCs w:val="28"/>
        </w:rPr>
        <w:t xml:space="preserve"> </w:t>
      </w:r>
      <w:r w:rsidRPr="00A07E3A">
        <w:rPr>
          <w:rFonts w:ascii="Times New Roman" w:hAnsi="Times New Roman" w:cs="Times New Roman"/>
          <w:b/>
          <w:bCs/>
          <w:sz w:val="28"/>
          <w:szCs w:val="28"/>
        </w:rPr>
        <w:t>Календарно – тематическое планирование</w:t>
      </w:r>
    </w:p>
    <w:p w:rsidR="00385750" w:rsidRPr="007D51EB" w:rsidRDefault="00385750" w:rsidP="007D51E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 класс в   1 год обучения  -  (34</w:t>
      </w:r>
      <w:r w:rsidRPr="007D51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часа)</w:t>
      </w:r>
    </w:p>
    <w:tbl>
      <w:tblPr>
        <w:tblW w:w="83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120"/>
        <w:gridCol w:w="1260"/>
      </w:tblGrid>
      <w:tr w:rsidR="00385750" w:rsidRPr="007D51EB">
        <w:tc>
          <w:tcPr>
            <w:tcW w:w="1008" w:type="dxa"/>
          </w:tcPr>
          <w:p w:rsidR="00385750" w:rsidRPr="007D51EB" w:rsidRDefault="00385750" w:rsidP="00524F58">
            <w:pPr>
              <w:spacing w:after="0" w:line="240" w:lineRule="auto"/>
              <w:ind w:right="189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20" w:type="dxa"/>
          </w:tcPr>
          <w:p w:rsidR="00385750" w:rsidRPr="007D51EB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5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260" w:type="dxa"/>
          </w:tcPr>
          <w:p w:rsidR="00385750" w:rsidRPr="007D51EB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7D5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ата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Советы доктора Воды.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Друзья Вода и Мыло.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Глаза – главные помощники человека.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Чтобы уши слышали.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Почему болят зубы.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Чтобы зубы были здоровыми.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Как сохранить улыбку красивой.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«Рабочие инструменты» человека.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Зачем человеку кожа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385750" w:rsidRPr="00524F58">
        <w:tc>
          <w:tcPr>
            <w:tcW w:w="1008" w:type="dxa"/>
          </w:tcPr>
          <w:p w:rsidR="00385750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Надёжная защита организма</w:t>
            </w:r>
          </w:p>
        </w:tc>
        <w:tc>
          <w:tcPr>
            <w:tcW w:w="1260" w:type="dxa"/>
          </w:tcPr>
          <w:p w:rsidR="00385750" w:rsidRPr="00D900E6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385750" w:rsidRPr="00524F58" w:rsidTr="00CA3789">
        <w:tc>
          <w:tcPr>
            <w:tcW w:w="8388" w:type="dxa"/>
            <w:gridSpan w:val="3"/>
          </w:tcPr>
          <w:p w:rsidR="00385750" w:rsidRPr="006E4527" w:rsidRDefault="00385750" w:rsidP="006E4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триместр: 12ч.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Если кожа повреждена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Питание – необходимое условие для жизни  человека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Здоровая пища для всей семьи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Сон – лучшее лекарство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Какое настроение?</w:t>
            </w:r>
          </w:p>
        </w:tc>
        <w:tc>
          <w:tcPr>
            <w:tcW w:w="1260" w:type="dxa"/>
          </w:tcPr>
          <w:p w:rsidR="00385750" w:rsidRPr="00524F58" w:rsidRDefault="00385750" w:rsidP="00D90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Я пришёл из школы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Я - ученик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385750" w:rsidRPr="00524F58">
        <w:tc>
          <w:tcPr>
            <w:tcW w:w="1008" w:type="dxa"/>
          </w:tcPr>
          <w:p w:rsidR="00385750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385750" w:rsidRPr="00524F58" w:rsidTr="00031AC0">
        <w:tc>
          <w:tcPr>
            <w:tcW w:w="8388" w:type="dxa"/>
            <w:gridSpan w:val="3"/>
          </w:tcPr>
          <w:p w:rsidR="00385750" w:rsidRDefault="00385750" w:rsidP="006E4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5750" w:rsidRPr="006E4527" w:rsidRDefault="00385750" w:rsidP="006E452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2 триместр:11ч.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Скелет – наша опора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Осанка – стройная спина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на воде</w:t>
            </w:r>
          </w:p>
        </w:tc>
        <w:tc>
          <w:tcPr>
            <w:tcW w:w="1260" w:type="dxa"/>
          </w:tcPr>
          <w:p w:rsidR="00385750" w:rsidRPr="00524F58" w:rsidRDefault="00385750" w:rsidP="00D900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385750" w:rsidRPr="00524F58"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385750" w:rsidRPr="00524F58">
        <w:trPr>
          <w:trHeight w:val="393"/>
        </w:trPr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385750" w:rsidRPr="00524F58">
        <w:trPr>
          <w:trHeight w:val="393"/>
        </w:trPr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385750" w:rsidRPr="00524F58">
        <w:trPr>
          <w:trHeight w:val="393"/>
        </w:trPr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385750" w:rsidRPr="00524F58">
        <w:trPr>
          <w:trHeight w:val="393"/>
        </w:trPr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солнце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385750" w:rsidRPr="00524F58">
        <w:trPr>
          <w:trHeight w:val="393"/>
        </w:trPr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20" w:type="dxa"/>
          </w:tcPr>
          <w:p w:rsidR="00385750" w:rsidRPr="00524F58" w:rsidRDefault="00385750" w:rsidP="006E45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Обобщающие уроки «Доктора природы»</w:t>
            </w:r>
          </w:p>
        </w:tc>
        <w:tc>
          <w:tcPr>
            <w:tcW w:w="1260" w:type="dxa"/>
          </w:tcPr>
          <w:p w:rsidR="00385750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>
        <w:trPr>
          <w:trHeight w:val="393"/>
        </w:trPr>
        <w:tc>
          <w:tcPr>
            <w:tcW w:w="1008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20" w:type="dxa"/>
          </w:tcPr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260" w:type="dxa"/>
          </w:tcPr>
          <w:p w:rsidR="00385750" w:rsidRPr="00524F58" w:rsidRDefault="00385750" w:rsidP="007D51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</w:tr>
      <w:tr w:rsidR="00385750" w:rsidRPr="00524F58" w:rsidTr="00B84332">
        <w:trPr>
          <w:trHeight w:val="393"/>
        </w:trPr>
        <w:tc>
          <w:tcPr>
            <w:tcW w:w="8388" w:type="dxa"/>
            <w:gridSpan w:val="3"/>
          </w:tcPr>
          <w:p w:rsidR="00385750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за 3 триместр:11ч.</w:t>
            </w:r>
          </w:p>
          <w:p w:rsidR="00385750" w:rsidRPr="00524F58" w:rsidRDefault="00385750" w:rsidP="00524F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год: 34 </w:t>
            </w:r>
            <w:r w:rsidRPr="007D51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</w:t>
            </w:r>
          </w:p>
        </w:tc>
      </w:tr>
    </w:tbl>
    <w:p w:rsidR="00385750" w:rsidRDefault="00385750" w:rsidP="006E4527">
      <w:pPr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50" w:rsidRDefault="00385750" w:rsidP="006E4527">
      <w:pPr>
        <w:tabs>
          <w:tab w:val="left" w:pos="63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5750" w:rsidRPr="00524F58" w:rsidRDefault="00385750" w:rsidP="006E4527">
      <w:pPr>
        <w:tabs>
          <w:tab w:val="left" w:pos="639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524F58">
        <w:rPr>
          <w:rFonts w:ascii="Times New Roman" w:hAnsi="Times New Roman" w:cs="Times New Roman"/>
          <w:b/>
          <w:bCs/>
          <w:sz w:val="24"/>
          <w:szCs w:val="24"/>
        </w:rPr>
        <w:t>I. Лист корректировки рабочей программы</w:t>
      </w:r>
    </w:p>
    <w:p w:rsidR="00385750" w:rsidRPr="00524F58" w:rsidRDefault="00385750" w:rsidP="00524F58">
      <w:pPr>
        <w:tabs>
          <w:tab w:val="left" w:pos="6390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4"/>
        <w:gridCol w:w="1237"/>
        <w:gridCol w:w="1729"/>
        <w:gridCol w:w="1729"/>
        <w:gridCol w:w="2245"/>
        <w:gridCol w:w="1443"/>
      </w:tblGrid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tabs>
                <w:tab w:val="left" w:pos="103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Дата урока по плану</w:t>
            </w: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по факту </w:t>
            </w: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Содержание корректировки</w:t>
            </w: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(тема урока)</w:t>
            </w: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Обоснование проведения корректировки</w:t>
            </w: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(дата и </w:t>
            </w: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№ приказа)</w:t>
            </w: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F58">
              <w:rPr>
                <w:rFonts w:ascii="Times New Roman" w:hAnsi="Times New Roman" w:cs="Times New Roman"/>
                <w:sz w:val="24"/>
                <w:szCs w:val="24"/>
              </w:rPr>
              <w:t>Подпись заместителя директора по УВР</w:t>
            </w:r>
          </w:p>
        </w:tc>
      </w:tr>
      <w:tr w:rsidR="00385750" w:rsidRPr="00524F58" w:rsidTr="00120070">
        <w:tc>
          <w:tcPr>
            <w:tcW w:w="1294" w:type="dxa"/>
          </w:tcPr>
          <w:p w:rsidR="00385750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50" w:rsidRPr="00524F58" w:rsidTr="00120070">
        <w:tc>
          <w:tcPr>
            <w:tcW w:w="1294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</w:tcPr>
          <w:p w:rsidR="00385750" w:rsidRPr="00524F58" w:rsidRDefault="00385750" w:rsidP="00524F58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5750" w:rsidRPr="00524F58" w:rsidRDefault="00385750" w:rsidP="00524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750" w:rsidRPr="00524F58" w:rsidSect="00D13F85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750" w:rsidRDefault="00385750">
      <w:r>
        <w:separator/>
      </w:r>
    </w:p>
  </w:endnote>
  <w:endnote w:type="continuationSeparator" w:id="0">
    <w:p w:rsidR="00385750" w:rsidRDefault="003857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50" w:rsidRDefault="00385750" w:rsidP="00D13F85">
    <w:pPr>
      <w:pStyle w:val="Footer"/>
      <w:framePr w:wrap="auto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2</w:t>
    </w:r>
    <w:r>
      <w:rPr>
        <w:rStyle w:val="PageNumber"/>
        <w:rFonts w:cs="Calibri"/>
      </w:rPr>
      <w:fldChar w:fldCharType="end"/>
    </w:r>
  </w:p>
  <w:p w:rsidR="00385750" w:rsidRDefault="003857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750" w:rsidRDefault="00385750">
      <w:r>
        <w:separator/>
      </w:r>
    </w:p>
  </w:footnote>
  <w:footnote w:type="continuationSeparator" w:id="0">
    <w:p w:rsidR="00385750" w:rsidRDefault="003857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419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00000015"/>
    <w:multiLevelType w:val="multilevel"/>
    <w:tmpl w:val="9B20BA44"/>
    <w:lvl w:ilvl="0">
      <w:start w:val="1"/>
      <w:numFmt w:val="bullet"/>
      <w:lvlText w:val="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180"/>
        </w:tabs>
        <w:ind w:left="11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40"/>
        </w:tabs>
        <w:ind w:left="15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900"/>
        </w:tabs>
        <w:ind w:left="19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260"/>
        </w:tabs>
        <w:ind w:left="22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620"/>
        </w:tabs>
        <w:ind w:left="26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340"/>
        </w:tabs>
        <w:ind w:left="33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700"/>
        </w:tabs>
        <w:ind w:left="3700" w:hanging="360"/>
      </w:pPr>
      <w:rPr>
        <w:rFonts w:ascii="OpenSymbol" w:hAnsi="OpenSymbol"/>
      </w:rPr>
    </w:lvl>
  </w:abstractNum>
  <w:abstractNum w:abstractNumId="3">
    <w:nsid w:val="477E7A14"/>
    <w:multiLevelType w:val="multilevel"/>
    <w:tmpl w:val="21F4FFD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4ED61BB8"/>
    <w:multiLevelType w:val="hybridMultilevel"/>
    <w:tmpl w:val="2E34C79E"/>
    <w:lvl w:ilvl="0" w:tplc="04190013">
      <w:start w:val="1"/>
      <w:numFmt w:val="upperRoman"/>
      <w:lvlText w:val="%1."/>
      <w:lvlJc w:val="righ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D114FF"/>
    <w:multiLevelType w:val="hybridMultilevel"/>
    <w:tmpl w:val="C478C9A2"/>
    <w:lvl w:ilvl="0" w:tplc="CB309D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4EB0E2E"/>
    <w:multiLevelType w:val="hybridMultilevel"/>
    <w:tmpl w:val="6AF6FB62"/>
    <w:lvl w:ilvl="0" w:tplc="CB309D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1111C"/>
    <w:multiLevelType w:val="hybridMultilevel"/>
    <w:tmpl w:val="8F764142"/>
    <w:lvl w:ilvl="0" w:tplc="CB309DF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5BB15804"/>
    <w:multiLevelType w:val="hybridMultilevel"/>
    <w:tmpl w:val="D78470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F05D2"/>
    <w:multiLevelType w:val="hybridMultilevel"/>
    <w:tmpl w:val="039A8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8055B"/>
    <w:multiLevelType w:val="hybridMultilevel"/>
    <w:tmpl w:val="A7503954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1">
    <w:nsid w:val="70A94629"/>
    <w:multiLevelType w:val="hybridMultilevel"/>
    <w:tmpl w:val="9398D0EA"/>
    <w:lvl w:ilvl="0" w:tplc="CB309DF0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11"/>
  </w:num>
  <w:num w:numId="6">
    <w:abstractNumId w:val="4"/>
  </w:num>
  <w:num w:numId="7">
    <w:abstractNumId w:val="0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603"/>
    <w:rsid w:val="00002498"/>
    <w:rsid w:val="00022BF1"/>
    <w:rsid w:val="00031AC0"/>
    <w:rsid w:val="00096B8F"/>
    <w:rsid w:val="000C2D79"/>
    <w:rsid w:val="000D34A8"/>
    <w:rsid w:val="000E3F0E"/>
    <w:rsid w:val="000F788D"/>
    <w:rsid w:val="00104DF1"/>
    <w:rsid w:val="0010746E"/>
    <w:rsid w:val="00120070"/>
    <w:rsid w:val="00142C7D"/>
    <w:rsid w:val="001F0AF9"/>
    <w:rsid w:val="00244D5A"/>
    <w:rsid w:val="00246823"/>
    <w:rsid w:val="002A357A"/>
    <w:rsid w:val="00342DC7"/>
    <w:rsid w:val="00385750"/>
    <w:rsid w:val="00390F5F"/>
    <w:rsid w:val="003A3C43"/>
    <w:rsid w:val="004004C8"/>
    <w:rsid w:val="00414000"/>
    <w:rsid w:val="0043097D"/>
    <w:rsid w:val="0045707F"/>
    <w:rsid w:val="00494426"/>
    <w:rsid w:val="004B20F7"/>
    <w:rsid w:val="004B4B90"/>
    <w:rsid w:val="004B5C2A"/>
    <w:rsid w:val="005248AE"/>
    <w:rsid w:val="00524F58"/>
    <w:rsid w:val="00543FCF"/>
    <w:rsid w:val="00584CF1"/>
    <w:rsid w:val="00592F7E"/>
    <w:rsid w:val="00607381"/>
    <w:rsid w:val="00652E3A"/>
    <w:rsid w:val="006803A5"/>
    <w:rsid w:val="00683331"/>
    <w:rsid w:val="00695A50"/>
    <w:rsid w:val="006E4527"/>
    <w:rsid w:val="0072064C"/>
    <w:rsid w:val="00732D32"/>
    <w:rsid w:val="00746D0E"/>
    <w:rsid w:val="00751BA5"/>
    <w:rsid w:val="00770046"/>
    <w:rsid w:val="007B0E7C"/>
    <w:rsid w:val="007D4891"/>
    <w:rsid w:val="007D51EB"/>
    <w:rsid w:val="0083502D"/>
    <w:rsid w:val="0085707D"/>
    <w:rsid w:val="0087593A"/>
    <w:rsid w:val="008D01CE"/>
    <w:rsid w:val="00930C14"/>
    <w:rsid w:val="00935AD8"/>
    <w:rsid w:val="009423DE"/>
    <w:rsid w:val="00A036D2"/>
    <w:rsid w:val="00A07933"/>
    <w:rsid w:val="00A07E3A"/>
    <w:rsid w:val="00A31692"/>
    <w:rsid w:val="00A87E8E"/>
    <w:rsid w:val="00AA26E5"/>
    <w:rsid w:val="00AD5800"/>
    <w:rsid w:val="00B42FB4"/>
    <w:rsid w:val="00B84332"/>
    <w:rsid w:val="00B92DF2"/>
    <w:rsid w:val="00BC72B5"/>
    <w:rsid w:val="00BC7BF5"/>
    <w:rsid w:val="00BD5ED3"/>
    <w:rsid w:val="00BF4F20"/>
    <w:rsid w:val="00C56173"/>
    <w:rsid w:val="00C84D47"/>
    <w:rsid w:val="00C859B1"/>
    <w:rsid w:val="00C95CB2"/>
    <w:rsid w:val="00CA3789"/>
    <w:rsid w:val="00CE02B9"/>
    <w:rsid w:val="00CF2CF9"/>
    <w:rsid w:val="00D13F85"/>
    <w:rsid w:val="00D16EFD"/>
    <w:rsid w:val="00D41300"/>
    <w:rsid w:val="00D900E6"/>
    <w:rsid w:val="00D95FF1"/>
    <w:rsid w:val="00DA6CBD"/>
    <w:rsid w:val="00E21BC5"/>
    <w:rsid w:val="00E6720A"/>
    <w:rsid w:val="00E81003"/>
    <w:rsid w:val="00E851D9"/>
    <w:rsid w:val="00ED4603"/>
    <w:rsid w:val="00EF2001"/>
    <w:rsid w:val="00F205D8"/>
    <w:rsid w:val="00F505C7"/>
    <w:rsid w:val="00F6384E"/>
    <w:rsid w:val="00F8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7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Основной текст Знак1,Основной текст Знак Знак,Основной текст отчета"/>
    <w:basedOn w:val="Normal"/>
    <w:link w:val="BodyTextChar"/>
    <w:uiPriority w:val="99"/>
    <w:rsid w:val="00ED460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aliases w:val="body text Char,Основной текст Знак1 Char,Основной текст Знак Знак Char,Основной текст отчета Char"/>
    <w:basedOn w:val="DefaultParagraphFont"/>
    <w:link w:val="BodyText"/>
    <w:uiPriority w:val="99"/>
    <w:locked/>
    <w:rsid w:val="00ED4603"/>
    <w:rPr>
      <w:rFonts w:ascii="Times New Roman" w:hAnsi="Times New Roman"/>
      <w:sz w:val="20"/>
    </w:rPr>
  </w:style>
  <w:style w:type="character" w:customStyle="1" w:styleId="a">
    <w:name w:val="Основной текст Знак"/>
    <w:uiPriority w:val="99"/>
    <w:semiHidden/>
    <w:locked/>
    <w:rsid w:val="00ED4603"/>
  </w:style>
  <w:style w:type="paragraph" w:styleId="ListParagraph">
    <w:name w:val="List Paragraph"/>
    <w:basedOn w:val="Normal"/>
    <w:uiPriority w:val="99"/>
    <w:qFormat/>
    <w:rsid w:val="00ED4603"/>
    <w:pPr>
      <w:ind w:left="720"/>
    </w:pPr>
    <w:rPr>
      <w:lang w:eastAsia="en-US"/>
    </w:rPr>
  </w:style>
  <w:style w:type="paragraph" w:customStyle="1" w:styleId="a0">
    <w:name w:val="Содержимое таблицы"/>
    <w:basedOn w:val="Normal"/>
    <w:uiPriority w:val="99"/>
    <w:rsid w:val="00ED4603"/>
    <w:pPr>
      <w:widowControl w:val="0"/>
      <w:suppressLineNumbers/>
      <w:suppressAutoHyphens/>
      <w:spacing w:after="0" w:line="240" w:lineRule="auto"/>
    </w:pPr>
    <w:rPr>
      <w:sz w:val="24"/>
      <w:szCs w:val="24"/>
    </w:rPr>
  </w:style>
  <w:style w:type="paragraph" w:customStyle="1" w:styleId="p2">
    <w:name w:val="p2"/>
    <w:basedOn w:val="Normal"/>
    <w:uiPriority w:val="99"/>
    <w:rsid w:val="00ED4603"/>
    <w:pPr>
      <w:widowControl w:val="0"/>
      <w:suppressAutoHyphens/>
      <w:spacing w:before="280" w:after="280" w:line="240" w:lineRule="auto"/>
      <w:jc w:val="both"/>
    </w:pPr>
    <w:rPr>
      <w:rFonts w:ascii="Arial" w:hAnsi="Arial" w:cs="Arial"/>
      <w:color w:val="000000"/>
      <w:sz w:val="20"/>
      <w:szCs w:val="20"/>
      <w:lang w:eastAsia="ar-SA"/>
    </w:rPr>
  </w:style>
  <w:style w:type="paragraph" w:styleId="NoSpacing">
    <w:name w:val="No Spacing"/>
    <w:uiPriority w:val="99"/>
    <w:qFormat/>
    <w:rsid w:val="005248AE"/>
    <w:pPr>
      <w:suppressAutoHyphens/>
    </w:pPr>
    <w:rPr>
      <w:rFonts w:cs="Calibri"/>
      <w:lang w:eastAsia="ar-SA"/>
    </w:rPr>
  </w:style>
  <w:style w:type="paragraph" w:styleId="Footer">
    <w:name w:val="footer"/>
    <w:basedOn w:val="Normal"/>
    <w:link w:val="FooterChar"/>
    <w:uiPriority w:val="99"/>
    <w:rsid w:val="00524F58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56173"/>
  </w:style>
  <w:style w:type="character" w:styleId="PageNumber">
    <w:name w:val="page number"/>
    <w:basedOn w:val="DefaultParagraphFont"/>
    <w:uiPriority w:val="99"/>
    <w:rsid w:val="00524F58"/>
    <w:rPr>
      <w:rFonts w:cs="Times New Roman"/>
    </w:rPr>
  </w:style>
  <w:style w:type="paragraph" w:customStyle="1" w:styleId="1">
    <w:name w:val="Абзац списка1"/>
    <w:basedOn w:val="Normal"/>
    <w:uiPriority w:val="99"/>
    <w:rsid w:val="00142C7D"/>
    <w:pPr>
      <w:ind w:left="720"/>
      <w:contextualSpacing/>
    </w:pPr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42C7D"/>
    <w:rPr>
      <w:rFonts w:ascii="Times New Roman" w:hAnsi="Times New Roman" w:cs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20F7"/>
    <w:rPr>
      <w:rFonts w:ascii="Times New Roman" w:hAnsi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63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9</Pages>
  <Words>2394</Words>
  <Characters>13646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Инна</cp:lastModifiedBy>
  <cp:revision>29</cp:revision>
  <cp:lastPrinted>2013-10-07T04:36:00Z</cp:lastPrinted>
  <dcterms:created xsi:type="dcterms:W3CDTF">2012-09-14T02:54:00Z</dcterms:created>
  <dcterms:modified xsi:type="dcterms:W3CDTF">2015-02-21T07:30:00Z</dcterms:modified>
</cp:coreProperties>
</file>