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993" w:rsidRPr="00ED1993" w:rsidRDefault="00ED1993" w:rsidP="00ED1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0BE5" w:rsidRDefault="005E0BE5" w:rsidP="005E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4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1" layoutInCell="1" allowOverlap="1" wp14:anchorId="28FFDF8E" wp14:editId="7B300447">
            <wp:simplePos x="0" y="0"/>
            <wp:positionH relativeFrom="page">
              <wp:posOffset>3331210</wp:posOffset>
            </wp:positionH>
            <wp:positionV relativeFrom="paragraph">
              <wp:posOffset>-343535</wp:posOffset>
            </wp:positionV>
            <wp:extent cx="885190" cy="917575"/>
            <wp:effectExtent l="0" t="0" r="0" b="0"/>
            <wp:wrapNone/>
            <wp:docPr id="2" name="Рисунок 2" descr="\\dcfs\users\lihachev\Мои документы\Первая Московская гимназия\Бланки\Эмблема 2012 NEW\Знак и фирм блоки JPG\0 0 1 Знак ПМГ po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cfs\users\lihachev\Мои документы\Первая Московская гимназия\Бланки\Эмблема 2012 NEW\Знак и фирм блоки JPG\0 0 1 Знак ПМГ pos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BE5" w:rsidRDefault="005E0BE5" w:rsidP="005E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BE5" w:rsidRDefault="005E0BE5" w:rsidP="005E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BE5" w:rsidRPr="00A104A8" w:rsidRDefault="005E0BE5" w:rsidP="005E0BE5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eastAsia="Calibri" w:hAnsi="Book Antiqua" w:cs="Times New Roman"/>
          <w:b/>
          <w:color w:val="365F91"/>
          <w:sz w:val="29"/>
          <w:szCs w:val="29"/>
        </w:rPr>
      </w:pPr>
      <w:r w:rsidRPr="00A104A8">
        <w:rPr>
          <w:rFonts w:ascii="Book Antiqua" w:eastAsia="Calibri" w:hAnsi="Book Antiqua" w:cs="Times New Roman"/>
          <w:b/>
          <w:color w:val="365F91"/>
          <w:sz w:val="29"/>
          <w:szCs w:val="29"/>
        </w:rPr>
        <w:t>ПЕРВАЯ МОСКОВСКАЯ ГИМНАЗИЯ</w:t>
      </w:r>
    </w:p>
    <w:p w:rsidR="005E0BE5" w:rsidRPr="00A104A8" w:rsidRDefault="005E0BE5" w:rsidP="005E0BE5">
      <w:pPr>
        <w:tabs>
          <w:tab w:val="center" w:pos="4677"/>
          <w:tab w:val="right" w:pos="9355"/>
        </w:tabs>
        <w:spacing w:after="0" w:line="360" w:lineRule="auto"/>
        <w:ind w:left="-567"/>
        <w:jc w:val="center"/>
        <w:rPr>
          <w:rFonts w:ascii="Book Antiqua" w:eastAsia="Calibri" w:hAnsi="Book Antiqua" w:cs="Times New Roman"/>
          <w:b/>
          <w:color w:val="365F91"/>
          <w:spacing w:val="24"/>
          <w:sz w:val="19"/>
          <w:szCs w:val="19"/>
        </w:rPr>
      </w:pPr>
      <w:r w:rsidRPr="00A104A8">
        <w:rPr>
          <w:rFonts w:ascii="Book Antiqua" w:eastAsia="Calibri" w:hAnsi="Book Antiqua" w:cs="Times New Roman"/>
          <w:b/>
          <w:noProof/>
          <w:color w:val="365F91"/>
          <w:spacing w:val="24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12BF" wp14:editId="1BD92C70">
                <wp:simplePos x="0" y="0"/>
                <wp:positionH relativeFrom="column">
                  <wp:posOffset>29210</wp:posOffset>
                </wp:positionH>
                <wp:positionV relativeFrom="paragraph">
                  <wp:posOffset>183515</wp:posOffset>
                </wp:positionV>
                <wp:extent cx="5760085" cy="635"/>
                <wp:effectExtent l="10160" t="12065" r="1143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84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3pt;margin-top:14.45pt;width:453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" strokecolor="#215968"/>
            </w:pict>
          </mc:Fallback>
        </mc:AlternateContent>
      </w:r>
      <w:r w:rsidRPr="00A104A8">
        <w:rPr>
          <w:rFonts w:ascii="Book Antiqua" w:eastAsia="Calibri" w:hAnsi="Book Antiqua" w:cs="Times New Roman"/>
          <w:b/>
          <w:color w:val="365F91"/>
          <w:spacing w:val="24"/>
          <w:sz w:val="19"/>
          <w:szCs w:val="19"/>
        </w:rPr>
        <w:t>Общеобразовательное частное учреждение «Первая Московская гимназия»</w:t>
      </w:r>
    </w:p>
    <w:p w:rsidR="005E0BE5" w:rsidRPr="00A104A8" w:rsidRDefault="005E0BE5" w:rsidP="005E0BE5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</w:pP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119002, г.Москва, Калошин пер., д.10, стр.1. Филиал: 143031, Московская обл., Одинцовский р-н, дер. Липки, дом 63А.</w:t>
      </w:r>
    </w:p>
    <w:p w:rsidR="005E0BE5" w:rsidRPr="00C703D6" w:rsidRDefault="005E0BE5" w:rsidP="005E0BE5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</w:pP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тел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 xml:space="preserve">.: (495)278-09-35         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  <w:lang w:val="en-US"/>
        </w:rPr>
        <w:t>e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-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  <w:lang w:val="en-US"/>
        </w:rPr>
        <w:t>mail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 xml:space="preserve">: 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  <w:lang w:val="en-US"/>
        </w:rPr>
        <w:t>pmg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@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  <w:lang w:val="en-US"/>
        </w:rPr>
        <w:t>gymnasia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.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  <w:lang w:val="en-US"/>
        </w:rPr>
        <w:t>ru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 xml:space="preserve">         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  <w:lang w:val="en-US"/>
        </w:rPr>
        <w:t>http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://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гимназия</w:t>
      </w:r>
      <w:r w:rsidRPr="00C703D6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.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рф</w:t>
      </w:r>
    </w:p>
    <w:p w:rsidR="005E0BE5" w:rsidRPr="00A104A8" w:rsidRDefault="005E0BE5" w:rsidP="005E0BE5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</w:pP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>ИНН/КПП: 7703349609/770401001</w:t>
      </w:r>
      <w:r w:rsidRPr="00A00F3B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 xml:space="preserve">  </w:t>
      </w:r>
      <w:r w:rsidRPr="00A104A8">
        <w:rPr>
          <w:rFonts w:ascii="Book Antiqua" w:eastAsia="Calibri" w:hAnsi="Book Antiqua" w:cs="Times New Roman"/>
          <w:b/>
          <w:color w:val="365F91"/>
          <w:spacing w:val="20"/>
          <w:sz w:val="12"/>
          <w:szCs w:val="12"/>
        </w:rPr>
        <w:t xml:space="preserve"> ОГРН: 1037739185472</w:t>
      </w:r>
    </w:p>
    <w:p w:rsidR="005E0BE5" w:rsidRDefault="005E0BE5" w:rsidP="005E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BE5" w:rsidRDefault="005E0BE5" w:rsidP="005E0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31"/>
        <w:gridCol w:w="3083"/>
        <w:gridCol w:w="3131"/>
      </w:tblGrid>
      <w:tr w:rsidR="005E0BE5" w:rsidRPr="00A00F3B" w:rsidTr="005E0BE5">
        <w:tc>
          <w:tcPr>
            <w:tcW w:w="3190" w:type="dxa"/>
          </w:tcPr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b/>
                <w:sz w:val="24"/>
                <w:szCs w:val="24"/>
              </w:rPr>
              <w:t>«СОГЛАСОВАНО»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зав. кафедрой учителей начальной школы Белозёрова О.В.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__________________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 xml:space="preserve">протокол № 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от «       »                        201</w:t>
            </w:r>
            <w:r w:rsidR="009315C3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г.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b/>
                <w:sz w:val="24"/>
                <w:szCs w:val="24"/>
              </w:rPr>
              <w:t>«ПРИНЯТО»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на заседании Методического совета гимназии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 xml:space="preserve">протокол № 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от «       »                     201</w:t>
            </w:r>
            <w:r w:rsidR="009315C3">
              <w:rPr>
                <w:rFonts w:ascii="Garamond" w:eastAsia="Calibri" w:hAnsi="Garamond" w:cs="Times New Roman"/>
                <w:sz w:val="24"/>
                <w:szCs w:val="24"/>
              </w:rPr>
              <w:t>6</w:t>
            </w: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b/>
                <w:sz w:val="24"/>
                <w:szCs w:val="24"/>
              </w:rPr>
              <w:t>«УТВЕРЖДАЮ»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 xml:space="preserve">директор гимназии 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Лихачев Д.Б.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__________________</w:t>
            </w:r>
          </w:p>
          <w:p w:rsidR="005E0BE5" w:rsidRPr="00A00F3B" w:rsidRDefault="005E0BE5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00F3B">
              <w:rPr>
                <w:rFonts w:ascii="Garamond" w:eastAsia="Calibri" w:hAnsi="Garamond" w:cs="Times New Roman"/>
                <w:sz w:val="24"/>
                <w:szCs w:val="24"/>
              </w:rPr>
              <w:t>приказ № 73-ОД</w:t>
            </w:r>
          </w:p>
          <w:p w:rsidR="005E0BE5" w:rsidRPr="00A00F3B" w:rsidRDefault="009315C3" w:rsidP="005E0BE5">
            <w:pPr>
              <w:tabs>
                <w:tab w:val="left" w:pos="567"/>
              </w:tabs>
              <w:rPr>
                <w:rFonts w:ascii="Garamond" w:eastAsia="Calibri" w:hAnsi="Garamond" w:cs="Times New Roman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sz w:val="24"/>
                <w:szCs w:val="24"/>
              </w:rPr>
              <w:t>от «  » августа  2016</w:t>
            </w:r>
            <w:r w:rsidR="005E0BE5" w:rsidRPr="00A00F3B">
              <w:rPr>
                <w:rFonts w:ascii="Garamond" w:eastAsia="Calibri" w:hAnsi="Garamond" w:cs="Times New Roman"/>
                <w:sz w:val="24"/>
                <w:szCs w:val="24"/>
              </w:rPr>
              <w:t>г.</w:t>
            </w:r>
          </w:p>
        </w:tc>
      </w:tr>
    </w:tbl>
    <w:p w:rsidR="005E0BE5" w:rsidRPr="0057346D" w:rsidRDefault="005E0BE5" w:rsidP="005E0BE5">
      <w:pPr>
        <w:tabs>
          <w:tab w:val="left" w:pos="567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5E0BE5" w:rsidRPr="0057346D" w:rsidRDefault="005E0BE5" w:rsidP="005E0BE5">
      <w:pPr>
        <w:tabs>
          <w:tab w:val="left" w:pos="567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5E0BE5" w:rsidRDefault="005E0BE5" w:rsidP="005E0BE5">
      <w:pPr>
        <w:tabs>
          <w:tab w:val="left" w:pos="567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5E0BE5" w:rsidRDefault="005E0BE5" w:rsidP="005E0BE5">
      <w:pPr>
        <w:tabs>
          <w:tab w:val="left" w:pos="567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5E0BE5" w:rsidRPr="0057346D" w:rsidRDefault="005E0BE5" w:rsidP="005E0BE5">
      <w:pPr>
        <w:tabs>
          <w:tab w:val="left" w:pos="567"/>
        </w:tabs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:rsidR="005E0BE5" w:rsidRPr="0057346D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b/>
          <w:sz w:val="52"/>
          <w:szCs w:val="24"/>
        </w:rPr>
      </w:pPr>
      <w:r w:rsidRPr="0057346D">
        <w:rPr>
          <w:rFonts w:ascii="Garamond" w:eastAsia="Calibri" w:hAnsi="Garamond" w:cs="Times New Roman"/>
          <w:b/>
          <w:sz w:val="52"/>
          <w:szCs w:val="24"/>
        </w:rPr>
        <w:t>РАБОЧАЯ ПРОГРАММА</w:t>
      </w:r>
    </w:p>
    <w:p w:rsidR="005E0BE5" w:rsidRPr="0057346D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b/>
          <w:sz w:val="44"/>
          <w:szCs w:val="24"/>
        </w:rPr>
      </w:pPr>
      <w:r w:rsidRPr="0057346D">
        <w:rPr>
          <w:rFonts w:ascii="Garamond" w:eastAsia="Calibri" w:hAnsi="Garamond" w:cs="Times New Roman"/>
          <w:b/>
          <w:sz w:val="44"/>
          <w:szCs w:val="24"/>
        </w:rPr>
        <w:t xml:space="preserve">по </w:t>
      </w:r>
      <w:r>
        <w:rPr>
          <w:rFonts w:ascii="Garamond" w:eastAsia="Calibri" w:hAnsi="Garamond" w:cs="Times New Roman"/>
          <w:b/>
          <w:sz w:val="44"/>
          <w:szCs w:val="24"/>
        </w:rPr>
        <w:t>окружающему миру</w:t>
      </w:r>
    </w:p>
    <w:p w:rsidR="005E0BE5" w:rsidRPr="0057346D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b/>
          <w:sz w:val="36"/>
          <w:szCs w:val="24"/>
        </w:rPr>
      </w:pPr>
      <w:r>
        <w:rPr>
          <w:rFonts w:ascii="Garamond" w:eastAsia="Calibri" w:hAnsi="Garamond" w:cs="Times New Roman"/>
          <w:b/>
          <w:sz w:val="36"/>
          <w:szCs w:val="24"/>
        </w:rPr>
        <w:t>1-4</w:t>
      </w:r>
      <w:r w:rsidRPr="0057346D">
        <w:rPr>
          <w:rFonts w:ascii="Garamond" w:eastAsia="Calibri" w:hAnsi="Garamond" w:cs="Times New Roman"/>
          <w:b/>
          <w:sz w:val="36"/>
          <w:szCs w:val="24"/>
        </w:rPr>
        <w:t xml:space="preserve"> класс</w:t>
      </w:r>
    </w:p>
    <w:p w:rsidR="005E0BE5" w:rsidRPr="0057346D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b/>
          <w:sz w:val="36"/>
          <w:szCs w:val="24"/>
        </w:rPr>
      </w:pPr>
    </w:p>
    <w:p w:rsidR="005E0BE5" w:rsidRPr="0057346D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b/>
          <w:sz w:val="36"/>
          <w:szCs w:val="24"/>
        </w:rPr>
      </w:pPr>
    </w:p>
    <w:p w:rsidR="005E0BE5" w:rsidRPr="0057346D" w:rsidRDefault="005E0BE5" w:rsidP="005E0BE5">
      <w:pPr>
        <w:tabs>
          <w:tab w:val="left" w:pos="567"/>
        </w:tabs>
        <w:spacing w:after="0" w:line="360" w:lineRule="auto"/>
        <w:jc w:val="right"/>
        <w:rPr>
          <w:rFonts w:ascii="Garamond" w:eastAsia="Calibri" w:hAnsi="Garamond" w:cs="Times New Roman"/>
          <w:sz w:val="28"/>
          <w:szCs w:val="28"/>
        </w:rPr>
      </w:pPr>
      <w:r w:rsidRPr="0057346D">
        <w:rPr>
          <w:rFonts w:ascii="Garamond" w:eastAsia="Calibri" w:hAnsi="Garamond" w:cs="Times New Roman"/>
          <w:sz w:val="28"/>
          <w:szCs w:val="28"/>
        </w:rPr>
        <w:t>Составитель программы:</w:t>
      </w:r>
    </w:p>
    <w:p w:rsidR="005E0BE5" w:rsidRPr="0057346D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sz w:val="28"/>
          <w:szCs w:val="28"/>
        </w:rPr>
      </w:pPr>
      <w:r w:rsidRPr="0057346D">
        <w:rPr>
          <w:rFonts w:ascii="Garamond" w:eastAsia="Calibri" w:hAnsi="Garamond" w:cs="Times New Roman"/>
          <w:sz w:val="28"/>
          <w:szCs w:val="28"/>
        </w:rPr>
        <w:t xml:space="preserve">                                          </w:t>
      </w:r>
      <w:r>
        <w:rPr>
          <w:rFonts w:ascii="Garamond" w:eastAsia="Calibri" w:hAnsi="Garamond" w:cs="Times New Roman"/>
          <w:sz w:val="28"/>
          <w:szCs w:val="28"/>
        </w:rPr>
        <w:t xml:space="preserve">                          </w:t>
      </w:r>
      <w:r w:rsidR="009315C3">
        <w:rPr>
          <w:rFonts w:ascii="Garamond" w:eastAsia="Calibri" w:hAnsi="Garamond" w:cs="Times New Roman"/>
          <w:sz w:val="28"/>
          <w:szCs w:val="28"/>
        </w:rPr>
        <w:t xml:space="preserve">    </w:t>
      </w:r>
      <w:r w:rsidR="005451D8">
        <w:rPr>
          <w:rFonts w:ascii="Garamond" w:eastAsia="Calibri" w:hAnsi="Garamond" w:cs="Times New Roman"/>
          <w:sz w:val="28"/>
          <w:szCs w:val="28"/>
        </w:rPr>
        <w:t xml:space="preserve">  </w:t>
      </w:r>
      <w:r w:rsidR="000C3CD2">
        <w:rPr>
          <w:rFonts w:ascii="Garamond" w:eastAsia="Calibri" w:hAnsi="Garamond" w:cs="Times New Roman"/>
          <w:sz w:val="28"/>
          <w:szCs w:val="28"/>
        </w:rPr>
        <w:t xml:space="preserve">     </w:t>
      </w:r>
      <w:bookmarkStart w:id="0" w:name="_GoBack"/>
      <w:bookmarkEnd w:id="0"/>
      <w:r w:rsidR="005451D8">
        <w:rPr>
          <w:rFonts w:ascii="Garamond" w:eastAsia="Calibri" w:hAnsi="Garamond" w:cs="Times New Roman"/>
          <w:sz w:val="28"/>
          <w:szCs w:val="28"/>
        </w:rPr>
        <w:t>Пантелеева Т.В</w:t>
      </w:r>
      <w:r>
        <w:rPr>
          <w:rFonts w:ascii="Garamond" w:eastAsia="Calibri" w:hAnsi="Garamond" w:cs="Times New Roman"/>
          <w:sz w:val="28"/>
          <w:szCs w:val="28"/>
        </w:rPr>
        <w:t>.</w:t>
      </w:r>
    </w:p>
    <w:p w:rsidR="005E0BE5" w:rsidRDefault="005E0BE5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BE5" w:rsidRDefault="005E0BE5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BE5" w:rsidRDefault="005E0BE5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BE5" w:rsidRDefault="005E0BE5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0BE5" w:rsidRDefault="005E0BE5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993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b/>
          <w:sz w:val="36"/>
          <w:szCs w:val="24"/>
        </w:rPr>
      </w:pPr>
      <w:r w:rsidRPr="0057346D">
        <w:rPr>
          <w:rFonts w:ascii="Garamond" w:eastAsia="Calibri" w:hAnsi="Garamond" w:cs="Times New Roman"/>
          <w:b/>
          <w:sz w:val="36"/>
          <w:szCs w:val="24"/>
        </w:rPr>
        <w:t>201</w:t>
      </w:r>
      <w:r w:rsidR="009315C3">
        <w:rPr>
          <w:rFonts w:ascii="Garamond" w:eastAsia="Calibri" w:hAnsi="Garamond" w:cs="Times New Roman"/>
          <w:b/>
          <w:sz w:val="36"/>
          <w:szCs w:val="24"/>
        </w:rPr>
        <w:t>6/2020</w:t>
      </w:r>
      <w:r w:rsidRPr="0057346D">
        <w:rPr>
          <w:rFonts w:ascii="Garamond" w:eastAsia="Calibri" w:hAnsi="Garamond" w:cs="Times New Roman"/>
          <w:b/>
          <w:sz w:val="36"/>
          <w:szCs w:val="24"/>
        </w:rPr>
        <w:t xml:space="preserve"> учебный год</w:t>
      </w:r>
    </w:p>
    <w:p w:rsidR="005E0BE5" w:rsidRPr="005E0BE5" w:rsidRDefault="005E0BE5" w:rsidP="005E0BE5">
      <w:pPr>
        <w:tabs>
          <w:tab w:val="left" w:pos="567"/>
        </w:tabs>
        <w:spacing w:after="0" w:line="360" w:lineRule="auto"/>
        <w:jc w:val="center"/>
        <w:rPr>
          <w:rFonts w:ascii="Garamond" w:eastAsia="Calibri" w:hAnsi="Garamond" w:cs="Times New Roman"/>
          <w:b/>
          <w:sz w:val="36"/>
          <w:szCs w:val="24"/>
        </w:rPr>
      </w:pPr>
    </w:p>
    <w:p w:rsidR="00ED1993" w:rsidRPr="00CE3D12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E0BE5" w:rsidRPr="005E0BE5" w:rsidRDefault="005E0BE5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(рабочей) программы А.А</w:t>
      </w:r>
      <w:r w:rsidR="00C703D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Плешакова (Сборник рабочих программ УМК «Школа России» 1-4 классы, научный руководитель А.А.</w:t>
      </w:r>
      <w:r w:rsidR="00C703D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Плешаков, М; Просвещенеие), учебника для общеобразовательных учреждений с электронным приложением «Окружающий мир». </w:t>
      </w:r>
      <w:r w:rsidR="00C703D6"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ля</w:t>
      </w:r>
      <w:r w:rsidR="00C703D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1,2,3.4 классов в 2 частях А.А</w:t>
      </w:r>
      <w:r w:rsid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C703D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Плешаков,</w:t>
      </w:r>
      <w:r w:rsid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М; «Просвещение» 2015-2018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Изучение курса «Окружающий мир» в начальной школе на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правлено на достижение следующих </w:t>
      </w: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 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формирование целостной картины мира и осознание ме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 духовно-нравственное развитие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воспитание личности гражданина России в условиях культурного и конфессиональ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C703D6" w:rsidRDefault="00C703D6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Основными </w:t>
      </w: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реализации содержания курса явля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ются: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уважительного отношения к семье, насе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осознание 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ребёнком ценности, целостности и многообразия окружающего мира, своего места в нём;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модели безопасного поведения в условиях повседневной жизни и в различных опасных и чрезвычайных ситуациях;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началами естественных и социально-гума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вития личности.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подрастающего поколения. Курс «Окружа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Значение курса состоит также в том, что в ходе его из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нию окружающего мира.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1) идея многообразия мира;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2) идея целостности мира;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3) идея уважения к миру.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Многообразие как форма существования мира ярко прояв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Фундаментальная идея целостности мира также последо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грамме каждого класса.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Уважение к миру — это своего рода формула нового от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ношения к окружающему, основанного на признании са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В основе методики преподавания курса «Окружающий мир» лежит проблемно-поисковый подход, обеспечивающий «откры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соответствии с названными ведущими идеями осо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бое значение при реализации программы, имеют новые для практики начальной школы виды деятельности учащихся, к которым относятся: 1) распознавание природных объек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D1993" w:rsidRPr="005E0BE5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5E0BE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изучение курса «Окружающий мир» в каждом классе на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чальной школы отводится 2 ч в неделю. Программа рассчита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на на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270 ч: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 класс —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66ч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(33 учебные недели), 2, 3 и 4 клас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сы —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 68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 (34 учебные недели).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Природа как одна из важнейших основ здоровой и гармо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ничной жизни человека и общества.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Культура как процесс и результат человеческой жизнедеятель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ности во всём многообразии её форм.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• Семья как основа духовно-нравственного развития и воспи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способности российского общества.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ственно развитой личности.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Здоровый образ жизни в единстве составляющих: здо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ственное.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Освоение курса «Окружающий мир» вносит существенный вклад в достижение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личностных результатов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начального об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разования, а именно: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тации;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роды, народов, культур и религий;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нию, истории и культуре других народов;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ностного смысла учения;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живания чувствам других людей;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Изучение курса «Окружающий мир» играет значительную роль в достижении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метапредметных результатов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начального образования, таких как: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искового характера;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6) использование знаково-символических средств пред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7)активное использование речевых средств и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средств ин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softHyphen/>
        <w:t>формационных и коммуникационных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технологий (ИКТ)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решения коммуникативных и познавательных задач;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12) овладение начальными сведениями о сущности и осо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ющий мир»;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14) умение работать в материальной и информационной сре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 изучении курса «Окружающий мир» достигаются следу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ющие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1) понимание особой роли России в мировой истории, вос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тия, победы;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4)Осознанние норм здоровьесберегающего поведения в природной и социальной среде;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5) освоение доступных способов изучения природы и обще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6) развитие навыков устанавливать и выявлять причинно-следственные связи в окружающем мире.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7.) называть важнейшие события и великих людей отечественной ис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тории;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8.) знать государственную символику и государственные праздни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ки современной России; что такое Конституция; основные права ребенка.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9.) отличать предметы и порядки, созданные людьми (культуру), от того, что создано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10.) умение объяснять, что такое общество, государство, история, демократия;</w:t>
      </w: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1-й класс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 Оценивать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 Объяснять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поступки можно оценить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простые правила поведения,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Средством достижения этих результатов служит учебный материал и задания учебника.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учащегося будет сформировано: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принятие и освоение социальной роли школьника;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положительное отношение к изучаемому предмету;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уважительное отношение к иному мнению;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внимательное отношение к собственным переживаниям и переживаниям других людей;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эмоции других людей, умение сочувствовать и сопереживать за другого человека;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невозможность разделить людей на хороших и плохих;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сотрудничать со взрослыми и сверстниками в разных социальных ситуациях;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безопасные для органов зрения, нервной системы опорно- двигательного аппарата эргономичные приемы работы с компьютером и другими средствами ИКТ, выполнять компенсирующие физические упражнения (зарядку);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доброжелательно относиться к одноклассникам, умение нравственно оценивать свои и чужие поступки;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ценить и принима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ть следующие базовые ценности: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«добро», «терпение», «родина», «природа», «семья»;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ru-RU"/>
        </w:rPr>
        <w:t>;</w:t>
      </w:r>
    </w:p>
    <w:p w:rsidR="00ED1993" w:rsidRPr="00BF407E" w:rsidRDefault="00ED1993" w:rsidP="00090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установка на безопасный здоровый образ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внимание к красоте окружающего мира;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самооценки отдельных действий по критериям предложенным учителем (умение оценить себя);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осознания роли изучаемого предмета в жизни людей;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оценивания и приняти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я следующих базовых ценностей: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«добро», «терпение», «родина», «природа», «семья»;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 поведения, общих для всех людей, всех граждан России;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мотивации к творческому труду и работе на результат;</w:t>
      </w:r>
    </w:p>
    <w:p w:rsidR="00ED1993" w:rsidRPr="00BF407E" w:rsidRDefault="00ED1993" w:rsidP="000907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готовить и проводить презентации пере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 небольшой аудиторией.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="000D3E4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является формирование следующих универсальных учебных действий (УУД).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цель деятельности на уроке с помощью учителя.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 учебника.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верно выполненное задание от неверного.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совместно с учителем и другими учениками давать эмоциональную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деятельности класса на уроке.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проговаривать последовательность действий на уроке;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организовывать свое рабочее место под руководством учителя;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осуществлять контроль в форме сличения своей работы с заданным эталоном;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вносить необходимые дополнения, исправления в свою работу, если она р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асходится с эталоном (образцом).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делать вывод о степень успешности выполненной работы, в диалоге признавать свою ошибку или неудачу при выполнении задания;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вырабатывать критерии оценки;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осознавать причины своего успеха (неуспеха)</w:t>
      </w:r>
    </w:p>
    <w:p w:rsidR="00ED1993" w:rsidRPr="00BF407E" w:rsidRDefault="00ED1993" w:rsidP="000907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проявлять стремление к улучшению результата в ходе выполнения учебных задач;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*Делать предварительный отбор источников информации: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*Добывать новые знания: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предметы и их образы.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*Преобразовывать информацию из одной формы в другую: подробно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небольшие тексты, называть их тему.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*Донести свою позицию до других: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*Слушать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речь других.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*Выразительно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*Совместно договариваться о правилах общения и поведения в школе и следовать им.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*Учиться выполнять различные роли в группе (лидера, исполнителя, критика).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формирования этих действий служит работа в малых группах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u w:val="single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u w:val="single"/>
          <w:lang w:eastAsia="ru-RU"/>
        </w:rPr>
        <w:t>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1-м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сформированность следующих умений.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ru-RU"/>
        </w:rPr>
        <w:t>Учащиеся научатся 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окружающие предметы и их взаимосвязи;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*объяснять, как люди помогают друг другу жить;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*называть живые и неживые природные богатства и их роль в жизни человека;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*называть основные особенности каждого времени года.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*оценивать правильность поведения людей в природе;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*оценивать правильность поведения в быту (правила общения, правила ОБЖ, уличного движения).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*Ориентироваться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*Наблюдать и описывать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*Проявлять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*Осознавать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неразрывную связь с разнообразными окружающими социальными группами.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2-й класс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 2-м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lastRenderedPageBreak/>
        <w:t>*Оценивать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в предложенных ситуациях отмечать конкретные поступки, которые можно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оценить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*Объяснять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 предложенных ситуациях, опираясь на общие для всех простые правила поведения,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положительное отношение и изучаемому предмету;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оценка своих эмоциональных реакций, поступков и действий других людей;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оценивать свое отношение к учебе;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внимание к переживаниям других людей, чувство сопереживания;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причин успеха в учебной деятельности и способность к ее оценке;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развитие этических чувств – стыда, вины. совести, как регуляторов морального поведения.;</w:t>
      </w:r>
    </w:p>
    <w:p w:rsidR="00ED1993" w:rsidRPr="00BF407E" w:rsidRDefault="00ED1993" w:rsidP="000907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соотносить жизненные наблюдения с читательскими впечатлениями;</w:t>
      </w:r>
    </w:p>
    <w:p w:rsidR="00ED1993" w:rsidRPr="00BF407E" w:rsidRDefault="00ED1993" w:rsidP="000907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ED1993" w:rsidRPr="00BF407E" w:rsidRDefault="00ED1993" w:rsidP="000907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ED1993" w:rsidRPr="00BF407E" w:rsidRDefault="00ED1993" w:rsidP="000907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ED1993" w:rsidRPr="00BF407E" w:rsidRDefault="00ED1993" w:rsidP="000907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 поведения, общих для всех людей, всех граждан России;</w:t>
      </w:r>
    </w:p>
    <w:p w:rsidR="00ED1993" w:rsidRPr="00BF407E" w:rsidRDefault="00ED1993" w:rsidP="000907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отвечать за свои поступки.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 2-м классе</w:t>
      </w:r>
      <w:r w:rsidR="00CE48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является формирование следующих универсальных учебных действий.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*Учиться совместно с учителем обнаруживать 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формулировать учебную проблему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совместно с учителем (для этого в учебнике специально предусмотрен ряд уроков).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*Учиться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*Работая по предложенному плану,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своей системе знаний: понимать, что нужна дополнительная информация для решения учебной задачи в один шаг.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предварительный отбор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источников информации для решения учебной задачи.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Добыват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новые знания: находить необходимую информацию как в учебнике, так и в предложенных учителем словарях и энциклопедиях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Добывать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новые знания: извлекать информацию, представленную в разных формах (текст, таблица, схема, иллюстрация и др.).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полученную информацию: наблюдать и делать самостоятельные выводы.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*Донести свою позицию до других: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*Слушать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речь других.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*Выразительно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*Вступать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беседу на уроке и в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*Совместно договариваться о правилах общения и поведения в школе и следовать им.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» во 2-м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*связывать события на Земле с расположением и движением Солнца и Земли;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*наблюдать за погодой и описывать её;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*уметь определять стороны света по солнцу и по компасу;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*пользоваться глобусом и картами, находить и показывать на них части света, материки и океаны;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*различать изученные группы растений и животных;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*приводить примеры достопримечательностей родного края, Москвы, Санкт-Петербурга.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*оценивать правильность поведения людей в природе;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*уважительно относиться к другим народам, живущим на Земле.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назвать нашу планету, родную страну и ее столицу, регион, где живут учащиеся; родной город;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различать государственную символику России;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*называть государственные праздники;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называть основные свойства воздуха. воды;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*выделять общие условия, необходимые для жизни живых организмов;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называть правила сохранения и укрепления своего здоровья;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соблюдать основные правила поведения в окружающей среде;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     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определять признаки различных объектов природы (цвет, форму, сравнительные размеры);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*различные объекты природы и изделия; объекты неживой и живой природы;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различать части растения, отображать их на рисунке (схеме);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приводить примеры представителей разных групп растений и животных, раскрывать особенности их внешнего вида и жизни;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*описывать отдельные изученные события из истории Отечества;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 использовать приобретенные знания и умения в практической деятельности и повседневной жизни;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*решать практические задачи с помощью наблюдений, сравнений, измерений;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*ориентироваться на местности с помощью компаса;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*уметь определять температуру воздуха. воды и тела человека с помощью термометра;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*устанавливать связь между сезонными изменениями в неживой и живой природе;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*осуществлять уход за растениями и животными;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*выполнять изученные правила охраны и укрепления здоровья, безопасного поведения;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*оценивать воздействие человека на природу, участвовать в ее охране;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444444"/>
          <w:sz w:val="24"/>
          <w:szCs w:val="24"/>
          <w:lang w:eastAsia="ru-RU"/>
        </w:rPr>
        <w:t>*удовлетворять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3-й класс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lastRenderedPageBreak/>
        <w:t>Личностными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3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является формирование следующих умений: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самые простые общие для всех людей правила поведения (основы общечеловеческих нравственных ценностей).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предложенных ситуациях, опираясь на общие для всех правила поведения,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какой поступок совершить.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учащегося будут сформированы: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освоение личностного смысла учения; желания продолжать свою учебу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оценивать свое отношение к учебе;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уважение к своему народу, к другим народам, терпимость к обычаям и традициям других народов.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бережное отношение к материальным и духовным ценностям;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уважение к культуре разных народов;</w:t>
      </w:r>
    </w:p>
    <w:p w:rsidR="00ED1993" w:rsidRPr="00BF407E" w:rsidRDefault="00ED1993" w:rsidP="000907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формирование целостного социально - ориентированного взгляда на мир в его органичном единстве.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интереса и мотивации к творческому труду;</w:t>
      </w:r>
    </w:p>
    <w:p w:rsidR="00ED1993" w:rsidRPr="00BF407E" w:rsidRDefault="00ED1993" w:rsidP="000907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интерес к изучению предмета;</w:t>
      </w:r>
    </w:p>
    <w:p w:rsidR="00ED1993" w:rsidRPr="00BF407E" w:rsidRDefault="00ED1993" w:rsidP="000907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нравственного чувства и чувственного сознания;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умения анализировать свои переживания и поступки;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способности к самооценке;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симпатии, способности к сопереживанию другим людям;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бережного отношения к живой природе;</w:t>
      </w:r>
    </w:p>
    <w:p w:rsidR="00ED1993" w:rsidRPr="00BF407E" w:rsidRDefault="00ED1993" w:rsidP="000907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наблюдениями за природой.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3-м классе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является формирование следующих универсальных учебных действий: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ED1993" w:rsidRPr="00BF407E" w:rsidRDefault="00CE4890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* В 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анализировать причины успеха/неуспеха, формулировать их в устной форме по собственному желанию.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*Ориентироваться в своей системе знаний: самостоятельно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предполагать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*Отбирать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факты и явления; определять причины явлений, событий.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*Перерабатывать полученную информацию: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основе обобщения знаний.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*Преобразовывать информацию из одной формы в другую: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составлять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простой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план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учебно-научного текста.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*Преобразовывать информацию из одной формы в другую: </w:t>
      </w:r>
      <w:r w:rsidRPr="00BF407E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представлять информацию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виде текста, таблицы, схемы.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учебника.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умения, которые будут сформированы на основе изучения данного раздела; определять круг своего незнания.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отвечать на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простые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 сложные вопросы учителя, самим задавать вопросы, находить нужную информацию в учебнике.</w:t>
      </w:r>
    </w:p>
    <w:p w:rsidR="00ED1993" w:rsidRPr="00BF407E" w:rsidRDefault="00CE4890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сравнивать 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группировать предметы, объекты 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нескольким основаниям; находить закономерности; самостоятельно продолжать их по установленном правилу.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подробно пересказывать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прочитанное или прослушанное;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составлять простой план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соответствие с поставленной задачей в учебнике и учебных пособиях;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понимать, в каких источниках можно найти необходимую информацию;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отбирать источники информации для решения учебной задачи из предложенных учителем;</w:t>
      </w:r>
    </w:p>
    <w:p w:rsidR="00ED1993" w:rsidRPr="00BF407E" w:rsidRDefault="00ED1993" w:rsidP="000907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21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делать небольшие выписки из прочитанного для практического использования;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выбор способа решения конкретной языковой или речевой задачи;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21" w:lineRule="atLeast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и характеризовать языковой материал по самостоятельно определённым параметрам;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представлять информацию в форме небольшого текста, ответа на вопросы, результата выполнения заданий (устно и письменно), простого плана повествовательного текста;</w:t>
      </w:r>
    </w:p>
    <w:p w:rsidR="00ED1993" w:rsidRPr="00BF407E" w:rsidRDefault="00ED1993" w:rsidP="000907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коллективной коммуникативной деятельности в информационной образовательной среде.</w:t>
      </w:r>
    </w:p>
    <w:p w:rsidR="00ED1993" w:rsidRPr="00BF407E" w:rsidRDefault="00ED1993" w:rsidP="00090741">
      <w:pPr>
        <w:shd w:val="clear" w:color="auto" w:fill="FFFFFF"/>
        <w:spacing w:after="0" w:line="221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*Доносить свою позицию до других: высказывать свою точку зрения и пытаться её обосновать, приводя аргументы.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*Слушать других, пытаться принимать другую точку зрения, быть готовым изменить свою точку зрения.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Учащийся научится: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договариваться и приходить к общему решению в совместной деятельности;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выполняя различные роли в группе, сотрудничать в совместном решении проблемы (задачи);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отстаивать свою точку зрения, соблюдая правила речевого этикета;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критично относиться к своему мнению;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точку зрения другого;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рассуждение и доказательство своей точки зрения, проявлять активность и стремление высказываться, задавать вопросы;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диалог в паре или группе, задавать вопросы на уточнение;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прислушиваться к партнёру по общению (деятельности). Не конфликтовать, осознавать конструктивность диалога, использовать вежливые слова;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свою точку зрения в данном вопросе по заданной теме;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выражать готовность идти на компромиссы, предлагать варианты и способы погашения конфликтов;</w:t>
      </w:r>
    </w:p>
    <w:p w:rsidR="00ED1993" w:rsidRPr="00BF407E" w:rsidRDefault="00ED1993" w:rsidP="000907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употреблять вежливые формы обращения к участникам диалога;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находить нужную информацию через беседу с взрослыми, через учебные книги, словари, справочники, энциклопедии для детей, через сеть Интернет;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конструктивно разрешать конфликты, учитывать интересы сторон и сотрудничать с ними;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учеников, работающих в группе, паре;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речевые средства и средства информационных и коммуникативных технологий при работе в паре, в группе, во время участия в проектной деятельности;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согласовывать свою позицию с позицией других участников по работе;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признавать возможность существования различных точек зрения;</w:t>
      </w:r>
    </w:p>
    <w:p w:rsidR="00ED1993" w:rsidRPr="00BF407E" w:rsidRDefault="00ED1993" w:rsidP="000907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корректно отстаивать свою позицию.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 в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3-ем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классе является формирование следующих умений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тел и веществ, твёрдых тел, жидкостей и газов;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взаимосвязей между живой и неживой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значение круговорота веществ в природе и жизни человека;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живых организмов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перечислять особенности хвойных и цветковых растений;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животных (насекомых, пауков, рыб, земноводных, пресмыкающихся, птиц, зверей), грибов.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основные свойства воздуха как газа, воды как жидкости и полезных ископаемых как твёрдых тел;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доказывать необходимость бережного отношения людей к живым организмам.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оценивать, что полезно для здоровья, а что вредно;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роль основных органов и систем органов в организме человека;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применять знания о своём организме в жизни (для составления режима дня, правил поведения и т.д.);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как человек использует свойства воздуха, воды, важнейших полезных ископаемых;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в чём главное отличие человека от животных;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находить противоречия между природой и хозяйством человека, предлагать способы их устранения.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*что такое тела, вещества, частицы;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*компоненты неживой природы: воздух, вода, полезные ископаемые,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*компоненты живой природы: человек, растения, животные, грибы, микробы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*группы растений: водоросли, мхи, папоротники, хвой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ные, цветковые, органы растений; растениеводство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*группы животных: насекомые, рыбы, земноводные, пресмыкающиеся, птицы, звери, некоторые их отличительные признаки; животноводство как составная часть сельского хозяйства;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*основные виды ядовитых грибов и растений, произрастающих в нашей стране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*строение тела человека, его важнейшие органы и их функции; основы личной гигиены;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*основные полезные ископаемые, добываемые в России, в т.ч. в Калужском крае , и их назначение;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*элементарные экономические понятия;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*названия государств, граничащих с Россией и их главные достопримечательности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*основных представителей флоры и фауны, занесенных в Красную книгу;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*основные дорожные знаки и их назначение;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*номера телефонов экстренных служб;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*основные инфекционные заболевания: менингит, дизентерия, грипп, гепатит, туберкулез и др.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Ученик получи</w:t>
      </w:r>
      <w:r w:rsidRPr="00BF407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т возможность научиться: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наиболее распространенные в Калужском крае растения, животных;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устно описывать объекты природы;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объяснять в пределах требований программы взаимосвязи в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природе и между природой и человеком;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подготовить рассказ научного содержания на основе материалов учебника, а также отдельных дополнитель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источников;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проводить самостоятельные наблюдения в природе; вы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полнять простейшие опыты;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оперировать с моделями, указанными в программе;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изготавливать кормушки двух-трех конструкций для птиц, развешивать кормушки, подкармливать птиц; выполнять другую посильную работу по охране природы;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выполнять правила поведения в природе, обосновывать их необходимость;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простейшей форме пропагандировать знания об охране природы;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выполнять правила личной гигиены; оказывать первую помощь при небольших повреждениях кожи;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правила пожарной безопасности;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правила дорожного движения;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правила безопасного поведения дома, во дворе, в лесу, на льду;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определить полезные ископаемые (в пределах программы) и устанавливать некоторые их свойства;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составлять простой рассказ о географическом положении, климатических условиях, флоре и фауне, отраслях экономики (по плану или опорным словам);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«читать карту»: находить и показывать объекты, предусмотренные программой;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участвовать в мероприятиях по охране природы на территории своего села;</w:t>
      </w:r>
    </w:p>
    <w:p w:rsidR="00ED1993" w:rsidRPr="00BF407E" w:rsidRDefault="00ED1993" w:rsidP="000907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приобретенные знания и умения для обогащения жизненного опыта.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третьеклассника продолжится формирование ИКТ-компетентности: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1.)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2.)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 и сохранять их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3.)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аудиторией; создавать план презентации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К концу 4 класса</w:t>
      </w: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ЛИЧНОСТНЫЕ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выпускника будут сформированы: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частной задачи;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осво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ение личностного смысла учения;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выбор дальнейшего образовательного маршрута.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оценка и приняти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е следующих базовых ценностей: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здоровьесберегающего поведения;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ED1993" w:rsidRPr="00BF407E" w:rsidRDefault="00ED1993" w:rsidP="000907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компетентности в реализации основ гражданской идентичности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поступках и деятельности;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способности к решению моральных дилемм на основе учета позиций партнеров в общении, ориентация на их мотивы и чувства;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установка на здоровый образ жизни и реализация ее в реальном поведении и поступках;</w:t>
      </w:r>
    </w:p>
    <w:p w:rsidR="00ED1993" w:rsidRPr="00BF407E" w:rsidRDefault="00ED1993" w:rsidP="000907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осознание устойчивых эстетических предпочтений и ориентации на искусство как значимую сферу человеческой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МЕТАПРЕДМЕТНЫЕ</w:t>
      </w: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ru-RU"/>
        </w:rPr>
        <w:t>регулятивные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цель, обнаруживать и формулировать проблему учебной деятельности, урока;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выдвигать версии, прогнозировать результат и определять средства решения проблемы, выбирая из предложенных;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работать по плану, используя основные средства;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ходу работы сверять свои действия с целью, находить и исправлять ошибки с помощью учителя;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ходу работы сверять свои действия с целью, находить и исправлять ошибки;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ИКТ: редактировать, оформлять, сохранять их.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оценивать правильность выполнения действия;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внешнюю речь для регулирования и контроля собственных действий;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чета характера сделанных ошибок.</w:t>
      </w:r>
    </w:p>
    <w:p w:rsidR="00ED1993" w:rsidRPr="00BF407E" w:rsidRDefault="00ED1993" w:rsidP="000907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цель, обнаруживать и формулировать проблему, тему проекта;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планировать с помощью учителя учебную деятельность при работе над проектом;</w:t>
      </w:r>
    </w:p>
    <w:p w:rsidR="00ED1993" w:rsidRPr="00BF407E" w:rsidRDefault="00ED1993" w:rsidP="000907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работать по плану, используя дополнительные средства (справочники, доп. литературу, средства ИКТ).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Познавательные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отбирать необходимые источники информации: учебник, словарь, энциклопедия, средства ИКТ;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ED1993" w:rsidRPr="00BF407E" w:rsidRDefault="00ED1993" w:rsidP="000907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извлекать информацию из текста, таблиц, схем, иллюстраций;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и обобщать: факты, явления, простые понятия;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группировать факты и явления;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сравнивать факты и явления;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распознавание объектов, выделение существенных признаков и их синтеза;</w:t>
      </w:r>
    </w:p>
    <w:p w:rsidR="00ED1993" w:rsidRPr="00BF407E" w:rsidRDefault="00CE4890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причинно-</w:t>
      </w:r>
      <w:r w:rsidR="00ED1993"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следственные связи в изучаемом круге явлений;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владеть рядом общих приемов решения задач;</w:t>
      </w:r>
    </w:p>
    <w:p w:rsidR="00ED1993" w:rsidRPr="00BF407E" w:rsidRDefault="00ED1993" w:rsidP="000907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оформлять, сохранять их.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причинно- следственные связи, выявлять их последствия, формулировать цепочки правил “если …, то…”)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проводить сравнение, классификацию по заданным критериям;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произвольно и осознанно владеть общими приемами решения задач;</w:t>
      </w:r>
    </w:p>
    <w:p w:rsidR="00ED1993" w:rsidRPr="00BF407E" w:rsidRDefault="00ED1993" w:rsidP="000907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логическое рассуждение, включая установление причинно-следственных связей.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CE3D12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Коммуникативные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работая в группе учитывать мнения партнёров, отличные от собственных; сотрудничать в совместном решении проблемы (задачи).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точно и последовательно передавать партнёру необходимую информацию;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владеть диалогической формой речи;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учитывая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что партнер видит, а что нет;</w:t>
      </w:r>
    </w:p>
    <w:p w:rsidR="00ED1993" w:rsidRPr="00BF407E" w:rsidRDefault="00ED1993" w:rsidP="000907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задавать вопросы, необходимые для организации работы в группе;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принимать концептуальный смысл текстов в целом.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</w:t>
      </w:r>
    </w:p>
    <w:p w:rsidR="00ED1993" w:rsidRPr="00BF407E" w:rsidRDefault="00ED1993" w:rsidP="000907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CE3D1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E3D1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изучения курса «Окружающий мир» в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4-м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классе является формирование следующих умений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знать государственную символику и государственные праздни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ки современной России; что такое Конституция; основные права ребенка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способы изображения Земли, ее поверхности: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глобус, гео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графическая карта;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что такое общество, государство, история, демократия;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 году определять век, место события в прошлом;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своё отношение к родным и близким людям, к прош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лому и настоящему родной страны;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 поведению людей узнавать, какие они испытывают эмоции (переживания), какие у них черты характера;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разные эпохи (</w:t>
      </w:r>
      <w:r w:rsidR="000D3E4A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времена) в истории человечества.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проводить наблюдения природных тел и явлений;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*самостоятельно находить в учебнике и дополнительных источниках сведения по определенной теме природоведчес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кого и обществоведческого характера, излагать их в виде со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общения, рассказа;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применять иллюстрацию учебника как источник знаний, раскрывать содержание иллюстрации;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владеть элементарными приемами чтения географической и исторической карты.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 ступени начального общего образования научится: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определять: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*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Земля — планета Солнечной системы,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причины смены дня и ночи и времен года;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способы изображения Земли, ее поверхности: глобус, гео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графическая карта;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рассказывать</w:t>
      </w:r>
      <w:r w:rsidR="00CE4890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что изучает история, как историки узнают о прошлом, как ведется счет лет в истории; особенности исторической карты;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некоторые современные экологические проблемы;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*определять природные зоны России;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что такое общество, государство, история, демократия;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 году определять век, место события в прошлом;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предметы и порядки, созданные людьми (культуру), от того, что создано природой;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что такое общество, государство, история, демократия;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 своё отношение к прошлому и настоящему родной страны.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отличать друг от друга разные эпохи (времена) в истории человечества;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особенности природы своего края: формы земной поверх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ности, полезные ископаемые, водоемы, природные сообщества;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характеризовать исторические периоды: первобытное общество, Древний мир, Средние века, Новое время, Новейшее время;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называть важнейшие события и великих людей отечественной ис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тории;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знать государственную символику и государственные праздни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ки современной России; что такое Конституция; основные права ребенка.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природные объекты с помощью атласа-опре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делителя; различать важнейшие полезные ископаемые свое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проводить наблюдения природных тел и явлений;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 учебных и реальных ситуациях в доступной форме да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вать оценку деятельности людей с точки зрения ее экологи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ческой допустимости; определять возможные причины: отри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рианты личного участия в сохранении природного окруже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животных Красной книги России и международной Красной книги;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соотносить год с веком, определять последовательность исторических событий;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патриотизма, доблести, благородства на материале отечественной истории;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приводить примеры народов России;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владеть элементарными приемами чтения географической и исторической карты.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 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 ,</w:t>
      </w:r>
      <w:r w:rsidR="00CE48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норм здоровьесберегающего поведения в природной и социальной среде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распознавать природные объекты с помощью атласа-определителя; различать важнейшие полезные ископаемые своего края;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проводить наблюдения природных тел и явлений; *осваивать доступные способ</w:t>
      </w:r>
      <w:r w:rsidR="0009074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ы изучения природы и общества (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наблюдение, запись, измерение, опыт, сравнение и т.д.)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*устанавливать и принимать причинно-следственные связи в окружающем мире.</w:t>
      </w:r>
    </w:p>
    <w:p w:rsidR="00ED1993" w:rsidRPr="00BF407E" w:rsidRDefault="00ED1993" w:rsidP="00090741">
      <w:pPr>
        <w:shd w:val="clear" w:color="auto" w:fill="FFFFFF"/>
        <w:spacing w:after="0" w:line="272" w:lineRule="atLeast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 выпускника начальной школы продолжится формирование ИКТ- компетентности: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D3E4A" w:rsidRPr="00BF407E" w:rsidRDefault="000D3E4A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 </w:t>
      </w: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  <w:r w:rsidR="00CE4890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создавать текстовые сообщения с использованием средств ИКТ: редактировать, оформлять и сохранять их;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готовить и проводить презентацию перед небольшой аудиторией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*использовать безопасные приемы работы с компьютером и другими средствами ИКТ;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*вводить информацию в компьютер и сохранять ее;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набирать текст на родном и иностранном языках, используя экранный перевод некоторых слов;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*описывать по определенному алгоритму объект, записывать информацию о нем;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*использовать цифровые датчики, камеру, микрофон;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*пользоваться основными функциями стандартного текстового редактора;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редактировать цепочки экранов сообщения и содержание экранов в соответствии с коммуникативной или учебной задачей;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*заполнять учебные базы данных;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*создавать изображения, пользуясь графическими возможностями компьютера;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*размещать сообщение в информационной образовательной среде образовательного учреждения;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*пользоваться основными средствами телекоммуникации, фиксируя ход и результа</w:t>
      </w:r>
      <w:r w:rsid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ты общения на экране и в файлах.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="0038360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представлять данные;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проектировать несложные объекты и процессы реального мира, своей собственной деятельности и деятельности группы;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моделировать объекты и процессы реального мира.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(флешкарты);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* редактировать цепочки экранов сообщения и содержание экранов в соответствии с коммуникативной или учебной задачей, включая </w:t>
      </w:r>
      <w:r w:rsidR="0038360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редактирование текста, цепочек </w:t>
      </w: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изображений, видео- и аудиозаписей, фотоизображений;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*использовать программу распознавания сканированного текста на русском языке;</w:t>
      </w:r>
    </w:p>
    <w:p w:rsidR="00ED1993" w:rsidRPr="00BF407E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*создавать музыкальные произведения с использованием комп</w:t>
      </w:r>
      <w:r w:rsidR="00BF407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ьютера и музыкальной клавиатуры.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ED1993" w:rsidRDefault="00ED1993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(270ч)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Природа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это то, что нас окружает, но не создано челове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</w:t>
      </w:r>
      <w:r w:rsid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листопад, перелёты птиц, смена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времени суток, рассвет, закат, ветер, дождь, гроза.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Вещество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Звёзды и планеты.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Солнце — ближайшая к нам звезда, источ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Смена дня и ночи на Земле.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Погода, её составляющие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(температура воздуха, облачность, осадки, ветер). Наблюдение за погодой своего края. Предска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Формы земной поверхности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теристика на основе наблюдений).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Водные богатства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Воздух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смесь газов. Свойства воздуха. Значение воздуха для растений, животных,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Вода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Горные породы и минералы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Почва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её состав, значение для живой природы и для хозяй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ственной жизни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Растения, их разнообразие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Части растения (корень, стебель, лист, цветок, плод, семя). Условия, необходимые для жизни рас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Грибы, их разнообразие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значение в природе и жизни людей; съедобные и ядовитые грибы. Правила сбора грибов.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Животные, их разнообразие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Лес, луг, водоём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Природные зоны России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общее представление, основные природные зоны (природные условия, растительный и живот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 — часть природы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Всемирное наследие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Международная Красная книга. Между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Общее представление о строении тела человека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ностями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Общество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совокупность людей, которые объединены об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Человек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мнению. Внутренний мир человека: общее представление о челове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ческих свойствах и качествах.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самое близкое окружение человека. Семейные традиции. Взаимоотношения в семье и взаимопомощь чле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Экономика,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Природные богатства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Общественный транспорт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Транспорт города или села. 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Наша Родина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Россия, Российская Федерация. Ценност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Президент Российской Федерации — глава государства. От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ственное благополучие граждан.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Россия на карте,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государственная граница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Москва — столица России. Святыни Москвы — святыни Рос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Города России.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Санкт-Петербург: достопримечательности (Зимний дворец, памятник Петру I— Медный всадник, разводные мосты через Неву и др.), города Золотого кольца России (по выбору). Святыни городов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Россия — многонациональная страна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Народы, населяющие Россию, их обычаи, характерные особенности быта (по выбо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Родной край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— частица России. Родной город (село), регион (область, край, республика): название, основные достоприме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чательности; музеи, театры, спортивные комплексы и пр. Осо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История Отечества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рико-культурного наследия своего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Страны и народы мира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Общее представление о многообра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Правила безопасной жизни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Режим дня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греве.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Дорога от дома до школы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комыми людьми.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 природе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Правила безопас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ности при обращении с кошкой и собакой.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Экологическая безопасность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Бытовой фильтр для очистки воды, его устройство и использование.</w:t>
      </w:r>
    </w:p>
    <w:p w:rsidR="00ED1993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Забота о здоровье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безопасности окружающих людей — нрав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ственный долг каждого человека.</w:t>
      </w:r>
    </w:p>
    <w:p w:rsidR="0038360E" w:rsidRPr="00670F0B" w:rsidRDefault="0038360E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38360E" w:rsidRPr="0038360E" w:rsidRDefault="0038360E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8360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 66 ЧАСОВ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Введение 1 ч.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со школой; знакомство с дорогой от дома до школы и правилами безопасности в пути.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«Что и кто?» 20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Наша Родина — Россия. Природа, города, народы России (на примерах по выбору учителя). Знакомство с государ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ственными символами России: флагом, гербом, гимном. Наш город (село) — часть большой страны.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Планета Земля, ее форма. Глобус — модель Земли. Суша и вода на Земле. Изображение нашей страны на глобусе.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менами. Знакомство с разнообразием плодов и семян.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разнообразием кам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ного окружения, их распознавание по листьям; сравнитель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«Как, откуда и куда?» 12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приборами.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живут растения и животные. Знакомство с призна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ками живого и условиями, необходимыми для жизни орга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бота о птицах зимой.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путешествует письмо. Откуда берутся хорошо изве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стные детям продукты питания, например</w:t>
      </w:r>
      <w:r w:rsid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шоколад, изюм, мед и др. (по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«Где и когда?» 11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 об этом.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«Почему и зачем?» 22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 уши.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Объяснение названий растений и животных, например</w:t>
      </w:r>
      <w:r w:rsid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медуница, недотрога, жук-носорог и др. (по усмотрению учи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теля). Что эти названия рассказывают о своих хозяевах.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 рвать цветы и ловить бабочек.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щи и фрукты перед едой надо мыть. Почему нужно чистить зубы и мыть руки.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мобили в прошлом и теперь. Какими могут быть автомоби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ли будущего.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езда, поезда дальнего следования.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ства на корабле.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простейшие правила гигиены (чистка зубов, мытье рук и др.).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Заключение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мы находили ответы на свои вопросы. Роль наблю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дений, опытов, книг и других источников информации в по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знании окружающего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II КЛАСС 68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«Где мы живем» 4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мы живем. Наш «адрес» в мире: планета — Земля, страна — Россия, название нашего города (села), что мы 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зываем родным краем (район, область и т. д.). Флаг, герб, гимн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нас окружает. Солнце, воздух, вода, растения, живот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ные — все это окружающая нас природа. Разнообразные ве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щи, машины, дома — это то, что сделано и построено рука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ми людей. Наше отношение к окружающему.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«Природа» 20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Звездное небо. Созвездия: Кассиопея, Орион, Лебедь. Представление о зодиакальных созвездиях.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Горные породы и минералы. Гранит и его состав. Как лю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ди используют богатства земных кладовых.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бывают растения: деревья, кустарники, травы; их существенные признаки. Дикорастущие и культурные расте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ния. Комнатные растения и уход за ними.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зорение птичьих гнезд и муравейников и т. д.). Охрана рас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тений и животных своего края. Правила поведения в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Красная книга России: знакомство с отдельными расте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ниями и животными и мерами их охраны.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наблюдение осенних изменений в природе.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устройством термо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ние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деревьев, кустарников и трав; знакомство с представите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лями дикорастущих и культурных растений; отработка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емов ухода за комнатными растениями и животными живо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го уголка.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«Жизнь города и села» 10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Город (село), где мы живем: основные особенности, дос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тупные сведения из истории.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тавления об отдельных производственных процессах, напри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Промышленные предприятия своего города (изучается по усмотрению учителя). Строительство в городе (селе).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Какой бывает транспорт: наземный, водный, воздушный, подземный; пассажирский, грузовой, специальный. Пассажир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ский транспорт города.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Магазины города, села (изучается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Культура и образование в нашем крае: музеи, театры, школы, вузы и т. д. (по выбору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Профессии людей, занятых на производстве. Труд писа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Сезонные изменения в природе: зимние явления. Эколо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гические связи в зимнем лесу.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наблюдение зимних явлений в природе; зна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комство с достопримечательностями родного города (села).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«Здоровье и безопасность» 9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Строение тела человека. Здоровье человека — его важней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шее богатство. Режим дня. Правила личной гигиены. Наибо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лее распространенные заболевания, их предупреждение и ле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чение; поликлиника, больница и другие учреждения здраво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на улицах и дорогах.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Меры безопасности в домашних условиях (при обраще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нии с бытовой техникой, острыми предметами и т. д.). Про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тивопожарная безопасность.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на воде. Правило эколо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гической безопасности: не купаться в загрязненных водоемах.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Съедобные и несъедобные ягоды и грибы. Жалящие 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кататься на машине, открыть дверь в квартиру в отсутствие взрослых и т. д.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отработка правил перехода улицы.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«Общение» 7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Труд и отдых в семье. Внимательные и заботливые отно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шения между членами семьи. Имена и отчества родителей.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Школьные товарищи, друзья, совместные учеба, игры, от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дых. Взаимоотношения мальчиков и девочек.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местах (кинотеатре, транспорте и т. д.).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отработка основных правил этикета.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«Путешествия» 18 ч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Горизонт. Линия горизонта. Основные стороны горизон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та, их определение по компасу.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Формы земной поверхности: равнины и горы, холмы, ов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раги. Разнообразие водоемов: река, озеро, море и др. Части реки (исток, устье, русло); притоки.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Сезонные изменения в природе: весенние и летние явле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ния. Бережное отношение к природе весной и летом.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Изображение нашей страны на карте. Как читать карту. Москва — столица России. Московский Кремль и другие дос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топримечательности столицы.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Знакомство с другими городами нашей страны (изучает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ся по усмотрению учителя).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Карта мира. Материки и океаны. Страны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ознакомление с формами земной поверхнос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ти и водоемами родного края; наблюдение весенних измене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ний в природе.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определение сторон горизонта по компасу; освоение основных приемов чтения карты.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мы узнали и чему научились за год.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III КЛАСС (68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«Как устроен мир» (6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— царства живой природы. Связи в природе (меж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ду неживой и живой природой, растениями и животными и т. д.). Роль природы в жизни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Человек — часть природы, разумное существо. Внутрен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Общество. Семья, народ, государство — части общества. Человек — часть общества. Человечество.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эколога. Что такое окружающая среда. Эко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логия — наука о связях между живыми существами и окру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жающей их средой. Роль экологии в сохранении природно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го дома человечества. Воздействие людей на природу (отри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цательное и положительное). Меры по охране природы.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ознакомление с разнообразием природы, рас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познавание природных объектов с помощью атласа-опреде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лителя, наблюдение изменений в природе, происходящих под влиянием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посадка дерева или кустарника, изготовление кормушек для птиц.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«Эта удивительная природа» (18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Воздух, его состав и свойства. Значение воздуха для жи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вых организмов. Источники загрязнения воздуха. Охрана воздуха от загрязнений.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ки загрязнения воды. Охрана воды от загрязнений. Эконо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мия воды в быту.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манной хозяйственной деятельности людей. Охрана почвы.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хание и питание растений. Размножение и развитие расте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Животные, их разнообразие. Группы животных (насеко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мые, рыбы, земноводные, пресмыкающиеся, птицы, звери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 др.).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Растительноядные, насекомоядные, хищные, всеядные жи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вотные. Цепи питания. Сеть питания и экологическая пира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Грибы, их разнообразие и строение (на примере шляпоч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круговороте жизни и его звеньях (орга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обнаружение крахмала в продук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</w:t>
      </w:r>
      <w:r w:rsidR="009D66CF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распознавание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родных объектов с помощью атласа-определителя.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«Мы и наше здоровье» (10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 гигиена.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Кожа, ее значение и гигиена. Первая помощь при небольших ранениях, ушибах, ожогах, обмораживании.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Питательные вещества: белки, жиры, углеводы, витами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ны. Пищеварительная система, ее роль в организме. Гигиена питания.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Дыхательная и кровеносная системы, их роль в организ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ни. Табак, алкоголь, наркотики — враги здоровья.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внешним строением кожи; упражнения в оказании первой помощи при неболь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ках); подсчет ударов пульса.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«Наша безопасность» (7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пешехода на улице. Без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опасность при езде на велосипеде, автомобиле, в обществен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ном транспорте. Дорожные знаки, их роль в обеспечении без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мационно-указательные, знаки сервиса.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Опасные места в квартире, доме и его окрестностях: бал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вила безопасности при обращении с кошкой и собакой.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Экологическая безопасность. Как защититься от загряз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щититься от продуктов питания, содержащих загрязняющие вещества.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дорожными знаками в окрест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ностях школы.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устройством и рабо</w:t>
      </w:r>
      <w:r w:rsidR="009D66CF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той бытового фильтра для воды.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«Чему учит экономика» (12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богатства — основа экономики. Капитал и труд, их значение для производства товаров и услуг. Физи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ческий и умственный труд. Зависимость успеха труда от об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разования и здоровья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Полезные ископаемые, их разнообразие, роль в экономи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ке. Способы добычи полезных ископаемых. Охрана подзем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богатств.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энергетика, металлургия, машиностроение, легкая промыш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ленность, пищевая промышленность и др.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ние. Построение безопасной экономики — одна из важней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ших задач общества в XXI веке.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рассматривание и определение об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разцов полезных ископаемых; знакомство с культурными рас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тениями, составление устного описания рассмотренных расте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ний; знакомство с современными российскими монетами.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«Путешествие по городам и странам» (15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Города Золотого кольца России — слава и гордость всей страны. Их прошлое и настоящее, основные достопримеча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тельности, охрана памятников истории и культуры.</w:t>
      </w:r>
    </w:p>
    <w:p w:rsidR="00ED1993" w:rsidRPr="00670F0B" w:rsidRDefault="009D66CF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Страны, граничащие с Россией, - </w:t>
      </w:r>
      <w:r w:rsidR="00ED1993"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наши ближайшие соседи.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Страны зарубежной Европы, их многообразие, располо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Знаменитые места мира: знакомство с выдающимися па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Бережное отношение к культурному наследию человече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ства — долг всего общества и каждого человека.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поиск и показ на карте изучаемых географических объектов.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IV КЛАСС (68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«Земля и человечество» (9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ные тела: звезды, планеты и спутники планет. Земля — пла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нета Солнечной системы. Луна — естественный спутник Зем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Миг глазами историка. Что изучает история. Историчес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кие источники. Счет лет в истории. Историческая карта.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родное сотрудничество в области охраны окружающей сре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ды. Всемирное наследие. Международная Красная книга.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картой звездного не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ба; поиск и показ изучаемых объектов на глобусе и геогра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фической карте; знакомство с историческими картами.</w:t>
      </w:r>
    </w:p>
    <w:p w:rsidR="00ED1993" w:rsidRPr="00670F0B" w:rsidRDefault="009D66CF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</w:t>
      </w:r>
      <w:r w:rsidR="00ED1993"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Природа России» (10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 путешествия по физической карте России).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зоны нашей страны: зона арктических пус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роды каждой из зон. Взаимосвязи в природе, приспособлен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мость бережного отношения к природе в местах отдыха насе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ления. Правила безопасного поведения отдыхающих у моря.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об экологическом равновесии и необходи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мости его учета в процессе хозяйственной деятельности людей.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поиск и показ на физической кар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 изучаемых географических объектов; поиск и показ изу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чаемых объектов на карте природных зон России; рассмат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ривание 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гербарных экземпляров растений различных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родных зон, выявление признаков их прис</w:t>
      </w:r>
      <w:r w:rsidR="009D66CF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пособленности к условиям жизни.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«Родной край — часть большой страны» (15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доемы края, их значение в природе и жизни человека. Из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менение водоемов в результате деятельности человека. Ох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рана водоемов нашего края. •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Полезные ископаемые нашего края, их основные свой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ства, практическое значение, места и способы добычи. Охра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на недр в нашем крае.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Ознакомление с важнейшими видами почв края (подзо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листые, черноземные и т. д.). Охрана почв в нашем крае.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обществ. Экологические связи в сообществах. Охрана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родных сообществ.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родными условиями. Растениеводство в нашем крае, его от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расли (полеводство, овощеводство, плодоводство, цветовод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ство). Сорта культурных растений. Представление о биоло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ство, рыбоводство, пчеловодство и др.). Породы домашних животных.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Экскурсии: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ного водоема, их распознавание в природных условиях с по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мощью атласа-определителя.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картой края; рассмат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ривание образцов полезных ископаемых своего края, определе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ние их свойств; рассматривание гербарных экземпляров расте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ний различных сообществ, их распознавание с помощью атла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са-определителя; знакомство с культурными растениями края.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«Страницы всемирной истории» (5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рассказывают христианский храм, мусульманская мечеть, за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мок феодала, дом крестьянина. Новое время; достижения на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фические открытия. Новейшее время. Представление о ско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рости перемен в XX в. Достижения науки и техники. Осо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знание человечеством ответственности за сохранение мира на планете.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«Страницы истории России» (20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вия жизни восточных славян, их быт, нравы, верования.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си. Княжеская власть. Крещение Руси. Русь — страна горо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дов. Киев — столица Древней Руси. Господин Великий Нов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город. Первое свидетельство о Москве. Культура, быт и нра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вы Древней Руси.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Наше Отечество в XIII—XV вв. Нашествие хана Батыя. Русь и Золотая Орда. Оборона северо-западных рубежей Ру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си. Князь Александр Невский. Московская Русь. Московс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кие князья — собиратели русских земель. Дмитрий Донской. Куликовская битва.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Иван Третий. Образование единого Русского государства. Культура, быт и нравы страны в XIII—XV вв.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Наше Отечество в XVI — XVII вв. Патриотический подвиг Кузьмы Минина и Дмитрия Пожарского. Утверждение но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вой царской династии Романовых. Освоение Сибири. Зем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лепроходцы. Культура, быт и нравы страны в XVI—XVII вв.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Россия в XVIII 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яне. Век русской славы: А. В. Суворов, Ф. Ф. Ушаков. Культура, быт и нравы России в XVIII 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в XIX — начале XX в. Отечественная война 1812 г. Бородинское сражение. М. И. Кутузов. Царь-освобо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дитель Александр Второй. Культура, быт и нравы России в XIX - начале XX 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в XX в. Участие России в Первой мировой вой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не. Николай Второй — последний император России. Рево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Преобразования в России в 90-е гг. XX в. Культура Рос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сии в XX в.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знакомство с историческими достопримеча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тельностями родного края (города, села).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работа: 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найти и показать изучаемые объ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екты на исторических картах.</w:t>
      </w:r>
    </w:p>
    <w:p w:rsidR="00ED1993" w:rsidRPr="00670F0B" w:rsidRDefault="009D66CF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</w:t>
      </w:r>
      <w:r w:rsidR="00ED1993" w:rsidRPr="00670F0B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Современная Россия» (9 ч)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Мы — граждане России. Конституция России — наш ос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ральное собрание, Правительство.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:rsidR="00ED1993" w:rsidRPr="00670F0B" w:rsidRDefault="00ED1993" w:rsidP="0009074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пейской России. Природа, хозяйство, крупные города, исто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рические места, знаменитые люди, памятники культуры в ре</w:t>
      </w:r>
      <w:r w:rsidRPr="00670F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гионах.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414F46" w:rsidRDefault="00ED1993" w:rsidP="0009074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окружающему миру</w:t>
      </w:r>
    </w:p>
    <w:p w:rsidR="00ED1993" w:rsidRPr="00414F46" w:rsidRDefault="00ED1993" w:rsidP="0009074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 класс- 66 часов</w:t>
      </w:r>
    </w:p>
    <w:p w:rsidR="00ED1993" w:rsidRPr="00ED1993" w:rsidRDefault="00ED1993" w:rsidP="0009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DF552E" w:rsidRDefault="00DF552E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№</w:t>
      </w:r>
      <w:r w:rsidRPr="009315C3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</w:t>
      </w:r>
      <w:r w:rsidR="00ED1993"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Урока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деятельность учащихся</w:t>
      </w:r>
    </w:p>
    <w:p w:rsidR="00ED1993" w:rsidRPr="00414F46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Введение 1 ч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Задавайте вопросы!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Учащиеся </w:t>
      </w:r>
      <w:r w:rsidR="009D66CF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осваивают первоначальные умения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="009D66CF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задавать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вопросы;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вступать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учебный диалог;</w:t>
      </w:r>
      <w:r w:rsidR="009D66CF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пользоваться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условными обозначениями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и средства познания окружающего мира;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своей работы на уроке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«Что и Кто?» (20 часов)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 -1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Родина?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в краеведческий музей.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учебную задачу урока и стремиться 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картинной картой России, актуализировать имеющиеся знания о природе и го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родах страны, занятиях жителей; сравнивать, различать и описывать герб и флаг России;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малой родине» и Москве как столице государства;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3-2.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мы знаем о народах России?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 стремиться 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 сравнивать лица и национальные костюмы представителей разных народов;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(по фотографиям и личным впечатлениям) о национальных праздниках;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чем различаются народы России и что связывает их в единую семью;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 взрослыми: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информацию о народах своего края;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осы;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4.-3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мы знаем о Москве?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 о Москве;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достопримечательности столицы;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фотографиям о жизни москвичей — своих сверстников;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5.-4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«Моя малая Родина».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ходе выполнения проекта первоклассники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фотографировать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наиболее значимые достопримечательности своей малой родины;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семейном фотоархиве соответствующий материал;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нтервьюировать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членов своей семьи об истории и достопримечательностях своей малой родины;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устный рассказ;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 сообщением, опираясь на фотографии (слайды);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6.-5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у нас над головой?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дневное и ночное небо, рассказывать о нём;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 Солнца; работать в паре: моделировать форму созвездий;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ночном небе ковш Большой Медведицы;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наблюдения за созвездиями, Луной, погодой (по заданиям рабочей тетради);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7.-6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у нас под ногами?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 стремиться 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объекты неживой природы (камешки) по разным признакам;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образцы камней по фотографиям, рисункам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гранит, кремень, известняк;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представленную информацию для получения новых знаний,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8-7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общего у разных растений?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№2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 практическая работа в группе: находить у растений их части, показывать и называть;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представленную информацию для получения новых знаний,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цветки и соцветия, осуществлять са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9-8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растёт на подоконнике?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№3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комнатные растения в школе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по рисункам; практическая работа: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комнатные растения с помощью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изученные растения;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представленную информацию для получения новых знаний о родине комнатных растений, осуществлять 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комнатных растений;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особенностях любимого растения.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10-9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растёт на клумбе?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№4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 клумбы и дачного участка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по рисункам; практическая работа: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 цветника с помощью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фотографиям растения цветника,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любимом цветке.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11.-10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это за листья?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№5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осенние изменения окраски листьев на деревьях;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листья в осеннем букете, в гербарии, на рисунках и фотографиях;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листья по различным признакам; практическая работа в группе: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деревья по листьям;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внешний вид листьев какого-либо дерева.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12-11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хвоинки? Экскурсия.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№6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лиственные и хвойные деревья; практическая работа в группе: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деревья с помощью атласа-определителя;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ель и сосну;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дерево по плану.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13.-12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насекомые?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информацию о строении насекомых,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части тела различных насекомых;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насекомых на рисунке, определять насекомых с помощью атласа-определителя, осуществлять самопроверку,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насекомых;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сказочные истории 1 по рисункам.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14.-13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рыбы?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строение чешуи рыбы с помощью монет или кружочков из фольги; работать в паре: узнавать рыб на рисунке, осуществлять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рыбу по плану;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речных и морских рыб с помощью атласа-определителя.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15.-14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птицы?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№7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строение пера птицы;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птиц на рисунке,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птиц с помощью атласа-определителя,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птицу по плану;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16.-15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Кто такие звери?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№8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них нужную информацию;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строение шерсти зверей;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узнавать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зверей на рисунке,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зверей с помощью атласа-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определителя,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связь между строением тела зверя и его образом жизни.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17.-16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окружает нас дома?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бытовых предметов;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рисунке предметы определённых групп;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предметы домашнего обихода;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предметов разных групп.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18.-17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умеет компьютер?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в компьютерный класс Моделирование устройства компьютера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составные части компьютера;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частей компьютера;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стационарный компьютер и ноутбук;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(по рисунку-схеме) о возможностях компьютера,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компьютера в нашей жизни;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устройство компьютера;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безопасного обращения с компьютером.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19.-18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вокруг нас может быть опасным?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потенциально опасные предметы домашнего обихода;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опасность бытовых предметов;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перехода улицы,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устройство светофора;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своё обращение с предметами домашнего обихода и поведение на дороге;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по рисунку учебника.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20.-19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что похожа наша планета?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Моделирование формы Земли.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Выдвигать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и доказывать их;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глобус для знакомства с формой нашей планеты;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рисунки-схемы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особенности движения Земли;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 Земли.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21-20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«Что и кто?»</w:t>
      </w:r>
    </w:p>
    <w:p w:rsidR="00ED1993" w:rsidRPr="00706AA1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сообщениями,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 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выступления учащихся.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«Как, откуда и куда?» (12часов)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22-1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живёт семья?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«Моя семья».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данного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жизни семьи по рисункам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именам (отчествам, фамилиям) членов своей семьи;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интересных событиях в жизни своей семьи;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семьи для человека и общества. В ходе выполнения проекта дети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семейного архива фотографии членов семьи во время значимых для семьи со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бытий;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интервьюировать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членов семьи;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семейных альбомов для укрепления семейных отношений;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экспозицию выставки;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2.3-2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в наш дом приходит вода и куда она уходит?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№9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 путь воды;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необходимость экономии воды;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опасность употребления загрязнённой воды; практическая работа: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опыты, показывающие загрязнение воды и её очистку;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24-3.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в наш дом приходит электричество?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№10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электроприборы от других бытовых предметов, не использующих электричество;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безопасности при обращении с электричеством и электроприборами;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схему выработки электричества и способа его доставки потребителям;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="00336E88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необходимость экономии электроэнергии;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 собирать простейшую электрическую цепь.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25-4.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путешествует письмо?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на почту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работой почты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ней;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строить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разрезных деталей схему доставки почтовых отправлений,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схеме о путешествии письма,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почтовые отправления: письма, бандероли, посылки, открытки;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содержании иллюстраций и</w:t>
      </w:r>
      <w:r w:rsidR="00336E88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26-5.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Куда текут реки?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№11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 путь воды из реки в море;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реку и море;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пресную и морскую воду;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 в паре: 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морскую соль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опыт по «изготовлению» морской воды;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сочинять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27-6.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берутся снег и лёд?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№12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 практическая работа в группе: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опыты по исследованию снега и льда в соответствии с инструкциями,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 из опытов;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 снежинок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отображать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 рисунках;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28-7.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живут растения?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№13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ростом и развитием растений,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наблюдениях;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рисунку-схеме этапы жизни растения;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об условиях, необходимых для жизни растений; 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ухаживать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комнатными растениями.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29-8.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живут животные?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№14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жизнью животных,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наблюдениях; работать в группе: выполнять задания, формулировать выводы, осуществлять самопроверку; практическая работа в паре: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ухаживать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животными живого уголка.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30-9.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зимой помочь птицам?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№15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зимующих птиц,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зимующих птиц по рисункам и в природе;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формы кормушек и виды корма для птиц; практическая работа в паре: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изготавливать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простейшие кормушки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предложенного подходящий для птиц корм;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подкормки птиц.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31-10.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берётся и куда девается мусор?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№16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рисунков учебника источники возникновения мусора и способы его утилизации;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важность соблюдения чистоты в быту, в городе и в природном окружении; необходимость раздельного сбора мусора; практическая работа в группе: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сортировать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мусор по характеру материала;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32-11.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Откуда в снежках грязь?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№17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снежки и снеговую воду на наличие загрязнений;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источники появления загрязнений в снеге;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предложения по защите окружающей среды от загрязнений;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на предложенную тему.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33-12.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Проверим себя и оценим свои достижения по разделу «Как, откуда и куда?»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Презентация проекта «Моя семья».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«Где и когда?» (11часов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34-1.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учиться интересно?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Экскурсия по школе.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условия интересной и успешной учёбы;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в учебнике,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случаях взаимопомощи в классе;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своём учителе;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коллективного обсуждения.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35-2.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«Мой класс и моя школа».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ходе выполнения проекта дети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фотографировать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наиболее интересные события в классе, здание школы, классную комнату и т. д. коллективно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 о школе и классе;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итоги коллективного проекта, сопровождая рассказ фотографиями (слайдами);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оформлять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фотовыставку;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36-3.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придёт суббота?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стремиться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её выполнить;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прошлое, настоящее и будущее;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отображать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карточек последовательность дней недели, называть дни недели в правильной последовательности, проводить взаимоконтроль;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любимый день недели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почему именно он является любимым;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37-4.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наступит лето?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схему смены времён года и месяцев;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времена года в правильной последовательности,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времена года и месяцы; использовать цветные фишки для выполнения заданий;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природные явления в разные времена года;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любимое время года и объяснять, почему именно оно является любимым;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несоответствия в природных явлениях на рисунках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сезонные изменения в природе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в рабочей тетради.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38-5.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живут белые медведи?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глобусе Северный Ледовитый океан и Антарктиду,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их, осуществлять самоконтроль;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иллюстрации учебника, извлекать из них информацию о животном мире холодных районов;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примеры животных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холодных районов;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связь между строением, образом жизни животных и природными условиями.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39-6.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живут слоны?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№18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 в паре: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глобусе экватор и жаркие районы Земли, характеризовать их,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анализировать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рисунок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плану о полученной информации;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животных жарких районов;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связь между строением, образом жизни животных и природными условиями;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40-7.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Где зимуют птицы?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зимующих и перелётных птиц;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(классифицировать) птиц с использованием цветных фишек;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выдвигать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местах зимовок птиц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доказывать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причины отлёта птиц в тёплые края;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зимующих и перелётных птиц;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41-8.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появилась одежда?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иллюстраций учебника историю появления одежды и развития моды;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одежду людей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национальную одежду своего народа от одежды других народов;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типы одежды в зависимости от её назначения,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одежду для разных случаев; работать со взрослыми: изготавливать маскарадный костюм;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42-9.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изобрели велосипед?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старинные и современные велосипеды;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извлекать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учебника информацию об устройстве велосипеда,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велосипеда в нашей жизни;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безопасной езды на велосипеде.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43-10.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мы станем взрослыми?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жизнь взрослого и ребёнка;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фотографиям в учебнике профессии людей, рассказывать о профессиях родителей и старших членов семьи,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какие профессии будут востребованы в будущем;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в соответствии с заданием;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том, что в окружающем мире зависит от наших поступков;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44-11.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Проверим себя и оценим свои достижения по разделу «Где и когда?» Презентация проекта «Мой класс и моя школа»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других учащихся.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«Почему и зачем?» (22ч)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45-1.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Солнце светит днём, а звезды ночью?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видимые и реальные размеры звёзд, в том числе и Солнца;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форму, цвет, сравнительные размеры некоторых звёзд (Альдебаран, Регул, Солнце, Сириус),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атлас-определитель для получения нужной информации;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созвездие Льва; работать со взрослыми: наблюдать картину звёздного неба,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нём созвездие Льва;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46-2.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Луна бывает разной?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Моделирование формы Луны.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схемы движения Луны вокруг Земли и освещения её поверхности Солнцем;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 причинах изменения внешнего вида Луны;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пластилина форму Луны;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рисунков в учебнике об изучении Луны учёными,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изменениями внешнего вида Луны,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наблюдений в рабочей тетради;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47-3.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идет дождь и дует ветер?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дождями и ветром;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 учебника о видах дождя (ливень, косохлёст, ситничек);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списка слов те, которые подходят для описания ветра;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причины возникновения дождя и ветра;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48-4.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звенит звонок?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№19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нализировать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рисунок учебника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передавать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голосом звуки окружающего мира;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исследовать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возникновение и распространение звуков;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почему и как следует беречь уши;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причине возникновения эха,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сказку по рисунку;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49-5.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радуга разноцветная?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Описывать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чувства, возникающие при виде радуги;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цвета радуги по своим наблюдениям и рисунку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последовательность цветов радуги с помощью мнемонического приёма;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о причинах возникновения радуги,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отображать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последовательность цветов радуги с помощью цветных полосок,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50-6.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мы любим кошек и собак?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писывать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плану своего домашнего питомца (кошку, собаку);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наше отношение к домашним питомцам;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 учебника об уходе за кошкой и собакой; практическая работа в паре: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познакомиться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предметами ухода за кошкой и собакой и их назначением;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игре, моделирующей взаимоотношения хозяина и домашнего любимца.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51-7.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«Мои домашние питомцы»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ходе выполнения проекта дети с помощью взрослых учатся: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домашним любимцем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наблюдений;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фотографировать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свою кошку (собаку) в наиболее интересных ситуациях;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рассказ о своей кошке (собаке), её характере, повадках, играх;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свой проект с демонстрацией фотографий (слайдов);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оформлять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фотовыставку;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результаты собственного труда и труда товарищей.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52-8.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мы не будем рвать цветы и ловить бабочек?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аботать в паре: 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цветы и бабочек с помощью атласа-определителя,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поступки других людей и свои собственные по отношению к природе,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природе,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с эталоном;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взаимосвязь цветов и бабочек на основе информации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53-9.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в лесу мы будем соблюдать тишину?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лесных обитателей по звукам, которые они издают; передавать голосом звуки леса;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(с опорой на рисунок учебника), почему в лесу нужно соблюдать тишину;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устанавливать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причинно-следственные связи (на основе информации учебника),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своё поведение в лесу и поведение других людей на основании чтения (прослушива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ния) рассказов из книги «Великан на поляне»; формулировать правила поведения в природе.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54-10.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мы спим ночью?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рисунки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делать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 значении сна в жизни человека;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правилах подготовки ко сну, использовать для выполнения задания цветные фишки,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своей подготовки ко сну;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(на основе наблюдений) о сне животных;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информацию о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животных, которые ночью не спят, содержащуюся в книге «Зелёные страницы»;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 профессии людей и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их работе.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55-11.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нужно есть много овощей и фруктов?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овощи и фрукты;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группировать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(классифицировать) их с использованием цветных фишек,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находить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учебнике информацию о витаминах в соответствии с заданием;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витаминов А, В и С в жизнедеятельности организма;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сказочную историю по рисунку;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гигиены при употреблении овощей и фруктов.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56-12.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нужно чистить зубы и мыть руки?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Практическая работа №20.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босновывать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необходимость чистки зубов и мытья рук,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предложенных нужные предметы гигиены,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назначение;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рисункам, в каких случаях следует мыть руки; практическая работа в паре: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приёмы чистки зубов и мытья рук;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что зубная щётка и полотенце у каждого человека должны быть личные; формулировать основные правила гигиены.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57-13.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нам телефон и телевизор? Моделирование ситуации вызова экстренной помощи по телефону.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азличать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средства связи и средства массовой информации;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(с опорой на фотографии в учебнике) о видах телефонов;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радиоприёмника, телевизора, газет и журналов;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сравнивать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старинные и современные предметы (телефоны, телевизоры, радиоприёмники);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назначение Интернета;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ситуации вызова экстренной помощи по телефону.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58-14.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автомобили?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автомобили и объяснять их назначение;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автомобиля,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взаимопроверку;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представленную в учебнике информацию для выполнения задания;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сочинять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сказочную историю по рисунку.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59-5.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поезда?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поезда в зависимости от их назначения;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 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устройстве железной дороги,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самоконтроль;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информацию учебника для выполнения задания, сравнивать старинные и современные поезда.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60-16.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нужны корабли?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корабли в зависимости от их назначения;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впечатлениях от плавания на корабле;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корабля,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 и взаимопроверку.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61-17.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строят самолеты?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лассифицировать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самолёты в зависимости от их назначения;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своих впечатлениях от полёта на самолёте;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паре: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рисунку-схеме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самолёта,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самопроверку и взаимопроверку.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62-18.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в автомобиле и поезде нужно соблюдать правила безопасности?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бобщать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сведения о транспорте, полученные на предыдущих уроках;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необходимость соблюдения правил безопасности в транспорте;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правилами безопасности в автомобиле, поезде и на железной дороге;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правилах безопасности в автобусе, троллейбусе, трамвае;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игре, моделирующей правила безопасности в транспорте и действия в опасной ситуации.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63-19.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на корабле и в самолете нужно соблюдать правила безопасности?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аботать в группе: знакомиться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правилами безопасности и спасательными средствами на корабле и в самолёте;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игре, моделирующей правила безопасности на водном и воздушном транспорте и действия в опасной ситуации.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64.-20.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Зачем люди осваивают космос?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освоении человеком космоса, опираясь на иллюстрации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высказывать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предположения по вопросам учебника,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="00706AA1"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самопроверку;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экипировку космонавта;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ролевой игре «Полёт в космос».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65.-21.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Почему мы часто слышим слово «экология»?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аходить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тексте учебника ответы на вопросы;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взаимосвязей между человеком и природой;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поступки по отношению к природе и рассказывать о них;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участвовать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конкурсе рисунков на тему «Чудесный мир природы».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66.-22.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«Почему и зачем?» Презентация проекта «Мои домашние питомцы».</w:t>
      </w:r>
    </w:p>
    <w:p w:rsidR="00ED1993" w:rsidRPr="00706AA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</w:t>
      </w:r>
      <w:r w:rsidR="00706AA1"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иллюстрировать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их наглядными материалами; </w:t>
      </w:r>
      <w:r w:rsidRPr="00706AA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706AA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учащихся.</w:t>
      </w:r>
    </w:p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ED1993" w:rsidRDefault="00ED1993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414F46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окружающему миру</w:t>
      </w:r>
    </w:p>
    <w:p w:rsidR="00ED1993" w:rsidRPr="00414F46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 класс - 68 часов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№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ED1993" w:rsidRPr="00414F46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14F46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Раздел «Где мы живём?»  (4 ч)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Родная страна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учебные задачи раздела и данного урока, стремиться их выполнить;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государственные символы России (герб, флаг, гимн),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герб, флаг России от гербов, и флагов других стран;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гимн России; 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учебника о федеративном устройстве России, о многонациональном составе населения страны,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народов России,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национальные языки и государственный язык России;-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извлекать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 различных источников сведения о символах России;-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Понимать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учебную задачу урока и стремиться её выполнить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город и село;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своём доме по плану;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 обязанности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выполнению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собирать информацию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выдающихся земляках;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презентацию с демонстрацией фотографии;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объекты природы и предметы рукотворного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паре и группе;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объекты окружающего мира;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достижения.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учащихся.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Город и село. Проект «Родной город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(село)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и рукотворный мир.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по разделу «Где мы живём»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Тест №1</w:t>
      </w:r>
    </w:p>
    <w:p w:rsidR="00ED1993" w:rsidRPr="006137EE" w:rsidRDefault="00414F46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Раздел «Природа» </w:t>
      </w:r>
      <w:r w:rsidR="00ED1993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(20 ч)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Неживая и живая природа.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учебные задачи раздела и данного урока, стремиться их выполнить;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объекты природы по существенным признакам;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объекты неживой и живой природы;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паре: обсуждать свои выводы, осуществлять самопроверку;</w:t>
      </w:r>
    </w:p>
    <w:p w:rsidR="00414F46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связи между живой и неживой природой;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на уроке.: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объекты и явления природы;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явлений неживой и живой природы, сезонных явлений;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(по наблюдениям) о сезонных явлениях в жизни дерева;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термометра,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проводить опыты,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измерять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температуру воздуха, воды, тела человека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фиксировать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измерений.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Явления природы.</w:t>
      </w:r>
      <w:r w:rsidRPr="006137EE">
        <w:rPr>
          <w:rFonts w:ascii="Garamond" w:eastAsia="Times New Roman" w:hAnsi="Garamond" w:cs="Times New Roman"/>
          <w:b/>
          <w:bCs/>
          <w:color w:val="0070C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1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«Измерение температуры»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Что такое погода?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 и описывать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состояние погоды за окном класса;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погоду как сочетание температуры воздуха, облачности, осадков, ветра;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погодных явлений;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научные и народные предсказания погоды;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со взрослыми: вести наблюдения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 погодой,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составить сборник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народных примет своего народа.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гости к осени.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 1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изменения в неживой и живой природе, устанавливать взаимозависимость между ними;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объекты с помощью атласа-определителя;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своих достижений на экс.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группе: знакомиться по учебнику с осенними изменениями в неживой и живой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осенних явлениях в неживой и живой природе родного края (на основе наблюдений);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картины осени на иллюстрациях учебника с теми наблюдениями, которые были сделаны во время экскурсии;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взаимосвязь осенних явлений в живой природе с явлениями в неживой природе.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Неживая природа осенью. Живая природа осенью.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(6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Звёздное небо.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рисунке знакомые созвездия;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сопоставлять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иллюстрацию с описанием созвездия;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созвездия Орион, Лебедь, Кассиопея;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 информацию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созвездиях в дополнительной литературе, Интернете;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результаты свои достижения на уроке, осуществлять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самопроверку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(7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Заглянем в кладовые Земли.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 №2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«Составные части гранита»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лупы состав гранита,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рассматривать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образцы полевого шпата, кварца и слюды;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горные породы и минералы;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готовить краткие сообщения о горных породах и минералах;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(8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 воздух и про воду.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значении воздуха и воды для растений, животных и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схемы, показывающие источники загрязнения воздуха и воды;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эстетическое воздействие созерцания неба и водных просторов на человека;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небо за окном и рассказывать о нём, пользуясь освоенными средствами выразительности;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об охране воздуха и воды родного края.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(9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 воздух и про воду. Вода в жизни человека</w:t>
      </w:r>
    </w:p>
    <w:p w:rsidR="00ED1993" w:rsidRPr="006137EE" w:rsidRDefault="00ED1993" w:rsidP="00414F4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(10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Какие бывают растения.</w:t>
      </w:r>
      <w:r w:rsidRPr="006137EE">
        <w:rPr>
          <w:rFonts w:ascii="Garamond" w:eastAsia="Times New Roman" w:hAnsi="Garamond" w:cs="Times New Roman"/>
          <w:b/>
          <w:bCs/>
          <w:color w:val="0070C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3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«Распознавание деревьев, кустарников и трав»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схеме различия между группами растений;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растения, осуществлять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самопроверку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деревьев, кустарников, трав своего края;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растения с помощью атласа-определителя;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414F46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эстетическое воздействие растений на человека.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(11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Какие бывают животные?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 паре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группы животных и их существенные признаки;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группе: 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разнообразием животных,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рассказах новую информацию о них,</w:t>
      </w:r>
      <w:r w:rsidR="00414F46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сообщением;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животных (лягушек и жаб) на основании материала книги «Зелёные страницы»,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 зависимость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строения тела животного от его образа жизни.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(12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Невидимые нити в природе: взаимосвязь растительного и животного мира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Устанавливать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растительного и животного мира в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изучаемые взаимосвязи; между природой и человеком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человека в сохранении или нарушении этих взаимосвязей;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достижения.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(13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Дикорастущие и культурные растения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="00520CBE"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4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 «Знакомство с представителями дико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растущих и культурных растений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различать дикорастущие и культурные растения;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осуществлять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контроль и коррекцию;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культурные растения по определённым признакам;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о растениях;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материалы книги «Великан на поляне».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(14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Дикие и домашние животные.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различать диких и домашних животных;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диких и домашних животных, моделировать значение домашних животных для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значении домашних животных и уходе за ними.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19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(15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Комнатные растения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5</w:t>
      </w:r>
      <w:r w:rsidR="00520CBE" w:rsidRPr="006137E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Приёмы ухода за комнатными растениями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комнатные растения на рисунках, осуществлять самопроверку;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атласа-определителя комнатные растения своего класса;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роль комнатных растений для физического и психического здоровья человека.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(16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Животные живого уголка.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6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Приёмы ухода за животными живого уголка»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животных живого уголка и уходе за ними;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своём отношении к животным живого уголка, объяснять их роль в создании благоприятной психологической атмосферы;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приёмы содержания животных живого уголка в соответствии с инструкциями.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21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(17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Про кошек и собак.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породы кошек и собак;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кошки и собаки в хозяйстве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человека и создании благоприятной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психологической атмосферы в доме;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необходимость ответственного отношения к домашнему питомцу.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Выявлять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причины исчезновения изучаемых растений и животных;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обсуждать меры по их охране;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тексты учебника для подготовки собственного рассказа о Красной книге;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подготовить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помощью дополнительной литературы, Интернета сообщение о растении или животном из Красной книги России (по своему выбору).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факторы, угрожающие живой природе,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них;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Правилами друзей природы и экологическими знаками;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аналогичные правила;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обязанности по выполнению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из различных источников;</w:t>
      </w:r>
    </w:p>
    <w:p w:rsidR="00520CBE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собственную Красную книгу;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Красную книгу.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22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(18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Красная книга.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23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(19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Будь природе другом!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«Красная книга, или Возьмём под защиту»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24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(20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«Природа»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№2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бережное или потребительское отношение к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адекватную самооценку в соответствии с набранными баллами.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«Жизнь города и села» 10 (ч)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25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экономика?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 отраслях экономики по предложенному плану,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отраслей экономики при производстве определённых продуктов;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отраслей экономики самостоятельно предложенным способом;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 различных источников сведения об экономике и важнейших предприятиях региона и своего села и готовить сообщение.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предметы по характеру материала;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прослеживать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производственные цепочки, моделировать их,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использования природных материалов для производства изделий.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26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 чего что сделано?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27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построить дом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строительстве городского и сельского домов (по своим наблюдениям);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технологию возведения многоэтажного городского дома и одноэтажного сельского;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строительных объектах в своём селе;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вопросы к тексту.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средства транспорта;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транспорт служб экстренного вызова; 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апомнить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номера телефонов экстренного вызова 01, 02, 03.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28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Какой бывает транспорт</w:t>
      </w:r>
    </w:p>
    <w:p w:rsidR="00ED1993" w:rsidRPr="006137EE" w:rsidRDefault="00520CBE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  <w:r w:rsidR="00ED1993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Культура и образование.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учреждения культуры и образования;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примеры учреждений культуры и образования, в том числе в своём регионе;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труде людей известных детям профессий, о профессиях своих родителей и старших членов семьи;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названия профессий по характеру деятельности;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людей различных профессий в нашей жизни;</w:t>
      </w:r>
      <w:r w:rsidR="00520CB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выводы;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обязанности по подготовке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интервьюировать</w:t>
      </w:r>
      <w:r w:rsidR="00520CBE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респондентов об особенностях их профессий.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30 (6)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Все профессии важны.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Проект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«Профессии»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31 (7)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520CB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свои дости</w:t>
      </w:r>
      <w:r w:rsidR="00ED1993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жения по разделу «Жизнь города и села» </w:t>
      </w:r>
      <w:r w:rsidR="00ED1993"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№3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32 (8)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гости к зиме.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№2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над зимними погодными явлениями;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исследовать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пласт снега, чтобы пронаблюдать его состояние в зависимости от чередования оттепелей, снегопадов и морозов;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распознавать</w:t>
      </w:r>
      <w:r w:rsidR="00520CBE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осыпавшиеся на снег плоды и семена растений, следы животных;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поведением зимующих птиц.</w:t>
      </w:r>
    </w:p>
    <w:p w:rsidR="00ED1993" w:rsidRPr="006137EE" w:rsidRDefault="00ED1993" w:rsidP="00520CB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33 (9)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гости к зиме.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Обобщать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наблюдения над зимними природными явлениями, проведёнными во время экскурсий;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безопасного поведения на улице зимой,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вести наблюдения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природе и фиксировать их в «Научном дневнике».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 подготовленными сообщениями, иллюстрировать их наглядными материалами;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других учащихся.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34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(10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Презентации проектов: «Родное село», «Красная книга, или Возьмём под защиту», «Профессии»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«Здоровье и безопасность» 9 (ч)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35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Строение тела человека.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внешние части тела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муляже положение внутренних органов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внутреннее строение тела человека.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своём режиме дня;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рациональный режим дня школьника;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сбалансированное питание школьника;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продукты растительного и животного происхождения;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личной гигиены и соблюдать их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36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Если хочешь быть здоров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37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Берегись автомобиля!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№7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сигналы светофоров;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действия как пешехода при различных сигналах;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изображения и названия дорожных знаков;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движения по загородной дороге.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безопасности на основе прочитанных рассказов;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учиться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соблюдать изученные правила безопасности под руководством учителя или инструктора ДПС.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38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Школа пешехода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39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Домашние опасности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Объяснять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потенциальную опасность бытовых предметов и ситуаций;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безопасного поведения в быту;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узнавать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по предложенным в учебнике знакам;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знаки с представленными в учебнике.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пожароопасные предметы; 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апомнить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предупреждения пожара;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вызов пожарной охраны по обычному и мобильному телефону;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назначении предметов противопожарной безопасности;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 Интернете информацию о работе пожарных,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готовить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сообщение.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40 (6)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Пожар!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41 (7)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воде и в лесу.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потенциальные опасности пребывания у воды и в лесу;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запомнить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поведения во время купания;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съедобные и ядовитые грибы;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нужную информацию в книге «Зелёные страницы»;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помощью атласа-определителя жалящих насекомых.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потенциальные опасности при контактах с незнакомыми людьми;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предлагать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 обсуждать варианты поведения в подобных ситуациях;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звонок по телефону в полицию и МЧС;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ходе ролевых игр.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42 (8)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Опасные незнакомцы.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43 (9)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 по разделу «Здоровье и безопасность»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 4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«Общение» 7 (ч)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44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Наша дружная семья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рисункам и фотографиям учебника о семейных взаимоотношениях, о семейной атмосфере, общих занятиях;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понятие «культура общения»;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роль семейных традиций для укрепления семьи;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ситуации семейного чтения, семейных обедов.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Интервьюировать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родителей о представителях старшего поколения, их именах, отчествах, фамилиях;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отбирать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фотографии из семейного архива;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родословное древо семьи;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свой проект.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своём школьном коллективе, совместных мероприятиях в классе, школе;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вопрос о культуре общения в школе;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общения с одноклассниками и взрослыми в стенах школы и вне её;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нравственных позиций формы поведения;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различные ситуации общения на уроке и перемена.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какие формулы вежливости имеются в русском языке и как они применяются в различных ситуациях общения;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привила поведения в общественном транспорте и в общении мальчика с девочкой, мужчины с женщиной;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ситуации общения в различных ситуациях.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морально-этические аспекты дружбы на примере пословиц народов России;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проблему подарка в день рождения друга;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за столом;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этикета в гостях.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театре (кинотеатре) и формулировать их;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в общественном транспорте и формулировать их на основе иллюстраций учебника.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правильность / неправильность предложенных ответов;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45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Проект «Родословная»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46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школе.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47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вежливости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48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Ты и твои друзья.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49 (6)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Мы – зрители и пассажиры.</w:t>
      </w:r>
    </w:p>
    <w:p w:rsidR="00ED1993" w:rsidRPr="006137EE" w:rsidRDefault="00E95C09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  <w:r w:rsidR="00ED1993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0 (7)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Оценим себя и свои достижения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 5</w:t>
      </w:r>
      <w:r w:rsidRPr="006137EE">
        <w:rPr>
          <w:rFonts w:ascii="Garamond" w:eastAsia="Times New Roman" w:hAnsi="Garamond" w:cs="Times New Roman"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«Путешествия» 18 (ч)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51 (1)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Посмотрите вокруг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в учебнике,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линию горизонта;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стороны горизонта,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обозначать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их на схеме;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текст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 о форме Земли.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ориентиры на рисунке учебника, по дороге от дома до школы, в своём селе;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устройством компаса и правилами работы 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приёмы ориентирования по компасу;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 способами ориентирования по солнцу, по местным природным признакам.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52 (2)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Ориентирование на местности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Практическая работа № 8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53 (3)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Ориентирование на местности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b/>
          <w:bCs/>
          <w:color w:val="00B05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№3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из изученного материала,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отвечать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итоговые вопросы 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свои достижения на уроке.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Сопоставлять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равнины и гор для выявления существенных признаков этих форм земной поверхности;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цветовое обозначение равнин и гор на глобусе;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 схеме холм и гору;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характеризовать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поверхность своего края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Различать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водоёмы естественного и искусственного происхождения, узнавать их по описанию;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анализировать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схему частей реки; на основе наблюдений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водных богатствах своего края;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эстетическое воздействие моря на человека;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фото-рассказ на тему «Красота моря».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54 (4)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Формы земной поверхности.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55 (5)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Водные богатства.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56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(6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95C09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В гости к весне. </w:t>
      </w:r>
      <w:r w:rsidR="00ED1993"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Экскурсия №4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формулировать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выводы о весенних явлениях природы, воздействии пробуждения природы на человека.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своих весенних наблюдениях в природе родного края; 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изменениями в неживой и живой природе весной;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взаимосвязи весенних явлений в неживой и живой природе;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наблюдать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весенние явления в природе и фиксировать свои наблюдения в рабочей тетради.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57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(7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гости к весне.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58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(8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на карте.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изображение России на глобусе и карте;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пейзажи России на фотографиях с местоположением их на физической карте России;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осваивать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приёмы чтения карты;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правильно показывать объекты на настенной карте.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обязанности по выполнению проекта; в дополнительных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источниках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сведения об истории и достопримечательностях избранного для исследования города;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составлять</w:t>
      </w:r>
      <w:r w:rsidR="00E95C09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презентацию своего исследования;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презентовать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проекты.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Москву на карте России;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планом Москвы;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достопримечательности по фотографиям;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герб Москвы от гербов других городов;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совершить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виртуальную экскурсию по Москве с помощью Интернета.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значение Московского Кремля для каждого жителя России;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 фотографии достопримечательности Кремля;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сведения об истории Кремля, готовить сообщение.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Санкт-Петербург на карте России;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планом Санкт-Петербурга;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достопримечательности по фотографиям;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отличать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герб Санкт-Петербурга от гербов других городов; с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овершить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виртуальную экскурсию по Санкт-Петербургу с помощью Интернета.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глобус и карту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называть и показывать на глобусе и карте мира океаны и материки;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соотносить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фотографии, сделанные на разных материках, с местоположением этих районов на карте мира.</w:t>
      </w:r>
    </w:p>
    <w:p w:rsidR="00ED1993" w:rsidRPr="006137EE" w:rsidRDefault="00ED1993" w:rsidP="00E95C09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59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(9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Проект «Города России»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60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(10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Москве.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61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(11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Московский Кремль.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62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(12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Город на Неве.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(13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планете.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64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(14</w:t>
      </w:r>
      <w:r w:rsidR="00E95C09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материкам.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материки на карте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особенностями материков с помощью учебника и других источников информации;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готовить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сообщения и выступать с ними перед классом.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Сравнивать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физическую и политическую карты мира;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показывать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политической карте мира территорию Россию и других стран;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каким странам принадлежат представленные флаги;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распределять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обязанности по выполнению проекта;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готовить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сообщения о выбранных странах;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подбирать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фотографии достопримечательностей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цветущие летом травы, насекомых и других животных с помощью атласа-определителя;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приводить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примеры летних явлений в неживой и живой природе;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рассказывать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 красоте животных по своим наблюдениям; за лето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подготовить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фото-рассказ по темам «Красота лета», «Красота животных».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тестовые задания учебника;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="006137EE"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правильность / неправильность предложенных ответов;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бережное или потребительское отношение к природе;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формировать 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адекватную самооценку в соответствии с набранными баллами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 подготовленными сообщениями, -иллюстрировать их наглядными материалами;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обсуждать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выступления учащихся; </w:t>
      </w: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оценивать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достижения и достижения других учащихся.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65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(15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Страны мира. Проект «Страны мира».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66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(16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Впереди лето.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67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(17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Проверим себя и оценим свои достижения. По разделу «Путешествия»</w:t>
      </w:r>
      <w:r w:rsidRPr="006137EE"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ru-RU"/>
        </w:rPr>
        <w:t> </w:t>
      </w:r>
      <w:r w:rsidRPr="006137EE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Тест № 6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68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(18</w:t>
      </w:r>
      <w:r w:rsidR="006137EE"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6137EE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Презентации проектов «Родословная», «Города России», «Страны мира».</w:t>
      </w:r>
    </w:p>
    <w:p w:rsidR="00ED1993" w:rsidRPr="00ED1993" w:rsidRDefault="00ED1993" w:rsidP="00ED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окружающему миру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6137E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 класс - 68 часов</w:t>
      </w:r>
    </w:p>
    <w:p w:rsidR="00ED1993" w:rsidRPr="006137EE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472C45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72C4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№</w:t>
      </w:r>
    </w:p>
    <w:p w:rsidR="00ED1993" w:rsidRPr="00472C45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72C4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Темы разделов, уроков</w:t>
      </w:r>
    </w:p>
    <w:p w:rsidR="00472C45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Дата</w:t>
      </w:r>
    </w:p>
    <w:p w:rsidR="00ED1993" w:rsidRPr="00472C45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472C4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 раздел: 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Как устроен мир»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- 6 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Различать предметы живой и неживой природы, классифицировать объекты живой природы работать в паре, формулировать выводы, отвечать на вопросы, оценивать свои достижения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Человек. </w:t>
      </w:r>
      <w:r w:rsidRPr="001964D8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(Стартовая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 </w:t>
      </w:r>
      <w:r w:rsidRPr="001964D8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диагностика)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учебную задачу урока., работать в паре, формулировать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выводы из изученного материала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личать внешность человека и его внутренний мир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«Богатства, отданные людям»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Определять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цель проекта, поиск и выделение необходимой дополнительной информации, оценивать результаты работы; работать в группе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Общество.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задачи; определять место человека в мире; анализировать таблицу с информацией; уметь сотрудничать с учителем и сверстниками; объяснять значения 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слов «семья, народ, государство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общество»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экология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и выполнять их; понимать целостность окружающего мира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Анализировать текст учебника;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устанавливать экологические связи в природе и их разнообразие, моделировать связи организмов с окружающей средой, оценивать модели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в опасности!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Понимать учебные задачи и выполнять их; работать в паре; различать положительное и отрицательное влияние человека на природу, устанавливать причинно- следственные связи; формулировать выводы; го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овить сообщения по теме.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 раздел: «Эта удивительная природа»</w:t>
      </w:r>
      <w:r w:rsidR="00472C45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- 18ч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иметь представление о многообразии и целостности окружающего мира;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характеризовать понятия «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тела, вещества, частицы»; работать в группе; делать вы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воды; выполнять задания практической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работы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Тела, вещества, частицы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абота №1 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«Тела,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вещества,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частицы»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веществ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 2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«Обнаружение крахмала в продуктах питания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постановка и формулирование проблемы; наблюдать опыты и характеризовать свойства поваренной соли, сахара, крахмала, кислоты; делать выводы; выполнять задания учебника самостоятельно.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Воздух и его охрана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3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«Свойства воздуха»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объяснять значение слова «кислород», различа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ть цель опыта, ход опыта, вывод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выполнять задания учебника самостоятельно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4/10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Вода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472C45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 4 «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Свойства воды»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здела и стремиться выполнять их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исследовать по инструкции учебника свойства воды, объяснять значение слова «фильтр»; различать цель опыта, ход опыта, вывод; работа в паре; выполнять задания учебника самостоятельно</w:t>
      </w:r>
      <w:r w:rsidR="00472C45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5/11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Превращения и круговорот воды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№5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«Круговорот воды в природе»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их, объяснять значения слов «состояние», испарение», круговорот», различать три состояния воды, моделировать круговорот воды с помощью пластилина; выполнять задания учебника самостоятельно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6/12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Берегите воду! Урок-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исследование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 раздела и стремиться выполнять их; анализировать схему в учебнике; понимать, 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надо охранять и беречь воду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моделировать схему источников загрязнения воды; формулировать выводы, отвечать на вопросы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7/13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 разрушаются камни. Урок-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исследование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Понимать учебные задачи раздела и стремиться выполнять их; высказывать предположения о причинах разрушения горных пород в природе. в результате нагревания, охлаждения, замерзания воды в трещинах; установление причинно-следственных связей; умение делать выводы, исследования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8/14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почва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6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«Состав почвы»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их, анализировать рисунок учебника по заданиям и вопросам; объяснять значение слова «перегной», моделирование схемы связи почвы и растений, делать выводы, выполнять задания учебника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9/15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растений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знакомиться с группой растений; объяснять значение слова «ботаника», называть растения с помощью атласа- определителя, подготовка сообщений от одном из видов растений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10/16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Солнце, растения и мы с вами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умение извлекать информацию из учебника, карты, модели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ровать объекты окружающего мира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 выявлять роль листьев, стебля и корня в питании растений., делать выводы.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11/17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Размножение и развитие растений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№7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«Размножение и развитие растений»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их,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давать аргументированный ответ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характеризовать условия, необходимые для размножения растений и их распространения, объяснять значение 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слова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опыление», делать выводы;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выполнять задания учебника самостоятельно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12/18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Охрана растений.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(Контрольное обобщение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(Тест)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актуализировать сведения об исчезающих и редких растениях; называть факторы отрицательного воздействия человека на мир растений. Установление причинно-следственных связей, постановка и фо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рмулирование проблемы, выводы;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лнять тестовые задания учебника.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13/19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Разнообразие животных.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классифицировать животных; приводит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примеры животных разных групп; объяснять значение слов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зоология, земноводные, пресмыкающиеся, млекопитающие» ; самостоятельно решать проблемы поискового характера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14/20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Кто е</w:t>
      </w:r>
      <w:r w:rsidR="00881C7A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сть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кто? Проект «разнообразие природы родного края»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 раздела и стремиться выполнять их; определять цель проекта, работать с известной информацией, собирать дополнительный материал, создавать способы решения проблем поискового и творческого характера; анализировать схемы цепей питания;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классифицировать животных по типу питания; иметь представление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 целостности окружающего мира.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15/21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Размножение и развитие животных.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характеризовать животных разных групп по способу размножения; моделировать стадии разм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ножения животных разных групп;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объяснять слова «личин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ка, куколка, малек, головастик»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рассказывать о размножении и развитии животных разных групп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16/22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Охрана животных. Урок- конференция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Установление причинно-следственных связей. Постановка и формулирование проблемы. Иметь представление о целостности окружающего мира; знать животных. нуждающихся в охране, знать отрицательные факторы воздействия человека на природу; работать в группах; используя дополнительные источники информации «Великан на поляне, Зеленые страницы, Красная книга России»</w:t>
      </w:r>
      <w:r w:rsidR="00881C7A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17/23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царстве грибов</w:t>
      </w: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№8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«Знакомство с внешним строением кожи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работать в паре с текстом, выделять новые понятия, определять их существенные признаки; строить рассуждения об объекте, его строении, свойствах и связях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18/24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881C7A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Великий круговорот жизни (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Контрольное обобщение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)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 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(Тест№1)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построение логической цепочки рассуждений, анализировать истинность утверждений, характеризовать строение шляпочных грибов. 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Моделировать 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различие грибов- двойников, объяснять слова «грибница, съедобные и несъедобные грибы» рассказывать о круговороте веществ на Земле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 раздел: «Мы и наше здоровье»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- 10ч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иметь представление о науках, изучающих организм человека; работать с текстом; выделять новые понятия, строить рассуждения; различать системы органов человека; называть и показывать на модели органы человека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1/25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Организм человека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2/26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Органы чувств. Исследование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значимость безопасного здорового образа жизни; знать органы чувств человека и их значение; формулировать правила гигиены органов чувств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3/27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Надежная защита организма.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знать свойства кожи и средства гигиены и ухода за кожей; установление причинно-следственных связей, умение достаточно точно выражать свои мысли в соответствии с задачами урока.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4/28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Опора тела и движения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характеризовать роль скелета и мышц в жизнедеятельности организма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 следить за правильной осанкой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 выполнять физминутки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5/29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за 1 полугодие (промежуточная диагностика)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выполнять задания и оценивать свои достижения по разделам «Как устроен мир», «Эта удивительная природа», «Мы и наше здоровье». Адекватно оцениват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 анализировать свои знания /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незнания.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6/30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Дыхание и кровообращение.</w:t>
      </w: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№9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«Подсчет ударов пульса»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самостоятельно выделять и формулировать познавательные цели, характеризовать строение дыхательной и кровеносной системы и их роль в организме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Моделировать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строение дыхательной и кровеносной системы. измерять пульс при разной нагрузке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7/31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Наше питание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Школа кулинаров»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определять цель проекта поиск и выделение необходимой информации, знать строение и функции пищеварительной системы; объяснять понятия «белки, жиры, углеводы, пищеварительная система», сотрудничество с учителем и сверстниками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8/32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Презентация проек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тов «Богатства, отданные людям»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,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Разнообразие природы родного края», «Школа кулинаров»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Выступать с подготовленными сообщениями; представлять проекты; формулировать адекватную оценку своих и чу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жих результатов. Обсуждать свои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достижения 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и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других учащихся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Моделирование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-преобразование объекта из формы в модель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9/33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Умей предупреждать болезни. Обобщение и систематизация знаний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нять их; постановка и формулирование проблемы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правила закаливания и составлять памятку закаливания; объяснять понятия «закаливание, инфекционные болезни», «аллергия»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10/34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Здоровый образ жизни. (Обобщение и систематизация)</w:t>
      </w: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Структурирование знаний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;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решение проблем поискового характера; знать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правила здорового образа жизни.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 раздел «Наша безопасность» -7 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 раздела и стремиться выполнять их; постановка и формулирование проблемы, самостоятельное создание алгоритмов действия, умение проявлять навыки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адаптации в динамично меняющемся мире, рассказывать о действиях при пожаре, аварии водопровода, утечке газа; называть телефоны экстренного вызова, родителей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1/35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Огонь, вода и газ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2/36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Чтоб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ы путь был счастливым. (Контрольное о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бобщение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). </w:t>
      </w:r>
      <w:r w:rsidR="00B52F7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Тест №2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правила поведения по дороге в школу, при переходе улицы, езде на велосипеде, езде в автомобиле, в общественном транспорте; выполнение теста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3/37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Дорожные знаки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Тест №3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(Контрольное о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бобщение)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дорожные знаки: предупреждающие, запрещающие,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предписывающие, информационно-указательные, знаки сервиса.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4/38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B52F7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Кто нас защищает»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цель проекта, работать с известной информацией; уметь рассказывать о деятельности военных, полицейских, пожарных, служащих МЧС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5/39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Опасные места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и знать потенциальные опасности в доме и вне его, соблюдать правила безопасного поведения на улице и дома</w:t>
      </w:r>
      <w:r w:rsidR="00B52F7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6/40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и наша безопасность. </w:t>
      </w: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Проверочная работа</w:t>
      </w:r>
      <w:r w:rsidR="00A20336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понимать потенциальные опасности природного характера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(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гроза, ядовитые растения и грибы, змеи, собаки), уметь рассуждать о способах правильного поведения в опасных ситуациях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7/41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Экологическая безопасность.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10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«Устройство и работа бытового фильтра для очистки воды»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Понимать учебные задачи раздела и стремиться выполнять их; проявлять навыки адаптации в динамично меняющемся мире; знать пути поступления 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загрязняющих веществ в организм.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Объяснять слова: «экологическая безопасность, цепь загрязнения, бытовой фильтр; называть правила экологической безопасности, выделять необходимую информацию, устанавливать причинно-следственные связи, уметь выражать свое мнение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 раздел: «Чему учит экономика»</w:t>
      </w:r>
      <w:r w:rsidR="00A20336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- 12 ч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различать товары и услуги, приводить примеры товаров и услуг, иметь представление о значении понятий «экономика, потребност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и, товары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услуги»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1/42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Для чего нужна экономика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богатства и труд людей-основа экономики.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умение работать с текстом, выделять новые понятия по их признакам; объяснять слова «природные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богатства, капита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л, труд», понимать роль труда и образования для экономики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3/44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Полезные ископаемые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Практическая работа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 №11 «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П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олезные ископаемые</w:t>
      </w:r>
      <w:r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иметь представление о полезных ископаемых, определять полезные ископаемые по атласу- определителю, характеризовать особенности добычи различных полезных ископаемых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4/45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№12 «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Знакомство с культурными растениями»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значения с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лов «Отрасль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растениеводство, различать и классифицировать культурные растения, определять с помощью атласа-определителя культурные растения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5/46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Животноводство. (Исследование)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значение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слова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животноводство», называть домашних сельскохозяйственных животных, рассказывать об их содержании и разведении, об их роли в экономике.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6/47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Какая бывает промышленность. (Исследование)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понятия «добывающая промышленность, электроэнергетика, металлургия, машиностроение, химическая промышленность, легкая промышленность, пищевая промышленность»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7/48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Экономика родного края»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определять цель проекта, работать с известной информацией, собирать дополнительный материал, знать специфику экономики родного края. Наиболее развитые отрасли экономики, промышленные предприятия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8/49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деньги</w:t>
      </w:r>
      <w:r w:rsidRPr="001964D8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 xml:space="preserve">Практическая работа </w:t>
      </w:r>
      <w:r w:rsidR="00ED1993" w:rsidRPr="001964D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№ 13</w:t>
      </w:r>
      <w:r w:rsidR="00ED1993" w:rsidRPr="001964D8">
        <w:rPr>
          <w:rFonts w:ascii="Garamond" w:eastAsia="Times New Roman" w:hAnsi="Garamond" w:cs="Times New Roman"/>
          <w:iCs/>
          <w:color w:val="000000"/>
          <w:sz w:val="24"/>
          <w:szCs w:val="24"/>
          <w:lang w:eastAsia="ru-RU"/>
        </w:rPr>
        <w:t> «Знакомство с различными монетами»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слова «деньги, рубль, заработная плата, бартер, купля- продажа»; понимать роль денег в экономике, различать денежные единицы разных стран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слова «бюджет, государственный бюджет, доходы, расходы, налоги» уметь работать с текстом, добывать нужную информацию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9/50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Государственный бюджет.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10\51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Семейный бюджет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характеризовать семейный бюджет, его дохо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ды и расходы, объяснять слова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стипендия, пенсия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Понимать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что такое семейный бюджет, анализировать его доходы и расходы.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11/52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Экономика и экология. (Исследование)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их; объяснять значения слов «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танкер, экологическая катастрофа, экологический прогноз», понимать взаимосвязь экономики и экологии</w:t>
      </w:r>
      <w:r w:rsidR="00A20336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12/53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A20336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Экономика и экология. (Контрольное о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бобщение) 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Тест №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знать воздействие различных отраслей экономики на окружающую среду, высказывать предположения и проверять их с помощью текстов учебника, прогнозировать развитие ситуации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 Раздел. «Путешествия по городам и странам»</w:t>
      </w:r>
      <w:r w:rsidR="001964D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15 ч.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города Золотого кольца России, прослеживать маршрут путешествия по карте в учебнике и настенной карте России,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рассказывать о достопримечательностях городов Золотого кольца,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Узнавать по фотографиям достопримечательности городов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1/54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2/55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3/ 56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Золотое кольцо России. 3 ч.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4/57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Проект «Музей путешествий»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определять цель проекта, работать с известной информацией, собирать дополнительный материал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5/58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Наши ближайшие соседи. (Урок-путешествие)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уметь с помощью политической карты страны, граничащие с Россией; объяснять значение понятий «сухопутные границы, морские границы», называть страны и их столицы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6/59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севере Европы. (Урок- путешествие)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объяснять значение понятий: «Скандинавские страны», «Фьорд, аквапарк, гейзер», называть страны севера Европы и их столицы и достопримечательности.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 /60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Итоговая комплексная контрольная работа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выполнять задания, проверять свои знания, адекватно оценивать и анализировать свои знания / незнания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 /61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такое Бенилюкс. (Урок-путешествие)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уметь получать информацию на основе изучения карты, называть страны Бенилюкса и их столицы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 /62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центре Европы.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называть страны центра Европы и их столицы и достопримечательности, уметь получать информацию на основе изучения карты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10-11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63-64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Франции и Великобритании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показывать местоположение Франции и Великобритании на карте, описывать достопримечательности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 /65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</w:t>
      </w:r>
      <w:r w:rsidR="001964D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Тест</w:t>
      </w:r>
      <w:r w:rsidR="001964D8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выполнять задания, проверять свои знания, адекватно оценивать и анализировать свои знания / незнания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13/66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 юге Европы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нять их; показывать местоположе</w:t>
      </w: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ние Греции и Италии на карте, называть их столицы, описывать достопримечательности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1964D8" w:rsidRDefault="001964D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14-15/</w:t>
      </w:r>
      <w:r w:rsidR="00ED1993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67-68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знаменитым местам мира </w:t>
      </w: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и оценим свои достижения</w:t>
      </w: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Понимать учебные задачи раздела и стремиться выполнять их; узнавать и описывать по фотографиям изучаемые достопримечательности, выполнять задания теста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754A8" w:rsidRDefault="00ED1993" w:rsidP="002754A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Выступать с подготовленными сообщениями, иллюстрировать их наглядными материалами, обсуждать выступления учащихся, оценивать свои достижения и достижения других</w:t>
      </w:r>
      <w:r w:rsidR="001964D8"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Тематическое планирование по окружающему миру</w:t>
      </w:r>
    </w:p>
    <w:p w:rsidR="00ED1993" w:rsidRPr="001964D8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ru-RU"/>
        </w:rPr>
        <w:t>4 класс- 68 часов</w:t>
      </w:r>
    </w:p>
    <w:p w:rsidR="001964D8" w:rsidRDefault="001964D8" w:rsidP="00196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93" w:rsidRPr="001964D8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№</w:t>
      </w:r>
    </w:p>
    <w:p w:rsidR="00ED1993" w:rsidRPr="001964D8" w:rsidRDefault="001964D8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</w:t>
      </w:r>
      <w:r w:rsidR="00ED1993"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ата</w:t>
      </w:r>
    </w:p>
    <w:p w:rsidR="00ED1993" w:rsidRPr="001964D8" w:rsidRDefault="00ED1993" w:rsidP="001964D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1964D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Тема урока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Характеристика деятельности учащихся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Земля и человечество (9 ч)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астронома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Иметь общее представление о форме и размерах Земли Солнце. Земля – планета, общее представление о форме и размерах Земли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нашей планеты, планет Солнечной системы.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удовлетворения познавательного интереса о нашей планете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нашей планеты, название планет Солнечной системы.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работать с готовыми моделями (глобусом и картой), создавать несложные модели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Планеты Солнечной системы.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Практическая работа.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Звёздное небо- великая книга Природы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(Стартовая диагностика)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Правила наблюдения звездного неба, Знать Созвездия: Малая и Большая медве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дица, Большой пес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Телец, Звезды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и выполнять их;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задания электронного приложения;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изучаемые созвездия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Работать в паре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</w:p>
    <w:p w:rsidR="00031E7E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географа.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>Глобус и географическая карта. Пояса Земли.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Знать: Глобус как модель Земли. Элементарные приемы чтения пл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ана, карты (без масштаба). Мате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рики и океаны, их названия, расположение на глобусе и карте. Элементарные приёмы чтения плана, карты.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карте, глобусе материки и океаны, горы, равнины, моря. Уметь показывать на карте тепловые пояса Земли. Определять способы познания окружающего мира. История Отечества: отдельные, наиболее важные и яркие исторические картины быта, труда, традиций людей в разные исторические времена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отдельные (изученные) события из истории Отечества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и выполнять их;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Обсуждать роль бытовых предметов для понимания событий прошлого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отдельные (изученные) события из истории Отечества, использовать ленту времени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Работать в паре</w:t>
      </w:r>
      <w:r w:rsidR="00031E7E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глазами историка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Когда и где? История – путешествие в глубь времен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Прошлое и настоящее глазами 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эколога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Человек – часть природы. Зависимость жизни и природы человека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>от природы и ее состояния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приобретенные знания для оценки воздействия человека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на природу, выполнение правил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поведения в природе и участие в ее охране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Охрана памятников истории и культуры. Правила поведения в природе. Охрана растительного и животного мира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поведения человека, памятники истории и культуры.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 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использовать знания для оценки воздействия человека на природу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самостоятельно работать с тестовыми заданиями и применять полученные знания на практике</w:t>
      </w:r>
      <w:r w:rsidR="00031E7E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031E7E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Сокровища Земли под охра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ной человечества. Между народная Красная книга.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Обобщение по теме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«Земля и человечество».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Природа России </w:t>
      </w:r>
      <w:r w:rsidRPr="002C108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(10 ч)</w:t>
      </w:r>
    </w:p>
    <w:p w:rsidR="00ED1993" w:rsidRPr="002C1087" w:rsidRDefault="00ED1993" w:rsidP="00031E7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Равнины и горы России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="001C21A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Россию на карте. Неживая и живая природа.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формы земной поверхности.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Моделирование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форм поверхности из песка, глины или пластилина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Ильменский заповедник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понятия «равнины»,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«горы».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на карте, глобусе материки и океаны, горы, равнины, моря, реки (без указания названий)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Моря, озера и реки России.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виды водоемов,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их разнообразие, использование человеком Дальневосточный морской заповедник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Карта природных зон России. Причина смены природных зон с севера на юг.</w:t>
      </w:r>
    </w:p>
    <w:p w:rsidR="00ED1993" w:rsidRPr="002C1087" w:rsidRDefault="001C21A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Арктика и человек. Заповедник «Остров Врангеля».)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на карте, глобусе материки и океаны, горы, равнины, моря, реки (без указания названий)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Знакомиться с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картой природных зон России</w:t>
      </w:r>
      <w:r w:rsidR="001C21A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карте природные зоны России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приводить примеры представителей разных групп растений и животных арктических пустынь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зоны России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Зона арктических пустынь.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Тундра.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приводить примеры представителей разных групп растений и животных тундры. Понимание связи неживой и живой природы. Условия, необходимые для жизни.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(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Природа тундры. Тундра и человек. Таймырский заповедник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Леса России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организмов, правила поведения в природе.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леса Роль ра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стений в природе и жизни людей.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Понимание связи неживой и живой природы Сме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шанные и широколиственные леса.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16\7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Лес и человек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 по теме «Леса России»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1C21A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основные правила поведения в окружа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ющей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среде.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приводить примеры представителей разных групп растений и животных (2–3 представителя из изученных), раскрывать особенности их внешнего вида и жизни Роль растений в природе и жизни людей, бережное отношение человека к растениям и животным </w:t>
      </w:r>
      <w:r w:rsidR="001C21A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(Приокско–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Террасный заповедник.)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Зона степей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степей Растительный и животный мир, особенности труда и быта людей, влияние человека на природу зоны, охрана природы (Степи и человек.)</w:t>
      </w:r>
    </w:p>
    <w:p w:rsidR="00ED1993" w:rsidRPr="002C1087" w:rsidRDefault="00ED1993" w:rsidP="001C21A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Пустыни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3C411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общие условия, необходимые для жизни живых организмов.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пустыни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Растительный и животный мир, особенности труда и быта людей, влияние человека на природу зоны, охрана природы (Пустыни и человек.)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19/10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 Черного моря. Обобщение по </w:t>
      </w:r>
      <w:r w:rsidR="003C411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разделу «Природа России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»</w:t>
      </w:r>
      <w:r w:rsidR="003C411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Проверочная работа.</w:t>
      </w:r>
    </w:p>
    <w:p w:rsidR="003C411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общие условия, необходимые для жизни живых организмов.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приводить примеры представителей разных групп растений и животных Черноморского побережья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 выполнять правила поведения в природе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поиска дополнительной информации о родной стране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3C411B" w:rsidRPr="002C1087" w:rsidRDefault="003C411B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Родной край- часть большой страны (15ч)</w:t>
      </w:r>
    </w:p>
    <w:p w:rsidR="003C411B" w:rsidRPr="002C1087" w:rsidRDefault="003C411B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 край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родного города (села).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на карте родной край,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="003C411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основные правила поведения в окружающей среде Наблюдение в природе, сравнение свойств наблюдаемых объектов. Родной город: название, основные достопримечательности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21 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3C411B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Поверхность нашего края.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карте, глобусе горы, равнины, реки, различать объекты природы и изделия; объекты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неживой и живой природы Особенности поверхности (на основе наблюдений) .Знать Формы поверхности: равнина, горы, холмы, овраги (узнавание в природе, на рисунке, карте)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22 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Водные богатства нашего края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водоемы родного края (названия, краткая характеристика)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карте, глобусе материки и океаны, моря, реки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Наши подземные богатства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Практическое знакомство с полезными ископаемыми своего края. Опыты с природными объектами, простейшие измерения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удовлетворения познавательных интересов, поиска дополнительной информации о подземных богатствах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Земля-кормилица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3C411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Почва, ее состав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понятие «почва», состав воды и почв.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Жизнь леса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основные правила поведения в окружающей среде.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удовлетворения познавательных интересов, поиска дополнительной информации о родном крае, о жизни леса, луга и пресного водоема, приводить примеры представителей разных групп растений и животных (2–3 представителя из изученных)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 леса, луга и пресного водоема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раскрывать особенности их внешнего вида и жизни, различать части растения, отображать их в рисунке (схеме) Лес – природное сообщество</w:t>
      </w:r>
      <w:r w:rsidR="003C411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Растения и животные, их разнообразие.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26/7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Экскурсия в лес</w:t>
      </w:r>
      <w:r w:rsidR="003C411B"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Жизнь луга.</w:t>
      </w:r>
    </w:p>
    <w:p w:rsidR="00ED1993" w:rsidRPr="002C1087" w:rsidRDefault="003C411B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Экскурсия на луг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29/10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____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30/11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Жизнь в пресных водах.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_______________</w:t>
      </w:r>
    </w:p>
    <w:p w:rsidR="003C411B" w:rsidRPr="002C1087" w:rsidRDefault="003C411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3C411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Экскурсия на реку (</w:t>
      </w:r>
      <w:r w:rsidR="00ED1993"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пруд)</w:t>
      </w: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3C411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31/12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93757B" w:rsidP="0093757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Растениеводство в нашем крае. (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Незаметные защитники урожая)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Роль растений в природе и жизни людей, бережное отношение человека к растениям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Роль животных в жизни людей, бережное отношение к животным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отрасли растениеводства в родном крае.</w:t>
      </w:r>
    </w:p>
    <w:p w:rsidR="0093757B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ять правила ухода за культурными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растениями.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устанавливать взаимосвязи в природе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32/13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Животноводство в нашем крае.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Роль животных в жизни людей, бережное отношение к животным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отрасли животноводства в родном крае.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ухаживать за домашними животными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93757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природные сообщества родного края.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выполнять правила поведения в природе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33/14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(промежуточная диагностика за 1 полугодие)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Проверка знаний и умений. Оценка своих достижений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</w:t>
      </w:r>
      <w:r w:rsidR="0093757B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тесты с выбором ответа,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адекватно оценивать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свои знания в соответствии с набранными баллами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34/15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Презентация проектов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(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 выбору)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93757B" w:rsidP="0093757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Обобщение по разделу «Родной край-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часть большой страны»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Выполнение проекта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из дополнительных источников и Интернета,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обрабатывать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материалы 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экскурсий; готовить презентации,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тексты к ним; выступать с сообщением в классе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Страницы всемирной истории </w:t>
      </w:r>
      <w:r w:rsidRPr="002C108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(5 ч)</w:t>
      </w:r>
    </w:p>
    <w:p w:rsidR="00ED1993" w:rsidRPr="002C1087" w:rsidRDefault="00ED1993" w:rsidP="0093757B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35/1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Начало истории человечества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м стремиться выполня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их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Человек – часть природы и член общества. Охрана памятников истории и культуры.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Способы познания окружающего мира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Знать,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что изучает наука «история». Использовать «ленту времени/»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длительность периода первобытной истории; обсуждать роль огня в приручении животных;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историю древнего мира. Использовать ленту времени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историю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aps/>
          <w:color w:val="000000"/>
          <w:sz w:val="24"/>
          <w:szCs w:val="24"/>
          <w:lang w:eastAsia="ru-RU"/>
        </w:rPr>
        <w:t>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редних веков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36/2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Мир древности: далекий и близкий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37/3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Средние века: время рыцарей и замков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38/4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93757B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Новое время: встреча 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Европы и Америки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Понимать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учебные задачи урока м стремиться выполня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их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Знать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выдающихся людей разных эпох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выдающихся людей </w:t>
      </w:r>
      <w:r w:rsidRPr="002C1087">
        <w:rPr>
          <w:rFonts w:ascii="Garamond" w:eastAsia="Times New Roman" w:hAnsi="Garamond" w:cs="Times New Roman"/>
          <w:caps/>
          <w:color w:val="000000"/>
          <w:sz w:val="24"/>
          <w:szCs w:val="24"/>
          <w:lang w:eastAsia="ru-RU"/>
        </w:rPr>
        <w:t>Н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ового времени.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работать с географической картой</w:t>
      </w:r>
      <w:r w:rsidR="0093757B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39/5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Новейшее время: история продолжается сегодня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Обобщение по разделу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«Страницы всемирной истории».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Выдающихся людей разных эпох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выдающихся людей новейшего времени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Страницы истории России </w:t>
      </w:r>
      <w:r w:rsidRPr="002C1087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(20 ч)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C249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Жизнь древних славян.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 охране памятников истории и культуры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название нашей родной страны и ее столицы, историю Древней Руси.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 границы России, некоторые города России, описывать отдельные (изученные) события из истории Отечества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музеи России.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историю Древней Руси, выдающихся людей, патриотов.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показывать на карте границы России, некоторые города России, описывать события Куликовской битвы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реформы Ивана Третьего.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описывать отдельные (изученные) события из истории Отечества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41/2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Во времена Древней Руси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42/3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Страна городов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 книжной сокровищницы Древней Руси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Трудные времена на Русской земле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Русь расправляет крылья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46/7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Куликовская битва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Иван Третий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7C2492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Мастера печатных дел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историю книгопечатания на Руси, патриотов России, реформы Петра Великого.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полученные знания для удовлетворения познавательных интересов, поиска дополнительной информации о родной стране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историю развития образования на Руси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реформы Екатерины Великой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 выдающихся людей разных эпох. Города России. Санкт-Петербург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4910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Патриоты России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50/11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Петр Великий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51/12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Михаил Васильевич Ломоносов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52/ 13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Екатерина Великая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53/14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Отечественная война 1812 года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выдающихся людей разных эпох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показывать Россию на карте (границы, города, места изученных исторических событий)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отдельные яркие и наиболее важные события общественной и культурной жизни России картины быта, труда, традиций людей в разные исторические времена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Государственные праздники (День Победы) Выдающиеся люди разных эпох.</w:t>
      </w:r>
    </w:p>
    <w:p w:rsidR="00ED1993" w:rsidRPr="002C1087" w:rsidRDefault="007C249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Государственные праздники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Знать об охране памятников истории и культуры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54/15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C249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Страницы истории 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XIX века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55/16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Россия вступает в XX век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56/17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Страницы истории 1920–1930-х годов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C2492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57/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Великая война и Великая Победа (2ч)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59/20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Страна, открывшая путь в космос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Обобщение по разделу </w:t>
      </w:r>
      <w:r w:rsidR="007C249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«Страницы истории России».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Проверочная работа.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«Современная Россия» (9ч)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60/1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Основной закон России и права человека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Знать: Человек – член общества. Россия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br/>
        <w:t>Знать (Российская Федерация) – наша Родина. Государственные праздники (День Конституции) Всенародные праздники, отмечаемые в России (День защиты детей) «Дети имеют право на особую заботу и помощь»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государственные праздники, Основной закон России.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использовать знания для удовлетворения познавательных интересов, поиска дополнительной информации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61/2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C249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Мы – граждане России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Знать-Человек – член общества. Президент Российской Федерации – глава государства. Федеральное собрание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aps/>
          <w:color w:val="000000"/>
          <w:sz w:val="24"/>
          <w:szCs w:val="24"/>
          <w:lang w:eastAsia="ru-RU"/>
        </w:rPr>
        <w:t>О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сновной закон России и права человека, название нашей родной страны и ее столицы.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описывать традиции, обычаи, народов, населяющих Россию</w:t>
      </w:r>
      <w:r w:rsidR="007C249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62/3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63/4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7D3BD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Славные символы России.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Такие разные праздники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государственную символику России, Государственный герб России, Государственный флаг России, Государственный гимн России, правила поведения при прослушивании гимна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Зн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ать Государственные праздники (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День народного единства, защитника Отечества, День Победы, Новый год, Рождество Христово, День Конституции), другие всенародные праздники, отмечаемые в России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историю создания гимна, герба, флага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описывать государственные праздники, традиции народов России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64/5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</w:t>
      </w:r>
    </w:p>
    <w:p w:rsidR="007D3BD2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Проверка знаний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 умений. Уметь оценивать свои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достижения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 выполнять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тесты с выбором ответа;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адекватно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свои знания, правильность предложенных ответов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65/6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России (по Дальнему Востоку, на просторах Сибири)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Города России. Москва – столица России. Отдельные яркие и наиболее важные события общественной и культурной жизни России: картины быта, труда, традиций людей в разные исторические времена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 Уметь показывать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Россию на карте (границы, города, родной город, столицу, 1–2 города), места изученных исторических событий). Охрана памятников истории и культуры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правила работы с географической картой.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использовать знания для удовлетворения познавательных интересов, поиска дополнительной информации о родном крае, родной стране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66/7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России (по Уралу, по северу европейской России)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Путешествие по России (по Волге, по югу России)</w:t>
      </w: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67/8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68/9</w:t>
      </w: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Проверим себя и оценим свои достижения за 2 полугодие. Годовой Тест.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Презентация проектов (по выбору)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Проверка знаний и умений. Оценка своих достижений Выполнение проекта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Выполнять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тесты с выбором ответа; адекватно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оцениват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ь свои знания, правильность предложенных ответов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Извлекать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информацию из дополнительных источников и Интернета,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обрабатывать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материалы экскурсий; готовить презентации, тексты к ним; выступать с сообщением в классе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7D3BD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Описание материально- технического обеспечения образовательного процесса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Материально-технические и информационные средства.: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Компьютерное обеспечение, интерактивная доска; мультимедийный проектор;</w:t>
      </w:r>
    </w:p>
    <w:p w:rsidR="00ED1993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используется учебно-ме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тодический комплект, включающий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51931" w:rsidRDefault="00851931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851931" w:rsidRPr="002C1087" w:rsidRDefault="00851931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D836BD" w:rsidP="00D836BD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учеб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ник: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1 класс. Учебник для общеобразовательных учреждений с электронным приложением. В 2 частях.</w:t>
      </w:r>
    </w:p>
    <w:p w:rsidR="00ED1993" w:rsidRPr="002C1087" w:rsidRDefault="007D3BD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2011.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1 класса «Мир вокруг нас»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 М. Просвещение, 2014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начальных классов- М. Просвещение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4)</w:t>
      </w:r>
      <w:r w:rsidR="007D3BD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 Просвещение, 2010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начальных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классов. М. Просвещение,2010</w:t>
      </w:r>
    </w:p>
    <w:p w:rsidR="00ED1993" w:rsidRPr="002C1087" w:rsidRDefault="007D3BD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измерительные материалы «Окружающий мир»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1 класс.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Изд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ательство «ВАКО»,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2014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7.) Диск «Окружающий мир»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1 класса</w:t>
      </w:r>
      <w:r w:rsidR="007D3BD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851931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51931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2 класс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1)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учебник: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2 класс. Учебник для общеобразовательных учреждений с элект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ронным приложением. В 2 частях. 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2012.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2 класса «Мир вокруг нас»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М. Просвещение, 2014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начальных классов- М. Просвещение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</w:t>
      </w:r>
      <w:r w:rsidR="00D836BD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 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 Просвещение, 2010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нач. классов. М. Просвещение,2010</w:t>
      </w:r>
    </w:p>
    <w:p w:rsidR="00ED1993" w:rsidRPr="002C1087" w:rsidRDefault="00851931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D836BD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 измерительные материалы «Окружающий мир» 2 класс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Изд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ательство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«ВАКО»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2014</w:t>
      </w:r>
      <w:r w:rsidR="00D836BD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7.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Диск «Окружающий мир»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2 класса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3 класс</w:t>
      </w:r>
    </w:p>
    <w:p w:rsidR="00ED1993" w:rsidRPr="002C1087" w:rsidRDefault="00ED1993" w:rsidP="00D836BD">
      <w:pPr>
        <w:pStyle w:val="a8"/>
        <w:numPr>
          <w:ilvl w:val="1"/>
          <w:numId w:val="20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учебник:</w:t>
      </w:r>
    </w:p>
    <w:p w:rsidR="00ED1993" w:rsidRPr="002C1087" w:rsidRDefault="00D836BD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3 класс. Учебник для общеобразовательных учреждений с электронным приложением. В 2 частях.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2013.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3 класса «Мир вокруг нас»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М. Просвещение, 2014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начальных классов. М.: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</w:t>
      </w:r>
      <w:r w:rsidR="00552B1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 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 Просвещение, 2010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нач. классов. М. Просвещение,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2010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 измерительные материалы «Окружающий мир» 3 класс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Изд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ательство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«ВАКО»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2014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7.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Диск «Окружающий мир»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3 класса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</w:p>
    <w:p w:rsidR="002C1087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4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класс</w:t>
      </w:r>
    </w:p>
    <w:p w:rsidR="002C1087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2C1087" w:rsidRPr="002C1087" w:rsidRDefault="00ED1993" w:rsidP="002C1087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учебник:</w:t>
      </w:r>
    </w:p>
    <w:p w:rsidR="00ED1993" w:rsidRPr="00851931" w:rsidRDefault="00552B12" w:rsidP="0085193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«</w:t>
      </w:r>
      <w:r w:rsidR="00ED1993"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Окружающий мир</w:t>
      </w:r>
      <w:r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»</w:t>
      </w:r>
      <w:r w:rsidR="00ED1993" w:rsidRP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4 класс. Учебник для общеобразовательных учреждений с электронным приложением. В 2 частях.</w:t>
      </w:r>
    </w:p>
    <w:p w:rsidR="00ED1993" w:rsidRPr="002C1087" w:rsidRDefault="00552B12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Плешаков. М.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="00851931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Просвещение, 2014.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2.) тетрадь: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 Рабочая тетрадь к учебнику для 4 класса «Мир вокруг нас»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- в 2 частях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М.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Просвещение, 2014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.) А.А. Плешаков, 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.А. Румянцев «Великан на поляне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или П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ервые уроки экологической этики»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учащихся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 начальных классов. М.: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Просвещение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2010.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4</w:t>
      </w:r>
      <w:r w:rsidR="00552B12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="00552B12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А.А. Плешаков. </w:t>
      </w:r>
      <w:r w:rsidR="002C1087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Атлас-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определитель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для начальных классов. М.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Просвещение, 2010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5.)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А.А. Плешаков «Зеленые страницы». 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Книга для учащихся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нач. классов. М. Просвещение,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2010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6.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Контрольно- измерительные материалы «Окружающий мир» 4 класс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Изд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ательство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«ВАКО»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,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2014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ED1993" w:rsidRPr="002C1087" w:rsidRDefault="002C1087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7.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)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Диск «Окружающий мир»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- электронное приложение</w:t>
      </w:r>
      <w:r w:rsidR="00ED1993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к учебнику А.А. Плешакова </w:t>
      </w:r>
      <w:r w:rsidR="00ED1993"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для 4 класса</w:t>
      </w:r>
      <w:r w:rsidRPr="002C1087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ED1993" w:rsidRPr="002C1087" w:rsidRDefault="00ED1993" w:rsidP="00ED19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Составленная рабочая программа полностью соответствует рабочей (авторской) программе по 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окружающему миру Плешакова А.А.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Сборник рабочих программ «Школа России» 1-4 классы. Научный руководитель кандидат педагогических наук, лауреат премии Президента РФ в области образования А.А. Плешаков, М.</w:t>
      </w:r>
      <w:r w:rsidR="002C1087"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: П</w:t>
      </w:r>
      <w:r w:rsidRPr="002C1087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росвещение, 2011г.</w:t>
      </w:r>
    </w:p>
    <w:p w:rsidR="00ED1993" w:rsidRPr="00ED1993" w:rsidRDefault="00ED1993" w:rsidP="00ED1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1E" w:rsidRPr="00ED1993" w:rsidRDefault="00D8541E">
      <w:pPr>
        <w:rPr>
          <w:rFonts w:ascii="Times New Roman" w:hAnsi="Times New Roman" w:cs="Times New Roman"/>
          <w:sz w:val="28"/>
          <w:szCs w:val="28"/>
        </w:rPr>
      </w:pPr>
    </w:p>
    <w:sectPr w:rsidR="00D8541E" w:rsidRPr="00ED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74C"/>
    <w:multiLevelType w:val="hybridMultilevel"/>
    <w:tmpl w:val="EBEEC2A8"/>
    <w:lvl w:ilvl="0" w:tplc="0BECDA4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63C1"/>
    <w:multiLevelType w:val="multilevel"/>
    <w:tmpl w:val="6B7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30C2"/>
    <w:multiLevelType w:val="multilevel"/>
    <w:tmpl w:val="58F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3185B"/>
    <w:multiLevelType w:val="multilevel"/>
    <w:tmpl w:val="00F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00906"/>
    <w:multiLevelType w:val="multilevel"/>
    <w:tmpl w:val="D950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70124"/>
    <w:multiLevelType w:val="multilevel"/>
    <w:tmpl w:val="166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6016E"/>
    <w:multiLevelType w:val="multilevel"/>
    <w:tmpl w:val="126C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64D73"/>
    <w:multiLevelType w:val="multilevel"/>
    <w:tmpl w:val="1134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D0899"/>
    <w:multiLevelType w:val="hybridMultilevel"/>
    <w:tmpl w:val="B64E78F2"/>
    <w:lvl w:ilvl="0" w:tplc="F700709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070E1"/>
    <w:multiLevelType w:val="multilevel"/>
    <w:tmpl w:val="87D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A542A"/>
    <w:multiLevelType w:val="multilevel"/>
    <w:tmpl w:val="50C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73853"/>
    <w:multiLevelType w:val="multilevel"/>
    <w:tmpl w:val="27D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85D7B"/>
    <w:multiLevelType w:val="multilevel"/>
    <w:tmpl w:val="8AA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  <w:color w:val="FF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D43E6"/>
    <w:multiLevelType w:val="multilevel"/>
    <w:tmpl w:val="063E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321E7"/>
    <w:multiLevelType w:val="multilevel"/>
    <w:tmpl w:val="C30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50D5C"/>
    <w:multiLevelType w:val="hybridMultilevel"/>
    <w:tmpl w:val="9E20CD50"/>
    <w:lvl w:ilvl="0" w:tplc="304E8E1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1620C"/>
    <w:multiLevelType w:val="hybridMultilevel"/>
    <w:tmpl w:val="A628C682"/>
    <w:lvl w:ilvl="0" w:tplc="DB303A0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6662A"/>
    <w:multiLevelType w:val="multilevel"/>
    <w:tmpl w:val="46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930E7"/>
    <w:multiLevelType w:val="multilevel"/>
    <w:tmpl w:val="AD7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51812"/>
    <w:multiLevelType w:val="multilevel"/>
    <w:tmpl w:val="567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12C48"/>
    <w:multiLevelType w:val="multilevel"/>
    <w:tmpl w:val="F3F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85FBF"/>
    <w:multiLevelType w:val="multilevel"/>
    <w:tmpl w:val="EF5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81994"/>
    <w:multiLevelType w:val="multilevel"/>
    <w:tmpl w:val="CF6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8E0575"/>
    <w:multiLevelType w:val="multilevel"/>
    <w:tmpl w:val="2A1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60BF9"/>
    <w:multiLevelType w:val="multilevel"/>
    <w:tmpl w:val="F75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E07B2"/>
    <w:multiLevelType w:val="multilevel"/>
    <w:tmpl w:val="B0A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A01D51"/>
    <w:multiLevelType w:val="multilevel"/>
    <w:tmpl w:val="E550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0"/>
  </w:num>
  <w:num w:numId="4">
    <w:abstractNumId w:val="22"/>
  </w:num>
  <w:num w:numId="5">
    <w:abstractNumId w:val="4"/>
  </w:num>
  <w:num w:numId="6">
    <w:abstractNumId w:val="1"/>
  </w:num>
  <w:num w:numId="7">
    <w:abstractNumId w:val="18"/>
  </w:num>
  <w:num w:numId="8">
    <w:abstractNumId w:val="23"/>
  </w:num>
  <w:num w:numId="9">
    <w:abstractNumId w:val="19"/>
  </w:num>
  <w:num w:numId="10">
    <w:abstractNumId w:val="21"/>
  </w:num>
  <w:num w:numId="11">
    <w:abstractNumId w:val="17"/>
  </w:num>
  <w:num w:numId="12">
    <w:abstractNumId w:val="13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25"/>
  </w:num>
  <w:num w:numId="19">
    <w:abstractNumId w:val="12"/>
  </w:num>
  <w:num w:numId="20">
    <w:abstractNumId w:val="24"/>
  </w:num>
  <w:num w:numId="21">
    <w:abstractNumId w:val="3"/>
  </w:num>
  <w:num w:numId="22">
    <w:abstractNumId w:val="5"/>
  </w:num>
  <w:num w:numId="23">
    <w:abstractNumId w:val="10"/>
  </w:num>
  <w:num w:numId="24">
    <w:abstractNumId w:val="0"/>
  </w:num>
  <w:num w:numId="25">
    <w:abstractNumId w:val="15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3"/>
    <w:rsid w:val="00031E7E"/>
    <w:rsid w:val="00090741"/>
    <w:rsid w:val="000C3CD2"/>
    <w:rsid w:val="000D3E4A"/>
    <w:rsid w:val="001964D8"/>
    <w:rsid w:val="001C21AB"/>
    <w:rsid w:val="002754A8"/>
    <w:rsid w:val="002C1087"/>
    <w:rsid w:val="00336E88"/>
    <w:rsid w:val="0038360E"/>
    <w:rsid w:val="003C411B"/>
    <w:rsid w:val="00414F46"/>
    <w:rsid w:val="00424C9E"/>
    <w:rsid w:val="00472C45"/>
    <w:rsid w:val="00505437"/>
    <w:rsid w:val="00520CBE"/>
    <w:rsid w:val="005451D8"/>
    <w:rsid w:val="00552B12"/>
    <w:rsid w:val="005E0BE5"/>
    <w:rsid w:val="006137EE"/>
    <w:rsid w:val="00670F0B"/>
    <w:rsid w:val="00706AA1"/>
    <w:rsid w:val="00770753"/>
    <w:rsid w:val="007C2492"/>
    <w:rsid w:val="007D3BD2"/>
    <w:rsid w:val="00851931"/>
    <w:rsid w:val="00881C7A"/>
    <w:rsid w:val="008C1F1A"/>
    <w:rsid w:val="009315C3"/>
    <w:rsid w:val="0093757B"/>
    <w:rsid w:val="009D66CF"/>
    <w:rsid w:val="00A20336"/>
    <w:rsid w:val="00B52F78"/>
    <w:rsid w:val="00BF407E"/>
    <w:rsid w:val="00C703D6"/>
    <w:rsid w:val="00CE3D12"/>
    <w:rsid w:val="00CE4890"/>
    <w:rsid w:val="00D836BD"/>
    <w:rsid w:val="00D8541E"/>
    <w:rsid w:val="00DF552E"/>
    <w:rsid w:val="00E95C09"/>
    <w:rsid w:val="00ED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E1ED"/>
  <w15:chartTrackingRefBased/>
  <w15:docId w15:val="{D97879AD-E15B-46CE-A4B5-FD3F898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1993"/>
  </w:style>
  <w:style w:type="paragraph" w:customStyle="1" w:styleId="msonormal0">
    <w:name w:val="msonormal"/>
    <w:basedOn w:val="a"/>
    <w:rsid w:val="00E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9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199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1993"/>
    <w:rPr>
      <w:i/>
      <w:iCs/>
    </w:rPr>
  </w:style>
  <w:style w:type="table" w:styleId="a7">
    <w:name w:val="Table Grid"/>
    <w:basedOn w:val="a1"/>
    <w:uiPriority w:val="59"/>
    <w:rsid w:val="005E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AE42-C544-4797-958E-BC530C3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C654F464.dotm</Template>
  <TotalTime>114</TotalTime>
  <Pages>71</Pages>
  <Words>27334</Words>
  <Characters>155806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182775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Федорян Т.Г.</dc:creator>
  <cp:keywords/>
  <dc:description/>
  <cp:lastModifiedBy>Пантелеева Т.В.</cp:lastModifiedBy>
  <cp:revision>7</cp:revision>
  <dcterms:created xsi:type="dcterms:W3CDTF">2018-12-24T07:37:00Z</dcterms:created>
  <dcterms:modified xsi:type="dcterms:W3CDTF">2018-12-26T09:48:00Z</dcterms:modified>
</cp:coreProperties>
</file>