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27" w:rsidRPr="004275EF" w:rsidRDefault="00172627" w:rsidP="004275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5EF">
        <w:rPr>
          <w:rFonts w:ascii="Times New Roman" w:hAnsi="Times New Roman" w:cs="Times New Roman"/>
          <w:b/>
          <w:bCs/>
          <w:sz w:val="28"/>
          <w:szCs w:val="28"/>
        </w:rPr>
        <w:t xml:space="preserve">МОУ </w:t>
      </w:r>
      <w:r>
        <w:rPr>
          <w:rFonts w:ascii="Times New Roman" w:hAnsi="Times New Roman" w:cs="Times New Roman"/>
          <w:b/>
          <w:bCs/>
          <w:sz w:val="28"/>
          <w:szCs w:val="28"/>
        </w:rPr>
        <w:t>"Георгиевская гимназия"</w:t>
      </w:r>
    </w:p>
    <w:p w:rsidR="00172627" w:rsidRDefault="00172627" w:rsidP="0042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627" w:rsidRDefault="00172627" w:rsidP="0042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627" w:rsidRDefault="00172627" w:rsidP="0042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627" w:rsidRDefault="00172627" w:rsidP="0042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627" w:rsidRDefault="00172627" w:rsidP="0042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627" w:rsidRDefault="00172627" w:rsidP="0042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627" w:rsidRDefault="00172627" w:rsidP="0042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627" w:rsidRDefault="00172627" w:rsidP="004275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5EF">
        <w:rPr>
          <w:rFonts w:ascii="Times New Roman" w:hAnsi="Times New Roman" w:cs="Times New Roman"/>
          <w:b/>
          <w:bCs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275EF">
        <w:rPr>
          <w:rFonts w:ascii="Times New Roman" w:hAnsi="Times New Roman" w:cs="Times New Roman"/>
          <w:b/>
          <w:bCs/>
          <w:sz w:val="28"/>
          <w:szCs w:val="28"/>
        </w:rPr>
        <w:t xml:space="preserve"> путешествие по математике </w:t>
      </w:r>
    </w:p>
    <w:p w:rsidR="00172627" w:rsidRPr="004275EF" w:rsidRDefault="00172627" w:rsidP="004275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5EF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r w:rsidRPr="004275EF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172627" w:rsidRPr="004275EF" w:rsidRDefault="00172627" w:rsidP="004275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5EF">
        <w:rPr>
          <w:rFonts w:ascii="Times New Roman" w:hAnsi="Times New Roman" w:cs="Times New Roman"/>
          <w:b/>
          <w:bCs/>
          <w:sz w:val="28"/>
          <w:szCs w:val="28"/>
        </w:rPr>
        <w:t>«Все действия с десятичными дробями»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172627" w:rsidRPr="004275EF" w:rsidRDefault="00172627" w:rsidP="004275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5EF">
        <w:rPr>
          <w:rFonts w:ascii="Times New Roman" w:hAnsi="Times New Roman" w:cs="Times New Roman"/>
          <w:b/>
          <w:bCs/>
          <w:sz w:val="28"/>
          <w:szCs w:val="28"/>
        </w:rPr>
        <w:t>посвящённый  5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275EF">
        <w:rPr>
          <w:rFonts w:ascii="Times New Roman" w:hAnsi="Times New Roman" w:cs="Times New Roman"/>
          <w:b/>
          <w:bCs/>
          <w:sz w:val="28"/>
          <w:szCs w:val="28"/>
        </w:rPr>
        <w:t xml:space="preserve"> – летию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первого</w:t>
      </w:r>
      <w:r w:rsidRPr="004275EF">
        <w:rPr>
          <w:rFonts w:ascii="Times New Roman" w:hAnsi="Times New Roman" w:cs="Times New Roman"/>
          <w:b/>
          <w:bCs/>
          <w:sz w:val="28"/>
          <w:szCs w:val="28"/>
        </w:rPr>
        <w:t xml:space="preserve"> полёта в космос</w:t>
      </w:r>
    </w:p>
    <w:p w:rsidR="00172627" w:rsidRDefault="00172627" w:rsidP="0042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627" w:rsidRDefault="00172627" w:rsidP="0042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627" w:rsidRDefault="00172627" w:rsidP="0042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627" w:rsidRDefault="00172627" w:rsidP="0042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627" w:rsidRDefault="00172627" w:rsidP="0042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627" w:rsidRDefault="00172627" w:rsidP="004275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учитель математики</w:t>
      </w:r>
    </w:p>
    <w:p w:rsidR="00172627" w:rsidRDefault="00172627" w:rsidP="004275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Лазарева А.В.</w:t>
      </w:r>
    </w:p>
    <w:p w:rsidR="00172627" w:rsidRDefault="00172627" w:rsidP="004275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2627" w:rsidRDefault="00172627" w:rsidP="0042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627" w:rsidRDefault="00172627" w:rsidP="0042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627" w:rsidRDefault="00172627" w:rsidP="0042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627" w:rsidRDefault="00172627" w:rsidP="004275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2017-2018 учебный год</w:t>
      </w:r>
    </w:p>
    <w:p w:rsidR="00172627" w:rsidRDefault="00172627" w:rsidP="004275EF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72627" w:rsidRPr="003D5523" w:rsidRDefault="00172627" w:rsidP="004275E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5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урока</w:t>
      </w:r>
      <w:r w:rsidRPr="003D5523">
        <w:rPr>
          <w:rFonts w:ascii="Times New Roman" w:hAnsi="Times New Roman" w:cs="Times New Roman"/>
          <w:sz w:val="28"/>
          <w:szCs w:val="28"/>
        </w:rPr>
        <w:t xml:space="preserve">:  в занимательной форме познакомить учащихся с основными фактами из биографии первого в мире космонавта. </w:t>
      </w:r>
    </w:p>
    <w:p w:rsidR="00172627" w:rsidRPr="003D5523" w:rsidRDefault="00172627" w:rsidP="004275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D5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Образовательная</w:t>
      </w:r>
      <w:r w:rsidRPr="003D552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– </w:t>
      </w:r>
      <w:r w:rsidRPr="003D55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обобщение и систематизация знаний учащихся по теме «Действия с десятичными дробями».</w:t>
      </w:r>
    </w:p>
    <w:p w:rsidR="00172627" w:rsidRPr="003D5523" w:rsidRDefault="00172627" w:rsidP="004275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D552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Развивающая:</w:t>
      </w:r>
      <w:r w:rsidRPr="003D55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развивать логическое мышление, активизировать мыслительную деятельность с помощью применения информационных технологий, установить межпредметные связи математики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D55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астрономи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D55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2627" w:rsidRPr="003D5523" w:rsidRDefault="00172627" w:rsidP="004275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D552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Воспитательная:</w:t>
      </w:r>
      <w:r w:rsidRPr="003D55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прививать интерес к математике, воспитывать трудолюбие, аккуратность, патриотизм, развивать общую культуру личности.</w:t>
      </w:r>
    </w:p>
    <w:p w:rsidR="00172627" w:rsidRPr="003D5523" w:rsidRDefault="00172627" w:rsidP="004275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72627" w:rsidRPr="003D5523" w:rsidRDefault="00172627" w:rsidP="004275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D552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учебной деятельности:</w:t>
      </w:r>
      <w:r w:rsidRPr="003D55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коллективная,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парная,</w:t>
      </w:r>
      <w:r w:rsidRPr="003D55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индивидуальная.</w:t>
      </w:r>
    </w:p>
    <w:p w:rsidR="00172627" w:rsidRPr="003D5523" w:rsidRDefault="00172627" w:rsidP="004275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2627" w:rsidRPr="003D5523" w:rsidRDefault="00172627" w:rsidP="004275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D552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</w:t>
      </w:r>
      <w:r w:rsidRPr="003D55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урок обобщения и систематизации знаний и умений учащихся.</w:t>
      </w:r>
    </w:p>
    <w:p w:rsidR="00172627" w:rsidRPr="00B760B7" w:rsidRDefault="00172627" w:rsidP="0042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627" w:rsidRPr="004275EF" w:rsidRDefault="00172627" w:rsidP="004275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5A2D">
        <w:rPr>
          <w:rFonts w:ascii="Times New Roman" w:hAnsi="Times New Roman" w:cs="Times New Roman"/>
          <w:b/>
          <w:bCs/>
          <w:sz w:val="28"/>
          <w:szCs w:val="28"/>
        </w:rPr>
        <w:t xml:space="preserve">Ход урока. </w:t>
      </w:r>
    </w:p>
    <w:p w:rsidR="00172627" w:rsidRDefault="00172627" w:rsidP="004275EF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«Две вещи поражают нас больше всего – </w:t>
      </w:r>
    </w:p>
    <w:p w:rsidR="00172627" w:rsidRDefault="00172627" w:rsidP="004275EF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звёзды над головой и совесть внутри нас…»</w:t>
      </w:r>
    </w:p>
    <w:p w:rsidR="00172627" w:rsidRDefault="00172627" w:rsidP="004275EF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(Исаак Ньютон англ. математ.)</w:t>
      </w:r>
    </w:p>
    <w:p w:rsidR="00172627" w:rsidRPr="005D18C1" w:rsidRDefault="00172627" w:rsidP="004275E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8C1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</w:t>
      </w:r>
    </w:p>
    <w:p w:rsidR="00172627" w:rsidRPr="006D0A34" w:rsidRDefault="00172627" w:rsidP="004275EF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 А кто из вас знает, какой сегодня день? Да  сегодня 12 апреля - день космонавтики.  И сегодня нас ждёт не обычный урок математики, а урок -путешествие. И отправимся мы сегодня с вами в далёкий неизведанный мир – мир космоса</w:t>
      </w:r>
      <w:r w:rsidRPr="006D0A3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D0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Каждый этап урока мы будем оценивать в листах контроля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D0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1). Они лежат у вас на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толах. Если работал отлично, то получаете пятиконечную звезду, если были затруднения получаете четырёхконечную звезду, если ничего не получалось, то получаете тучку</w:t>
      </w:r>
      <w:r w:rsidRPr="006D0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2627" w:rsidRDefault="00172627" w:rsidP="00427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нашего путешествия у нас с вами должно получиться звёздное небо из наших с вами успехов за урок. </w:t>
      </w:r>
    </w:p>
    <w:p w:rsidR="00172627" w:rsidRDefault="00172627" w:rsidP="00427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каким главным качеством должен обладать космонавт?  </w:t>
      </w:r>
    </w:p>
    <w:p w:rsidR="00172627" w:rsidRPr="00B760B7" w:rsidRDefault="00172627" w:rsidP="004275EF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60B7">
        <w:rPr>
          <w:rFonts w:ascii="Times New Roman" w:hAnsi="Times New Roman" w:cs="Times New Roman"/>
          <w:i/>
          <w:iCs/>
          <w:sz w:val="28"/>
          <w:szCs w:val="28"/>
        </w:rPr>
        <w:t>Что для этого нужно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(цели для учащихся)</w:t>
      </w:r>
      <w:r w:rsidRPr="00B760B7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325A2D">
        <w:rPr>
          <w:rFonts w:ascii="Times New Roman" w:hAnsi="Times New Roman" w:cs="Times New Roman"/>
          <w:sz w:val="28"/>
          <w:szCs w:val="28"/>
        </w:rPr>
        <w:t xml:space="preserve"> </w:t>
      </w:r>
      <w:r w:rsidRPr="00325A2D">
        <w:rPr>
          <w:rFonts w:ascii="Times New Roman" w:hAnsi="Times New Roman" w:cs="Times New Roman"/>
          <w:b/>
          <w:bCs/>
          <w:sz w:val="28"/>
          <w:szCs w:val="28"/>
        </w:rPr>
        <w:t>(слайд 2)</w:t>
      </w:r>
    </w:p>
    <w:p w:rsidR="00172627" w:rsidRPr="00B760B7" w:rsidRDefault="00172627" w:rsidP="004275E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0B7">
        <w:rPr>
          <w:rFonts w:ascii="Times New Roman" w:hAnsi="Times New Roman" w:cs="Times New Roman"/>
          <w:sz w:val="28"/>
          <w:szCs w:val="28"/>
        </w:rPr>
        <w:t>Быть собранными, чтобы не терять время на обдумывание.</w:t>
      </w:r>
    </w:p>
    <w:p w:rsidR="00172627" w:rsidRPr="00B760B7" w:rsidRDefault="00172627" w:rsidP="004275E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0B7">
        <w:rPr>
          <w:rFonts w:ascii="Times New Roman" w:hAnsi="Times New Roman" w:cs="Times New Roman"/>
          <w:sz w:val="28"/>
          <w:szCs w:val="28"/>
        </w:rPr>
        <w:t>Быть внимательными, чтобы не допустить ошибки при выполнении заданий.</w:t>
      </w:r>
    </w:p>
    <w:p w:rsidR="00172627" w:rsidRPr="00B760B7" w:rsidRDefault="00172627" w:rsidP="004275E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0B7">
        <w:rPr>
          <w:rFonts w:ascii="Times New Roman" w:hAnsi="Times New Roman" w:cs="Times New Roman"/>
          <w:sz w:val="28"/>
          <w:szCs w:val="28"/>
        </w:rPr>
        <w:t>Быть сообразительными, смекалистыми, чтобы разгадать хитрость задания.</w:t>
      </w:r>
    </w:p>
    <w:p w:rsidR="00172627" w:rsidRDefault="00172627" w:rsidP="004275E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0B7">
        <w:rPr>
          <w:rFonts w:ascii="Times New Roman" w:hAnsi="Times New Roman" w:cs="Times New Roman"/>
          <w:sz w:val="28"/>
          <w:szCs w:val="28"/>
        </w:rPr>
        <w:t>Быть аккуратными, чтобы дать правильный ответ.</w:t>
      </w:r>
    </w:p>
    <w:p w:rsidR="00172627" w:rsidRDefault="00172627" w:rsidP="004275E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6CA6">
        <w:rPr>
          <w:rFonts w:ascii="Times New Roman" w:hAnsi="Times New Roman" w:cs="Times New Roman"/>
          <w:b/>
          <w:bCs/>
          <w:sz w:val="28"/>
          <w:szCs w:val="28"/>
        </w:rPr>
        <w:t>Устный счёт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25A2D">
        <w:rPr>
          <w:rFonts w:ascii="Times New Roman" w:hAnsi="Times New Roman" w:cs="Times New Roman"/>
          <w:b/>
          <w:bCs/>
          <w:sz w:val="28"/>
          <w:szCs w:val="28"/>
        </w:rPr>
        <w:t>слайд 3)</w:t>
      </w:r>
    </w:p>
    <w:p w:rsidR="00172627" w:rsidRDefault="00172627" w:rsidP="004275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627" w:rsidRDefault="00172627" w:rsidP="0042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0B7">
        <w:rPr>
          <w:rFonts w:ascii="Times New Roman" w:hAnsi="Times New Roman" w:cs="Times New Roman"/>
          <w:sz w:val="28"/>
          <w:szCs w:val="28"/>
        </w:rPr>
        <w:t>С давних времен людей интересовал вопрос, есть ли жизнь на других планетах. В своем воображении многие фантасты описывали полеты на несуществующих летательных аппаратах,  жизнь в других мирах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60B7">
        <w:rPr>
          <w:rFonts w:ascii="Times New Roman" w:hAnsi="Times New Roman" w:cs="Times New Roman"/>
          <w:sz w:val="28"/>
          <w:szCs w:val="28"/>
        </w:rPr>
        <w:t>Одним из таких мечтателей был простой учитель арифметики и геометрии из Калуги, который не только указал, как идти в космос, но и этап за этапом рассчитал пути проникновения во вселенную. Современникам трудно было понять его и</w:t>
      </w:r>
      <w:r>
        <w:rPr>
          <w:rFonts w:ascii="Times New Roman" w:hAnsi="Times New Roman" w:cs="Times New Roman"/>
          <w:sz w:val="28"/>
          <w:szCs w:val="28"/>
        </w:rPr>
        <w:t xml:space="preserve">деи, и они считали его безумцем. </w:t>
      </w:r>
    </w:p>
    <w:p w:rsidR="00172627" w:rsidRDefault="00172627" w:rsidP="0042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</w:t>
      </w:r>
      <w:r w:rsidRPr="00CF6CA6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вы </w:t>
      </w:r>
      <w:r w:rsidRPr="00CF6CA6">
        <w:rPr>
          <w:rFonts w:ascii="Times New Roman" w:hAnsi="Times New Roman" w:cs="Times New Roman"/>
          <w:sz w:val="28"/>
          <w:szCs w:val="28"/>
        </w:rPr>
        <w:t xml:space="preserve"> правильно решите все примеры</w:t>
      </w:r>
      <w:r>
        <w:rPr>
          <w:rFonts w:ascii="Times New Roman" w:hAnsi="Times New Roman" w:cs="Times New Roman"/>
          <w:sz w:val="28"/>
          <w:szCs w:val="28"/>
        </w:rPr>
        <w:t xml:space="preserve"> и вставите буквы в таблицу, то узнаете, кто был основоположником космонавтики. </w:t>
      </w:r>
    </w:p>
    <w:p w:rsidR="00172627" w:rsidRPr="00365B22" w:rsidRDefault="00172627" w:rsidP="0042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B22">
        <w:rPr>
          <w:rFonts w:ascii="Times New Roman" w:hAnsi="Times New Roman" w:cs="Times New Roman"/>
          <w:b/>
          <w:bCs/>
          <w:sz w:val="28"/>
          <w:szCs w:val="28"/>
        </w:rPr>
        <w:t>На доске написаны примеры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каждый по очереди выходит и записывает букву в соответствующую ячейку</w:t>
      </w:r>
    </w:p>
    <w:p w:rsidR="00172627" w:rsidRDefault="00172627" w:rsidP="00427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7,3 х 3        Й</w:t>
      </w:r>
    </w:p>
    <w:p w:rsidR="00172627" w:rsidRDefault="00172627" w:rsidP="00427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– 2,6</w:t>
      </w:r>
      <w:r w:rsidRPr="00CF6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6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172627" w:rsidRDefault="00172627" w:rsidP="00427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45,4 + 0,6   Ц</w:t>
      </w:r>
    </w:p>
    <w:p w:rsidR="00172627" w:rsidRDefault="00172627" w:rsidP="00427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– 0,9      О</w:t>
      </w:r>
    </w:p>
    <w:p w:rsidR="00172627" w:rsidRDefault="00172627" w:rsidP="00427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4,13 + 3,87 Л</w:t>
      </w:r>
    </w:p>
    <w:p w:rsidR="00172627" w:rsidRDefault="00172627" w:rsidP="00427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43,1 х 10     В</w:t>
      </w:r>
    </w:p>
    <w:p w:rsidR="00172627" w:rsidRDefault="00172627" w:rsidP="00427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0,1 х 0,1      К</w:t>
      </w:r>
    </w:p>
    <w:p w:rsidR="00172627" w:rsidRDefault="00172627" w:rsidP="00427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68,2 : 2       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566"/>
        <w:gridCol w:w="706"/>
        <w:gridCol w:w="356"/>
        <w:gridCol w:w="706"/>
        <w:gridCol w:w="706"/>
        <w:gridCol w:w="636"/>
        <w:gridCol w:w="706"/>
        <w:gridCol w:w="706"/>
        <w:gridCol w:w="566"/>
        <w:gridCol w:w="706"/>
      </w:tblGrid>
      <w:tr w:rsidR="00172627" w:rsidRPr="00020B67">
        <w:tc>
          <w:tcPr>
            <w:tcW w:w="0" w:type="auto"/>
          </w:tcPr>
          <w:p w:rsidR="00172627" w:rsidRPr="00020B67" w:rsidRDefault="00172627" w:rsidP="00020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6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172627" w:rsidRPr="00020B67" w:rsidRDefault="00172627" w:rsidP="00020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67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0" w:type="auto"/>
          </w:tcPr>
          <w:p w:rsidR="00172627" w:rsidRPr="00020B67" w:rsidRDefault="00172627" w:rsidP="00020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67"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0" w:type="auto"/>
          </w:tcPr>
          <w:p w:rsidR="00172627" w:rsidRPr="00020B67" w:rsidRDefault="00172627" w:rsidP="00020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72627" w:rsidRPr="00020B67" w:rsidRDefault="00172627" w:rsidP="00020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67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0" w:type="auto"/>
          </w:tcPr>
          <w:p w:rsidR="00172627" w:rsidRPr="00020B67" w:rsidRDefault="00172627" w:rsidP="00020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67"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0" w:type="auto"/>
          </w:tcPr>
          <w:p w:rsidR="00172627" w:rsidRPr="00020B67" w:rsidRDefault="00172627" w:rsidP="00020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67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0" w:type="auto"/>
          </w:tcPr>
          <w:p w:rsidR="00172627" w:rsidRPr="00020B67" w:rsidRDefault="00172627" w:rsidP="00020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67">
              <w:rPr>
                <w:rFonts w:ascii="Times New Roman" w:hAnsi="Times New Roman" w:cs="Times New Roman"/>
                <w:sz w:val="28"/>
                <w:szCs w:val="28"/>
              </w:rPr>
              <w:t>34,1</w:t>
            </w:r>
          </w:p>
        </w:tc>
        <w:tc>
          <w:tcPr>
            <w:tcW w:w="0" w:type="auto"/>
          </w:tcPr>
          <w:p w:rsidR="00172627" w:rsidRPr="00020B67" w:rsidRDefault="00172627" w:rsidP="00020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67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0" w:type="auto"/>
          </w:tcPr>
          <w:p w:rsidR="00172627" w:rsidRPr="00020B67" w:rsidRDefault="00172627" w:rsidP="00020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67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0" w:type="auto"/>
          </w:tcPr>
          <w:p w:rsidR="00172627" w:rsidRPr="00020B67" w:rsidRDefault="00172627" w:rsidP="00020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67"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</w:tr>
      <w:tr w:rsidR="00172627" w:rsidRPr="00020B67">
        <w:tc>
          <w:tcPr>
            <w:tcW w:w="0" w:type="auto"/>
          </w:tcPr>
          <w:p w:rsidR="00172627" w:rsidRPr="00020B67" w:rsidRDefault="00172627" w:rsidP="00020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6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0" w:type="auto"/>
          </w:tcPr>
          <w:p w:rsidR="00172627" w:rsidRPr="00020B67" w:rsidRDefault="00172627" w:rsidP="00020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172627" w:rsidRPr="00020B67" w:rsidRDefault="00172627" w:rsidP="00020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172627" w:rsidRPr="00020B67" w:rsidRDefault="00172627" w:rsidP="00020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6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172627" w:rsidRPr="00020B67" w:rsidRDefault="00172627" w:rsidP="00020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6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172627" w:rsidRPr="00020B67" w:rsidRDefault="00172627" w:rsidP="00020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172627" w:rsidRPr="00020B67" w:rsidRDefault="00172627" w:rsidP="00020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172627" w:rsidRPr="00020B67" w:rsidRDefault="00172627" w:rsidP="00020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172627" w:rsidRPr="00020B67" w:rsidRDefault="00172627" w:rsidP="00020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6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172627" w:rsidRPr="00020B67" w:rsidRDefault="00172627" w:rsidP="00020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172627" w:rsidRPr="00020B67" w:rsidRDefault="00172627" w:rsidP="00020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6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</w:tbl>
    <w:p w:rsidR="00172627" w:rsidRDefault="00172627" w:rsidP="004275E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Оцените свою работу на этом этапе в листах контроля</w:t>
      </w:r>
    </w:p>
    <w:p w:rsidR="00172627" w:rsidRPr="006D0A34" w:rsidRDefault="00172627" w:rsidP="004275E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Константин Эдуардович Циолковский, основоположник теоретической космонавтики.</w:t>
      </w:r>
    </w:p>
    <w:p w:rsidR="00172627" w:rsidRDefault="00172627" w:rsidP="004275E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241C">
        <w:rPr>
          <w:rFonts w:ascii="Times New Roman" w:hAnsi="Times New Roman" w:cs="Times New Roman"/>
          <w:b/>
          <w:bCs/>
          <w:sz w:val="28"/>
          <w:szCs w:val="28"/>
        </w:rPr>
        <w:t>Актуализация знаний</w:t>
      </w:r>
    </w:p>
    <w:p w:rsidR="00172627" w:rsidRPr="00117215" w:rsidRDefault="00172627" w:rsidP="004275EF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215">
        <w:rPr>
          <w:rFonts w:ascii="Times New Roman" w:hAnsi="Times New Roman" w:cs="Times New Roman"/>
          <w:sz w:val="28"/>
          <w:szCs w:val="28"/>
        </w:rPr>
        <w:t xml:space="preserve">Запуск первого искусственного спутника Земли произошел 4 октября 1957 года. В этот день русское слово «спутник» вошло во все языки мира. С этого дня началась новая космическая эра. </w:t>
      </w:r>
    </w:p>
    <w:p w:rsidR="00172627" w:rsidRPr="00117215" w:rsidRDefault="00172627" w:rsidP="004275EF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215">
        <w:rPr>
          <w:rFonts w:ascii="Times New Roman" w:hAnsi="Times New Roman" w:cs="Times New Roman"/>
          <w:sz w:val="28"/>
          <w:szCs w:val="28"/>
        </w:rPr>
        <w:t>Через месяц после старта первого спутника в космос было отправлено первое живое существо.</w:t>
      </w:r>
    </w:p>
    <w:p w:rsidR="00172627" w:rsidRDefault="00172627" w:rsidP="004275EF">
      <w:pPr>
        <w:pStyle w:val="Heading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D67992">
        <w:rPr>
          <w:rFonts w:ascii="Times New Roman" w:hAnsi="Times New Roman" w:cs="Times New Roman"/>
          <w:b w:val="0"/>
          <w:bCs w:val="0"/>
          <w:i/>
          <w:iCs/>
          <w:color w:val="auto"/>
        </w:rPr>
        <w:t xml:space="preserve"> </w:t>
      </w:r>
      <w:r w:rsidRPr="00A10F82">
        <w:rPr>
          <w:rFonts w:ascii="Times New Roman" w:hAnsi="Times New Roman" w:cs="Times New Roman"/>
          <w:b w:val="0"/>
          <w:bCs w:val="0"/>
          <w:color w:val="auto"/>
        </w:rPr>
        <w:t>Имя этого животного вы сможете узнать, если правильно выполните следующее задание.</w:t>
      </w:r>
      <w:r w:rsidRPr="00A10F82">
        <w:rPr>
          <w:rFonts w:ascii="Times New Roman" w:hAnsi="Times New Roman" w:cs="Times New Roman"/>
          <w:color w:val="auto"/>
        </w:rPr>
        <w:t xml:space="preserve"> </w:t>
      </w:r>
    </w:p>
    <w:p w:rsidR="00172627" w:rsidRDefault="00172627" w:rsidP="004275E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0F82">
        <w:rPr>
          <w:rFonts w:ascii="Times New Roman" w:hAnsi="Times New Roman" w:cs="Times New Roman"/>
          <w:b/>
          <w:bCs/>
          <w:sz w:val="28"/>
          <w:szCs w:val="28"/>
        </w:rPr>
        <w:t>Выполните по действиям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A1077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 каждое правильно выполненное действие получаете букву, из полученных букв составьте слово</w:t>
      </w:r>
      <w:r w:rsidRPr="00A1077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72627" w:rsidRDefault="00172627" w:rsidP="00427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_x0000_s1026" style="position:absolute;left:0;text-align:left;margin-left:71.7pt;margin-top:22.85pt;width:24pt;height:26.25pt;z-index:251637248">
            <v:textbox style="mso-next-textbox:#_x0000_s1026">
              <w:txbxContent>
                <w:p w:rsidR="00172627" w:rsidRDefault="00172627">
                  <w:r>
                    <w:t>Л</w:t>
                  </w:r>
                </w:p>
              </w:txbxContent>
            </v:textbox>
          </v:oval>
        </w:pict>
      </w:r>
      <w:r w:rsidRPr="00A10F82">
        <w:rPr>
          <w:rFonts w:ascii="Times New Roman" w:hAnsi="Times New Roman" w:cs="Times New Roman"/>
          <w:sz w:val="28"/>
          <w:szCs w:val="28"/>
        </w:rPr>
        <w:t>3,7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0F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:(7-3,8)+1,3</w:t>
      </w:r>
      <w:r>
        <w:rPr>
          <w:rFonts w:ascii="Arial" w:hAnsi="Arial" w:cs="Arial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(2,74+0,66)=5,58</w:t>
      </w:r>
    </w:p>
    <w:p w:rsidR="00172627" w:rsidRDefault="00172627" w:rsidP="00427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_x0000_s1027" style="position:absolute;left:0;text-align:left;margin-left:109.95pt;margin-top:25.85pt;width:20.25pt;height:24pt;z-index:251638272">
            <v:textbox style="mso-next-textbox:#_x0000_s1027">
              <w:txbxContent>
                <w:p w:rsidR="00172627" w:rsidRDefault="00172627">
                  <w:r>
                    <w:t>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8"/>
          <w:szCs w:val="28"/>
        </w:rPr>
        <w:t xml:space="preserve">1)7-3,8=3,2 </w:t>
      </w:r>
    </w:p>
    <w:p w:rsidR="00172627" w:rsidRDefault="00172627" w:rsidP="00427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_x0000_s1028" style="position:absolute;left:0;text-align:left;margin-left:100.2pt;margin-top:26.55pt;width:24pt;height:24.75pt;z-index:251639296">
            <v:textbox style="mso-next-textbox:#_x0000_s1028">
              <w:txbxContent>
                <w:p w:rsidR="00172627" w:rsidRDefault="00172627">
                  <w:r>
                    <w:t>Й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8"/>
          <w:szCs w:val="28"/>
        </w:rPr>
        <w:t xml:space="preserve">2)3,712:3,2=1,16 </w:t>
      </w:r>
    </w:p>
    <w:p w:rsidR="00172627" w:rsidRDefault="00172627" w:rsidP="00427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3)2,74+0,66=3,4 </w:t>
      </w:r>
    </w:p>
    <w:p w:rsidR="00172627" w:rsidRDefault="00172627" w:rsidP="00427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_x0000_s1029" style="position:absolute;left:0;text-align:left;margin-left:95.7pt;margin-top:1.05pt;width:24.75pt;height:25.5pt;flip:x y;z-index:251640320">
            <v:textbox style="mso-next-textbox:#_x0000_s1029">
              <w:txbxContent>
                <w:p w:rsidR="00172627" w:rsidRDefault="00172627">
                  <w:r>
                    <w:t>К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0" style="position:absolute;left:0;text-align:left;margin-left:115.95pt;margin-top:26.55pt;width:24.75pt;height:26.25pt;z-index:251641344">
            <v:textbox style="mso-next-textbox:#_x0000_s1030">
              <w:txbxContent>
                <w:p w:rsidR="00172627" w:rsidRDefault="00172627">
                  <w:r>
                    <w:t>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8"/>
          <w:szCs w:val="28"/>
        </w:rPr>
        <w:t>4)1,3х3,4=4,42</w:t>
      </w:r>
    </w:p>
    <w:p w:rsidR="00172627" w:rsidRPr="00A10F82" w:rsidRDefault="00172627" w:rsidP="00427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5)1,16+4,42=5,58</w:t>
      </w:r>
    </w:p>
    <w:p w:rsidR="00172627" w:rsidRDefault="00172627" w:rsidP="004275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0F82">
        <w:rPr>
          <w:rFonts w:ascii="Times New Roman" w:hAnsi="Times New Roman" w:cs="Times New Roman"/>
          <w:sz w:val="28"/>
          <w:szCs w:val="28"/>
        </w:rPr>
        <w:t xml:space="preserve">Портреты Лайки появились на первых страницах газет, обложках журналов, на почтовых марках. Лайка стала самой знаменитой собакой на свете, ее </w:t>
      </w:r>
      <w:r w:rsidRPr="00B3676B">
        <w:rPr>
          <w:rFonts w:ascii="Times New Roman" w:hAnsi="Times New Roman" w:cs="Times New Roman"/>
          <w:sz w:val="28"/>
          <w:szCs w:val="28"/>
        </w:rPr>
        <w:t>популярности завидовали кинозвезды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2627" w:rsidRPr="0014011A" w:rsidRDefault="00172627" w:rsidP="004275E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Оцените свою работу на этом этапе урока</w:t>
      </w:r>
    </w:p>
    <w:p w:rsidR="00172627" w:rsidRPr="00B3676B" w:rsidRDefault="00172627" w:rsidP="004275EF">
      <w:pPr>
        <w:pStyle w:val="ListParagraph"/>
        <w:numPr>
          <w:ilvl w:val="0"/>
          <w:numId w:val="3"/>
        </w:numPr>
        <w:spacing w:after="0" w:line="253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676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Обобщение пройденного материала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(проверочная работа)</w:t>
      </w:r>
    </w:p>
    <w:p w:rsidR="00172627" w:rsidRPr="00B3676B" w:rsidRDefault="00172627" w:rsidP="004275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67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12апреля  Ю.А. Гагарин совершил первый полёт на космическом корабле. Этот полёт показал практическую возможность покорения человеком космоса. В развитии космонавтики лежит большая заслуга многих ученых-математиков.</w:t>
      </w:r>
    </w:p>
    <w:p w:rsidR="00172627" w:rsidRDefault="00172627" w:rsidP="004275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67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В. Чкалов говорил: </w:t>
      </w:r>
      <w:r w:rsidRPr="00B3676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«Полёт – это математика». </w:t>
      </w:r>
      <w:r w:rsidRPr="00B367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действительно, покорение космоса не обошлось без математических расчётов.</w:t>
      </w:r>
    </w:p>
    <w:p w:rsidR="00172627" w:rsidRPr="00B3676B" w:rsidRDefault="00172627" w:rsidP="004275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676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Расположив числа в порядке возрастания </w:t>
      </w:r>
      <w:r w:rsidRPr="00B367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 узнаете название космического корабля, на котором летал в космос Ю.А. Гагарин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676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5)</w:t>
      </w:r>
    </w:p>
    <w:p w:rsidR="00172627" w:rsidRPr="00B3676B" w:rsidRDefault="00172627" w:rsidP="004275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67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0,81(о), 1,81(т), 0,081(в), 3,51(1), 3,15(к), 2,44(о), 0,82(с).</w:t>
      </w:r>
    </w:p>
    <w:p w:rsidR="00172627" w:rsidRDefault="00172627" w:rsidP="004275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72627" w:rsidRPr="00B3676B" w:rsidRDefault="00172627" w:rsidP="004275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5721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в парах)</w:t>
      </w:r>
    </w:p>
    <w:p w:rsidR="00172627" w:rsidRPr="00B3676B" w:rsidRDefault="00172627" w:rsidP="004275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67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0,081</w:t>
      </w:r>
    </w:p>
    <w:tbl>
      <w:tblPr>
        <w:tblW w:w="1024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70"/>
        <w:gridCol w:w="1454"/>
        <w:gridCol w:w="1454"/>
        <w:gridCol w:w="1454"/>
        <w:gridCol w:w="1471"/>
        <w:gridCol w:w="1471"/>
        <w:gridCol w:w="1471"/>
      </w:tblGrid>
      <w:tr w:rsidR="00172627" w:rsidRPr="00020B67">
        <w:trPr>
          <w:gridAfter w:val="1"/>
          <w:wAfter w:w="1260" w:type="dxa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627" w:rsidRPr="00B3676B" w:rsidRDefault="00172627" w:rsidP="00427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7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0,81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627" w:rsidRPr="00B3676B" w:rsidRDefault="00172627" w:rsidP="00427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7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0,82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627" w:rsidRPr="00B3676B" w:rsidRDefault="00172627" w:rsidP="00427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7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1,81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627" w:rsidRPr="00B3676B" w:rsidRDefault="00172627" w:rsidP="00427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7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2,44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627" w:rsidRPr="00B3676B" w:rsidRDefault="00172627" w:rsidP="00427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7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3,15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627" w:rsidRPr="00B3676B" w:rsidRDefault="00172627" w:rsidP="00427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7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3,51.</w:t>
            </w:r>
          </w:p>
        </w:tc>
      </w:tr>
      <w:tr w:rsidR="00172627" w:rsidRPr="00020B6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72627" w:rsidRPr="00B3676B" w:rsidRDefault="00172627" w:rsidP="00427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172627" w:rsidRPr="00B3676B" w:rsidRDefault="00172627" w:rsidP="00427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172627" w:rsidRPr="00B3676B" w:rsidRDefault="00172627" w:rsidP="00427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172627" w:rsidRPr="00B3676B" w:rsidRDefault="00172627" w:rsidP="00427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172627" w:rsidRPr="00B3676B" w:rsidRDefault="00172627" w:rsidP="00427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72627" w:rsidRPr="00B3676B" w:rsidRDefault="00172627" w:rsidP="00427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72627" w:rsidRPr="00B3676B" w:rsidRDefault="00172627" w:rsidP="00427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72627" w:rsidRPr="00B3676B" w:rsidRDefault="00172627" w:rsidP="004275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72627" w:rsidRPr="00B3676B" w:rsidRDefault="00172627" w:rsidP="004275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67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0,081; 0,81; 0,82; 1,81; 2,44; 3,15; 3,51.</w:t>
      </w:r>
    </w:p>
    <w:p w:rsidR="00172627" w:rsidRDefault="00172627" w:rsidP="004275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676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 Восток 1.</w:t>
      </w:r>
    </w:p>
    <w:p w:rsidR="00172627" w:rsidRPr="0014011A" w:rsidRDefault="00172627" w:rsidP="004275E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Оцените свою работу на этом этапе урока</w:t>
      </w:r>
    </w:p>
    <w:p w:rsidR="00172627" w:rsidRPr="00157215" w:rsidRDefault="00172627" w:rsidP="004275EF">
      <w:pPr>
        <w:jc w:val="both"/>
        <w:rPr>
          <w:rFonts w:ascii="Arial" w:hAnsi="Arial" w:cs="Arial"/>
          <w:color w:val="000000"/>
          <w:highlight w:val="yellow"/>
        </w:rPr>
      </w:pPr>
      <w:r w:rsidRPr="00157215">
        <w:rPr>
          <w:rFonts w:ascii="Arial" w:hAnsi="Arial" w:cs="Arial"/>
          <w:color w:val="000000"/>
          <w:highlight w:val="yellow"/>
          <w:lang w:eastAsia="ru-RU"/>
        </w:rPr>
        <w:t>2</w:t>
      </w:r>
      <w:r w:rsidRPr="00157215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. </w:t>
      </w:r>
      <w:r w:rsidRPr="00157215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Узнаем, в каком году был совершен этот легендарный полет. Для этого найдем значение выражения: </w:t>
      </w:r>
    </w:p>
    <w:p w:rsidR="00172627" w:rsidRPr="00B3676B" w:rsidRDefault="00172627" w:rsidP="004275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7215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1965,05 - 6,75 ·( 6,72 : 6,4 - 0,45) = 1961</w:t>
      </w:r>
    </w:p>
    <w:p w:rsidR="00172627" w:rsidRDefault="00172627" w:rsidP="00427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D16D3">
        <w:rPr>
          <w:rFonts w:ascii="Times New Roman" w:hAnsi="Times New Roman" w:cs="Times New Roman"/>
          <w:sz w:val="28"/>
          <w:szCs w:val="28"/>
        </w:rPr>
        <w:t>Найдите массу корабля «Восток» в килограммах, выполнив действия: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627" w:rsidRDefault="00172627" w:rsidP="004275E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6D3">
        <w:rPr>
          <w:rFonts w:ascii="Times New Roman" w:hAnsi="Times New Roman" w:cs="Times New Roman"/>
          <w:b/>
          <w:bCs/>
          <w:sz w:val="28"/>
          <w:szCs w:val="28"/>
        </w:rPr>
        <w:t xml:space="preserve"> 5695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4D16D3">
        <w:rPr>
          <w:rFonts w:ascii="Times New Roman" w:hAnsi="Times New Roman" w:cs="Times New Roman"/>
          <w:b/>
          <w:bCs/>
          <w:sz w:val="28"/>
          <w:szCs w:val="28"/>
        </w:rPr>
        <w:t xml:space="preserve"> (21,25 ·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32 +</w:t>
      </w:r>
      <w:r w:rsidRPr="004D16D3">
        <w:rPr>
          <w:rFonts w:ascii="Times New Roman" w:hAnsi="Times New Roman" w:cs="Times New Roman"/>
          <w:b/>
          <w:bCs/>
          <w:sz w:val="28"/>
          <w:szCs w:val="28"/>
        </w:rPr>
        <w:t xml:space="preserve"> 193) : 0,9 </w:t>
      </w:r>
      <w:r>
        <w:rPr>
          <w:rFonts w:ascii="Times New Roman" w:hAnsi="Times New Roman" w:cs="Times New Roman"/>
          <w:b/>
          <w:bCs/>
          <w:sz w:val="28"/>
          <w:szCs w:val="28"/>
        </w:rPr>
        <w:t>= 4725</w:t>
      </w:r>
    </w:p>
    <w:p w:rsidR="00172627" w:rsidRPr="004D16D3" w:rsidRDefault="00172627" w:rsidP="004275EF">
      <w:pPr>
        <w:jc w:val="both"/>
        <w:rPr>
          <w:rFonts w:ascii="Times New Roman" w:hAnsi="Times New Roman" w:cs="Times New Roman"/>
          <w:sz w:val="28"/>
          <w:szCs w:val="28"/>
        </w:rPr>
      </w:pPr>
      <w:r w:rsidRPr="004D16D3">
        <w:rPr>
          <w:rFonts w:ascii="Times New Roman" w:hAnsi="Times New Roman" w:cs="Times New Roman"/>
          <w:sz w:val="28"/>
          <w:szCs w:val="28"/>
        </w:rPr>
        <w:t>4.</w:t>
      </w:r>
      <w:r w:rsidRPr="004D16D3">
        <w:rPr>
          <w:rFonts w:ascii="Times New Roman" w:hAnsi="Times New Roman" w:cs="Times New Roman"/>
          <w:color w:val="CC0066"/>
          <w:sz w:val="80"/>
          <w:szCs w:val="80"/>
          <w:lang w:eastAsia="ru-RU"/>
        </w:rPr>
        <w:t xml:space="preserve"> </w:t>
      </w:r>
      <w:r w:rsidRPr="004D16D3">
        <w:rPr>
          <w:rFonts w:ascii="Times New Roman" w:hAnsi="Times New Roman" w:cs="Times New Roman"/>
          <w:sz w:val="28"/>
          <w:szCs w:val="28"/>
        </w:rPr>
        <w:t xml:space="preserve">Масса первого космического корабля с космонавтом составила 4725 кг. </w:t>
      </w:r>
    </w:p>
    <w:p w:rsidR="00172627" w:rsidRDefault="00172627" w:rsidP="004275E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Выразите эту величину</w:t>
      </w:r>
      <w:r w:rsidRPr="00FD505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72627" w:rsidRPr="00365B22" w:rsidRDefault="00172627" w:rsidP="004275E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6D3">
        <w:rPr>
          <w:rFonts w:ascii="Times New Roman" w:hAnsi="Times New Roman" w:cs="Times New Roman"/>
          <w:sz w:val="28"/>
          <w:szCs w:val="28"/>
        </w:rPr>
        <w:t>а) в тоннах;</w:t>
      </w:r>
    </w:p>
    <w:p w:rsidR="00172627" w:rsidRPr="004D16D3" w:rsidRDefault="00172627" w:rsidP="004275EF">
      <w:pPr>
        <w:jc w:val="both"/>
        <w:rPr>
          <w:rFonts w:ascii="Times New Roman" w:hAnsi="Times New Roman" w:cs="Times New Roman"/>
          <w:sz w:val="28"/>
          <w:szCs w:val="28"/>
        </w:rPr>
      </w:pPr>
      <w:r w:rsidRPr="004D16D3">
        <w:rPr>
          <w:rFonts w:ascii="Times New Roman" w:hAnsi="Times New Roman" w:cs="Times New Roman"/>
          <w:sz w:val="28"/>
          <w:szCs w:val="28"/>
        </w:rPr>
        <w:t>б) в центнерах и килограммах;</w:t>
      </w:r>
    </w:p>
    <w:p w:rsidR="00172627" w:rsidRDefault="00172627" w:rsidP="00427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AF9">
        <w:rPr>
          <w:rFonts w:ascii="Times New Roman" w:hAnsi="Times New Roman" w:cs="Times New Roman"/>
          <w:sz w:val="28"/>
          <w:szCs w:val="28"/>
        </w:rPr>
        <w:t>в) в центнерах.</w:t>
      </w:r>
    </w:p>
    <w:p w:rsidR="00172627" w:rsidRPr="0014011A" w:rsidRDefault="00172627" w:rsidP="004275E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Оцените свою работу на этом этапе работы</w:t>
      </w:r>
    </w:p>
    <w:p w:rsidR="00172627" w:rsidRPr="0014011A" w:rsidRDefault="00172627" w:rsidP="004275EF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6AF9">
        <w:rPr>
          <w:rFonts w:ascii="Times New Roman" w:hAnsi="Times New Roman" w:cs="Times New Roman"/>
          <w:sz w:val="28"/>
          <w:szCs w:val="28"/>
        </w:rPr>
        <w:t>5</w:t>
      </w:r>
      <w:r w:rsidRPr="001401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401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Физкультминутка</w:t>
      </w:r>
    </w:p>
    <w:p w:rsidR="00172627" w:rsidRPr="0014011A" w:rsidRDefault="00172627" w:rsidP="004275EF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01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Поднимает руки класс – это «раз».</w:t>
      </w:r>
      <w:r w:rsidRPr="001401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Повернулась голова – это «два».</w:t>
      </w:r>
      <w:r w:rsidRPr="001401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Руки вниз, вперед смотри – это «три».</w:t>
      </w:r>
      <w:r w:rsidRPr="001401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Руки в стороны пошире развернули на «четыре»,</w:t>
      </w:r>
      <w:r w:rsidRPr="001401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 силой их к плечам прижать – это «пять».</w:t>
      </w:r>
      <w:r w:rsidRPr="001401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Всем ребятам надо сесть – это «шесть».</w:t>
      </w:r>
    </w:p>
    <w:p w:rsidR="00172627" w:rsidRPr="003D5458" w:rsidRDefault="00172627" w:rsidP="00427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D0A3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Я предлагаю р</w:t>
      </w:r>
      <w:r w:rsidRPr="006D0A34">
        <w:rPr>
          <w:rFonts w:ascii="Times New Roman" w:hAnsi="Times New Roman" w:cs="Times New Roman"/>
          <w:b/>
          <w:bCs/>
          <w:sz w:val="28"/>
          <w:szCs w:val="28"/>
        </w:rPr>
        <w:t>ешит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6D0A34">
        <w:rPr>
          <w:rFonts w:ascii="Times New Roman" w:hAnsi="Times New Roman" w:cs="Times New Roman"/>
          <w:b/>
          <w:bCs/>
          <w:sz w:val="28"/>
          <w:szCs w:val="28"/>
        </w:rPr>
        <w:t xml:space="preserve"> уравнение</w:t>
      </w:r>
      <w:r>
        <w:rPr>
          <w:rFonts w:ascii="Times New Roman" w:hAnsi="Times New Roman" w:cs="Times New Roman"/>
          <w:sz w:val="28"/>
          <w:szCs w:val="28"/>
        </w:rPr>
        <w:t xml:space="preserve">, корнем которого и будет место приземления нашего космонавта Юрия Алексеевича Гагарина по восточной долготе:  </w:t>
      </w:r>
      <w:r w:rsidRPr="003D5458">
        <w:rPr>
          <w:rFonts w:ascii="Times New Roman" w:hAnsi="Times New Roman" w:cs="Times New Roman"/>
          <w:sz w:val="28"/>
          <w:szCs w:val="28"/>
        </w:rPr>
        <w:t xml:space="preserve">201,1 – 3, 4х = </w:t>
      </w:r>
      <w:r>
        <w:rPr>
          <w:rFonts w:ascii="Times New Roman" w:hAnsi="Times New Roman" w:cs="Times New Roman"/>
          <w:sz w:val="28"/>
          <w:szCs w:val="28"/>
        </w:rPr>
        <w:t>44,7</w:t>
      </w:r>
    </w:p>
    <w:p w:rsidR="00172627" w:rsidRPr="003D5458" w:rsidRDefault="00172627" w:rsidP="004275EF">
      <w:pPr>
        <w:jc w:val="both"/>
        <w:rPr>
          <w:rFonts w:ascii="Times New Roman" w:hAnsi="Times New Roman" w:cs="Times New Roman"/>
          <w:sz w:val="28"/>
          <w:szCs w:val="28"/>
        </w:rPr>
      </w:pPr>
      <w:r w:rsidRPr="003D5458">
        <w:rPr>
          <w:rFonts w:ascii="Times New Roman" w:hAnsi="Times New Roman" w:cs="Times New Roman"/>
          <w:sz w:val="28"/>
          <w:szCs w:val="28"/>
        </w:rPr>
        <w:t xml:space="preserve">3,4х = 201,1 – </w:t>
      </w:r>
      <w:r>
        <w:rPr>
          <w:rFonts w:ascii="Times New Roman" w:hAnsi="Times New Roman" w:cs="Times New Roman"/>
          <w:sz w:val="28"/>
          <w:szCs w:val="28"/>
        </w:rPr>
        <w:t>44,7</w:t>
      </w:r>
    </w:p>
    <w:p w:rsidR="00172627" w:rsidRPr="003D5458" w:rsidRDefault="00172627" w:rsidP="004275EF">
      <w:pPr>
        <w:jc w:val="both"/>
        <w:rPr>
          <w:rFonts w:ascii="Times New Roman" w:hAnsi="Times New Roman" w:cs="Times New Roman"/>
          <w:sz w:val="28"/>
          <w:szCs w:val="28"/>
        </w:rPr>
      </w:pPr>
      <w:r w:rsidRPr="003D5458">
        <w:rPr>
          <w:rFonts w:ascii="Times New Roman" w:hAnsi="Times New Roman" w:cs="Times New Roman"/>
          <w:sz w:val="28"/>
          <w:szCs w:val="28"/>
        </w:rPr>
        <w:t xml:space="preserve">3, 4х = </w:t>
      </w:r>
      <w:r>
        <w:rPr>
          <w:rFonts w:ascii="Times New Roman" w:hAnsi="Times New Roman" w:cs="Times New Roman"/>
          <w:sz w:val="28"/>
          <w:szCs w:val="28"/>
        </w:rPr>
        <w:t>156,4</w:t>
      </w:r>
    </w:p>
    <w:p w:rsidR="00172627" w:rsidRPr="003D5458" w:rsidRDefault="00172627" w:rsidP="004275EF">
      <w:pPr>
        <w:jc w:val="both"/>
        <w:rPr>
          <w:rFonts w:ascii="Times New Roman" w:hAnsi="Times New Roman" w:cs="Times New Roman"/>
          <w:sz w:val="28"/>
          <w:szCs w:val="28"/>
        </w:rPr>
      </w:pPr>
      <w:r w:rsidRPr="003D5458">
        <w:rPr>
          <w:rFonts w:ascii="Times New Roman" w:hAnsi="Times New Roman" w:cs="Times New Roman"/>
          <w:sz w:val="28"/>
          <w:szCs w:val="28"/>
        </w:rPr>
        <w:t xml:space="preserve">х = </w:t>
      </w:r>
      <w:r>
        <w:rPr>
          <w:rFonts w:ascii="Times New Roman" w:hAnsi="Times New Roman" w:cs="Times New Roman"/>
          <w:sz w:val="28"/>
          <w:szCs w:val="28"/>
        </w:rPr>
        <w:t>156,4</w:t>
      </w:r>
      <w:r w:rsidRPr="003D5458">
        <w:rPr>
          <w:rFonts w:ascii="Times New Roman" w:hAnsi="Times New Roman" w:cs="Times New Roman"/>
          <w:sz w:val="28"/>
          <w:szCs w:val="28"/>
        </w:rPr>
        <w:t xml:space="preserve"> : 3,4</w:t>
      </w:r>
    </w:p>
    <w:p w:rsidR="00172627" w:rsidRPr="003D5458" w:rsidRDefault="00172627" w:rsidP="004275EF">
      <w:pPr>
        <w:jc w:val="both"/>
        <w:rPr>
          <w:rFonts w:ascii="Times New Roman" w:hAnsi="Times New Roman" w:cs="Times New Roman"/>
          <w:sz w:val="28"/>
          <w:szCs w:val="28"/>
        </w:rPr>
      </w:pPr>
      <w:r w:rsidRPr="003D5458">
        <w:rPr>
          <w:rFonts w:ascii="Times New Roman" w:hAnsi="Times New Roman" w:cs="Times New Roman"/>
          <w:sz w:val="28"/>
          <w:szCs w:val="28"/>
        </w:rPr>
        <w:t xml:space="preserve">х =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3D5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627" w:rsidRDefault="00172627" w:rsidP="004275EF">
      <w:pPr>
        <w:jc w:val="both"/>
        <w:rPr>
          <w:rFonts w:ascii="Times New Roman" w:hAnsi="Times New Roman" w:cs="Times New Roman"/>
          <w:sz w:val="28"/>
          <w:szCs w:val="28"/>
        </w:rPr>
      </w:pPr>
      <w:r w:rsidRPr="003D5458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46</w:t>
      </w:r>
    </w:p>
    <w:p w:rsidR="00172627" w:rsidRDefault="00172627" w:rsidP="00427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46º по восточной долготе</w:t>
      </w:r>
    </w:p>
    <w:p w:rsidR="00172627" w:rsidRPr="0014011A" w:rsidRDefault="00172627" w:rsidP="004275EF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401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Оцените свою работу на этом этапе работы</w:t>
      </w:r>
    </w:p>
    <w:p w:rsidR="00172627" w:rsidRDefault="00172627" w:rsidP="004275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6A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6AF9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</w:t>
      </w:r>
      <w:r w:rsidRPr="00ED6A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6AF9">
        <w:rPr>
          <w:rFonts w:ascii="Times New Roman" w:hAnsi="Times New Roman" w:cs="Times New Roman"/>
          <w:sz w:val="28"/>
          <w:szCs w:val="28"/>
          <w:shd w:val="clear" w:color="auto" w:fill="FFFFFF"/>
        </w:rPr>
        <w:t>108 минут</w:t>
      </w:r>
      <w:r w:rsidRPr="00ED6A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6AF9">
        <w:rPr>
          <w:rFonts w:ascii="Times New Roman" w:hAnsi="Times New Roman" w:cs="Times New Roman"/>
          <w:sz w:val="28"/>
          <w:szCs w:val="28"/>
          <w:shd w:val="clear" w:color="auto" w:fill="FFFFFF"/>
        </w:rPr>
        <w:t>полёта Гагарин успешно приземлился в</w:t>
      </w:r>
      <w:r w:rsidRPr="00ED6A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Саратовская область" w:history="1">
        <w:r w:rsidRPr="00ED6AF9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Саратовской области</w:t>
        </w:r>
      </w:hyperlink>
      <w:r w:rsidRPr="00ED6AF9">
        <w:rPr>
          <w:rFonts w:ascii="Times New Roman" w:hAnsi="Times New Roman" w:cs="Times New Roman"/>
          <w:sz w:val="28"/>
          <w:szCs w:val="28"/>
          <w:shd w:val="clear" w:color="auto" w:fill="FFFFFF"/>
        </w:rPr>
        <w:t>, неподалёку от города</w:t>
      </w:r>
      <w:r w:rsidRPr="00ED6A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Энгельс (город)" w:history="1">
        <w:r w:rsidRPr="00ED6AF9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Энгельса</w:t>
        </w:r>
      </w:hyperlink>
      <w:r w:rsidRPr="00ED6AF9">
        <w:rPr>
          <w:rFonts w:ascii="Times New Roman" w:hAnsi="Times New Roman" w:cs="Times New Roman"/>
          <w:sz w:val="28"/>
          <w:szCs w:val="28"/>
          <w:shd w:val="clear" w:color="auto" w:fill="FFFFFF"/>
        </w:rPr>
        <w:t>.  Начиная с 12 апреля 1962 года, день полёта Гагарина в космос был объявлен праздником —</w:t>
      </w:r>
      <w:r w:rsidRPr="00ED6A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День космонавтики" w:history="1">
        <w:r w:rsidRPr="00ED6AF9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Днём космонавтики</w:t>
        </w:r>
      </w:hyperlink>
      <w:r w:rsidRPr="00ED6AF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D0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527">
        <w:rPr>
          <w:rFonts w:ascii="Times New Roman" w:hAnsi="Times New Roman" w:cs="Times New Roman"/>
          <w:sz w:val="28"/>
          <w:szCs w:val="28"/>
        </w:rPr>
        <w:t>С того дня прошло</w:t>
      </w:r>
      <w:r>
        <w:rPr>
          <w:rFonts w:ascii="Times New Roman" w:hAnsi="Times New Roman" w:cs="Times New Roman"/>
          <w:sz w:val="28"/>
          <w:szCs w:val="28"/>
        </w:rPr>
        <w:t xml:space="preserve"> ровно 57</w:t>
      </w:r>
      <w:r w:rsidRPr="00AC3527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172627" w:rsidRDefault="00172627" w:rsidP="004275EF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CF21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Рефлексия.</w:t>
      </w:r>
      <w:r w:rsidRPr="0014011A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1401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Возьмите лист контроля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посчитайте, кто, сколько набрал звёздочек и тучек. Эти звёздочки и тучки  вы приклеите на доску вокруг нашей Ракеты, у нас с вами получится звёздное небо, и в это небо устремится наша Ракета.</w:t>
      </w:r>
    </w:p>
    <w:p w:rsidR="00172627" w:rsidRDefault="00172627" w:rsidP="00CF2128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6D0A34">
        <w:rPr>
          <w:rFonts w:ascii="Times New Roman" w:hAnsi="Times New Roman" w:cs="Times New Roman"/>
          <w:b/>
          <w:bCs/>
          <w:sz w:val="28"/>
          <w:szCs w:val="28"/>
        </w:rPr>
        <w:t>Итоги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урока.  </w:t>
      </w:r>
      <w:r>
        <w:rPr>
          <w:rFonts w:ascii="Times New Roman" w:hAnsi="Times New Roman" w:cs="Times New Roman"/>
          <w:sz w:val="28"/>
          <w:szCs w:val="28"/>
        </w:rPr>
        <w:t>Вот и подошло</w:t>
      </w:r>
      <w:r w:rsidRPr="006D0A34">
        <w:rPr>
          <w:rFonts w:ascii="Times New Roman" w:hAnsi="Times New Roman" w:cs="Times New Roman"/>
          <w:sz w:val="28"/>
          <w:szCs w:val="28"/>
        </w:rPr>
        <w:t xml:space="preserve"> к концу наш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6D0A34">
        <w:rPr>
          <w:rFonts w:ascii="Times New Roman" w:hAnsi="Times New Roman" w:cs="Times New Roman"/>
          <w:sz w:val="28"/>
          <w:szCs w:val="28"/>
        </w:rPr>
        <w:t xml:space="preserve"> с вами </w:t>
      </w:r>
      <w:r>
        <w:rPr>
          <w:rFonts w:ascii="Times New Roman" w:hAnsi="Times New Roman" w:cs="Times New Roman"/>
          <w:sz w:val="28"/>
          <w:szCs w:val="28"/>
        </w:rPr>
        <w:t xml:space="preserve">путешествие. </w:t>
      </w:r>
    </w:p>
    <w:p w:rsidR="00172627" w:rsidRDefault="00172627" w:rsidP="00CF2128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правила, мы с вами повторили при работе с десятичными дробями?</w:t>
      </w:r>
    </w:p>
    <w:p w:rsidR="00172627" w:rsidRDefault="00172627" w:rsidP="004275EF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интересного узнали на уроке?</w:t>
      </w:r>
    </w:p>
    <w:p w:rsidR="00172627" w:rsidRDefault="00172627" w:rsidP="004275EF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Получилось ли у нас достигнуть  цели,  которые мы  ставили в начале урока?</w:t>
      </w:r>
    </w:p>
    <w:p w:rsidR="00172627" w:rsidRPr="00CF2128" w:rsidRDefault="00172627" w:rsidP="004275EF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Какой вывод можем сделать на этом уроке? </w:t>
      </w:r>
    </w:p>
    <w:p w:rsidR="00172627" w:rsidRDefault="00172627" w:rsidP="004275EF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F212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3E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мы должны стремиться к знаниям, как наша Ракета стремится к звёздам.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D3E3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(прикрепить на доску)</w:t>
      </w:r>
    </w:p>
    <w:p w:rsidR="00172627" w:rsidRPr="00207FC4" w:rsidRDefault="00172627" w:rsidP="004275EF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07FC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Оценки за урок</w:t>
      </w:r>
    </w:p>
    <w:p w:rsidR="00172627" w:rsidRDefault="00172627" w:rsidP="004275E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 сообщение про космонавтов, синквейн по теме дроби.</w:t>
      </w:r>
    </w:p>
    <w:p w:rsidR="00172627" w:rsidRDefault="00172627" w:rsidP="004275E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627" w:rsidRDefault="00172627" w:rsidP="006D0A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627" w:rsidRDefault="00172627" w:rsidP="006D0A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627" w:rsidRDefault="00172627" w:rsidP="006D0A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627" w:rsidRDefault="00172627" w:rsidP="006D0A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627" w:rsidRDefault="00172627" w:rsidP="006D0A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627" w:rsidRDefault="00172627" w:rsidP="006D0A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627" w:rsidRDefault="00172627" w:rsidP="006D0A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627" w:rsidRDefault="00172627" w:rsidP="006D0A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627" w:rsidRDefault="00172627" w:rsidP="006D0A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627" w:rsidRDefault="00172627" w:rsidP="006D0A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627" w:rsidRDefault="00172627" w:rsidP="006D0A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627" w:rsidRDefault="00172627" w:rsidP="006D0A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627" w:rsidRPr="0014011A" w:rsidRDefault="00172627" w:rsidP="006D0A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627" w:rsidRDefault="00172627" w:rsidP="004275E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172627" w:rsidRDefault="00172627" w:rsidP="004275E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  <w:t xml:space="preserve">Приложение 1 </w:t>
      </w:r>
    </w:p>
    <w:p w:rsidR="00172627" w:rsidRDefault="00172627" w:rsidP="004D16D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Раздаточный материал </w:t>
      </w:r>
    </w:p>
    <w:p w:rsidR="00172627" w:rsidRPr="00E55FB2" w:rsidRDefault="00172627" w:rsidP="00E55FB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E55FB2">
        <w:rPr>
          <w:rFonts w:ascii="Times New Roman" w:hAnsi="Times New Roman" w:cs="Times New Roman"/>
          <w:b/>
          <w:bCs/>
          <w:sz w:val="28"/>
          <w:szCs w:val="28"/>
        </w:rPr>
        <w:t xml:space="preserve">Выполните по действиям: </w:t>
      </w:r>
      <w:r w:rsidRPr="00E55FB2">
        <w:rPr>
          <w:rFonts w:ascii="Times New Roman" w:hAnsi="Times New Roman" w:cs="Times New Roman"/>
          <w:sz w:val="28"/>
          <w:szCs w:val="28"/>
        </w:rPr>
        <w:t xml:space="preserve">(за каждое правильно выполненное действие получаете букву, из полученных букв составьте слово) </w:t>
      </w:r>
    </w:p>
    <w:p w:rsidR="00172627" w:rsidRPr="00E55FB2" w:rsidRDefault="00172627" w:rsidP="00E55F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5FB2">
        <w:rPr>
          <w:rFonts w:ascii="Times New Roman" w:hAnsi="Times New Roman" w:cs="Times New Roman"/>
          <w:b/>
          <w:bCs/>
          <w:sz w:val="28"/>
          <w:szCs w:val="28"/>
        </w:rPr>
        <w:t>3,712:(7-3,8)+1,3х(2,74+0,66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72627" w:rsidRDefault="00172627" w:rsidP="00E55F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55FB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Расположив числа в порядке возрастания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B367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 узнаете название космического корабля, на котором летал в космос Ю.А. Гагарин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2627" w:rsidRPr="00B3676B" w:rsidRDefault="00172627" w:rsidP="00E55F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72627" w:rsidRDefault="00172627" w:rsidP="00E55FB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55FB2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0,81(о), 1,81(т), 0,081(в), 3,51(1), 3,15(к), 2,44(о), 0,82(с).</w:t>
      </w:r>
    </w:p>
    <w:p w:rsidR="00172627" w:rsidRDefault="00172627" w:rsidP="00E55FB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72627" w:rsidRDefault="00172627" w:rsidP="00E55FB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72627" w:rsidRDefault="00172627" w:rsidP="00E55FB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pPr w:leftFromText="180" w:rightFromText="180" w:vertAnchor="text" w:horzAnchor="page" w:tblpX="946" w:tblpY="200"/>
        <w:tblW w:w="541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90"/>
        <w:gridCol w:w="889"/>
        <w:gridCol w:w="889"/>
        <w:gridCol w:w="1081"/>
        <w:gridCol w:w="1214"/>
        <w:gridCol w:w="1206"/>
        <w:gridCol w:w="724"/>
        <w:gridCol w:w="724"/>
        <w:gridCol w:w="833"/>
        <w:gridCol w:w="1915"/>
      </w:tblGrid>
      <w:tr w:rsidR="00172627" w:rsidRPr="00020B67">
        <w:trPr>
          <w:trHeight w:val="551"/>
        </w:trPr>
        <w:tc>
          <w:tcPr>
            <w:tcW w:w="4964" w:type="dxa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627" w:rsidRPr="0026729D" w:rsidRDefault="00172627" w:rsidP="004275E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2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ЛИСТ КОНТРОЛЯ ФИ</w:t>
            </w:r>
          </w:p>
        </w:tc>
        <w:tc>
          <w:tcPr>
            <w:tcW w:w="54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72627" w:rsidRPr="0026729D" w:rsidRDefault="00172627" w:rsidP="004275E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2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ЛИСТ КОНТРОЛЯ ФИ</w:t>
            </w:r>
          </w:p>
        </w:tc>
      </w:tr>
      <w:tr w:rsidR="00172627" w:rsidRPr="00020B67">
        <w:trPr>
          <w:trHeight w:val="57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627" w:rsidRPr="0026729D" w:rsidRDefault="00172627" w:rsidP="004275E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627" w:rsidRPr="0026729D" w:rsidRDefault="00172627" w:rsidP="004275E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627" w:rsidRPr="0026729D" w:rsidRDefault="00172627" w:rsidP="004275E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72627" w:rsidRPr="0026729D" w:rsidRDefault="00172627" w:rsidP="004275E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7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72627" w:rsidRPr="0026729D" w:rsidRDefault="00172627" w:rsidP="004275E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627" w:rsidRPr="0026729D" w:rsidRDefault="00172627" w:rsidP="004275E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627" w:rsidRPr="0026729D" w:rsidRDefault="00172627" w:rsidP="004275E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627" w:rsidRPr="0026729D" w:rsidRDefault="00172627" w:rsidP="004275E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72627" w:rsidRPr="0026729D" w:rsidRDefault="00172627" w:rsidP="004275E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14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172627" w:rsidRPr="0026729D" w:rsidRDefault="00172627" w:rsidP="004275E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</w:tr>
      <w:tr w:rsidR="00172627" w:rsidRPr="00020B67">
        <w:trPr>
          <w:trHeight w:val="380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627" w:rsidRPr="0026729D" w:rsidRDefault="00172627" w:rsidP="00427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627" w:rsidRPr="0026729D" w:rsidRDefault="00172627" w:rsidP="00427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627" w:rsidRPr="0026729D" w:rsidRDefault="00172627" w:rsidP="00427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72627" w:rsidRPr="0026729D" w:rsidRDefault="00172627" w:rsidP="00427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72627" w:rsidRPr="0026729D" w:rsidRDefault="00172627" w:rsidP="00427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627" w:rsidRPr="0026729D" w:rsidRDefault="00172627" w:rsidP="00427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627" w:rsidRPr="0026729D" w:rsidRDefault="00172627" w:rsidP="00427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627" w:rsidRPr="0026729D" w:rsidRDefault="00172627" w:rsidP="00427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72627" w:rsidRPr="0026729D" w:rsidRDefault="00172627" w:rsidP="00427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172627" w:rsidRPr="0026729D" w:rsidRDefault="00172627" w:rsidP="00427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627" w:rsidRPr="00020B67">
        <w:trPr>
          <w:trHeight w:val="1502"/>
        </w:trPr>
        <w:tc>
          <w:tcPr>
            <w:tcW w:w="4964" w:type="dxa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627" w:rsidRDefault="00172627" w:rsidP="00427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отлично - (</w:t>
            </w:r>
            <w:r w:rsidRPr="00B256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72627" w:rsidRPr="0026729D" w:rsidRDefault="00172627" w:rsidP="00427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2627" w:rsidRPr="0026729D" w:rsidRDefault="00172627" w:rsidP="004275E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были затруднения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(</w:t>
            </w:r>
            <w:r w:rsidRPr="00B256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+,-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72627" w:rsidRDefault="00172627" w:rsidP="004275E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2627" w:rsidRPr="0026729D" w:rsidRDefault="00172627" w:rsidP="004275E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ничего не получалось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256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(-)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4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72627" w:rsidRPr="0026729D" w:rsidRDefault="00172627" w:rsidP="00427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 работал хорошо,</w:t>
            </w:r>
          </w:p>
          <w:p w:rsidR="00172627" w:rsidRPr="0026729D" w:rsidRDefault="00172627" w:rsidP="004275E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31" type="#_x0000_t106" style="position:absolute;margin-left:212.4pt;margin-top:3.45pt;width:31.5pt;height:14.25pt;z-index:251649536" adj="7200,100952" fillcolor="#0070c0">
                  <v:textbox style="mso-next-textbox:#_x0000_s1031">
                    <w:txbxContent>
                      <w:p w:rsidR="00172627" w:rsidRDefault="00172627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32" type="#_x0000_t12" style="position:absolute;margin-left:158.9pt;margin-top:-.05pt;width:19.5pt;height:12pt;z-index:251647488" fillcolor="red"/>
              </w:pict>
            </w:r>
            <w:r>
              <w:rPr>
                <w:noProof/>
                <w:lang w:eastAsia="ru-RU"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_x0000_s1033" type="#_x0000_t187" style="position:absolute;margin-left:178.4pt;margin-top:17.95pt;width:33.75pt;height:25.5pt;z-index:251648512" fillcolor="#00b050"/>
              </w:pict>
            </w:r>
            <w:r w:rsidRPr="00267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+- были затруднения,</w:t>
            </w:r>
          </w:p>
          <w:p w:rsidR="00172627" w:rsidRPr="0026729D" w:rsidRDefault="00172627" w:rsidP="004275E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ни чего не получалось</w:t>
            </w:r>
          </w:p>
        </w:tc>
      </w:tr>
    </w:tbl>
    <w:p w:rsidR="00172627" w:rsidRDefault="00172627" w:rsidP="00E55FB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72627" w:rsidRDefault="00172627" w:rsidP="00E55FB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pict>
          <v:group id="_x0000_s1034" style="position:absolute;margin-left:-35.65pt;margin-top:4.25pt;width:445.05pt;height:117.05pt;z-index:251642368" coordorigin="1521,11294" coordsize="8901,2341">
            <v:oval id="_x0000_s1035" style="position:absolute;left:1521;top:11754;width:1701;height:1701">
              <v:textbox style="mso-next-textbox:#_x0000_s1035">
                <w:txbxContent>
                  <w:p w:rsidR="00172627" w:rsidRPr="00A70A4D" w:rsidRDefault="00172627" w:rsidP="004275EF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96"/>
                        <w:szCs w:val="96"/>
                      </w:rPr>
                    </w:pPr>
                    <w:r w:rsidRPr="00A70A4D">
                      <w:rPr>
                        <w:rFonts w:ascii="Times New Roman" w:hAnsi="Times New Roman" w:cs="Times New Roman"/>
                        <w:b/>
                        <w:bCs/>
                        <w:sz w:val="96"/>
                        <w:szCs w:val="96"/>
                      </w:rPr>
                      <w:t>Л</w:t>
                    </w:r>
                  </w:p>
                </w:txbxContent>
              </v:textbox>
            </v:oval>
            <v:oval id="_x0000_s1036" style="position:absolute;left:3420;top:11294;width:1701;height:1701">
              <v:textbox style="mso-next-textbox:#_x0000_s1036">
                <w:txbxContent>
                  <w:p w:rsidR="00172627" w:rsidRPr="00A70A4D" w:rsidRDefault="00172627" w:rsidP="004275EF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96"/>
                        <w:szCs w:val="96"/>
                      </w:rPr>
                    </w:pPr>
                    <w:r w:rsidRPr="00A70A4D">
                      <w:rPr>
                        <w:rFonts w:ascii="Times New Roman" w:hAnsi="Times New Roman" w:cs="Times New Roman"/>
                        <w:b/>
                        <w:bCs/>
                        <w:sz w:val="96"/>
                        <w:szCs w:val="96"/>
                      </w:rPr>
                      <w:t>А</w:t>
                    </w:r>
                  </w:p>
                </w:txbxContent>
              </v:textbox>
            </v:oval>
            <v:oval id="_x0000_s1037" style="position:absolute;left:5121;top:11754;width:1701;height:1701">
              <v:textbox style="mso-next-textbox:#_x0000_s1037">
                <w:txbxContent>
                  <w:p w:rsidR="00172627" w:rsidRPr="00A70A4D" w:rsidRDefault="00172627" w:rsidP="004275EF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96"/>
                        <w:szCs w:val="96"/>
                      </w:rPr>
                    </w:pPr>
                    <w:r w:rsidRPr="00A70A4D">
                      <w:rPr>
                        <w:rFonts w:ascii="Times New Roman" w:hAnsi="Times New Roman" w:cs="Times New Roman"/>
                        <w:b/>
                        <w:bCs/>
                        <w:sz w:val="96"/>
                        <w:szCs w:val="96"/>
                      </w:rPr>
                      <w:t>Й</w:t>
                    </w:r>
                  </w:p>
                </w:txbxContent>
              </v:textbox>
            </v:oval>
            <v:oval id="_x0000_s1038" style="position:absolute;left:6921;top:11574;width:1701;height:1701">
              <v:textbox style="mso-next-textbox:#_x0000_s1038">
                <w:txbxContent>
                  <w:p w:rsidR="00172627" w:rsidRPr="004A3075" w:rsidRDefault="00172627" w:rsidP="004275EF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96"/>
                        <w:szCs w:val="96"/>
                      </w:rPr>
                    </w:pPr>
                    <w:r w:rsidRPr="004A3075">
                      <w:rPr>
                        <w:rFonts w:ascii="Times New Roman" w:hAnsi="Times New Roman" w:cs="Times New Roman"/>
                        <w:b/>
                        <w:bCs/>
                        <w:sz w:val="96"/>
                        <w:szCs w:val="96"/>
                      </w:rPr>
                      <w:t>К</w:t>
                    </w:r>
                  </w:p>
                </w:txbxContent>
              </v:textbox>
            </v:oval>
            <v:oval id="_x0000_s1039" style="position:absolute;left:8721;top:11934;width:1701;height:1701">
              <v:textbox style="mso-next-textbox:#_x0000_s1039">
                <w:txbxContent>
                  <w:p w:rsidR="00172627" w:rsidRPr="004A3075" w:rsidRDefault="00172627" w:rsidP="004275EF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96"/>
                        <w:szCs w:val="96"/>
                      </w:rPr>
                    </w:pPr>
                    <w:r w:rsidRPr="004A3075">
                      <w:rPr>
                        <w:rFonts w:ascii="Times New Roman" w:hAnsi="Times New Roman" w:cs="Times New Roman"/>
                        <w:b/>
                        <w:bCs/>
                        <w:sz w:val="96"/>
                        <w:szCs w:val="96"/>
                      </w:rPr>
                      <w:t>А</w:t>
                    </w:r>
                  </w:p>
                </w:txbxContent>
              </v:textbox>
            </v:oval>
          </v:group>
        </w:pict>
      </w:r>
    </w:p>
    <w:p w:rsidR="00172627" w:rsidRPr="00E55FB2" w:rsidRDefault="00172627" w:rsidP="00E55FB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72627" w:rsidRDefault="00172627" w:rsidP="004275EF">
      <w:pPr>
        <w:tabs>
          <w:tab w:val="left" w:pos="1740"/>
          <w:tab w:val="left" w:pos="3225"/>
          <w:tab w:val="center" w:pos="4677"/>
          <w:tab w:val="left" w:pos="645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72627" w:rsidRDefault="00172627" w:rsidP="004275EF">
      <w:pPr>
        <w:tabs>
          <w:tab w:val="left" w:pos="1740"/>
          <w:tab w:val="left" w:pos="3225"/>
          <w:tab w:val="center" w:pos="4677"/>
          <w:tab w:val="left" w:pos="6450"/>
        </w:tabs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72627" w:rsidRDefault="00172627" w:rsidP="004275EF">
      <w:pPr>
        <w:tabs>
          <w:tab w:val="left" w:pos="1740"/>
          <w:tab w:val="left" w:pos="3225"/>
          <w:tab w:val="center" w:pos="4677"/>
          <w:tab w:val="left" w:pos="645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72627" w:rsidRDefault="00172627" w:rsidP="004275EF">
      <w:pPr>
        <w:tabs>
          <w:tab w:val="left" w:pos="1740"/>
          <w:tab w:val="left" w:pos="3225"/>
          <w:tab w:val="center" w:pos="4677"/>
          <w:tab w:val="left" w:pos="645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72627" w:rsidRDefault="00172627" w:rsidP="004275EF">
      <w:pPr>
        <w:tabs>
          <w:tab w:val="left" w:pos="1740"/>
          <w:tab w:val="left" w:pos="3225"/>
          <w:tab w:val="center" w:pos="4677"/>
          <w:tab w:val="left" w:pos="645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72627" w:rsidRDefault="00172627" w:rsidP="004275EF">
      <w:pPr>
        <w:tabs>
          <w:tab w:val="left" w:pos="1740"/>
          <w:tab w:val="left" w:pos="3225"/>
          <w:tab w:val="center" w:pos="4677"/>
          <w:tab w:val="left" w:pos="645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72627" w:rsidRDefault="00172627" w:rsidP="004275EF">
      <w:pPr>
        <w:tabs>
          <w:tab w:val="left" w:pos="1740"/>
          <w:tab w:val="left" w:pos="3225"/>
          <w:tab w:val="center" w:pos="4677"/>
          <w:tab w:val="left" w:pos="645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72627" w:rsidRPr="009A37BA" w:rsidRDefault="00172627" w:rsidP="004275EF">
      <w:pPr>
        <w:tabs>
          <w:tab w:val="left" w:pos="1740"/>
          <w:tab w:val="left" w:pos="3225"/>
          <w:tab w:val="center" w:pos="4677"/>
          <w:tab w:val="left" w:pos="6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Материал для печати :  </w:t>
      </w:r>
      <w:r w:rsidRPr="009A37BA">
        <w:rPr>
          <w:rFonts w:ascii="Times New Roman" w:hAnsi="Times New Roman" w:cs="Times New Roman"/>
          <w:sz w:val="28"/>
          <w:szCs w:val="28"/>
        </w:rPr>
        <w:t>Ракета для магнитной доски</w:t>
      </w:r>
    </w:p>
    <w:p w:rsidR="00172627" w:rsidRDefault="00172627" w:rsidP="004275EF">
      <w:pPr>
        <w:tabs>
          <w:tab w:val="left" w:pos="1740"/>
          <w:tab w:val="left" w:pos="3225"/>
          <w:tab w:val="center" w:pos="4677"/>
          <w:tab w:val="left" w:pos="645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72627" w:rsidRDefault="00172627" w:rsidP="004275EF">
      <w:pPr>
        <w:tabs>
          <w:tab w:val="left" w:pos="1740"/>
          <w:tab w:val="left" w:pos="3225"/>
          <w:tab w:val="center" w:pos="4677"/>
          <w:tab w:val="left" w:pos="64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16488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1.5pt;height:351.75pt;visibility:visible">
            <v:imagedata r:id="rId10" o:title=""/>
          </v:shape>
        </w:pict>
      </w:r>
    </w:p>
    <w:p w:rsidR="00172627" w:rsidRDefault="00172627" w:rsidP="004275EF">
      <w:pPr>
        <w:tabs>
          <w:tab w:val="left" w:pos="1740"/>
          <w:tab w:val="left" w:pos="3225"/>
          <w:tab w:val="center" w:pos="4677"/>
          <w:tab w:val="left" w:pos="645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72627" w:rsidRDefault="00172627" w:rsidP="004275EF">
      <w:pPr>
        <w:tabs>
          <w:tab w:val="left" w:pos="1740"/>
          <w:tab w:val="left" w:pos="3225"/>
          <w:tab w:val="center" w:pos="4677"/>
          <w:tab w:val="left" w:pos="645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 id="_x0000_s1040" type="#_x0000_t187" style="position:absolute;margin-left:31.2pt;margin-top:5.1pt;width:106.5pt;height:119.25pt;z-index:251646464" adj="8103" fillcolor="#92d050"/>
        </w:pict>
      </w:r>
      <w:r>
        <w:rPr>
          <w:noProof/>
          <w:lang w:eastAsia="ru-RU"/>
        </w:rPr>
        <w:pict>
          <v:shape id="_x0000_s1041" type="#_x0000_t187" style="position:absolute;margin-left:139.2pt;margin-top:4.35pt;width:106.5pt;height:119.25pt;z-index:251645440" fillcolor="#00b050"/>
        </w:pict>
      </w:r>
      <w:r>
        <w:rPr>
          <w:noProof/>
          <w:lang w:eastAsia="ru-RU"/>
        </w:rPr>
        <w:pict>
          <v:shape id="_x0000_s1042" type="#_x0000_t187" style="position:absolute;margin-left:247.95pt;margin-top:3.6pt;width:106.5pt;height:119.25pt;z-index:251644416" fillcolor="#92d050"/>
        </w:pict>
      </w:r>
      <w:r>
        <w:rPr>
          <w:noProof/>
          <w:lang w:eastAsia="ru-RU"/>
        </w:rPr>
        <w:pict>
          <v:shape id="_x0000_s1043" type="#_x0000_t187" style="position:absolute;margin-left:358.95pt;margin-top:3.6pt;width:106.5pt;height:119.25pt;z-index:251643392" fillcolor="#00b050"/>
        </w:pict>
      </w:r>
    </w:p>
    <w:p w:rsidR="00172627" w:rsidRDefault="00172627" w:rsidP="004275EF">
      <w:pPr>
        <w:tabs>
          <w:tab w:val="left" w:pos="1740"/>
          <w:tab w:val="left" w:pos="3225"/>
          <w:tab w:val="center" w:pos="4677"/>
          <w:tab w:val="left" w:pos="645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72627" w:rsidRDefault="00172627" w:rsidP="004275EF">
      <w:pPr>
        <w:tabs>
          <w:tab w:val="left" w:pos="1740"/>
          <w:tab w:val="left" w:pos="3225"/>
          <w:tab w:val="center" w:pos="4677"/>
          <w:tab w:val="left" w:pos="645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72627" w:rsidRDefault="00172627" w:rsidP="004275EF">
      <w:pPr>
        <w:tabs>
          <w:tab w:val="left" w:pos="1740"/>
          <w:tab w:val="left" w:pos="3225"/>
          <w:tab w:val="center" w:pos="4677"/>
          <w:tab w:val="left" w:pos="645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72627" w:rsidRDefault="00172627" w:rsidP="004275EF">
      <w:pPr>
        <w:tabs>
          <w:tab w:val="left" w:pos="1740"/>
          <w:tab w:val="left" w:pos="3225"/>
          <w:tab w:val="center" w:pos="4677"/>
          <w:tab w:val="left" w:pos="645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72627" w:rsidRDefault="00172627" w:rsidP="004275EF">
      <w:pPr>
        <w:tabs>
          <w:tab w:val="left" w:pos="1740"/>
          <w:tab w:val="left" w:pos="3225"/>
          <w:tab w:val="center" w:pos="4677"/>
          <w:tab w:val="left" w:pos="645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72627" w:rsidRDefault="00172627" w:rsidP="004275EF">
      <w:pPr>
        <w:tabs>
          <w:tab w:val="left" w:pos="1740"/>
          <w:tab w:val="left" w:pos="3225"/>
          <w:tab w:val="center" w:pos="4677"/>
          <w:tab w:val="left" w:pos="645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72627" w:rsidRDefault="00172627" w:rsidP="004275EF">
      <w:pPr>
        <w:tabs>
          <w:tab w:val="left" w:pos="1740"/>
          <w:tab w:val="left" w:pos="3225"/>
          <w:tab w:val="center" w:pos="4677"/>
          <w:tab w:val="left" w:pos="645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72627" w:rsidRDefault="00172627" w:rsidP="004275EF">
      <w:pPr>
        <w:tabs>
          <w:tab w:val="left" w:pos="1740"/>
          <w:tab w:val="left" w:pos="3225"/>
          <w:tab w:val="center" w:pos="4677"/>
          <w:tab w:val="left" w:pos="645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group id="_x0000_s1044" style="position:absolute;margin-left:-23.2pt;margin-top:-1.35pt;width:529.7pt;height:124.1pt;z-index:251654656" coordorigin="1237,1712" coordsize="10594,2482">
            <v:shape id="_x0000_s1045" type="#_x0000_t12" style="position:absolute;left:6642;top:1712;width:2580;height:2445" o:regroupid="1" filled="f" fillcolor="red" strokecolor="gray"/>
            <v:shape id="_x0000_s1046" type="#_x0000_t12" style="position:absolute;left:3984;top:1749;width:2580;height:2445" o:regroupid="1" filled="f" fillcolor="red" strokecolor="gray"/>
            <v:shape id="_x0000_s1047" type="#_x0000_t12" style="position:absolute;left:1237;top:1749;width:2580;height:2445" o:regroupid="1" filled="f" fillcolor="red" strokecolor="gray"/>
            <v:shape id="_x0000_s1048" type="#_x0000_t12" style="position:absolute;left:9251;top:1749;width:2580;height:2445" o:regroupid="1" filled="f" fillcolor="red" strokecolor="gray"/>
          </v:group>
        </w:pict>
      </w:r>
      <w:r>
        <w:rPr>
          <w:noProof/>
          <w:lang w:eastAsia="ru-RU"/>
        </w:rPr>
        <w:pict>
          <v:shape id="_x0000_s1049" type="#_x0000_t12" style="position:absolute;margin-left:320.35pt;margin-top:-78.85pt;width:129pt;height:122.25pt;z-index:251653632" o:regroupid="1" filled="f" fillcolor="red" strokecolor="gray"/>
        </w:pict>
      </w:r>
      <w:r>
        <w:rPr>
          <w:noProof/>
          <w:lang w:eastAsia="ru-RU"/>
        </w:rPr>
        <w:pict>
          <v:shape id="_x0000_s1050" type="#_x0000_t12" style="position:absolute;margin-left:186pt;margin-top:-78.85pt;width:129pt;height:122.25pt;z-index:251652608" o:regroupid="1" filled="f" fillcolor="red" strokecolor="gray"/>
        </w:pict>
      </w:r>
      <w:r>
        <w:rPr>
          <w:noProof/>
          <w:lang w:eastAsia="ru-RU"/>
        </w:rPr>
        <w:pict>
          <v:shape id="_x0000_s1051" type="#_x0000_t12" style="position:absolute;margin-left:-80.25pt;margin-top:-76.6pt;width:129pt;height:122.25pt;z-index:251651584" o:regroupid="1" filled="f" fillcolor="red" strokecolor="gray"/>
        </w:pict>
      </w:r>
      <w:r>
        <w:rPr>
          <w:noProof/>
          <w:lang w:eastAsia="ru-RU"/>
        </w:rPr>
        <w:pict>
          <v:shape id="_x0000_s1052" type="#_x0000_t12" style="position:absolute;margin-left:53.25pt;margin-top:-78.85pt;width:129pt;height:122.25pt;z-index:251650560" o:regroupid="1" filled="f" fillcolor="red" strokecolor="gray"/>
        </w:pict>
      </w:r>
    </w:p>
    <w:p w:rsidR="00172627" w:rsidRDefault="00172627" w:rsidP="004275EF">
      <w:pPr>
        <w:tabs>
          <w:tab w:val="left" w:pos="1740"/>
          <w:tab w:val="left" w:pos="3225"/>
          <w:tab w:val="center" w:pos="4677"/>
          <w:tab w:val="left" w:pos="645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72627" w:rsidRPr="00122887" w:rsidRDefault="00172627" w:rsidP="004275EF">
      <w:pPr>
        <w:tabs>
          <w:tab w:val="left" w:pos="1740"/>
          <w:tab w:val="left" w:pos="3225"/>
          <w:tab w:val="center" w:pos="4677"/>
          <w:tab w:val="left" w:pos="6450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  <w:lang w:eastAsia="ru-RU"/>
        </w:rPr>
        <w:pict>
          <v:shape id="_x0000_s1053" type="#_x0000_t12" style="position:absolute;margin-left:-80.25pt;margin-top:21.2pt;width:129pt;height:122.25pt;z-index:251656704" o:regroupid="2" filled="f" fillcolor="red" strokecolor="gray"/>
        </w:pict>
      </w:r>
      <w:r>
        <w:rPr>
          <w:noProof/>
          <w:lang w:eastAsia="ru-RU"/>
        </w:rPr>
        <w:pict>
          <v:shape id="_x0000_s1054" type="#_x0000_t12" style="position:absolute;margin-left:320.35pt;margin-top:20.7pt;width:129pt;height:122.25pt;z-index:251658752" o:regroupid="2" filled="f" fillcolor="red" strokecolor="gray"/>
        </w:pict>
      </w:r>
      <w:r>
        <w:rPr>
          <w:noProof/>
          <w:lang w:eastAsia="ru-RU"/>
        </w:rPr>
        <w:pict>
          <v:shape id="_x0000_s1055" type="#_x0000_t12" style="position:absolute;margin-left:186pt;margin-top:20.7pt;width:129pt;height:122.25pt;z-index:251657728" o:regroupid="2" filled="f" fillcolor="red" strokecolor="gray"/>
        </w:pict>
      </w:r>
      <w:r>
        <w:rPr>
          <w:noProof/>
          <w:lang w:eastAsia="ru-RU"/>
        </w:rPr>
        <w:pict>
          <v:shape id="_x0000_s1056" type="#_x0000_t12" style="position:absolute;margin-left:53.25pt;margin-top:20.7pt;width:129pt;height:122.25pt;z-index:251655680" o:regroupid="2" filled="f" fillcolor="red" strokecolor="gray"/>
        </w:pict>
      </w:r>
    </w:p>
    <w:p w:rsidR="00172627" w:rsidRDefault="00172627" w:rsidP="004275EF">
      <w:pPr>
        <w:tabs>
          <w:tab w:val="left" w:pos="1740"/>
          <w:tab w:val="left" w:pos="3225"/>
          <w:tab w:val="center" w:pos="4677"/>
          <w:tab w:val="left" w:pos="645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72627" w:rsidRDefault="00172627" w:rsidP="004275EF">
      <w:pPr>
        <w:tabs>
          <w:tab w:val="left" w:pos="1740"/>
          <w:tab w:val="left" w:pos="3225"/>
          <w:tab w:val="center" w:pos="4677"/>
          <w:tab w:val="left" w:pos="645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72627" w:rsidRDefault="00172627" w:rsidP="004275EF">
      <w:pPr>
        <w:tabs>
          <w:tab w:val="left" w:pos="1740"/>
          <w:tab w:val="left" w:pos="3225"/>
          <w:tab w:val="center" w:pos="4677"/>
          <w:tab w:val="left" w:pos="645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group id="_x0000_s1057" style="position:absolute;margin-left:-23.2pt;margin-top:11.25pt;width:529.7pt;height:124.1pt;z-index:251659776" coordorigin="1237,4844" coordsize="10594,2482">
            <v:shape id="_x0000_s1058" type="#_x0000_t12" style="position:absolute;left:6642;top:4844;width:2580;height:2445" o:regroupid="2" filled="f" fillcolor="red" strokecolor="gray"/>
            <v:shape id="_x0000_s1059" type="#_x0000_t12" style="position:absolute;left:3984;top:4881;width:2580;height:2445" o:regroupid="2" filled="f" fillcolor="red" strokecolor="gray"/>
            <v:shape id="_x0000_s1060" type="#_x0000_t12" style="position:absolute;left:1237;top:4881;width:2580;height:2445" o:regroupid="2" filled="f" fillcolor="red" strokecolor="gray"/>
            <v:shape id="_x0000_s1061" type="#_x0000_t12" style="position:absolute;left:9251;top:4881;width:2580;height:2445" o:regroupid="2" filled="f" fillcolor="red" strokecolor="gray"/>
          </v:group>
        </w:pict>
      </w:r>
    </w:p>
    <w:p w:rsidR="00172627" w:rsidRDefault="00172627" w:rsidP="004275EF">
      <w:pPr>
        <w:tabs>
          <w:tab w:val="left" w:pos="1740"/>
          <w:tab w:val="left" w:pos="3225"/>
          <w:tab w:val="center" w:pos="4677"/>
          <w:tab w:val="left" w:pos="645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72627" w:rsidRDefault="00172627" w:rsidP="004275EF">
      <w:pPr>
        <w:tabs>
          <w:tab w:val="left" w:pos="1740"/>
          <w:tab w:val="left" w:pos="3225"/>
          <w:tab w:val="center" w:pos="4677"/>
          <w:tab w:val="left" w:pos="645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72627" w:rsidRDefault="00172627" w:rsidP="004275EF">
      <w:pPr>
        <w:tabs>
          <w:tab w:val="left" w:pos="1740"/>
          <w:tab w:val="left" w:pos="3225"/>
          <w:tab w:val="center" w:pos="4677"/>
          <w:tab w:val="left" w:pos="645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group id="_x0000_s1062" style="position:absolute;margin-left:-80.25pt;margin-top:4.95pt;width:529.6pt;height:122.4pt;z-index:251660800" coordorigin="96,6505" coordsize="10592,2448">
            <v:shape id="_x0000_s1063" type="#_x0000_t12" style="position:absolute;left:2766;top:6505;width:2580;height:2445" o:regroupid="3" filled="f" fillcolor="red" strokecolor="gray"/>
            <v:shape id="_x0000_s1064" type="#_x0000_t12" style="position:absolute;left:96;top:6508;width:2580;height:2445" o:regroupid="3" filled="f" fillcolor="red" strokecolor="gray"/>
            <v:shape id="_x0000_s1065" type="#_x0000_t12" style="position:absolute;left:5421;top:6505;width:2580;height:2445" o:regroupid="3" filled="f" fillcolor="red" strokecolor="gray"/>
            <v:shape id="_x0000_s1066" type="#_x0000_t12" style="position:absolute;left:8108;top:6505;width:2580;height:2445" o:regroupid="3" filled="f" fillcolor="red" strokecolor="gray"/>
          </v:group>
        </w:pict>
      </w:r>
    </w:p>
    <w:p w:rsidR="00172627" w:rsidRDefault="00172627" w:rsidP="004275EF">
      <w:pPr>
        <w:tabs>
          <w:tab w:val="left" w:pos="1740"/>
          <w:tab w:val="left" w:pos="3225"/>
          <w:tab w:val="center" w:pos="4677"/>
          <w:tab w:val="left" w:pos="645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72627" w:rsidRDefault="00172627" w:rsidP="004275EF">
      <w:pPr>
        <w:tabs>
          <w:tab w:val="left" w:pos="1740"/>
          <w:tab w:val="left" w:pos="3225"/>
          <w:tab w:val="center" w:pos="4677"/>
          <w:tab w:val="left" w:pos="645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group id="_x0000_s1067" style="position:absolute;margin-left:-23.2pt;margin-top:25.2pt;width:529.7pt;height:124.1pt;z-index:251661824" coordorigin="1237,8090" coordsize="10594,2482">
            <v:shape id="_x0000_s1068" type="#_x0000_t12" style="position:absolute;left:6642;top:8090;width:2580;height:2445" o:regroupid="3" filled="f" fillcolor="red" strokecolor="gray"/>
            <v:shape id="_x0000_s1069" type="#_x0000_t12" style="position:absolute;left:3984;top:8127;width:2580;height:2445" o:regroupid="3" filled="f" fillcolor="red" strokecolor="gray"/>
            <v:shape id="_x0000_s1070" type="#_x0000_t12" style="position:absolute;left:1237;top:8127;width:2580;height:2445" o:regroupid="3" filled="f" fillcolor="red" strokecolor="gray"/>
            <v:shape id="_x0000_s1071" type="#_x0000_t12" style="position:absolute;left:9251;top:8127;width:2580;height:2445" o:regroupid="3" filled="f" fillcolor="red" strokecolor="gray"/>
          </v:group>
        </w:pict>
      </w:r>
    </w:p>
    <w:p w:rsidR="00172627" w:rsidRDefault="00172627" w:rsidP="004275EF">
      <w:pPr>
        <w:tabs>
          <w:tab w:val="left" w:pos="1740"/>
          <w:tab w:val="left" w:pos="3225"/>
          <w:tab w:val="center" w:pos="4677"/>
          <w:tab w:val="left" w:pos="645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72627" w:rsidRDefault="00172627" w:rsidP="004275EF">
      <w:pPr>
        <w:tabs>
          <w:tab w:val="left" w:pos="1740"/>
          <w:tab w:val="left" w:pos="3225"/>
          <w:tab w:val="center" w:pos="4677"/>
          <w:tab w:val="left" w:pos="645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72627" w:rsidRDefault="00172627" w:rsidP="004275EF">
      <w:pPr>
        <w:tabs>
          <w:tab w:val="left" w:pos="1740"/>
          <w:tab w:val="left" w:pos="3225"/>
          <w:tab w:val="center" w:pos="4677"/>
          <w:tab w:val="left" w:pos="645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group id="_x0000_s1072" style="position:absolute;margin-left:-80.25pt;margin-top:18.45pt;width:586.75pt;height:203.35pt;z-index:251662848" coordorigin="96,127" coordsize="11735,4067">
            <v:shape id="_x0000_s1073" type="#_x0000_t12" style="position:absolute;left:6642;top:1712;width:2580;height:2445" filled="f" fillcolor="red" strokecolor="gray"/>
            <v:shape id="_x0000_s1074" type="#_x0000_t12" style="position:absolute;left:3984;top:1749;width:2580;height:2445" filled="f" fillcolor="red" strokecolor="gray"/>
            <v:shape id="_x0000_s1075" type="#_x0000_t12" style="position:absolute;left:1237;top:1749;width:2580;height:2445" filled="f" fillcolor="red" strokecolor="gray"/>
            <v:shape id="_x0000_s1076" type="#_x0000_t12" style="position:absolute;left:2766;top:127;width:2580;height:2445" filled="f" fillcolor="red" strokecolor="gray"/>
            <v:shape id="_x0000_s1077" type="#_x0000_t12" style="position:absolute;left:96;top:172;width:2580;height:2445" filled="f" fillcolor="red" strokecolor="gray"/>
            <v:shape id="_x0000_s1078" type="#_x0000_t12" style="position:absolute;left:5421;top:127;width:2580;height:2445" filled="f" fillcolor="red" strokecolor="gray"/>
            <v:shape id="_x0000_s1079" type="#_x0000_t12" style="position:absolute;left:8108;top:127;width:2580;height:2445" filled="f" fillcolor="red" strokecolor="gray"/>
            <v:shape id="_x0000_s1080" type="#_x0000_t12" style="position:absolute;left:9251;top:1749;width:2580;height:2445" filled="f" fillcolor="red" strokecolor="gray"/>
          </v:group>
        </w:pict>
      </w:r>
    </w:p>
    <w:p w:rsidR="00172627" w:rsidRDefault="00172627" w:rsidP="004275EF">
      <w:pPr>
        <w:tabs>
          <w:tab w:val="left" w:pos="1740"/>
          <w:tab w:val="left" w:pos="3225"/>
          <w:tab w:val="center" w:pos="4677"/>
          <w:tab w:val="left" w:pos="645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72627" w:rsidRDefault="00172627" w:rsidP="004275EF">
      <w:pPr>
        <w:tabs>
          <w:tab w:val="left" w:pos="1740"/>
          <w:tab w:val="left" w:pos="3225"/>
          <w:tab w:val="center" w:pos="4677"/>
          <w:tab w:val="left" w:pos="645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72627" w:rsidRPr="004D16D3" w:rsidRDefault="00172627" w:rsidP="004275EF">
      <w:pPr>
        <w:tabs>
          <w:tab w:val="left" w:pos="1740"/>
          <w:tab w:val="left" w:pos="3225"/>
          <w:tab w:val="center" w:pos="4677"/>
          <w:tab w:val="left" w:pos="645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group id="_x0000_s1081" style="position:absolute;margin-left:-81pt;margin-top:91.25pt;width:586.75pt;height:203.35pt;z-index:251663872" coordorigin="96,127" coordsize="11735,4067">
            <v:shape id="_x0000_s1082" type="#_x0000_t12" style="position:absolute;left:6642;top:1712;width:2580;height:2445" filled="f" fillcolor="red" strokecolor="gray"/>
            <v:shape id="_x0000_s1083" type="#_x0000_t12" style="position:absolute;left:3984;top:1749;width:2580;height:2445" filled="f" fillcolor="red" strokecolor="gray"/>
            <v:shape id="_x0000_s1084" type="#_x0000_t12" style="position:absolute;left:1237;top:1749;width:2580;height:2445" filled="f" fillcolor="red" strokecolor="gray"/>
            <v:shape id="_x0000_s1085" type="#_x0000_t12" style="position:absolute;left:2766;top:127;width:2580;height:2445" filled="f" fillcolor="red" strokecolor="gray"/>
            <v:shape id="_x0000_s1086" type="#_x0000_t12" style="position:absolute;left:96;top:172;width:2580;height:2445" filled="f" fillcolor="red" strokecolor="gray"/>
            <v:shape id="_x0000_s1087" type="#_x0000_t12" style="position:absolute;left:5421;top:127;width:2580;height:2445" filled="f" fillcolor="red" strokecolor="gray"/>
            <v:shape id="_x0000_s1088" type="#_x0000_t12" style="position:absolute;left:8108;top:127;width:2580;height:2445" filled="f" fillcolor="red" strokecolor="gray"/>
            <v:shape id="_x0000_s1089" type="#_x0000_t12" style="position:absolute;left:9251;top:1749;width:2580;height:2445" filled="f" fillcolor="red" strokecolor="gray"/>
          </v:group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noProof/>
          <w:lang w:eastAsia="ru-RU"/>
        </w:rPr>
        <w:pict>
          <v:group id="_x0000_s1090" style="position:absolute;margin-left:-188.1pt;margin-top:125.1pt;width:774pt;height:469.75pt;rotation:90;z-index:-251638272" coordorigin="726,456" coordsize="15480,9395">
            <v:group id="_x0000_s1091" style="position:absolute;left:726;top:491;width:4535;height:4535" coordorigin="726,491" coordsize="4535,4535">
              <v:oval id="_x0000_s1092" style="position:absolute;left:726;top:491;width:4535;height:4535" filled="f">
                <v:textbox style="mso-next-textbox:#_x0000_s1092">
                  <w:txbxContent>
                    <w:p w:rsidR="00172627" w:rsidRDefault="00172627" w:rsidP="00291D7B"/>
                  </w:txbxContent>
                </v:textbox>
              </v:oval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93" type="#_x0000_t136" style="position:absolute;left:1857;top:851;width:2125;height:3691" wrapcoords="4259 -88 4259 11151 3651 18176 608 18615 0 18878 -304 21249 608 21512 1369 21512 4107 21512 21752 21249 21752 -88 4259 -88" fillcolor="gray">
                <v:shadow color="#868686"/>
                <v:textpath style="font-family:&quot;Arial&quot;;v-text-kern:t" trim="t" fitpath="t" string="Л"/>
                <o:lock v:ext="edit" aspectratio="t"/>
              </v:shape>
            </v:group>
            <v:group id="_x0000_s1094" style="position:absolute;left:6271;top:456;width:4535;height:4535" coordorigin="6271,456" coordsize="4535,4535">
              <v:oval id="_x0000_s1095" style="position:absolute;left:6271;top:456;width:4535;height:4535" filled="f">
                <v:textbox style="mso-next-textbox:#_x0000_s1095">
                  <w:txbxContent>
                    <w:p w:rsidR="00172627" w:rsidRDefault="00172627" w:rsidP="00291D7B"/>
                  </w:txbxContent>
                </v:textbox>
              </v:oval>
              <v:shape id="_x0000_s1096" type="#_x0000_t136" style="position:absolute;left:7361;top:760;width:2125;height:3691" wrapcoords="8518 -88 -304 21512 21752 21512 12321 -88 8518 -88" fillcolor="gray">
                <v:shadow color="#868686"/>
                <v:textpath style="font-family:&quot;Arial&quot;;v-text-kern:t" trim="t" fitpath="t" string="А"/>
                <o:lock v:ext="edit" aspectratio="t"/>
              </v:shape>
            </v:group>
            <v:group id="_x0000_s1097" style="position:absolute;left:11671;top:456;width:4535;height:4535" coordorigin="11671,456" coordsize="4535,4535">
              <v:oval id="_x0000_s1098" style="position:absolute;left:11671;top:456;width:4535;height:4535" filled="f">
                <v:textbox style="mso-next-textbox:#_x0000_s1098">
                  <w:txbxContent>
                    <w:p w:rsidR="00172627" w:rsidRDefault="00172627" w:rsidP="00291D7B"/>
                  </w:txbxContent>
                </v:textbox>
              </v:oval>
              <v:shape id="_x0000_s1099" type="#_x0000_t136" style="position:absolute;left:12881;top:671;width:2125;height:3691" wrapcoords="4563 -88 5172 1317 5172 1493 7149 2722 -152 4039 -152 21512 21752 21512 21752 4127 13538 2722 15668 1405 16124 -88 4563 -88" fillcolor="gray">
                <v:shadow color="#868686"/>
                <v:textpath style="font-family:&quot;Arial&quot;;v-text-kern:t" trim="t" fitpath="t" string="Й"/>
                <o:lock v:ext="edit" aspectratio="t"/>
              </v:shape>
            </v:group>
            <v:group id="_x0000_s1100" style="position:absolute;left:3606;top:5136;width:4535;height:4535" coordorigin="3606,5136" coordsize="4535,4535">
              <v:oval id="_x0000_s1101" style="position:absolute;left:3606;top:5136;width:4535;height:4535" filled="f">
                <v:textbox style="mso-next-textbox:#_x0000_s1101">
                  <w:txbxContent>
                    <w:p w:rsidR="00172627" w:rsidRDefault="00172627" w:rsidP="00291D7B"/>
                  </w:txbxContent>
                </v:textbox>
              </v:oval>
              <v:shape id="_x0000_s1102" type="#_x0000_t136" style="position:absolute;left:4841;top:5620;width:2125;height:3691" wrapcoords="18558 -88 -152 -88 -152 21512 21752 21512 13690 12556 11408 11151 11713 9746 13234 8341 16124 4127 17797 2722 20687 2722 21600 2371 21600 263 21144 -88 19470 -88 18558 -88" fillcolor="gray">
                <v:shadow color="#868686"/>
                <v:textpath style="font-family:&quot;Arial&quot;;v-text-kern:t" trim="t" fitpath="t" string="К"/>
                <o:lock v:ext="edit" aspectratio="t"/>
              </v:shape>
            </v:group>
            <v:group id="_x0000_s1103" style="position:absolute;left:9006;top:5316;width:4535;height:4535" coordorigin="9006,5316" coordsize="4535,4535">
              <v:oval id="_x0000_s1104" style="position:absolute;left:9006;top:5316;width:4535;height:4535" filled="f">
                <v:textbox style="mso-next-textbox:#_x0000_s1104">
                  <w:txbxContent>
                    <w:p w:rsidR="00172627" w:rsidRDefault="00172627" w:rsidP="00291D7B"/>
                  </w:txbxContent>
                </v:textbox>
              </v:oval>
              <v:shape id="_x0000_s1105" type="#_x0000_t136" style="position:absolute;left:10121;top:5676;width:2125;height:3691" wrapcoords="8518 -88 -304 21512 21752 21512 12321 -88 8518 -88" fillcolor="gray">
                <v:shadow color="#868686"/>
                <v:textpath style="font-family:&quot;Arial&quot;;v-text-kern:t" trim="t" fitpath="t" string="А"/>
                <o:lock v:ext="edit" aspectratio="t"/>
              </v:shape>
            </v:group>
          </v:group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noProof/>
          <w:lang w:eastAsia="ru-RU"/>
        </w:rPr>
        <w:pict>
          <v:group id="_x0000_s1106" style="position:absolute;margin-left:-67.8pt;margin-top:672pt;width:561.4pt;height:55.75pt;z-index:251677184" coordorigin="261,234" coordsize="11228,1115">
            <v:shape id="_x0000_s1107" type="#_x0000_t106" style="position:absolute;left:4701;top:234;width:2220;height:1065" adj="8465,23365" filled="f" fillcolor="#00b0f0" strokecolor="gray">
              <v:textbox style="mso-next-textbox:#_x0000_s1107">
                <w:txbxContent>
                  <w:p w:rsidR="00172627" w:rsidRDefault="00172627" w:rsidP="00122887"/>
                </w:txbxContent>
              </v:textbox>
            </v:shape>
            <v:shape id="_x0000_s1108" type="#_x0000_t106" style="position:absolute;left:261;top:234;width:2220;height:1065" adj="8465,23365" filled="f" fillcolor="#00b0f0" strokecolor="gray">
              <v:textbox style="mso-next-textbox:#_x0000_s1108">
                <w:txbxContent>
                  <w:p w:rsidR="00172627" w:rsidRDefault="00172627" w:rsidP="00122887"/>
                </w:txbxContent>
              </v:textbox>
            </v:shape>
            <v:shape id="_x0000_s1109" type="#_x0000_t106" style="position:absolute;left:6985;top:234;width:2220;height:1065;rotation:180" adj="8465,23365" filled="f" fillcolor="#00b0f0" strokecolor="gray">
              <v:textbox style="mso-next-textbox:#_x0000_s1109">
                <w:txbxContent>
                  <w:p w:rsidR="00172627" w:rsidRDefault="00172627" w:rsidP="00122887"/>
                </w:txbxContent>
              </v:textbox>
            </v:shape>
            <v:shape id="_x0000_s1110" type="#_x0000_t106" style="position:absolute;left:9269;top:234;width:2220;height:1065" adj="8465,23365" filled="f" fillcolor="#00b0f0" strokecolor="gray">
              <v:textbox style="mso-next-textbox:#_x0000_s1110">
                <w:txbxContent>
                  <w:p w:rsidR="00172627" w:rsidRDefault="00172627" w:rsidP="00122887"/>
                </w:txbxContent>
              </v:textbox>
            </v:shape>
            <v:shape id="_x0000_s1111" type="#_x0000_t106" style="position:absolute;left:2492;top:284;width:2220;height:1065;rotation:180" adj="8465,23365" filled="f" fillcolor="#00b0f0" strokecolor="gray">
              <v:textbox style="mso-next-textbox:#_x0000_s1111">
                <w:txbxContent>
                  <w:p w:rsidR="00172627" w:rsidRDefault="00172627" w:rsidP="00122887"/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112" style="position:absolute;margin-left:-66.6pt;margin-top:612.75pt;width:561.4pt;height:55.75pt;z-index:251676160" coordorigin="261,234" coordsize="11228,1115">
            <v:shape id="_x0000_s1113" type="#_x0000_t106" style="position:absolute;left:4701;top:234;width:2220;height:1065" adj="8465,23365" filled="f" fillcolor="#00b0f0" strokecolor="gray">
              <v:textbox style="mso-next-textbox:#_x0000_s1113">
                <w:txbxContent>
                  <w:p w:rsidR="00172627" w:rsidRDefault="00172627" w:rsidP="00122887"/>
                </w:txbxContent>
              </v:textbox>
            </v:shape>
            <v:shape id="_x0000_s1114" type="#_x0000_t106" style="position:absolute;left:261;top:234;width:2220;height:1065" adj="8465,23365" filled="f" fillcolor="#00b0f0" strokecolor="gray">
              <v:textbox style="mso-next-textbox:#_x0000_s1114">
                <w:txbxContent>
                  <w:p w:rsidR="00172627" w:rsidRDefault="00172627" w:rsidP="00122887"/>
                </w:txbxContent>
              </v:textbox>
            </v:shape>
            <v:shape id="_x0000_s1115" type="#_x0000_t106" style="position:absolute;left:6985;top:234;width:2220;height:1065;rotation:180" adj="8465,23365" filled="f" fillcolor="#00b0f0" strokecolor="gray">
              <v:textbox style="mso-next-textbox:#_x0000_s1115">
                <w:txbxContent>
                  <w:p w:rsidR="00172627" w:rsidRDefault="00172627" w:rsidP="00122887"/>
                </w:txbxContent>
              </v:textbox>
            </v:shape>
            <v:shape id="_x0000_s1116" type="#_x0000_t106" style="position:absolute;left:9269;top:234;width:2220;height:1065" adj="8465,23365" filled="f" fillcolor="#00b0f0" strokecolor="gray">
              <v:textbox style="mso-next-textbox:#_x0000_s1116">
                <w:txbxContent>
                  <w:p w:rsidR="00172627" w:rsidRDefault="00172627" w:rsidP="00122887"/>
                </w:txbxContent>
              </v:textbox>
            </v:shape>
            <v:shape id="_x0000_s1117" type="#_x0000_t106" style="position:absolute;left:2492;top:284;width:2220;height:1065;rotation:180" adj="8465,23365" filled="f" fillcolor="#00b0f0" strokecolor="gray">
              <v:textbox style="mso-next-textbox:#_x0000_s1117">
                <w:txbxContent>
                  <w:p w:rsidR="00172627" w:rsidRDefault="00172627" w:rsidP="00122887"/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118" style="position:absolute;margin-left:-65.4pt;margin-top:553.5pt;width:561.4pt;height:55.75pt;z-index:251675136" coordorigin="261,234" coordsize="11228,1115">
            <v:shape id="_x0000_s1119" type="#_x0000_t106" style="position:absolute;left:4701;top:234;width:2220;height:1065" adj="8465,23365" filled="f" fillcolor="#00b0f0" strokecolor="gray">
              <v:textbox style="mso-next-textbox:#_x0000_s1119">
                <w:txbxContent>
                  <w:p w:rsidR="00172627" w:rsidRDefault="00172627" w:rsidP="00122887"/>
                </w:txbxContent>
              </v:textbox>
            </v:shape>
            <v:shape id="_x0000_s1120" type="#_x0000_t106" style="position:absolute;left:261;top:234;width:2220;height:1065" adj="8465,23365" filled="f" fillcolor="#00b0f0" strokecolor="gray">
              <v:textbox style="mso-next-textbox:#_x0000_s1120">
                <w:txbxContent>
                  <w:p w:rsidR="00172627" w:rsidRDefault="00172627" w:rsidP="00122887"/>
                </w:txbxContent>
              </v:textbox>
            </v:shape>
            <v:shape id="_x0000_s1121" type="#_x0000_t106" style="position:absolute;left:6985;top:234;width:2220;height:1065;rotation:180" adj="8465,23365" filled="f" fillcolor="#00b0f0" strokecolor="gray">
              <v:textbox style="mso-next-textbox:#_x0000_s1121">
                <w:txbxContent>
                  <w:p w:rsidR="00172627" w:rsidRDefault="00172627" w:rsidP="00122887"/>
                </w:txbxContent>
              </v:textbox>
            </v:shape>
            <v:shape id="_x0000_s1122" type="#_x0000_t106" style="position:absolute;left:9269;top:234;width:2220;height:1065" adj="8465,23365" filled="f" fillcolor="#00b0f0" strokecolor="gray">
              <v:textbox style="mso-next-textbox:#_x0000_s1122">
                <w:txbxContent>
                  <w:p w:rsidR="00172627" w:rsidRDefault="00172627" w:rsidP="00122887"/>
                </w:txbxContent>
              </v:textbox>
            </v:shape>
            <v:shape id="_x0000_s1123" type="#_x0000_t106" style="position:absolute;left:2492;top:284;width:2220;height:1065;rotation:180" adj="8465,23365" filled="f" fillcolor="#00b0f0" strokecolor="gray">
              <v:textbox style="mso-next-textbox:#_x0000_s1123">
                <w:txbxContent>
                  <w:p w:rsidR="00172627" w:rsidRDefault="00172627" w:rsidP="00122887"/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124" style="position:absolute;margin-left:-64.2pt;margin-top:494.25pt;width:561.4pt;height:55.75pt;z-index:251674112" coordorigin="261,234" coordsize="11228,1115">
            <v:shape id="_x0000_s1125" type="#_x0000_t106" style="position:absolute;left:4701;top:234;width:2220;height:1065" adj="8465,23365" filled="f" fillcolor="#00b0f0" strokecolor="gray">
              <v:textbox style="mso-next-textbox:#_x0000_s1125">
                <w:txbxContent>
                  <w:p w:rsidR="00172627" w:rsidRDefault="00172627" w:rsidP="00122887"/>
                </w:txbxContent>
              </v:textbox>
            </v:shape>
            <v:shape id="_x0000_s1126" type="#_x0000_t106" style="position:absolute;left:261;top:234;width:2220;height:1065" adj="8465,23365" filled="f" fillcolor="#00b0f0" strokecolor="gray">
              <v:textbox style="mso-next-textbox:#_x0000_s1126">
                <w:txbxContent>
                  <w:p w:rsidR="00172627" w:rsidRDefault="00172627" w:rsidP="00122887"/>
                </w:txbxContent>
              </v:textbox>
            </v:shape>
            <v:shape id="_x0000_s1127" type="#_x0000_t106" style="position:absolute;left:6985;top:234;width:2220;height:1065;rotation:180" adj="8465,23365" filled="f" fillcolor="#00b0f0" strokecolor="gray">
              <v:textbox style="mso-next-textbox:#_x0000_s1127">
                <w:txbxContent>
                  <w:p w:rsidR="00172627" w:rsidRDefault="00172627" w:rsidP="00122887"/>
                </w:txbxContent>
              </v:textbox>
            </v:shape>
            <v:shape id="_x0000_s1128" type="#_x0000_t106" style="position:absolute;left:9269;top:234;width:2220;height:1065" adj="8465,23365" filled="f" fillcolor="#00b0f0" strokecolor="gray">
              <v:textbox style="mso-next-textbox:#_x0000_s1128">
                <w:txbxContent>
                  <w:p w:rsidR="00172627" w:rsidRDefault="00172627" w:rsidP="00122887"/>
                </w:txbxContent>
              </v:textbox>
            </v:shape>
            <v:shape id="_x0000_s1129" type="#_x0000_t106" style="position:absolute;left:2492;top:284;width:2220;height:1065;rotation:180" adj="8465,23365" filled="f" fillcolor="#00b0f0" strokecolor="gray">
              <v:textbox style="mso-next-textbox:#_x0000_s1129">
                <w:txbxContent>
                  <w:p w:rsidR="00172627" w:rsidRDefault="00172627" w:rsidP="00122887"/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130" style="position:absolute;margin-left:-63pt;margin-top:435pt;width:561.4pt;height:55.75pt;z-index:251673088" coordorigin="261,234" coordsize="11228,1115">
            <v:shape id="_x0000_s1131" type="#_x0000_t106" style="position:absolute;left:4701;top:234;width:2220;height:1065" adj="8465,23365" filled="f" fillcolor="#00b0f0" strokecolor="gray">
              <v:textbox style="mso-next-textbox:#_x0000_s1131">
                <w:txbxContent>
                  <w:p w:rsidR="00172627" w:rsidRDefault="00172627" w:rsidP="00122887"/>
                </w:txbxContent>
              </v:textbox>
            </v:shape>
            <v:shape id="_x0000_s1132" type="#_x0000_t106" style="position:absolute;left:261;top:234;width:2220;height:1065" adj="8465,23365" filled="f" fillcolor="#00b0f0" strokecolor="gray">
              <v:textbox style="mso-next-textbox:#_x0000_s1132">
                <w:txbxContent>
                  <w:p w:rsidR="00172627" w:rsidRDefault="00172627" w:rsidP="00122887"/>
                </w:txbxContent>
              </v:textbox>
            </v:shape>
            <v:shape id="_x0000_s1133" type="#_x0000_t106" style="position:absolute;left:6985;top:234;width:2220;height:1065;rotation:180" adj="8465,23365" filled="f" fillcolor="#00b0f0" strokecolor="gray">
              <v:textbox style="mso-next-textbox:#_x0000_s1133">
                <w:txbxContent>
                  <w:p w:rsidR="00172627" w:rsidRDefault="00172627" w:rsidP="00122887"/>
                </w:txbxContent>
              </v:textbox>
            </v:shape>
            <v:shape id="_x0000_s1134" type="#_x0000_t106" style="position:absolute;left:9269;top:234;width:2220;height:1065" adj="8465,23365" filled="f" fillcolor="#00b0f0" strokecolor="gray">
              <v:textbox style="mso-next-textbox:#_x0000_s1134">
                <w:txbxContent>
                  <w:p w:rsidR="00172627" w:rsidRDefault="00172627" w:rsidP="00122887"/>
                </w:txbxContent>
              </v:textbox>
            </v:shape>
            <v:shape id="_x0000_s1135" type="#_x0000_t106" style="position:absolute;left:2492;top:284;width:2220;height:1065;rotation:180" adj="8465,23365" filled="f" fillcolor="#00b0f0" strokecolor="gray">
              <v:textbox style="mso-next-textbox:#_x0000_s1135">
                <w:txbxContent>
                  <w:p w:rsidR="00172627" w:rsidRDefault="00172627" w:rsidP="00122887"/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136" style="position:absolute;margin-left:-61.8pt;margin-top:375.75pt;width:561.4pt;height:55.75pt;z-index:251672064" coordorigin="261,234" coordsize="11228,1115">
            <v:shape id="_x0000_s1137" type="#_x0000_t106" style="position:absolute;left:4701;top:234;width:2220;height:1065" adj="8465,23365" filled="f" fillcolor="#00b0f0" strokecolor="gray">
              <v:textbox style="mso-next-textbox:#_x0000_s1137">
                <w:txbxContent>
                  <w:p w:rsidR="00172627" w:rsidRDefault="00172627" w:rsidP="00122887"/>
                </w:txbxContent>
              </v:textbox>
            </v:shape>
            <v:shape id="_x0000_s1138" type="#_x0000_t106" style="position:absolute;left:261;top:234;width:2220;height:1065" adj="8465,23365" filled="f" fillcolor="#00b0f0" strokecolor="gray">
              <v:textbox style="mso-next-textbox:#_x0000_s1138">
                <w:txbxContent>
                  <w:p w:rsidR="00172627" w:rsidRDefault="00172627" w:rsidP="00122887"/>
                </w:txbxContent>
              </v:textbox>
            </v:shape>
            <v:shape id="_x0000_s1139" type="#_x0000_t106" style="position:absolute;left:6985;top:234;width:2220;height:1065;rotation:180" adj="8465,23365" filled="f" fillcolor="#00b0f0" strokecolor="gray">
              <v:textbox style="mso-next-textbox:#_x0000_s1139">
                <w:txbxContent>
                  <w:p w:rsidR="00172627" w:rsidRDefault="00172627" w:rsidP="00122887"/>
                </w:txbxContent>
              </v:textbox>
            </v:shape>
            <v:shape id="_x0000_s1140" type="#_x0000_t106" style="position:absolute;left:9269;top:234;width:2220;height:1065" adj="8465,23365" filled="f" fillcolor="#00b0f0" strokecolor="gray">
              <v:textbox style="mso-next-textbox:#_x0000_s1140">
                <w:txbxContent>
                  <w:p w:rsidR="00172627" w:rsidRDefault="00172627" w:rsidP="00122887"/>
                </w:txbxContent>
              </v:textbox>
            </v:shape>
            <v:shape id="_x0000_s1141" type="#_x0000_t106" style="position:absolute;left:2492;top:284;width:2220;height:1065;rotation:180" adj="8465,23365" filled="f" fillcolor="#00b0f0" strokecolor="gray">
              <v:textbox style="mso-next-textbox:#_x0000_s1141">
                <w:txbxContent>
                  <w:p w:rsidR="00172627" w:rsidRDefault="00172627" w:rsidP="00122887"/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142" style="position:absolute;margin-left:-65.2pt;margin-top:316.5pt;width:561.4pt;height:55.75pt;z-index:251671040" coordorigin="261,234" coordsize="11228,1115">
            <v:shape id="_x0000_s1143" type="#_x0000_t106" style="position:absolute;left:4701;top:234;width:2220;height:1065" adj="8465,23365" filled="f" fillcolor="#00b0f0" strokecolor="gray">
              <v:textbox style="mso-next-textbox:#_x0000_s1143">
                <w:txbxContent>
                  <w:p w:rsidR="00172627" w:rsidRDefault="00172627" w:rsidP="00122887"/>
                </w:txbxContent>
              </v:textbox>
            </v:shape>
            <v:shape id="_x0000_s1144" type="#_x0000_t106" style="position:absolute;left:261;top:234;width:2220;height:1065" adj="8465,23365" filled="f" fillcolor="#00b0f0" strokecolor="gray">
              <v:textbox style="mso-next-textbox:#_x0000_s1144">
                <w:txbxContent>
                  <w:p w:rsidR="00172627" w:rsidRDefault="00172627" w:rsidP="00122887"/>
                </w:txbxContent>
              </v:textbox>
            </v:shape>
            <v:shape id="_x0000_s1145" type="#_x0000_t106" style="position:absolute;left:6985;top:234;width:2220;height:1065;rotation:180" adj="8465,23365" filled="f" fillcolor="#00b0f0" strokecolor="gray">
              <v:textbox style="mso-next-textbox:#_x0000_s1145">
                <w:txbxContent>
                  <w:p w:rsidR="00172627" w:rsidRDefault="00172627" w:rsidP="00122887"/>
                </w:txbxContent>
              </v:textbox>
            </v:shape>
            <v:shape id="_x0000_s1146" type="#_x0000_t106" style="position:absolute;left:9269;top:234;width:2220;height:1065" adj="8465,23365" filled="f" fillcolor="#00b0f0" strokecolor="gray">
              <v:textbox style="mso-next-textbox:#_x0000_s1146">
                <w:txbxContent>
                  <w:p w:rsidR="00172627" w:rsidRDefault="00172627" w:rsidP="00122887"/>
                </w:txbxContent>
              </v:textbox>
            </v:shape>
            <v:shape id="_x0000_s1147" type="#_x0000_t106" style="position:absolute;left:2492;top:284;width:2220;height:1065;rotation:180" adj="8465,23365" filled="f" fillcolor="#00b0f0" strokecolor="gray">
              <v:textbox style="mso-next-textbox:#_x0000_s1147">
                <w:txbxContent>
                  <w:p w:rsidR="00172627" w:rsidRDefault="00172627" w:rsidP="00122887"/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148" style="position:absolute;margin-left:-68.6pt;margin-top:257.25pt;width:561.4pt;height:55.75pt;z-index:251670016" coordorigin="261,234" coordsize="11228,1115">
            <v:shape id="_x0000_s1149" type="#_x0000_t106" style="position:absolute;left:4701;top:234;width:2220;height:1065" adj="8465,23365" filled="f" fillcolor="#00b0f0" strokecolor="gray">
              <v:textbox style="mso-next-textbox:#_x0000_s1149">
                <w:txbxContent>
                  <w:p w:rsidR="00172627" w:rsidRDefault="00172627" w:rsidP="00122887"/>
                </w:txbxContent>
              </v:textbox>
            </v:shape>
            <v:shape id="_x0000_s1150" type="#_x0000_t106" style="position:absolute;left:261;top:234;width:2220;height:1065" adj="8465,23365" filled="f" fillcolor="#00b0f0" strokecolor="gray">
              <v:textbox style="mso-next-textbox:#_x0000_s1150">
                <w:txbxContent>
                  <w:p w:rsidR="00172627" w:rsidRDefault="00172627" w:rsidP="00122887"/>
                </w:txbxContent>
              </v:textbox>
            </v:shape>
            <v:shape id="_x0000_s1151" type="#_x0000_t106" style="position:absolute;left:6985;top:234;width:2220;height:1065;rotation:180" adj="8465,23365" filled="f" fillcolor="#00b0f0" strokecolor="gray">
              <v:textbox style="mso-next-textbox:#_x0000_s1151">
                <w:txbxContent>
                  <w:p w:rsidR="00172627" w:rsidRDefault="00172627" w:rsidP="00122887"/>
                </w:txbxContent>
              </v:textbox>
            </v:shape>
            <v:shape id="_x0000_s1152" type="#_x0000_t106" style="position:absolute;left:9269;top:234;width:2220;height:1065" adj="8465,23365" filled="f" fillcolor="#00b0f0" strokecolor="gray">
              <v:textbox style="mso-next-textbox:#_x0000_s1152">
                <w:txbxContent>
                  <w:p w:rsidR="00172627" w:rsidRDefault="00172627" w:rsidP="00122887"/>
                </w:txbxContent>
              </v:textbox>
            </v:shape>
            <v:shape id="_x0000_s1153" type="#_x0000_t106" style="position:absolute;left:2492;top:284;width:2220;height:1065;rotation:180" adj="8465,23365" filled="f" fillcolor="#00b0f0" strokecolor="gray">
              <v:textbox style="mso-next-textbox:#_x0000_s1153">
                <w:txbxContent>
                  <w:p w:rsidR="00172627" w:rsidRDefault="00172627" w:rsidP="00122887"/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154" style="position:absolute;margin-left:-1in;margin-top:198pt;width:561.4pt;height:55.75pt;z-index:251668992" coordorigin="261,234" coordsize="11228,1115">
            <v:shape id="_x0000_s1155" type="#_x0000_t106" style="position:absolute;left:4701;top:234;width:2220;height:1065" adj="8465,23365" filled="f" fillcolor="#00b0f0" strokecolor="gray">
              <v:textbox style="mso-next-textbox:#_x0000_s1155">
                <w:txbxContent>
                  <w:p w:rsidR="00172627" w:rsidRDefault="00172627" w:rsidP="00122887"/>
                </w:txbxContent>
              </v:textbox>
            </v:shape>
            <v:shape id="_x0000_s1156" type="#_x0000_t106" style="position:absolute;left:261;top:234;width:2220;height:1065" adj="8465,23365" filled="f" fillcolor="#00b0f0" strokecolor="gray">
              <v:textbox style="mso-next-textbox:#_x0000_s1156">
                <w:txbxContent>
                  <w:p w:rsidR="00172627" w:rsidRDefault="00172627" w:rsidP="00122887"/>
                </w:txbxContent>
              </v:textbox>
            </v:shape>
            <v:shape id="_x0000_s1157" type="#_x0000_t106" style="position:absolute;left:6985;top:234;width:2220;height:1065;rotation:180" adj="8465,23365" filled="f" fillcolor="#00b0f0" strokecolor="gray">
              <v:textbox style="mso-next-textbox:#_x0000_s1157">
                <w:txbxContent>
                  <w:p w:rsidR="00172627" w:rsidRDefault="00172627" w:rsidP="00122887"/>
                </w:txbxContent>
              </v:textbox>
            </v:shape>
            <v:shape id="_x0000_s1158" type="#_x0000_t106" style="position:absolute;left:9269;top:234;width:2220;height:1065" adj="8465,23365" filled="f" fillcolor="#00b0f0" strokecolor="gray">
              <v:textbox style="mso-next-textbox:#_x0000_s1158">
                <w:txbxContent>
                  <w:p w:rsidR="00172627" w:rsidRDefault="00172627" w:rsidP="00122887"/>
                </w:txbxContent>
              </v:textbox>
            </v:shape>
            <v:shape id="_x0000_s1159" type="#_x0000_t106" style="position:absolute;left:2492;top:284;width:2220;height:1065;rotation:180" adj="8465,23365" filled="f" fillcolor="#00b0f0" strokecolor="gray">
              <v:textbox style="mso-next-textbox:#_x0000_s1159">
                <w:txbxContent>
                  <w:p w:rsidR="00172627" w:rsidRDefault="00172627" w:rsidP="00122887"/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160" style="position:absolute;margin-left:-75.4pt;margin-top:138.75pt;width:561.4pt;height:55.75pt;z-index:251667968" coordorigin="261,234" coordsize="11228,1115">
            <v:shape id="_x0000_s1161" type="#_x0000_t106" style="position:absolute;left:4701;top:234;width:2220;height:1065" adj="8465,23365" filled="f" fillcolor="#00b0f0" strokecolor="gray">
              <v:textbox style="mso-next-textbox:#_x0000_s1161">
                <w:txbxContent>
                  <w:p w:rsidR="00172627" w:rsidRDefault="00172627" w:rsidP="00122887"/>
                </w:txbxContent>
              </v:textbox>
            </v:shape>
            <v:shape id="_x0000_s1162" type="#_x0000_t106" style="position:absolute;left:261;top:234;width:2220;height:1065" adj="8465,23365" filled="f" fillcolor="#00b0f0" strokecolor="gray">
              <v:textbox style="mso-next-textbox:#_x0000_s1162">
                <w:txbxContent>
                  <w:p w:rsidR="00172627" w:rsidRDefault="00172627" w:rsidP="00122887"/>
                </w:txbxContent>
              </v:textbox>
            </v:shape>
            <v:shape id="_x0000_s1163" type="#_x0000_t106" style="position:absolute;left:6985;top:234;width:2220;height:1065;rotation:180" adj="8465,23365" filled="f" fillcolor="#00b0f0" strokecolor="gray">
              <v:textbox style="mso-next-textbox:#_x0000_s1163">
                <w:txbxContent>
                  <w:p w:rsidR="00172627" w:rsidRDefault="00172627" w:rsidP="00122887"/>
                </w:txbxContent>
              </v:textbox>
            </v:shape>
            <v:shape id="_x0000_s1164" type="#_x0000_t106" style="position:absolute;left:9269;top:234;width:2220;height:1065" adj="8465,23365" filled="f" fillcolor="#00b0f0" strokecolor="gray">
              <v:textbox style="mso-next-textbox:#_x0000_s1164">
                <w:txbxContent>
                  <w:p w:rsidR="00172627" w:rsidRDefault="00172627" w:rsidP="00122887"/>
                </w:txbxContent>
              </v:textbox>
            </v:shape>
            <v:shape id="_x0000_s1165" type="#_x0000_t106" style="position:absolute;left:2492;top:284;width:2220;height:1065;rotation:180" adj="8465,23365" filled="f" fillcolor="#00b0f0" strokecolor="gray">
              <v:textbox style="mso-next-textbox:#_x0000_s1165">
                <w:txbxContent>
                  <w:p w:rsidR="00172627" w:rsidRDefault="00172627" w:rsidP="00122887"/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166" style="position:absolute;margin-left:-78.8pt;margin-top:77.5pt;width:561.4pt;height:55.75pt;z-index:251666944" coordorigin="261,234" coordsize="11228,1115">
            <v:shape id="_x0000_s1167" type="#_x0000_t106" style="position:absolute;left:4701;top:234;width:2220;height:1065" adj="8465,23365" filled="f" fillcolor="#00b0f0" strokecolor="gray">
              <v:textbox style="mso-next-textbox:#_x0000_s1167">
                <w:txbxContent>
                  <w:p w:rsidR="00172627" w:rsidRDefault="00172627" w:rsidP="00122887"/>
                </w:txbxContent>
              </v:textbox>
            </v:shape>
            <v:shape id="_x0000_s1168" type="#_x0000_t106" style="position:absolute;left:261;top:234;width:2220;height:1065" adj="8465,23365" filled="f" fillcolor="#00b0f0" strokecolor="gray">
              <v:textbox style="mso-next-textbox:#_x0000_s1168">
                <w:txbxContent>
                  <w:p w:rsidR="00172627" w:rsidRDefault="00172627" w:rsidP="00122887"/>
                </w:txbxContent>
              </v:textbox>
            </v:shape>
            <v:shape id="_x0000_s1169" type="#_x0000_t106" style="position:absolute;left:6985;top:234;width:2220;height:1065;rotation:180" adj="8465,23365" filled="f" fillcolor="#00b0f0" strokecolor="gray">
              <v:textbox style="mso-next-textbox:#_x0000_s1169">
                <w:txbxContent>
                  <w:p w:rsidR="00172627" w:rsidRDefault="00172627" w:rsidP="00122887"/>
                </w:txbxContent>
              </v:textbox>
            </v:shape>
            <v:shape id="_x0000_s1170" type="#_x0000_t106" style="position:absolute;left:9269;top:234;width:2220;height:1065" adj="8465,23365" filled="f" fillcolor="#00b0f0" strokecolor="gray">
              <v:textbox style="mso-next-textbox:#_x0000_s1170">
                <w:txbxContent>
                  <w:p w:rsidR="00172627" w:rsidRDefault="00172627" w:rsidP="00122887"/>
                </w:txbxContent>
              </v:textbox>
            </v:shape>
            <v:shape id="_x0000_s1171" type="#_x0000_t106" style="position:absolute;left:2492;top:284;width:2220;height:1065;rotation:180" adj="8465,23365" filled="f" fillcolor="#00b0f0" strokecolor="gray">
              <v:textbox style="mso-next-textbox:#_x0000_s1171">
                <w:txbxContent>
                  <w:p w:rsidR="00172627" w:rsidRDefault="00172627" w:rsidP="00122887"/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172" style="position:absolute;margin-left:-75.4pt;margin-top:16.25pt;width:561.4pt;height:55.75pt;z-index:251665920" coordorigin="261,234" coordsize="11228,1115">
            <v:shape id="_x0000_s1173" type="#_x0000_t106" style="position:absolute;left:4701;top:234;width:2220;height:1065" adj="8465,23365" filled="f" fillcolor="#00b0f0" strokecolor="gray">
              <v:textbox style="mso-next-textbox:#_x0000_s1173">
                <w:txbxContent>
                  <w:p w:rsidR="00172627" w:rsidRDefault="00172627" w:rsidP="00122887"/>
                </w:txbxContent>
              </v:textbox>
            </v:shape>
            <v:shape id="_x0000_s1174" type="#_x0000_t106" style="position:absolute;left:261;top:234;width:2220;height:1065" adj="8465,23365" filled="f" fillcolor="#00b0f0" strokecolor="gray">
              <v:textbox style="mso-next-textbox:#_x0000_s1174">
                <w:txbxContent>
                  <w:p w:rsidR="00172627" w:rsidRDefault="00172627" w:rsidP="00122887"/>
                </w:txbxContent>
              </v:textbox>
            </v:shape>
            <v:shape id="_x0000_s1175" type="#_x0000_t106" style="position:absolute;left:6985;top:234;width:2220;height:1065;rotation:180" adj="8465,23365" filled="f" fillcolor="#00b0f0" strokecolor="gray">
              <v:textbox style="mso-next-textbox:#_x0000_s1175">
                <w:txbxContent>
                  <w:p w:rsidR="00172627" w:rsidRDefault="00172627" w:rsidP="00122887"/>
                </w:txbxContent>
              </v:textbox>
            </v:shape>
            <v:shape id="_x0000_s1176" type="#_x0000_t106" style="position:absolute;left:9269;top:234;width:2220;height:1065" adj="8465,23365" filled="f" fillcolor="#00b0f0" strokecolor="gray">
              <v:textbox style="mso-next-textbox:#_x0000_s1176">
                <w:txbxContent>
                  <w:p w:rsidR="00172627" w:rsidRDefault="00172627" w:rsidP="00122887"/>
                </w:txbxContent>
              </v:textbox>
            </v:shape>
            <v:shape id="_x0000_s1177" type="#_x0000_t106" style="position:absolute;left:2492;top:284;width:2220;height:1065;rotation:180" adj="8465,23365" filled="f" fillcolor="#00b0f0" strokecolor="gray">
              <v:textbox style="mso-next-textbox:#_x0000_s1177">
                <w:txbxContent>
                  <w:p w:rsidR="00172627" w:rsidRDefault="00172627" w:rsidP="00122887"/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178" style="position:absolute;margin-left:-1in;margin-top:-45pt;width:561.4pt;height:55.75pt;z-index:251664896" coordorigin="261,234" coordsize="11228,1115">
            <v:shape id="_x0000_s1179" type="#_x0000_t106" style="position:absolute;left:4701;top:234;width:2220;height:1065" o:regroupid="4" adj="8465,23365" filled="f" fillcolor="#00b0f0" strokecolor="gray">
              <v:textbox style="mso-next-textbox:#_x0000_s1179">
                <w:txbxContent>
                  <w:p w:rsidR="00172627" w:rsidRDefault="00172627" w:rsidP="00122887"/>
                </w:txbxContent>
              </v:textbox>
            </v:shape>
            <v:shape id="_x0000_s1180" type="#_x0000_t106" style="position:absolute;left:261;top:234;width:2220;height:1065" o:regroupid="4" adj="8465,23365" filled="f" fillcolor="#00b0f0" strokecolor="gray">
              <v:textbox style="mso-next-textbox:#_x0000_s1180">
                <w:txbxContent>
                  <w:p w:rsidR="00172627" w:rsidRDefault="00172627" w:rsidP="00122887"/>
                </w:txbxContent>
              </v:textbox>
            </v:shape>
            <v:shape id="_x0000_s1181" type="#_x0000_t106" style="position:absolute;left:6985;top:234;width:2220;height:1065;rotation:180" adj="8465,23365" filled="f" fillcolor="#00b0f0" strokecolor="gray">
              <v:textbox style="mso-next-textbox:#_x0000_s1181">
                <w:txbxContent>
                  <w:p w:rsidR="00172627" w:rsidRDefault="00172627" w:rsidP="00122887"/>
                </w:txbxContent>
              </v:textbox>
            </v:shape>
            <v:shape id="_x0000_s1182" type="#_x0000_t106" style="position:absolute;left:9269;top:234;width:2220;height:1065" adj="8465,23365" filled="f" fillcolor="#00b0f0" strokecolor="gray">
              <v:textbox style="mso-next-textbox:#_x0000_s1182">
                <w:txbxContent>
                  <w:p w:rsidR="00172627" w:rsidRDefault="00172627" w:rsidP="00122887"/>
                </w:txbxContent>
              </v:textbox>
            </v:shape>
            <v:shape id="_x0000_s1183" type="#_x0000_t106" style="position:absolute;left:2492;top:284;width:2220;height:1065;rotation:180" adj="8465,23365" filled="f" fillcolor="#00b0f0" strokecolor="gray">
              <v:textbox style="mso-next-textbox:#_x0000_s1183">
                <w:txbxContent>
                  <w:p w:rsidR="00172627" w:rsidRDefault="00172627" w:rsidP="00122887"/>
                </w:txbxContent>
              </v:textbox>
            </v:shape>
          </v:group>
        </w:pict>
      </w:r>
    </w:p>
    <w:sectPr w:rsidR="00172627" w:rsidRPr="004D16D3" w:rsidSect="00DA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627" w:rsidRDefault="00172627" w:rsidP="00122887">
      <w:pPr>
        <w:spacing w:after="0" w:line="240" w:lineRule="auto"/>
      </w:pPr>
      <w:r>
        <w:separator/>
      </w:r>
    </w:p>
  </w:endnote>
  <w:endnote w:type="continuationSeparator" w:id="0">
    <w:p w:rsidR="00172627" w:rsidRDefault="00172627" w:rsidP="0012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627" w:rsidRDefault="00172627" w:rsidP="00122887">
      <w:pPr>
        <w:spacing w:after="0" w:line="240" w:lineRule="auto"/>
      </w:pPr>
      <w:r>
        <w:separator/>
      </w:r>
    </w:p>
  </w:footnote>
  <w:footnote w:type="continuationSeparator" w:id="0">
    <w:p w:rsidR="00172627" w:rsidRDefault="00172627" w:rsidP="00122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E4CB9"/>
    <w:multiLevelType w:val="hybridMultilevel"/>
    <w:tmpl w:val="37B6C55E"/>
    <w:lvl w:ilvl="0" w:tplc="B754A83A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BB441AB"/>
    <w:multiLevelType w:val="hybridMultilevel"/>
    <w:tmpl w:val="C1A8E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C78627C"/>
    <w:multiLevelType w:val="hybridMultilevel"/>
    <w:tmpl w:val="5D867B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532BA"/>
    <w:multiLevelType w:val="hybridMultilevel"/>
    <w:tmpl w:val="67E2C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B1190"/>
    <w:multiLevelType w:val="hybridMultilevel"/>
    <w:tmpl w:val="C4E4F9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7A59CD"/>
    <w:multiLevelType w:val="multilevel"/>
    <w:tmpl w:val="91F61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AD00EB"/>
    <w:multiLevelType w:val="hybridMultilevel"/>
    <w:tmpl w:val="7FD0B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756"/>
    <w:rsid w:val="0000456E"/>
    <w:rsid w:val="00020B67"/>
    <w:rsid w:val="00056B3B"/>
    <w:rsid w:val="00065FA9"/>
    <w:rsid w:val="000A4DC4"/>
    <w:rsid w:val="00117215"/>
    <w:rsid w:val="00122887"/>
    <w:rsid w:val="0014011A"/>
    <w:rsid w:val="00157215"/>
    <w:rsid w:val="0016488E"/>
    <w:rsid w:val="00172627"/>
    <w:rsid w:val="00180562"/>
    <w:rsid w:val="001D443D"/>
    <w:rsid w:val="00207FC4"/>
    <w:rsid w:val="00213077"/>
    <w:rsid w:val="00262E66"/>
    <w:rsid w:val="0026729D"/>
    <w:rsid w:val="00291D7B"/>
    <w:rsid w:val="002C30AD"/>
    <w:rsid w:val="00325A2D"/>
    <w:rsid w:val="00365B22"/>
    <w:rsid w:val="003C135C"/>
    <w:rsid w:val="003D5458"/>
    <w:rsid w:val="003D5523"/>
    <w:rsid w:val="004275EF"/>
    <w:rsid w:val="00492D5F"/>
    <w:rsid w:val="004A3075"/>
    <w:rsid w:val="004D16D3"/>
    <w:rsid w:val="00586523"/>
    <w:rsid w:val="005B7EAC"/>
    <w:rsid w:val="005D18C1"/>
    <w:rsid w:val="00617A25"/>
    <w:rsid w:val="00661756"/>
    <w:rsid w:val="006B6C03"/>
    <w:rsid w:val="006C6FAB"/>
    <w:rsid w:val="006D0A34"/>
    <w:rsid w:val="00704306"/>
    <w:rsid w:val="007A38CE"/>
    <w:rsid w:val="007E7C11"/>
    <w:rsid w:val="00803BA8"/>
    <w:rsid w:val="00816202"/>
    <w:rsid w:val="00841159"/>
    <w:rsid w:val="008D3E35"/>
    <w:rsid w:val="009A37BA"/>
    <w:rsid w:val="009E5B40"/>
    <w:rsid w:val="009E6B73"/>
    <w:rsid w:val="009E6C18"/>
    <w:rsid w:val="00A10772"/>
    <w:rsid w:val="00A10F82"/>
    <w:rsid w:val="00A515C7"/>
    <w:rsid w:val="00A70A4D"/>
    <w:rsid w:val="00A74548"/>
    <w:rsid w:val="00A8756F"/>
    <w:rsid w:val="00AC3527"/>
    <w:rsid w:val="00AF53E3"/>
    <w:rsid w:val="00B256A5"/>
    <w:rsid w:val="00B342E0"/>
    <w:rsid w:val="00B3676B"/>
    <w:rsid w:val="00B379C7"/>
    <w:rsid w:val="00B56B82"/>
    <w:rsid w:val="00B760B7"/>
    <w:rsid w:val="00B947F0"/>
    <w:rsid w:val="00C1241C"/>
    <w:rsid w:val="00C36065"/>
    <w:rsid w:val="00C75D41"/>
    <w:rsid w:val="00C77F03"/>
    <w:rsid w:val="00CF2128"/>
    <w:rsid w:val="00CF6CA6"/>
    <w:rsid w:val="00D2293F"/>
    <w:rsid w:val="00D30E80"/>
    <w:rsid w:val="00D67992"/>
    <w:rsid w:val="00DA1C0B"/>
    <w:rsid w:val="00E55FB2"/>
    <w:rsid w:val="00E83873"/>
    <w:rsid w:val="00ED2B75"/>
    <w:rsid w:val="00ED6AF9"/>
    <w:rsid w:val="00EF4332"/>
    <w:rsid w:val="00FD31E4"/>
    <w:rsid w:val="00FD5056"/>
    <w:rsid w:val="00FD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0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721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5FA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721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5FA9"/>
    <w:rPr>
      <w:rFonts w:ascii="Cambria" w:hAnsi="Cambria" w:cs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3D5523"/>
    <w:pPr>
      <w:ind w:left="720"/>
    </w:pPr>
  </w:style>
  <w:style w:type="table" w:styleId="TableGrid">
    <w:name w:val="Table Grid"/>
    <w:basedOn w:val="TableNormal"/>
    <w:uiPriority w:val="99"/>
    <w:rsid w:val="009E5B4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B3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30E80"/>
  </w:style>
  <w:style w:type="character" w:styleId="Hyperlink">
    <w:name w:val="Hyperlink"/>
    <w:basedOn w:val="DefaultParagraphFont"/>
    <w:uiPriority w:val="99"/>
    <w:semiHidden/>
    <w:rsid w:val="00D30E80"/>
    <w:rPr>
      <w:color w:val="0000FF"/>
      <w:u w:val="single"/>
    </w:rPr>
  </w:style>
  <w:style w:type="character" w:customStyle="1" w:styleId="noprint">
    <w:name w:val="noprint"/>
    <w:basedOn w:val="DefaultParagraphFont"/>
    <w:uiPriority w:val="99"/>
    <w:rsid w:val="00D30E80"/>
  </w:style>
  <w:style w:type="paragraph" w:styleId="BalloonText">
    <w:name w:val="Balloon Text"/>
    <w:basedOn w:val="Normal"/>
    <w:link w:val="BalloonTextChar"/>
    <w:uiPriority w:val="99"/>
    <w:semiHidden/>
    <w:rsid w:val="00D3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0E80"/>
    <w:rPr>
      <w:rFonts w:ascii="Tahoma" w:hAnsi="Tahoma" w:cs="Tahoma"/>
      <w:sz w:val="16"/>
      <w:szCs w:val="16"/>
    </w:rPr>
  </w:style>
  <w:style w:type="character" w:customStyle="1" w:styleId="serp-urlitem">
    <w:name w:val="serp-url__item"/>
    <w:basedOn w:val="DefaultParagraphFont"/>
    <w:uiPriority w:val="99"/>
    <w:rsid w:val="00065FA9"/>
  </w:style>
  <w:style w:type="paragraph" w:styleId="Header">
    <w:name w:val="header"/>
    <w:basedOn w:val="Normal"/>
    <w:link w:val="HeaderChar"/>
    <w:uiPriority w:val="99"/>
    <w:rsid w:val="00122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2887"/>
  </w:style>
  <w:style w:type="paragraph" w:styleId="Footer">
    <w:name w:val="footer"/>
    <w:basedOn w:val="Normal"/>
    <w:link w:val="FooterChar"/>
    <w:uiPriority w:val="99"/>
    <w:rsid w:val="00122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22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9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795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D%D0%B3%D0%B5%D0%BB%D1%8C%D1%81_(%D0%B3%D0%BE%D1%80%D0%BE%D0%B4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0%D1%80%D0%B0%D1%82%D0%BE%D0%B2%D1%81%D0%BA%D0%B0%D1%8F_%D0%BE%D0%B1%D0%BB%D0%B0%D1%81%D1%82%D1%8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0%B5%D0%BD%D1%8C_%D0%BA%D0%BE%D1%81%D0%BC%D0%BE%D0%BD%D0%B0%D0%B2%D1%82%D0%B8%D0%BA%D0%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563</TotalTime>
  <Pages>11</Pages>
  <Words>1179</Words>
  <Characters>6722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14</cp:revision>
  <cp:lastPrinted>2018-04-11T17:19:00Z</cp:lastPrinted>
  <dcterms:created xsi:type="dcterms:W3CDTF">2016-04-03T16:41:00Z</dcterms:created>
  <dcterms:modified xsi:type="dcterms:W3CDTF">2018-04-11T17:35:00Z</dcterms:modified>
</cp:coreProperties>
</file>