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8" w:rsidRDefault="006B5208" w:rsidP="00D2558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«Война: взгляд через детство»</w:t>
      </w:r>
    </w:p>
    <w:p w:rsidR="006B5208" w:rsidRPr="00B139B9" w:rsidRDefault="006B5208" w:rsidP="00D2558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Литературно-историческая</w:t>
      </w:r>
      <w:r w:rsidRPr="00B139B9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композиция</w:t>
      </w:r>
    </w:p>
    <w:p w:rsidR="006B5208" w:rsidRPr="00B139B9" w:rsidRDefault="006B5208" w:rsidP="00B139B9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139B9">
        <w:rPr>
          <w:rFonts w:ascii="Times New Roman" w:hAnsi="Times New Roman"/>
          <w:color w:val="000000"/>
          <w:spacing w:val="-2"/>
          <w:sz w:val="28"/>
          <w:szCs w:val="28"/>
        </w:rPr>
        <w:t>Дети и война – нет более ужасного сближения</w:t>
      </w:r>
    </w:p>
    <w:p w:rsidR="006B5208" w:rsidRPr="00B139B9" w:rsidRDefault="006B5208" w:rsidP="00B139B9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139B9">
        <w:rPr>
          <w:rFonts w:ascii="Times New Roman" w:hAnsi="Times New Roman"/>
          <w:color w:val="000000"/>
          <w:spacing w:val="-2"/>
          <w:sz w:val="28"/>
          <w:szCs w:val="28"/>
        </w:rPr>
        <w:t>противоположных вещей на свете.</w:t>
      </w:r>
    </w:p>
    <w:p w:rsidR="006B5208" w:rsidRPr="005B1A6E" w:rsidRDefault="006B5208" w:rsidP="005B1A6E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А.Т.Твардовский.</w:t>
      </w:r>
    </w:p>
    <w:p w:rsidR="006B5208" w:rsidRPr="004258E1" w:rsidRDefault="006B5208" w:rsidP="004258E1">
      <w:pPr>
        <w:shd w:val="clear" w:color="auto" w:fill="FFFFFF"/>
        <w:spacing w:before="245" w:line="240" w:lineRule="auto"/>
        <w:ind w:right="91"/>
        <w:rPr>
          <w:rFonts w:ascii="Times New Roman" w:hAnsi="Times New Roman"/>
          <w:b/>
          <w:bCs/>
          <w:color w:val="000000"/>
          <w:w w:val="107"/>
          <w:sz w:val="24"/>
          <w:szCs w:val="24"/>
        </w:rPr>
      </w:pP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1 Ведущий: </w:t>
      </w: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>70 лет со дня Победы… Отложив недочитанные книжки и школьные учебники, юные патриоты взяли в руки винтовки и гранаты, стали сынами полков, партизанскими связными и разведчиками, неутомимо работали в цехах заводов, на фабриках и на колхозных полях, приближали Победу, не жалея сил и самой жизни.</w:t>
      </w:r>
    </w:p>
    <w:p w:rsidR="006B5208" w:rsidRPr="004258E1" w:rsidRDefault="006B5208" w:rsidP="00B139B9">
      <w:pPr>
        <w:shd w:val="clear" w:color="auto" w:fill="FFFFFF"/>
        <w:spacing w:before="245" w:line="240" w:lineRule="auto"/>
        <w:ind w:right="91"/>
        <w:rPr>
          <w:rFonts w:ascii="Times New Roman" w:hAnsi="Times New Roman"/>
          <w:b/>
          <w:bCs/>
          <w:color w:val="000000"/>
          <w:w w:val="107"/>
          <w:sz w:val="24"/>
          <w:szCs w:val="24"/>
        </w:rPr>
      </w:pP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2 Ведущий: </w:t>
      </w: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 xml:space="preserve">В те дни мальчишки и девчонки, ваши ровесники, рано взрослели. Они не играли в войну, а жили по ее суровым законам. Дети делали все, что могли: дежурили на крышах домов, гася зажигательные бомбы, оказывали помощь тем, кому она была нужна, помогали в госпиталях и выступали там перед ранеными бойцами, разбирали и разносили почту, собирали лекарственные травы, изготавливали подарки для воинов фронта. </w:t>
      </w:r>
    </w:p>
    <w:p w:rsidR="006B5208" w:rsidRPr="004258E1" w:rsidRDefault="006B5208" w:rsidP="004258E1">
      <w:pPr>
        <w:shd w:val="clear" w:color="auto" w:fill="FFFFFF"/>
        <w:spacing w:before="245" w:line="240" w:lineRule="auto"/>
        <w:ind w:right="91"/>
        <w:rPr>
          <w:rFonts w:ascii="Times New Roman" w:hAnsi="Times New Roman"/>
          <w:b/>
          <w:bCs/>
          <w:color w:val="000000"/>
          <w:w w:val="107"/>
          <w:sz w:val="24"/>
          <w:szCs w:val="24"/>
        </w:rPr>
      </w:pP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1 Ведущий: </w:t>
      </w:r>
      <w:r w:rsidRPr="00C91216">
        <w:rPr>
          <w:rFonts w:ascii="Times New Roman" w:hAnsi="Times New Roman"/>
          <w:sz w:val="24"/>
          <w:szCs w:val="24"/>
        </w:rPr>
        <w:t>Празднику Великой Победы посвящается…</w:t>
      </w:r>
    </w:p>
    <w:p w:rsidR="006B5208" w:rsidRPr="004258E1" w:rsidRDefault="006B5208" w:rsidP="00D255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(На сцене – старшеклассники-современники)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1 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А все-таки выпускной – прикольный праздник! Все тебя поздравляют… А впереди – свобода, лето, жизнь!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Юноша2: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 xml:space="preserve">Главное – свобода! Ни тебе экзаменов, ни тебе уроков! Живи и радуйся! </w:t>
      </w:r>
    </w:p>
    <w:p w:rsidR="006B5208" w:rsidRPr="004258E1" w:rsidRDefault="006B5208" w:rsidP="00675D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Радуйся и живи!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Юноша2 :  </w:t>
      </w:r>
      <w:r w:rsidRPr="00C91216">
        <w:rPr>
          <w:rFonts w:ascii="Times New Roman" w:hAnsi="Times New Roman"/>
          <w:sz w:val="24"/>
          <w:szCs w:val="24"/>
        </w:rPr>
        <w:t>Смотри , что я тебе принес. Ты, кажется, такие вещи обожаешь! Все-таки  будущий историк… (достает из внутреннего кармана старый треугольник – фронтовое письмо).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1:  </w:t>
      </w:r>
      <w:r w:rsidRPr="00C91216">
        <w:rPr>
          <w:rFonts w:ascii="Times New Roman" w:hAnsi="Times New Roman"/>
          <w:sz w:val="24"/>
          <w:szCs w:val="24"/>
        </w:rPr>
        <w:t>Ухты… Это что, настоящее? Фронтовое? Где ты его взял?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 xml:space="preserve">Да у бабушки стащил. У нее их много, от деда с фронта, и она их постоянно перечитывает. У нее их целая шкатулка.  Небось, не заметит. 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Ты что, с ума сошел?! Это же для нее реликвия! Это святое! А ты!..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Да ладно! Кому это старье нужно!?. Разве только таким как ты,  помешанным на истории …</w:t>
      </w:r>
    </w:p>
    <w:p w:rsidR="006B5208" w:rsidRPr="004258E1" w:rsidRDefault="006B5208" w:rsidP="004258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(На сцене появляются  ребята в солдатской форме) 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Юноша</w:t>
      </w:r>
      <w:r>
        <w:rPr>
          <w:rFonts w:ascii="Times New Roman" w:hAnsi="Times New Roman"/>
          <w:b/>
          <w:sz w:val="24"/>
          <w:szCs w:val="24"/>
        </w:rPr>
        <w:t>1</w:t>
      </w:r>
      <w:r w:rsidRPr="004258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вы кто такие</w:t>
      </w:r>
      <w:r w:rsidRPr="00C91216">
        <w:rPr>
          <w:rFonts w:ascii="Times New Roman" w:hAnsi="Times New Roman"/>
          <w:sz w:val="24"/>
          <w:szCs w:val="24"/>
        </w:rPr>
        <w:t>? К нам на выпускной, что ли, артисты приехали?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Боец</w:t>
      </w:r>
      <w:r>
        <w:rPr>
          <w:rFonts w:ascii="Times New Roman" w:hAnsi="Times New Roman"/>
          <w:b/>
          <w:sz w:val="24"/>
          <w:szCs w:val="24"/>
        </w:rPr>
        <w:t>1</w:t>
      </w:r>
      <w:r w:rsidRPr="004258E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1216">
        <w:rPr>
          <w:rFonts w:ascii="Times New Roman" w:hAnsi="Times New Roman"/>
          <w:sz w:val="24"/>
          <w:szCs w:val="24"/>
        </w:rPr>
        <w:t>Выпускной?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Медсестра 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1216">
        <w:rPr>
          <w:rFonts w:ascii="Times New Roman" w:hAnsi="Times New Roman"/>
          <w:sz w:val="24"/>
          <w:szCs w:val="24"/>
        </w:rPr>
        <w:t xml:space="preserve">Какой выпускной, парень, на  линии фронта ? 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Боец: </w:t>
      </w:r>
      <w:r>
        <w:rPr>
          <w:rFonts w:ascii="Times New Roman" w:hAnsi="Times New Roman"/>
          <w:b/>
          <w:sz w:val="24"/>
          <w:szCs w:val="24"/>
        </w:rPr>
        <w:t xml:space="preserve">2    </w:t>
      </w:r>
      <w:r w:rsidRPr="00C91216">
        <w:rPr>
          <w:rFonts w:ascii="Times New Roman" w:hAnsi="Times New Roman"/>
          <w:sz w:val="24"/>
          <w:szCs w:val="24"/>
        </w:rPr>
        <w:t>Да это шутка, наверное, да, ребят! Вы что, пополнение?</w:t>
      </w:r>
    </w:p>
    <w:p w:rsidR="006B5208" w:rsidRPr="00C91216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Медсестра 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1216">
        <w:rPr>
          <w:rFonts w:ascii="Times New Roman" w:hAnsi="Times New Roman"/>
          <w:sz w:val="24"/>
          <w:szCs w:val="24"/>
        </w:rPr>
        <w:t xml:space="preserve"> Только одеты как-то странно. Ну, ничего мы вам что-нибудь подберем. А то в бой так идти не годится.</w:t>
      </w:r>
    </w:p>
    <w:p w:rsidR="006B5208" w:rsidRPr="004258E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1216">
        <w:rPr>
          <w:rFonts w:ascii="Times New Roman" w:hAnsi="Times New Roman"/>
          <w:sz w:val="24"/>
          <w:szCs w:val="24"/>
        </w:rPr>
        <w:t>Вы че? Прикалываетесь? Какой бой?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Боец 3:  </w:t>
      </w:r>
      <w:r w:rsidRPr="00C91216">
        <w:rPr>
          <w:rFonts w:ascii="Times New Roman" w:hAnsi="Times New Roman"/>
          <w:sz w:val="24"/>
          <w:szCs w:val="24"/>
        </w:rPr>
        <w:t>Обычный, как каждый день. Как и бывает на войне…( звучит запись взрывов)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Вы хотите сказать, что сейчас война?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Боец 4: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Конечно…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А какой год?</w:t>
      </w:r>
    </w:p>
    <w:p w:rsidR="006B5208" w:rsidRPr="00C91216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Медсестра 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1945</w:t>
      </w:r>
      <w:r w:rsidRPr="00C91216">
        <w:rPr>
          <w:rFonts w:ascii="Times New Roman" w:hAnsi="Times New Roman"/>
          <w:sz w:val="24"/>
          <w:szCs w:val="24"/>
        </w:rPr>
        <w:t>…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(присвистнул) Ничего себе! Во мы попали!</w:t>
      </w:r>
    </w:p>
    <w:p w:rsidR="006B5208" w:rsidRPr="00C91216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>Боец1:</w:t>
      </w:r>
      <w:r w:rsidRPr="00C91216">
        <w:rPr>
          <w:rFonts w:ascii="Times New Roman" w:hAnsi="Times New Roman"/>
          <w:sz w:val="24"/>
          <w:szCs w:val="24"/>
        </w:rPr>
        <w:t xml:space="preserve"> Постойте! А вы-то кто? Что-то уж больно вы странные…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Получается, что мы – ваш</w:t>
      </w:r>
      <w:r>
        <w:rPr>
          <w:rFonts w:ascii="Times New Roman" w:hAnsi="Times New Roman"/>
          <w:sz w:val="24"/>
          <w:szCs w:val="24"/>
        </w:rPr>
        <w:t>и потомки. Ведь мы  живем в 2015</w:t>
      </w:r>
      <w:r w:rsidRPr="00C91216">
        <w:rPr>
          <w:rFonts w:ascii="Times New Roman" w:hAnsi="Times New Roman"/>
          <w:sz w:val="24"/>
          <w:szCs w:val="24"/>
        </w:rPr>
        <w:t>-м…</w:t>
      </w:r>
    </w:p>
    <w:p w:rsidR="006B5208" w:rsidRPr="00C91216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4258E1">
        <w:rPr>
          <w:rFonts w:ascii="Times New Roman" w:hAnsi="Times New Roman"/>
          <w:b/>
          <w:sz w:val="24"/>
          <w:szCs w:val="24"/>
        </w:rPr>
        <w:t>Медсестра :</w:t>
      </w:r>
      <w:r w:rsidRPr="00C91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 xml:space="preserve">Так не бывает! 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Я бы тоже не поверил, если бы сам</w:t>
      </w:r>
      <w:r>
        <w:rPr>
          <w:rFonts w:ascii="Times New Roman" w:hAnsi="Times New Roman"/>
          <w:sz w:val="24"/>
          <w:szCs w:val="24"/>
        </w:rPr>
        <w:t xml:space="preserve"> не оказался здесь, с вами, в 45</w:t>
      </w:r>
      <w:r w:rsidRPr="00C91216">
        <w:rPr>
          <w:rFonts w:ascii="Times New Roman" w:hAnsi="Times New Roman"/>
          <w:sz w:val="24"/>
          <w:szCs w:val="24"/>
        </w:rPr>
        <w:t>-м.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4BC7">
        <w:rPr>
          <w:rFonts w:ascii="Times New Roman" w:hAnsi="Times New Roman"/>
          <w:b/>
          <w:sz w:val="24"/>
          <w:szCs w:val="24"/>
        </w:rPr>
        <w:t xml:space="preserve">Юноша 1: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>Слушайте, это же уникальный шанс! Для нас – узнать больше о войне, о вас, людях, которые спасли мир от фашизма, а для вас – уз</w:t>
      </w:r>
      <w:r>
        <w:rPr>
          <w:rFonts w:ascii="Times New Roman" w:hAnsi="Times New Roman"/>
          <w:sz w:val="24"/>
          <w:szCs w:val="24"/>
        </w:rPr>
        <w:t>нать будущее вплоть до 2015</w:t>
      </w:r>
      <w:r w:rsidRPr="00C91216">
        <w:rPr>
          <w:rFonts w:ascii="Times New Roman" w:hAnsi="Times New Roman"/>
          <w:sz w:val="24"/>
          <w:szCs w:val="24"/>
        </w:rPr>
        <w:t xml:space="preserve"> года!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Юноша 2</w:t>
      </w:r>
      <w:r w:rsidRPr="009D4BC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 город Торжок тоже пережил военные годы. </w:t>
      </w:r>
    </w:p>
    <w:p w:rsidR="006B5208" w:rsidRPr="009D4BC7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Юноша 1</w:t>
      </w:r>
      <w:r w:rsidRPr="009D4BC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4BC7">
        <w:rPr>
          <w:rFonts w:ascii="Times New Roman" w:hAnsi="Times New Roman"/>
          <w:sz w:val="24"/>
          <w:szCs w:val="24"/>
        </w:rPr>
        <w:t>Война надвигается ближе и ближе.</w:t>
      </w:r>
    </w:p>
    <w:p w:rsidR="006B5208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9D4B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Раскаты орудий слышны за Торжком.</w:t>
      </w:r>
    </w:p>
    <w:p w:rsidR="006B5208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И «мессеры» бреют все ниже и ниже,</w:t>
      </w:r>
    </w:p>
    <w:p w:rsidR="006B5208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Летят «зажигалки» и пули в мой дом…</w:t>
      </w:r>
    </w:p>
    <w:p w:rsidR="006B5208" w:rsidRPr="006E2251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2251">
        <w:rPr>
          <w:rFonts w:ascii="Times New Roman" w:hAnsi="Times New Roman"/>
          <w:b/>
          <w:sz w:val="24"/>
          <w:szCs w:val="24"/>
        </w:rPr>
        <w:t>А. Михайловская. Тверь. Стихотворение «Моим землякам».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1 Ведущий: </w:t>
      </w: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</w:t>
      </w:r>
      <w:r w:rsidRPr="006E2251">
        <w:rPr>
          <w:rFonts w:ascii="Times New Roman" w:hAnsi="Times New Roman"/>
          <w:bCs/>
          <w:color w:val="000000"/>
          <w:w w:val="107"/>
          <w:sz w:val="24"/>
          <w:szCs w:val="24"/>
        </w:rPr>
        <w:t xml:space="preserve">Сохранились воспоминания тех, кому в начале войны было от 5 до 17 лет.  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>Вот, что вспоминает о тех страшных днях почетный гражданин нашего города Валентина Федоровна Кашкова.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2</w:t>
      </w: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Ведущий: </w:t>
      </w: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>А тогда, в июне 1941 года, она была просто маленькой восьмилетней девочкой Валей.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Чтец1. …</w:t>
      </w:r>
      <w:r w:rsidRPr="006E2251">
        <w:rPr>
          <w:rFonts w:ascii="Times New Roman" w:hAnsi="Times New Roman"/>
          <w:bCs/>
          <w:color w:val="000000"/>
          <w:w w:val="107"/>
          <w:sz w:val="24"/>
          <w:szCs w:val="24"/>
        </w:rPr>
        <w:t xml:space="preserve">В 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 xml:space="preserve">ночь на 12 октября ждали большого налета. Не знаю, кто надоумил жителей вытаскивать из домов вещи, но началась страшная суматоха. Около полуночи объявили тревогу. Мы помчались в убежище. Самолеты сбросили на парашютах осветительные «фонари» - стало светло как днем. 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>
        <w:rPr>
          <w:rFonts w:ascii="Times New Roman" w:hAnsi="Times New Roman"/>
          <w:bCs/>
          <w:color w:val="000000"/>
          <w:w w:val="107"/>
          <w:sz w:val="24"/>
          <w:szCs w:val="24"/>
        </w:rPr>
        <w:tab/>
        <w:t>Утром мы не знали, что делать. Многие стали покидать город. По направлению к Ржеву шли и ехали на лошадях люди, некоторые тащили узлы, но большинство покидало город с пустыми руками, только вели детей.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>
        <w:rPr>
          <w:rFonts w:ascii="Times New Roman" w:hAnsi="Times New Roman"/>
          <w:bCs/>
          <w:color w:val="000000"/>
          <w:w w:val="107"/>
          <w:sz w:val="24"/>
          <w:szCs w:val="24"/>
        </w:rPr>
        <w:tab/>
        <w:t xml:space="preserve">Радио молчало. Никто не давал советов, что делать населению… Часов в десять стремительно появились десятки фашистских самолетов. Тревогу не объявили, и это сбило нас с толку (позже мы узнали, что ночью в радиоузел попала бомба). … Казалось, что в небе появились стаи хищных птиц. Все в единый миг превратилось в ад: свист бомб, взрывы, вспышки пламени, столбы дыма, отчаянные крики, плач… Самолеты кружили: одни отбомбят – на смену им появляются другие. Казалось, само небо падало на нас. А потом и неба не стало видно.  </w:t>
      </w:r>
    </w:p>
    <w:p w:rsidR="006B5208" w:rsidRPr="006E2251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w w:val="107"/>
          <w:sz w:val="24"/>
          <w:szCs w:val="24"/>
        </w:rPr>
        <w:t>Все-таки чудаки мы были! Да и откуда нам было знать, какая она, эта война, как жестоки ее законы…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 w:rsidRPr="004258E1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1 Ведущий: </w:t>
      </w: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 </w:t>
      </w:r>
      <w:r w:rsidRPr="00D7208E">
        <w:rPr>
          <w:rFonts w:ascii="Times New Roman" w:hAnsi="Times New Roman"/>
          <w:bCs/>
          <w:color w:val="000000"/>
          <w:w w:val="107"/>
          <w:sz w:val="24"/>
          <w:szCs w:val="24"/>
        </w:rPr>
        <w:t>Юные партизаны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>, разведчики, сыны полков. Разными путями попадали на войну. Потерявшие близких, осиротевшие, освобожденные из плена…Много ли было на фронте таких героев?</w:t>
      </w:r>
    </w:p>
    <w:p w:rsidR="006B5208" w:rsidRDefault="006B5208" w:rsidP="00F861E1">
      <w:pPr>
        <w:spacing w:line="240" w:lineRule="auto"/>
        <w:rPr>
          <w:rFonts w:ascii="Times New Roman" w:hAnsi="Times New Roman"/>
          <w:bCs/>
          <w:color w:val="000000"/>
          <w:w w:val="10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 xml:space="preserve">Марат Казей. </w:t>
      </w:r>
      <w:r>
        <w:rPr>
          <w:rFonts w:ascii="Times New Roman" w:hAnsi="Times New Roman"/>
          <w:bCs/>
          <w:color w:val="000000"/>
          <w:w w:val="107"/>
          <w:sz w:val="24"/>
          <w:szCs w:val="24"/>
        </w:rPr>
        <w:t>…Война обрушилась на белорусскую землю. В деревню, где я жил с мамой, ворвались фашисты. Осенью мне уже не пришлось идти в школу. Школьное здание фашисты превратили в свою казарму. Враг лютовал.</w:t>
      </w:r>
    </w:p>
    <w:p w:rsidR="006B5208" w:rsidRPr="0012401C" w:rsidRDefault="006B5208" w:rsidP="00124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w w:val="107"/>
          <w:sz w:val="24"/>
          <w:szCs w:val="24"/>
        </w:rPr>
        <w:tab/>
        <w:t xml:space="preserve">За связь с партизанами фашисты схватили маму, и вскоре я узнал, что ее повесили в Минске. Гневом и ненавистью к врагу наполнилось мое сердце. Вместе с сестрой, я ушел к партизанам в лес </w:t>
      </w:r>
      <w:r w:rsidRPr="0012401C">
        <w:rPr>
          <w:rFonts w:ascii="Times New Roman" w:hAnsi="Times New Roman"/>
          <w:spacing w:val="20"/>
          <w:sz w:val="24"/>
          <w:szCs w:val="24"/>
        </w:rPr>
        <w:t>и стал разведчиком в штабе пар</w:t>
      </w:r>
      <w:r>
        <w:rPr>
          <w:rFonts w:ascii="Times New Roman" w:hAnsi="Times New Roman"/>
          <w:spacing w:val="20"/>
          <w:sz w:val="24"/>
          <w:szCs w:val="24"/>
        </w:rPr>
        <w:t>т</w:t>
      </w:r>
      <w:r w:rsidRPr="0012401C">
        <w:rPr>
          <w:rFonts w:ascii="Times New Roman" w:hAnsi="Times New Roman"/>
          <w:spacing w:val="20"/>
          <w:sz w:val="24"/>
          <w:szCs w:val="24"/>
        </w:rPr>
        <w:t xml:space="preserve">изанской </w:t>
      </w:r>
      <w:r>
        <w:rPr>
          <w:rFonts w:ascii="Times New Roman" w:hAnsi="Times New Roman"/>
          <w:spacing w:val="20"/>
          <w:sz w:val="24"/>
          <w:szCs w:val="24"/>
        </w:rPr>
        <w:t>б</w:t>
      </w:r>
      <w:r w:rsidRPr="0012401C">
        <w:rPr>
          <w:rFonts w:ascii="Times New Roman" w:hAnsi="Times New Roman"/>
          <w:spacing w:val="20"/>
          <w:sz w:val="24"/>
          <w:szCs w:val="24"/>
        </w:rPr>
        <w:t>ригады. Проникал во вражеские гарнизоны и доставлял</w:t>
      </w:r>
      <w:r>
        <w:rPr>
          <w:rFonts w:ascii="Times New Roman" w:hAnsi="Times New Roman"/>
          <w:spacing w:val="20"/>
          <w:sz w:val="24"/>
          <w:szCs w:val="24"/>
        </w:rPr>
        <w:t xml:space="preserve"> ком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андованию ценные сведения. Я участвовал в б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оях, вмес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те с опытными подрывниками минировал железную дорогу.</w:t>
      </w:r>
    </w:p>
    <w:p w:rsidR="006B5208" w:rsidRPr="0012401C" w:rsidRDefault="006B5208" w:rsidP="00124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01C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Ведущий 1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: Марат погиб в бою.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Сражался до последнего па трона, а ког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да у</w:t>
      </w:r>
    </w:p>
    <w:p w:rsidR="006B5208" w:rsidRPr="0012401C" w:rsidRDefault="006B5208" w:rsidP="00124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н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его осталась ли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шь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 одна граната, подпустил врагов поближе и 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орвал их... и </w:t>
      </w:r>
      <w:r w:rsidRPr="0012401C">
        <w:rPr>
          <w:rFonts w:ascii="Times New Roman" w:hAnsi="Times New Roman"/>
          <w:color w:val="000000"/>
          <w:sz w:val="24"/>
          <w:szCs w:val="24"/>
        </w:rPr>
        <w:t>себя.</w:t>
      </w:r>
    </w:p>
    <w:p w:rsidR="006B5208" w:rsidRPr="0012401C" w:rsidRDefault="006B5208" w:rsidP="0012401C">
      <w:pPr>
        <w:spacing w:line="240" w:lineRule="auto"/>
        <w:rPr>
          <w:rFonts w:ascii="Times New Roman" w:hAnsi="Times New Roman"/>
          <w:sz w:val="24"/>
          <w:szCs w:val="24"/>
        </w:rPr>
      </w:pPr>
      <w:r w:rsidRPr="0012401C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Ведущий 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2: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а му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жество и отвагу пионер Марат Каз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ей был удос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тоен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звания Героя Советского Союз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 xml:space="preserve">а. В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го</w:t>
      </w:r>
      <w:r w:rsidRPr="0012401C">
        <w:rPr>
          <w:rFonts w:ascii="Times New Roman" w:hAnsi="Times New Roman"/>
          <w:color w:val="000000"/>
          <w:spacing w:val="20"/>
          <w:sz w:val="24"/>
          <w:szCs w:val="24"/>
        </w:rPr>
        <w:t>роде Минске поставлен памятник юному герою.</w:t>
      </w: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Зина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П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орт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в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а: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Война застала меня в деревне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уя, куда я приехала на каникулы. Я участвовала в дер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ких операциях против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врага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, в диверсиях, распространяла листовки, по заданию партизанско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го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отряда вела ра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ведку.</w:t>
      </w: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В декабре 1943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года я во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вращалась с задания. В одной из деревень меня 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ы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дал предатель. Фашисты схватили меня, потом были пытки. Ответом врагу было моё молчание, презрение и ненависть, решимость бороться до конца. Во время одно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го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допросов, я схватила со 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то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ла пистолет и в упор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выстрелила в гестаповца.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Вбежавший на выстрел офицер был также убит наповал.</w:t>
      </w:r>
    </w:p>
    <w:p w:rsidR="006B5208" w:rsidRDefault="006B5208" w:rsidP="006F0A36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26"/>
          <w:szCs w:val="26"/>
        </w:rPr>
      </w:pP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Ведущий 1: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Отважная юная пионерка была зверски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амучена.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Ей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выкололи гла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а, 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трезали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уши и 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рубили руки.</w:t>
      </w:r>
    </w:p>
    <w:p w:rsidR="006B5208" w:rsidRDefault="006B5208" w:rsidP="006F0A36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</w:pP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Ведущий 2: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Но до последней минуты оставалась стойкой, мужественной, несгибаемой. Родина посмертно отметила ее подвиг высшим своим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вани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е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–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званием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Героя Советского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Союза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.</w:t>
      </w:r>
    </w:p>
    <w:p w:rsidR="006B5208" w:rsidRDefault="006B5208" w:rsidP="006F0A36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</w:pP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>Валя Котик: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Я родился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1 февраля 1930 года в селе Хмелевка. Учился в школе №4, был вожаком своих ровесников.</w:t>
      </w: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Когда в деревню ворвались фашисты, я вместе с дру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ьями решил бороться с врагом, и мы ушли в партизанский отряд. Мне доверили быть свя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ным и разведчиком в своей подпольной ор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ганизации. Я у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знавал расположение вражеских постов, порядок смены карау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л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а.</w:t>
      </w: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Фашисты наметили ка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рательную операцию против парти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зан, а я, выследив гитлеровского офицера, возглавлявшего карателей, убил его...</w:t>
      </w:r>
    </w:p>
    <w:p w:rsidR="006B5208" w:rsidRDefault="006B5208" w:rsidP="006F0A36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</w:pP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Ведущий 1: 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Мальчик, которому только-только исполнилось четырнадца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ть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лет, сражался плечом к плечу со взрослыми, освобождая родную землю.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Н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а его счету - шесть вражеских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э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шелонов, взорванных на пу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ти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к фронту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.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 Валя Ко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ик был награжден орденом отечественной войны 1 степени, медалью "Парти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ану Отечественной войны" 2 степени.</w:t>
      </w:r>
    </w:p>
    <w:p w:rsidR="006B5208" w:rsidRDefault="006B5208" w:rsidP="006F0A36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</w:pPr>
    </w:p>
    <w:p w:rsidR="006B5208" w:rsidRPr="006F0A36" w:rsidRDefault="006B5208" w:rsidP="006F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Ведущий 2: </w:t>
      </w:r>
      <w:r w:rsidRPr="003779A8">
        <w:rPr>
          <w:rFonts w:ascii="Times New Roman" w:hAnsi="Times New Roman"/>
          <w:bCs/>
          <w:color w:val="000000"/>
          <w:spacing w:val="10"/>
          <w:sz w:val="24"/>
          <w:szCs w:val="24"/>
        </w:rPr>
        <w:t>Ва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ля Ко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 xml:space="preserve">ик погиб как герой, и Родина посмертно удостоила его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ванием Героя Советского Сою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6F0A36">
        <w:rPr>
          <w:rFonts w:ascii="Times New Roman" w:hAnsi="Times New Roman"/>
          <w:color w:val="000000"/>
          <w:spacing w:val="20"/>
          <w:sz w:val="24"/>
          <w:szCs w:val="24"/>
        </w:rPr>
        <w:t>а.</w:t>
      </w:r>
    </w:p>
    <w:p w:rsidR="006B5208" w:rsidRPr="003779A8" w:rsidRDefault="006B5208" w:rsidP="00377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9A8"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>Лёня Голиков: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 w:rsidRPr="003779A8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Я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вырос в деревне Лукино, на берегу реки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П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оло, </w:t>
      </w:r>
      <w:r w:rsidRPr="003779A8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что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впадает в легендарное Ильмень-о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еро. Когда родное село захватил враг, уше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л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 к парти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анам. Ходил в ра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ведку, приносил важные сведения в партизанский</w:t>
      </w:r>
    </w:p>
    <w:p w:rsidR="006B5208" w:rsidRPr="003779A8" w:rsidRDefault="006B5208" w:rsidP="00377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тр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яд. И л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ете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ли под откос вражеские поезда, машины, рушились мосты, горели вражеские склады...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ab/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ab/>
        <w:t>’</w:t>
      </w:r>
    </w:p>
    <w:p w:rsidR="006B5208" w:rsidRPr="003779A8" w:rsidRDefault="006B5208" w:rsidP="0037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Б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ыл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в моей жизни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 бой, который пришлось вести один на один с фашистским генералом.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раната, брошенная мной, подбила машину. Из нее выбрался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ги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тлеровец с портфелем в руках и, отстреливаясь, бросился бежать. Я -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а ним. Почти километр преследовал врага и, наконец, сбил его. В портфеле оказались очень важные д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окументы. Ш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таб партизан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немедленно переправил их самолетом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в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  <w:lang w:eastAsia="en-US"/>
        </w:rPr>
        <w:t xml:space="preserve">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Москву.</w:t>
      </w:r>
    </w:p>
    <w:p w:rsidR="006B5208" w:rsidRDefault="006B5208" w:rsidP="003779A8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6B5208" w:rsidRPr="003779A8" w:rsidRDefault="006B5208" w:rsidP="00377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 I: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Немало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б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ыло еще боев в его недолгой жизни! И ни разу не</w:t>
      </w:r>
    </w:p>
    <w:p w:rsidR="006B5208" w:rsidRPr="003779A8" w:rsidRDefault="006B5208" w:rsidP="00377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>дрогнул юный герой, сражавшийся плечом к плечу со 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зрослыми. Он погиб под селом Острая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Лука зимой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1943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 года,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а в апреле 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 xml:space="preserve"> 1944 ему посмертно присвоено звание Героя Советского Союза.</w:t>
      </w:r>
      <w:r w:rsidRPr="003779A8">
        <w:rPr>
          <w:rFonts w:ascii="Times New Roman" w:hAnsi="Times New Roman"/>
          <w:color w:val="000000"/>
          <w:spacing w:val="20"/>
          <w:sz w:val="24"/>
          <w:szCs w:val="24"/>
        </w:rPr>
        <w:tab/>
      </w:r>
    </w:p>
    <w:p w:rsidR="006B5208" w:rsidRDefault="006B5208" w:rsidP="0000447B">
      <w:pPr>
        <w:tabs>
          <w:tab w:val="center" w:pos="4770"/>
        </w:tabs>
        <w:spacing w:line="240" w:lineRule="auto"/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</w:pPr>
    </w:p>
    <w:p w:rsidR="006B5208" w:rsidRDefault="006B5208" w:rsidP="0000447B">
      <w:pPr>
        <w:tabs>
          <w:tab w:val="center" w:pos="4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Зина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П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орт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в</w:t>
      </w: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Разве можно забыть эти дни,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детстве мы взрослыми стали,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Партизанские тропы страны,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хороших друзей потеряли.</w:t>
      </w:r>
    </w:p>
    <w:p w:rsidR="006B5208" w:rsidRDefault="006B5208" w:rsidP="0000447B">
      <w:pPr>
        <w:tabs>
          <w:tab w:val="left" w:pos="240"/>
          <w:tab w:val="center" w:pos="4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0A36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Валя Котик:</w:t>
      </w:r>
      <w:r>
        <w:rPr>
          <w:rFonts w:ascii="Times New Roman" w:hAnsi="Times New Roman"/>
          <w:sz w:val="24"/>
          <w:szCs w:val="24"/>
        </w:rPr>
        <w:tab/>
        <w:t>Разве можно забыть седину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рассвете в неполных пятнадцать,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Зверства немцев, концлагерь, войну</w:t>
      </w:r>
    </w:p>
    <w:p w:rsidR="006B5208" w:rsidRDefault="006B5208" w:rsidP="00377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бомбежки, что ужасом снятся.</w:t>
      </w:r>
    </w:p>
    <w:p w:rsidR="006B5208" w:rsidRDefault="006B5208" w:rsidP="00EF4D80">
      <w:pPr>
        <w:tabs>
          <w:tab w:val="left" w:pos="255"/>
          <w:tab w:val="center" w:pos="4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0447B">
        <w:rPr>
          <w:rFonts w:ascii="Times New Roman" w:hAnsi="Times New Roman"/>
          <w:b/>
          <w:sz w:val="24"/>
          <w:szCs w:val="24"/>
        </w:rPr>
        <w:t>Медсестра</w:t>
      </w:r>
      <w:r>
        <w:rPr>
          <w:rFonts w:ascii="Times New Roman" w:hAnsi="Times New Roman"/>
          <w:sz w:val="24"/>
          <w:szCs w:val="24"/>
        </w:rPr>
        <w:tab/>
        <w:t>Разве можно забыть нам обстрел,</w:t>
      </w:r>
    </w:p>
    <w:p w:rsidR="006B5208" w:rsidRDefault="006B5208" w:rsidP="00EF4D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сердце сжималось от боли,</w:t>
      </w:r>
    </w:p>
    <w:p w:rsidR="006B5208" w:rsidRDefault="006B5208" w:rsidP="00EF4D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Холод, голод – привычный удел –</w:t>
      </w:r>
    </w:p>
    <w:p w:rsidR="006B5208" w:rsidRDefault="006B5208" w:rsidP="00EF4D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как праздник, - щепоточку соли…</w:t>
      </w:r>
    </w:p>
    <w:p w:rsidR="006B5208" w:rsidRDefault="006B5208" w:rsidP="0000447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447B">
        <w:rPr>
          <w:rFonts w:ascii="Times New Roman" w:hAnsi="Times New Roman"/>
          <w:b/>
          <w:sz w:val="24"/>
          <w:szCs w:val="24"/>
        </w:rPr>
        <w:t>Э.Шаврова «Разве можно забыть…»</w:t>
      </w:r>
    </w:p>
    <w:p w:rsidR="006B5208" w:rsidRPr="0000447B" w:rsidRDefault="006B5208" w:rsidP="00F861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447B">
        <w:rPr>
          <w:rFonts w:ascii="Times New Roman" w:hAnsi="Times New Roman"/>
          <w:b/>
          <w:sz w:val="24"/>
          <w:szCs w:val="24"/>
        </w:rPr>
        <w:t xml:space="preserve">Юноша 2 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47B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C91216">
        <w:rPr>
          <w:rFonts w:ascii="Times New Roman" w:hAnsi="Times New Roman"/>
          <w:sz w:val="24"/>
          <w:szCs w:val="24"/>
        </w:rPr>
        <w:t xml:space="preserve"> письма часто приходят?</w:t>
      </w:r>
    </w:p>
    <w:p w:rsidR="006B5208" w:rsidRPr="00C91216" w:rsidRDefault="006B5208" w:rsidP="00F861E1">
      <w:pPr>
        <w:spacing w:line="240" w:lineRule="auto"/>
        <w:rPr>
          <w:rFonts w:ascii="Times New Roman" w:hAnsi="Times New Roman"/>
          <w:sz w:val="24"/>
          <w:szCs w:val="24"/>
        </w:rPr>
      </w:pPr>
      <w:r w:rsidRPr="0000447B">
        <w:rPr>
          <w:rFonts w:ascii="Times New Roman" w:hAnsi="Times New Roman"/>
          <w:b/>
          <w:sz w:val="24"/>
          <w:szCs w:val="24"/>
        </w:rPr>
        <w:t>Медсестра</w:t>
      </w:r>
      <w:r w:rsidRPr="00C912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6">
        <w:rPr>
          <w:rFonts w:ascii="Times New Roman" w:hAnsi="Times New Roman"/>
          <w:sz w:val="24"/>
          <w:szCs w:val="24"/>
        </w:rPr>
        <w:t xml:space="preserve">Приходят… Если полевую почту не разбомбят… И если нас срочно не перебросят на другой участок фронта… Знаете, как они, письма из дома, жизненно необходимы. </w:t>
      </w:r>
    </w:p>
    <w:p w:rsidR="006B5208" w:rsidRPr="005B1A6E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711F8">
        <w:rPr>
          <w:rFonts w:ascii="Times New Roman" w:hAnsi="Times New Roman"/>
          <w:b/>
          <w:color w:val="000000"/>
          <w:spacing w:val="-2"/>
          <w:sz w:val="24"/>
          <w:szCs w:val="24"/>
        </w:rPr>
        <w:t>Чтец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2.    </w:t>
      </w:r>
      <w:r w:rsidRPr="004711F8">
        <w:rPr>
          <w:rFonts w:ascii="Times New Roman" w:hAnsi="Times New Roman"/>
          <w:color w:val="000000"/>
          <w:spacing w:val="-2"/>
          <w:sz w:val="24"/>
          <w:szCs w:val="24"/>
        </w:rPr>
        <w:t xml:space="preserve">По следам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кровавым боя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Едут письма, и порой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Отдает письмо герою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Письмоносец – сам герой.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 лесам и горным склонам,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 тропинкам потаенным</w:t>
      </w:r>
    </w:p>
    <w:p w:rsidR="006B5208" w:rsidRPr="005B1A6E" w:rsidRDefault="006B5208" w:rsidP="004711F8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Ходит почта на войне.</w:t>
      </w:r>
    </w:p>
    <w:p w:rsidR="006B5208" w:rsidRPr="005B1A6E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711F8">
        <w:rPr>
          <w:rFonts w:ascii="Times New Roman" w:hAnsi="Times New Roman"/>
          <w:b/>
          <w:color w:val="000000"/>
          <w:spacing w:val="-2"/>
          <w:sz w:val="24"/>
          <w:szCs w:val="24"/>
        </w:rPr>
        <w:t>Чтец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3.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Много дней письму идти,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Чтоб дойти до цели.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Будут горы на пути,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Гулкие туннели.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Будет ветер гнать песок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 стеклом вагона.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 потом мелькнет лесок,</w:t>
      </w:r>
    </w:p>
    <w:p w:rsidR="006B5208" w:rsidRPr="004711F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Садик станционный.</w:t>
      </w:r>
    </w:p>
    <w:p w:rsidR="006B5208" w:rsidRPr="005B1A6E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711F8">
        <w:rPr>
          <w:rFonts w:ascii="Times New Roman" w:hAnsi="Times New Roman"/>
          <w:b/>
          <w:color w:val="000000"/>
          <w:spacing w:val="-2"/>
          <w:sz w:val="24"/>
          <w:szCs w:val="24"/>
        </w:rPr>
        <w:t>Чтец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4.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 потом пойдут поля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И леса густые,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Пашен черная земля –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Средняя Россия.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Через всю пройдут страну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Два листка в конверте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И приедут на войну,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 край огня и смерти.</w:t>
      </w:r>
    </w:p>
    <w:p w:rsidR="006B5208" w:rsidRDefault="006B5208" w:rsidP="004711F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С.Маршак «Почта военная»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 3: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 моя мама – почтальон. Вот ее сумка. В ней письма наших современников в 1945 год. </w:t>
      </w:r>
      <w:r w:rsidRPr="004711F8">
        <w:rPr>
          <w:rFonts w:ascii="Times New Roman" w:hAnsi="Times New Roman"/>
          <w:b/>
          <w:color w:val="000000"/>
          <w:spacing w:val="-2"/>
          <w:sz w:val="24"/>
          <w:szCs w:val="24"/>
        </w:rPr>
        <w:t>(читает письмо)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Юноша1 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А на войне страшно?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Боец1: 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Страшно, конечно! Это только дураки ничего не боятся,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 нормальные люди боят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ся.</w:t>
      </w:r>
    </w:p>
    <w:p w:rsidR="006B5208" w:rsidRPr="00C91216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Страшно погибнуть без толку, не отомстив врагу за Родину.</w:t>
      </w:r>
    </w:p>
    <w:p w:rsidR="006B5208" w:rsidRPr="00AC560D" w:rsidRDefault="006B5208" w:rsidP="00AC560D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>Чтец 5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Чтение отрывка из прозы Б.Васильева «А зори здесь тихие».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 2 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Да… Действительно страшно. Каждую минуту, каждый миг. 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>Боец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Да нет. К смерти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, конечно, привыкнуть нельзя. Но со страхом бороться можно!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Медсестра</w:t>
      </w: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: 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Знаете, а мы даже  иногда  поем, чтоб сильно страшно не было…. Помогает……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>(поют 1 куплет песни «Смуглянка»)</w:t>
      </w:r>
    </w:p>
    <w:p w:rsidR="006B5208" w:rsidRPr="00AC560D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Юноша 1</w:t>
      </w: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C560D">
        <w:rPr>
          <w:rFonts w:ascii="Times New Roman" w:hAnsi="Times New Roman"/>
          <w:color w:val="000000"/>
          <w:spacing w:val="-2"/>
          <w:sz w:val="24"/>
          <w:szCs w:val="24"/>
        </w:rPr>
        <w:t>А вы знаете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что под Санкт-Петербургом есть «Аллея Дружбы», которая ведет нас к траурному кургану, состоящему из 8 бетонных плит. 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C560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 2 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C560D">
        <w:rPr>
          <w:rFonts w:ascii="Times New Roman" w:hAnsi="Times New Roman"/>
          <w:color w:val="000000"/>
          <w:spacing w:val="-2"/>
          <w:sz w:val="24"/>
          <w:szCs w:val="24"/>
        </w:rPr>
        <w:t xml:space="preserve">Это странички из Дневника маленькой девочки,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которая записывала даты смертей всех своих близких. Странички дневника Тани Савичевой стали символом Ленинградской блокады.</w:t>
      </w:r>
    </w:p>
    <w:p w:rsidR="006B5208" w:rsidRPr="00C07DA1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07DA1">
        <w:rPr>
          <w:rFonts w:ascii="Times New Roman" w:hAnsi="Times New Roman"/>
          <w:b/>
          <w:color w:val="000000"/>
          <w:spacing w:val="-2"/>
          <w:sz w:val="24"/>
          <w:szCs w:val="24"/>
        </w:rPr>
        <w:t>(Сцена «Девочка с Васильевского острова»)</w:t>
      </w:r>
    </w:p>
    <w:p w:rsidR="006B5208" w:rsidRDefault="006B5208" w:rsidP="00C07DA1">
      <w:pPr>
        <w:pStyle w:val="NoSpacing"/>
        <w:rPr>
          <w:rFonts w:ascii="Times New Roman" w:hAnsi="Times New Roman"/>
          <w:sz w:val="26"/>
          <w:szCs w:val="26"/>
        </w:rPr>
      </w:pPr>
      <w:r w:rsidRPr="0001490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</w:t>
      </w:r>
      <w:r w:rsidRPr="0001490F">
        <w:rPr>
          <w:rFonts w:ascii="Times New Roman" w:hAnsi="Times New Roman"/>
          <w:sz w:val="26"/>
          <w:szCs w:val="26"/>
        </w:rPr>
        <w:t xml:space="preserve"> Валя Зай</w:t>
      </w:r>
      <w:r>
        <w:rPr>
          <w:rFonts w:ascii="Times New Roman" w:hAnsi="Times New Roman"/>
          <w:sz w:val="26"/>
          <w:szCs w:val="26"/>
        </w:rPr>
        <w:t>цева с Васильевского острова. </w:t>
      </w:r>
      <w:r w:rsidRPr="0001490F">
        <w:rPr>
          <w:rFonts w:ascii="Times New Roman" w:hAnsi="Times New Roman"/>
          <w:sz w:val="26"/>
          <w:szCs w:val="26"/>
        </w:rPr>
        <w:br/>
        <w:t>У меня есть подружка - Таня Савичева. Мы с ней соседки. Она со Второй линии, дом 13. Четыре окна на первом этаже. Рядом булочная, в подвале керосиновая лавка... Сейчас лавки нет, но в Танино время, когда меня еще не было на свете, на первом этаже всегда пахло керосином. Мне рассказывали.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Тане Савичевой было столько же лет, сколько мне теперь. Она могла бы давно уже вырасти, стать учительницей, но навсегда осталась девчонкой... Когда бабушка посылала Таню за керосином, меня не было. И в Румянцевский сад она ходила с другой подружкой. Но я все про нее знаю. Мне рассказывали.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Она была певуньей. Всегда пела. Ей хотелось декламировать стихи, но она спотыкалась на словах: споткнется, а все думают, что она забыла нужное слово. Моя подружка пела потому, что когда поешь, не заикаешься. Ей нельзя было заикаться, она собиралась стать учительницей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490F">
        <w:rPr>
          <w:rFonts w:ascii="Times New Roman" w:hAnsi="Times New Roman"/>
          <w:sz w:val="26"/>
          <w:szCs w:val="26"/>
        </w:rPr>
        <w:t>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Она всегда играла в учительницу. Наденет на плечи большой бабушкин</w:t>
      </w:r>
      <w:r w:rsidRPr="00670C3A">
        <w:rPr>
          <w:rFonts w:ascii="Times New Roman" w:hAnsi="Times New Roman"/>
          <w:sz w:val="26"/>
          <w:szCs w:val="26"/>
          <w:u w:val="single"/>
        </w:rPr>
        <w:t xml:space="preserve"> платок</w:t>
      </w:r>
      <w:r w:rsidRPr="0001490F">
        <w:rPr>
          <w:rFonts w:ascii="Times New Roman" w:hAnsi="Times New Roman"/>
          <w:sz w:val="26"/>
          <w:szCs w:val="26"/>
        </w:rPr>
        <w:t>, сложит руки замком и ходит из угла в угол. "Дети, сегодня мы займемся с вами повторением..." И тут споткнется на слове, покраснеет и повернется к стене, хотя в комнате - никого.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Говорят, есть врачи, которые лечат от заикания. Я нашла бы такого. Мы, василеостровские девчонки, кого хочешь найдем! Но теперь врач уже не нужен. Она осталась там... моя подружка Таня Савичева. Ее везли из осажденного Ленинграда на Большую землю, и дорога, названная Дорогой жизни, не смогла подарить Тане жизнь.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Девочка умерла от голода... Не все ли равно отчего умирать - от голода или от пули. Может быть, от голода еще больнее...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Я решила отыскать Дорогу жизни. Поехала на Ржевку, где начинается эта дорога. Прошла два с половиной километра - там ребята строили памятник детям, погибшим в блокаду. Я тоже захотела строить.</w:t>
      </w:r>
    </w:p>
    <w:p w:rsidR="006B5208" w:rsidRDefault="006B5208" w:rsidP="00C07DA1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</w:t>
      </w:r>
      <w:r w:rsidRPr="0001490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i/>
          <w:sz w:val="26"/>
          <w:szCs w:val="26"/>
        </w:rPr>
        <w:t>В</w:t>
      </w:r>
      <w:r w:rsidRPr="00F55D9D">
        <w:rPr>
          <w:rFonts w:ascii="Times New Roman" w:hAnsi="Times New Roman"/>
          <w:b/>
          <w:i/>
          <w:sz w:val="26"/>
          <w:szCs w:val="26"/>
        </w:rPr>
        <w:t>зрослые:</w:t>
      </w:r>
      <w:r w:rsidRPr="0001490F">
        <w:rPr>
          <w:rFonts w:ascii="Times New Roman" w:hAnsi="Times New Roman"/>
          <w:sz w:val="26"/>
          <w:szCs w:val="26"/>
        </w:rPr>
        <w:t>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Ты кто такая?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Я Валя Зайцева с Васильевского острова. Я тоже хочу строить.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Нель</w:t>
      </w:r>
      <w:r>
        <w:rPr>
          <w:rFonts w:ascii="Times New Roman" w:hAnsi="Times New Roman"/>
          <w:sz w:val="26"/>
          <w:szCs w:val="26"/>
        </w:rPr>
        <w:t>зя! Приходи со своим районом. </w:t>
      </w:r>
    </w:p>
    <w:p w:rsidR="006B5208" w:rsidRDefault="006B5208" w:rsidP="00C07DA1">
      <w:pPr>
        <w:pStyle w:val="NoSpacing"/>
        <w:rPr>
          <w:rFonts w:ascii="Times New Roman" w:hAnsi="Times New Roman"/>
          <w:sz w:val="26"/>
          <w:szCs w:val="26"/>
        </w:rPr>
      </w:pP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 w:rsidRPr="0001490F">
        <w:rPr>
          <w:rFonts w:ascii="Times New Roman" w:hAnsi="Times New Roman"/>
          <w:sz w:val="26"/>
          <w:szCs w:val="26"/>
        </w:rPr>
        <w:t>- Он тоже пришел со своим районом?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490F">
        <w:rPr>
          <w:rFonts w:ascii="Times New Roman" w:hAnsi="Times New Roman"/>
          <w:sz w:val="26"/>
          <w:szCs w:val="26"/>
        </w:rPr>
        <w:t>- Он пришел с братом.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1490F">
        <w:rPr>
          <w:rFonts w:ascii="Times New Roman" w:hAnsi="Times New Roman"/>
          <w:sz w:val="26"/>
          <w:szCs w:val="26"/>
        </w:rPr>
        <w:t>С братом можно. С районом можно. А как же быть одной?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  <w:t>- Понимаете, я ведь не так просто хочу строить. Я хочу строить своей подруге... Тане Савичевой.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Таня Савичева твоя подруга?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 w:rsidRPr="0001490F">
        <w:rPr>
          <w:rFonts w:ascii="Times New Roman" w:hAnsi="Times New Roman"/>
          <w:sz w:val="26"/>
          <w:szCs w:val="26"/>
        </w:rPr>
        <w:t>- А чего здесь особенного? Мы одногодки. Обе с Васильевского острова.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Но ее же нет...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 xml:space="preserve">До чего бестолковые люди, а еще взрослые! Что значит "нет", если мы дружим? </w:t>
      </w:r>
    </w:p>
    <w:p w:rsidR="006B5208" w:rsidRDefault="006B5208" w:rsidP="00C07DA1">
      <w:pPr>
        <w:pStyle w:val="NoSpacing"/>
        <w:rPr>
          <w:rFonts w:ascii="Times New Roman" w:hAnsi="Times New Roman"/>
          <w:sz w:val="26"/>
          <w:szCs w:val="26"/>
        </w:rPr>
      </w:pPr>
      <w:r w:rsidRPr="0001490F">
        <w:rPr>
          <w:rFonts w:ascii="Times New Roman" w:hAnsi="Times New Roman"/>
          <w:sz w:val="26"/>
          <w:szCs w:val="26"/>
        </w:rPr>
        <w:br/>
        <w:t xml:space="preserve">- У нас все общее. И улица, и школа. </w:t>
      </w:r>
      <w:r w:rsidRPr="0001490F">
        <w:rPr>
          <w:rFonts w:ascii="Times New Roman" w:hAnsi="Times New Roman"/>
          <w:sz w:val="26"/>
          <w:szCs w:val="26"/>
        </w:rPr>
        <w:br/>
        <w:t>- У нас даже почерк одинаковый!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FA2DC9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 xml:space="preserve">- Почерк? </w:t>
      </w:r>
    </w:p>
    <w:p w:rsidR="006B5208" w:rsidRDefault="006B5208" w:rsidP="00FA2DC9">
      <w:pPr>
        <w:pStyle w:val="NoSpacing"/>
        <w:rPr>
          <w:rFonts w:ascii="Times New Roman" w:hAnsi="Times New Roman"/>
          <w:sz w:val="26"/>
          <w:szCs w:val="26"/>
        </w:rPr>
      </w:pPr>
      <w:r w:rsidRPr="0001490F">
        <w:rPr>
          <w:rFonts w:ascii="Times New Roman" w:hAnsi="Times New Roman"/>
          <w:sz w:val="26"/>
          <w:szCs w:val="26"/>
        </w:rPr>
        <w:br/>
      </w:r>
      <w:r w:rsidRPr="00FA2DC9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Это очень хорошо! Это прямо находка. Поедем с нами.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 w:rsidRPr="0001490F">
        <w:rPr>
          <w:rFonts w:ascii="Times New Roman" w:hAnsi="Times New Roman"/>
          <w:sz w:val="26"/>
          <w:szCs w:val="26"/>
        </w:rPr>
        <w:t>- Никуда я не поеду. Я хочу строить...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FA2DC9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Ты будешь строить! Ты будешь для памятника писать Таниным почерком.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 w:rsidRPr="0001490F">
        <w:rPr>
          <w:rFonts w:ascii="Times New Roman" w:hAnsi="Times New Roman"/>
          <w:sz w:val="26"/>
          <w:szCs w:val="26"/>
        </w:rPr>
        <w:t>- Могу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490F">
        <w:rPr>
          <w:rFonts w:ascii="Times New Roman" w:hAnsi="Times New Roman"/>
          <w:sz w:val="26"/>
          <w:szCs w:val="26"/>
        </w:rPr>
        <w:t xml:space="preserve"> Только у меня нет карандаша.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1490F">
        <w:rPr>
          <w:rFonts w:ascii="Times New Roman" w:hAnsi="Times New Roman"/>
          <w:sz w:val="26"/>
          <w:szCs w:val="26"/>
        </w:rPr>
        <w:t>Дадите?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FA2DC9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- Ты будешь писать на бетоне. На бетоне не пишут карандашом. </w:t>
      </w:r>
      <w:r w:rsidRPr="0001490F">
        <w:rPr>
          <w:rFonts w:ascii="Times New Roman" w:hAnsi="Times New Roman"/>
          <w:sz w:val="26"/>
          <w:szCs w:val="26"/>
        </w:rPr>
        <w:br/>
      </w:r>
      <w:r w:rsidRPr="0001490F">
        <w:rPr>
          <w:rFonts w:ascii="Times New Roman" w:hAnsi="Times New Roman"/>
          <w:sz w:val="26"/>
          <w:szCs w:val="26"/>
        </w:rPr>
        <w:br/>
      </w:r>
      <w:r w:rsidRPr="00C07DA1">
        <w:rPr>
          <w:rFonts w:ascii="Times New Roman" w:hAnsi="Times New Roman"/>
          <w:b/>
          <w:sz w:val="26"/>
          <w:szCs w:val="26"/>
        </w:rPr>
        <w:t>Валя: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1490F">
        <w:rPr>
          <w:rFonts w:ascii="Times New Roman" w:hAnsi="Times New Roman"/>
          <w:sz w:val="26"/>
          <w:szCs w:val="26"/>
        </w:rPr>
        <w:t>Я никогда не писала на бетоне. Я писала на стенках, на асфальте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B5208" w:rsidRDefault="006B5208" w:rsidP="00FA2DC9">
      <w:pPr>
        <w:pStyle w:val="NoSpacing"/>
        <w:rPr>
          <w:rFonts w:ascii="Times New Roman" w:hAnsi="Times New Roman"/>
          <w:sz w:val="26"/>
          <w:szCs w:val="26"/>
        </w:rPr>
      </w:pPr>
    </w:p>
    <w:p w:rsidR="006B5208" w:rsidRPr="00FA2DC9" w:rsidRDefault="006B5208" w:rsidP="00FA2DC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Меня </w:t>
      </w:r>
      <w:r w:rsidRPr="0001490F">
        <w:rPr>
          <w:rFonts w:ascii="Times New Roman" w:hAnsi="Times New Roman"/>
          <w:sz w:val="26"/>
          <w:szCs w:val="26"/>
        </w:rPr>
        <w:t xml:space="preserve"> привезли  на бетонный завод и дали Танин дневник - </w:t>
      </w:r>
      <w:r w:rsidRPr="00670C3A">
        <w:rPr>
          <w:rFonts w:ascii="Times New Roman" w:hAnsi="Times New Roman"/>
          <w:sz w:val="26"/>
          <w:szCs w:val="26"/>
          <w:u w:val="single"/>
        </w:rPr>
        <w:t>записную книжку с алфавитом:</w:t>
      </w:r>
      <w:r w:rsidRPr="0001490F">
        <w:rPr>
          <w:rFonts w:ascii="Times New Roman" w:hAnsi="Times New Roman"/>
          <w:sz w:val="26"/>
          <w:szCs w:val="26"/>
        </w:rPr>
        <w:t xml:space="preserve"> а, б, в... </w:t>
      </w:r>
    </w:p>
    <w:p w:rsidR="006B5208" w:rsidRDefault="006B5208" w:rsidP="00FA2DC9">
      <w:pPr>
        <w:pStyle w:val="NoSpacing"/>
        <w:rPr>
          <w:rFonts w:ascii="Times New Roman" w:hAnsi="Times New Roman"/>
          <w:sz w:val="26"/>
          <w:szCs w:val="26"/>
        </w:rPr>
      </w:pPr>
      <w:r w:rsidRPr="00F55D9D">
        <w:rPr>
          <w:rFonts w:ascii="Times New Roman" w:hAnsi="Times New Roman"/>
          <w:b/>
          <w:i/>
          <w:sz w:val="26"/>
          <w:szCs w:val="26"/>
        </w:rPr>
        <w:t xml:space="preserve">Я взяла </w:t>
      </w:r>
      <w:r>
        <w:rPr>
          <w:rFonts w:ascii="Times New Roman" w:hAnsi="Times New Roman"/>
          <w:b/>
          <w:i/>
          <w:sz w:val="26"/>
          <w:szCs w:val="26"/>
        </w:rPr>
        <w:t xml:space="preserve">его </w:t>
      </w:r>
      <w:r w:rsidRPr="00F55D9D">
        <w:rPr>
          <w:rFonts w:ascii="Times New Roman" w:hAnsi="Times New Roman"/>
          <w:b/>
          <w:i/>
          <w:sz w:val="26"/>
          <w:szCs w:val="26"/>
        </w:rPr>
        <w:t>в руки  и открыла страничку. Там было написано:</w:t>
      </w:r>
      <w:r>
        <w:rPr>
          <w:rFonts w:ascii="Times New Roman" w:hAnsi="Times New Roman"/>
          <w:sz w:val="26"/>
          <w:szCs w:val="26"/>
        </w:rPr>
        <w:t> </w:t>
      </w:r>
      <w:r w:rsidRPr="0001490F">
        <w:rPr>
          <w:rFonts w:ascii="Times New Roman" w:hAnsi="Times New Roman"/>
          <w:sz w:val="26"/>
          <w:szCs w:val="26"/>
        </w:rPr>
        <w:br/>
        <w:t>"Жен</w:t>
      </w:r>
      <w:r>
        <w:rPr>
          <w:rFonts w:ascii="Times New Roman" w:hAnsi="Times New Roman"/>
          <w:sz w:val="26"/>
          <w:szCs w:val="26"/>
        </w:rPr>
        <w:t>я умерла 28 дек. В 12.30</w:t>
      </w:r>
      <w:r w:rsidRPr="0001490F">
        <w:rPr>
          <w:rFonts w:ascii="Times New Roman" w:hAnsi="Times New Roman"/>
          <w:sz w:val="26"/>
          <w:szCs w:val="26"/>
        </w:rPr>
        <w:t xml:space="preserve"> 1941 г.". </w:t>
      </w:r>
      <w:r w:rsidRPr="0001490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- </w:t>
      </w:r>
      <w:r w:rsidRPr="0001490F">
        <w:rPr>
          <w:rFonts w:ascii="Times New Roman" w:hAnsi="Times New Roman"/>
          <w:sz w:val="26"/>
          <w:szCs w:val="26"/>
        </w:rPr>
        <w:t>"Бабушка умерла 25 янв. 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ч. дня 1942г.". </w:t>
      </w:r>
      <w:r w:rsidRPr="0001490F">
        <w:rPr>
          <w:rFonts w:ascii="Times New Roman" w:hAnsi="Times New Roman"/>
          <w:sz w:val="26"/>
          <w:szCs w:val="26"/>
        </w:rPr>
        <w:br/>
        <w:t>"Дядя Вася умер 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90F">
        <w:rPr>
          <w:rFonts w:ascii="Times New Roman" w:hAnsi="Times New Roman"/>
          <w:sz w:val="26"/>
          <w:szCs w:val="26"/>
        </w:rPr>
        <w:t>апр.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01490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ч. ночи</w:t>
      </w:r>
      <w:r w:rsidRPr="0001490F">
        <w:rPr>
          <w:rFonts w:ascii="Times New Roman" w:hAnsi="Times New Roman"/>
          <w:sz w:val="26"/>
          <w:szCs w:val="26"/>
        </w:rPr>
        <w:t xml:space="preserve"> 1942г.". </w:t>
      </w:r>
      <w:r w:rsidRPr="0001490F">
        <w:rPr>
          <w:rFonts w:ascii="Times New Roman" w:hAnsi="Times New Roman"/>
          <w:sz w:val="26"/>
          <w:szCs w:val="26"/>
        </w:rPr>
        <w:br/>
        <w:t xml:space="preserve">Я очень устала писать слово "умер". Я знала, что с каждой страничкой дневника Тане Савичевой становилось все хуже. Она давно перестала петь и не замечала, что заикается. Она уже не играла в учительницу. Но не сдавалась - жила. </w:t>
      </w:r>
    </w:p>
    <w:p w:rsidR="006B5208" w:rsidRDefault="006B5208" w:rsidP="005B1A6E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1490F">
        <w:rPr>
          <w:rFonts w:ascii="Times New Roman" w:hAnsi="Times New Roman"/>
          <w:sz w:val="26"/>
          <w:szCs w:val="26"/>
        </w:rPr>
        <w:t>Моя подружка Таня Савичева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</w:t>
      </w:r>
      <w:r>
        <w:rPr>
          <w:rFonts w:ascii="Times New Roman" w:hAnsi="Times New Roman"/>
          <w:sz w:val="26"/>
          <w:szCs w:val="26"/>
        </w:rPr>
        <w:t xml:space="preserve"> в нем жила Таня Савичева и жило</w:t>
      </w:r>
      <w:r w:rsidRPr="0001490F">
        <w:rPr>
          <w:rFonts w:ascii="Times New Roman" w:hAnsi="Times New Roman"/>
          <w:sz w:val="26"/>
          <w:szCs w:val="26"/>
        </w:rPr>
        <w:t xml:space="preserve"> еще много других девчонок и мальчишек, которые так навсегда и остались в своем времени. И с ними дружат сегодняшни</w:t>
      </w:r>
      <w:r>
        <w:rPr>
          <w:rFonts w:ascii="Times New Roman" w:hAnsi="Times New Roman"/>
          <w:sz w:val="26"/>
          <w:szCs w:val="26"/>
        </w:rPr>
        <w:t>е ребята, как я дружу с Таней. </w:t>
      </w:r>
      <w:r w:rsidRPr="0001490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А дружат ведь только с живыми. 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2DC9">
        <w:rPr>
          <w:rFonts w:ascii="Times New Roman" w:hAnsi="Times New Roman"/>
          <w:b/>
          <w:color w:val="000000"/>
          <w:spacing w:val="-2"/>
          <w:sz w:val="24"/>
          <w:szCs w:val="24"/>
        </w:rPr>
        <w:t>Чтец 6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блокадных днях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Мы так и не узнали: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Меж юностью и детством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Где черта?..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Нам в сорок третьем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Выдали медали,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И только в сорок пятом –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Паспорта.</w:t>
      </w:r>
    </w:p>
    <w:p w:rsidR="006B5208" w:rsidRDefault="006B5208" w:rsidP="00FC489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Ю.Воронов. «В блокадных днях…»</w:t>
      </w:r>
    </w:p>
    <w:p w:rsidR="006B5208" w:rsidRPr="00FC489F" w:rsidRDefault="006B5208" w:rsidP="00FC489F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 I: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C489F">
        <w:rPr>
          <w:rFonts w:ascii="Times New Roman" w:hAnsi="Times New Roman"/>
          <w:color w:val="000000"/>
          <w:spacing w:val="20"/>
          <w:sz w:val="24"/>
          <w:szCs w:val="24"/>
        </w:rPr>
        <w:t xml:space="preserve">За годы войны через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фашистские лагеря смерти прошли более 3-х миллионов детей. Война отучила их плакать. Они четко усвоили урок: заплачешь – расстреляют. Фашистские нелюди стреляли в детей ради забавы, чтобы посмотреть, как ребятишки в страхе разбегаются, или выбирали себе живую мишень, чтобы поупражняться в меткости. </w:t>
      </w:r>
    </w:p>
    <w:p w:rsidR="006B5208" w:rsidRPr="007F41A5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7F41A5">
        <w:rPr>
          <w:rFonts w:ascii="Times New Roman" w:hAnsi="Times New Roman"/>
          <w:b/>
          <w:color w:val="000000"/>
          <w:spacing w:val="20"/>
          <w:sz w:val="24"/>
          <w:szCs w:val="24"/>
        </w:rPr>
        <w:t>2</w:t>
      </w: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:</w:t>
      </w:r>
      <w:r w:rsidRPr="007F41A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Чтец 7.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Занесенные в графу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С аккуратностью чисто немецкой,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Он на складе лежал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Среди обуви взрослой и детской.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Его номер по книге: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«Три тысячи двести девятый».</w:t>
      </w:r>
    </w:p>
    <w:p w:rsidR="006B5208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«Обувь детская. Ношена.</w:t>
      </w:r>
    </w:p>
    <w:p w:rsidR="006B5208" w:rsidRPr="007F41A5" w:rsidRDefault="006B5208" w:rsidP="007F41A5">
      <w:pPr>
        <w:shd w:val="clear" w:color="auto" w:fill="FFFFFF"/>
        <w:tabs>
          <w:tab w:val="left" w:pos="2040"/>
        </w:tabs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F41A5">
        <w:rPr>
          <w:rFonts w:ascii="Times New Roman" w:hAnsi="Times New Roman"/>
          <w:color w:val="000000"/>
          <w:spacing w:val="-2"/>
          <w:sz w:val="24"/>
          <w:szCs w:val="24"/>
        </w:rPr>
        <w:t>Правый ботинок. С заплатой…»</w:t>
      </w:r>
      <w:r w:rsidRPr="007F41A5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Как попал он сюда, в этот склад,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В этот список проклятый,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Под порядковый номер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«Три тысячи двести девятый»?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Неужели другой не нашлось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 целом мире дороги,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Кроме той, по которой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Пришли эти детские ноги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В это страшное место, </w:t>
      </w:r>
    </w:p>
    <w:p w:rsidR="006B5208" w:rsidRDefault="006B5208" w:rsidP="00AA27C2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Где вешали, жгли и пытали,</w:t>
      </w:r>
    </w:p>
    <w:p w:rsidR="006B5208" w:rsidRDefault="006B5208" w:rsidP="00AA27C2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 потом хладнокровно</w:t>
      </w:r>
    </w:p>
    <w:p w:rsidR="006B5208" w:rsidRDefault="006B5208" w:rsidP="00AA27C2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Одежду убитых считали?...</w:t>
      </w:r>
    </w:p>
    <w:p w:rsidR="006B5208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1</w:t>
      </w: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Военные заводы эвакуировались в глубь страны на Урал. Но рабочих рук не хватало, ведь все мужчины были на фронте. К станкам встали женщины и дети-подростки.</w:t>
      </w:r>
    </w:p>
    <w:p w:rsidR="006B5208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7F41A5">
        <w:rPr>
          <w:rFonts w:ascii="Times New Roman" w:hAnsi="Times New Roman"/>
          <w:b/>
          <w:color w:val="000000"/>
          <w:spacing w:val="20"/>
          <w:sz w:val="24"/>
          <w:szCs w:val="24"/>
        </w:rPr>
        <w:t>2</w:t>
      </w: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Зачем ты, война, у мальчишек их детство украла?-</w:t>
      </w:r>
    </w:p>
    <w:p w:rsidR="006B5208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/>
          <w:color w:val="000000"/>
          <w:spacing w:val="20"/>
          <w:sz w:val="24"/>
          <w:szCs w:val="24"/>
        </w:rPr>
        <w:tab/>
        <w:t xml:space="preserve">  И синее небо, и запах простого цветка?</w:t>
      </w:r>
    </w:p>
    <w:p w:rsidR="006B5208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/>
          <w:color w:val="000000"/>
          <w:spacing w:val="20"/>
          <w:sz w:val="24"/>
          <w:szCs w:val="24"/>
        </w:rPr>
        <w:tab/>
        <w:t xml:space="preserve">  Пришли на заводы работать мальчишки Урала,</w:t>
      </w:r>
    </w:p>
    <w:p w:rsidR="006B5208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/>
          <w:color w:val="000000"/>
          <w:spacing w:val="20"/>
          <w:sz w:val="24"/>
          <w:szCs w:val="24"/>
        </w:rPr>
        <w:tab/>
        <w:t xml:space="preserve">  Подставили ящики, чтобы достать до станка.</w:t>
      </w:r>
    </w:p>
    <w:p w:rsidR="006B5208" w:rsidRDefault="006B5208" w:rsidP="00AA27C2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В.Радкевич. «Баллада о банке варенья».</w:t>
      </w:r>
    </w:p>
    <w:p w:rsidR="006B5208" w:rsidRPr="00AA27C2" w:rsidRDefault="006B5208" w:rsidP="00AA27C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Ведущий</w:t>
      </w: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1</w:t>
      </w:r>
      <w:r w:rsidRPr="003779A8">
        <w:rPr>
          <w:rFonts w:ascii="Times New Roman" w:hAnsi="Times New Roman"/>
          <w:b/>
          <w:color w:val="000000"/>
          <w:spacing w:val="2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Дети помогали семьям фронтовиков, собирали посылки на фронт, юные артисты выступали перед ранеными в госпиталях.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(Исполнение частушек)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Гитлер вздумал угоститься –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Чаю тульского напиться.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Зря, дурак, позарился-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Кипятком ошпарился.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ab/>
        <w:t>Ехал Гитлер на Москву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ab/>
        <w:t>На машинах-таночках,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А оттуда, из Москвы-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На разбитых саночках.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Москвы и до Берлина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Дороженька узкая.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Сколько Гитлер ни воюй,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 победа – русская.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10"/>
          <w:sz w:val="24"/>
          <w:szCs w:val="24"/>
        </w:rPr>
        <w:t xml:space="preserve">Чтец 8: </w:t>
      </w:r>
      <w:r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  <w:t>Стихотворение «Сыны полков»</w:t>
      </w:r>
      <w:r w:rsidRPr="00A90E0A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  <w:t>: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Горнил</w:t>
      </w:r>
      <w:r>
        <w:rPr>
          <w:rFonts w:ascii="Times New Roman" w:hAnsi="Times New Roman"/>
          <w:color w:val="000000"/>
          <w:sz w:val="24"/>
          <w:szCs w:val="24"/>
        </w:rPr>
        <w:t>ы: &lt;</w:t>
      </w:r>
      <w:r w:rsidRPr="00A90E0A">
        <w:rPr>
          <w:rFonts w:ascii="Times New Roman" w:hAnsi="Times New Roman"/>
          <w:color w:val="000000"/>
          <w:sz w:val="24"/>
          <w:szCs w:val="24"/>
        </w:rPr>
        <w:t>К бою!» трубы полковые.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Военный гром катился над страной.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Вставали в строй мальчишки боевые —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На левый фланг,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На левый фланг,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 солдатский строй.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Великоваты были им шинели,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Во всем полку сапог не подобрать,</w:t>
      </w:r>
    </w:p>
    <w:p w:rsidR="006B5208" w:rsidRDefault="006B5208" w:rsidP="00A90E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 xml:space="preserve">Но все равно в боях они умели 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Не отставать,</w:t>
      </w:r>
    </w:p>
    <w:p w:rsidR="006B5208" w:rsidRDefault="006B5208" w:rsidP="00A90E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 xml:space="preserve">Не отступать 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И побеждать.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В войне победа даром не дается,</w:t>
      </w:r>
    </w:p>
    <w:p w:rsidR="006B5208" w:rsidRPr="00A90E0A" w:rsidRDefault="006B5208" w:rsidP="00A9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E0A">
        <w:rPr>
          <w:rFonts w:ascii="Times New Roman" w:hAnsi="Times New Roman"/>
          <w:color w:val="000000"/>
          <w:sz w:val="24"/>
          <w:szCs w:val="24"/>
        </w:rPr>
        <w:t>Дорога к ней длинна и нелегка,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</w:rPr>
        <w:t>Но шел вперед на запад Ваня Солнцев,</w:t>
      </w:r>
    </w:p>
    <w:p w:rsidR="006B5208" w:rsidRDefault="006B5208" w:rsidP="002D65FC">
      <w:pPr>
        <w:spacing w:after="0" w:line="240" w:lineRule="auto"/>
        <w:rPr>
          <w:rFonts w:ascii="Times New Roman" w:hAnsi="Times New Roman"/>
          <w:color w:val="000000"/>
        </w:rPr>
      </w:pPr>
      <w:r w:rsidRPr="002D65FC">
        <w:rPr>
          <w:rFonts w:ascii="Times New Roman" w:hAnsi="Times New Roman"/>
          <w:color w:val="000000"/>
        </w:rPr>
        <w:t xml:space="preserve">Шел на Берлин 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Отчизны сын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</w:rPr>
        <w:t xml:space="preserve">И сын полка. 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(Сценка «Сын полка»)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Чего стоишь?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Хочу и стою.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Иди откуда пришёл.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Сам иди. Не твой лес.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вот мой!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Как?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Так. Здесь наше подразделение стоит.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Какое подразделение?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Тебя не касается. Видишь — наши кони.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А ты кто такой?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Знаки различия по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нимаешь?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Понимаю!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 xml:space="preserve">КАЗАЧОК: Ну так вот. 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(Пока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зывает погон.)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 Ефрейтор гвардей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ской кавалерии. Понятно?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Да! Ефрейтор! Видали мы таких ефрейторов!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вот представь се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 xml:space="preserve">бе, ефрейтор! 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(Показывает ме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даль.)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 Видал?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Великое дело!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Великое не вели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кое, а медаль за боевые заслуги. И ступай себе откуда пришёл, по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ка цел.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Не больно модничай, а то сам получишь.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От кого?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От меня.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От тебя? Молод, брат.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Не моложе твоего.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сколько тебе лет?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Тебя не касается. А тебе?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Четырнадцать.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 xml:space="preserve">ВАНЯ: Хе! 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(Присвистнув.)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 xml:space="preserve">КАЗАЧОК: Чего — 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хе?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Так какой же ты солдат?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</w:t>
      </w:r>
      <w:r w:rsidRPr="002D65FC">
        <w:rPr>
          <w:rFonts w:ascii="Times New Roman" w:hAnsi="Times New Roman"/>
          <w:color w:val="000000"/>
          <w:sz w:val="24"/>
          <w:szCs w:val="24"/>
        </w:rPr>
        <w:tab/>
        <w:t>Обыкновенный.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Гвардейской кавалерии.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Толкуй! Не положено.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Чего не положено?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Больно молод.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Постарше тебя.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Всё равно не положено. Таких не берут.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вот меня взяли.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Как же тебя взяли? -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вот так и взяли.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А на довольствие зачис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лили?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А как же!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Заливаешь.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Не имею такой привычки.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Побожись.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Честное гвардей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ское.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И оружие дали?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 xml:space="preserve">КАЗАЧОК: А как же! Всё что положено. Видал мою шашечку! 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(Показывает.)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 Знатный, братец, клинок. Да это что! У меня ещё бурка есть. Бурочка что надо. Но я её только в бою надеваю.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А меня не взяли. Спер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ва взяли, а потом сказали — не по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ложено. Я у них даже один раз в палатке спал. У разведчиков, у ар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тиллерийских.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Стало быть, ты им не показался, раз они тебя не за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хотели принять за сына.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Как это — за сына? За какого?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Известно за какого. За сына полка. А без этого не по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ложено.</w:t>
      </w:r>
    </w:p>
    <w:p w:rsidR="006B5208" w:rsidRPr="002D65FC" w:rsidRDefault="006B5208" w:rsidP="002D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А ты — сын?</w:t>
      </w:r>
    </w:p>
    <w:p w:rsidR="006B5208" w:rsidRDefault="006B5208" w:rsidP="00306776">
      <w:pPr>
        <w:spacing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КАЗАЧОК: Я — сын. Я, бра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тец, у наших казачков уже вто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рой год за сына считаюсь. Они меня ещё под Смоленском при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няли. Меня сам майор Вознесен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ский на свою фамилию записал, поскольку я являюсь круглый сирота. Так что я сейчас назы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ваюсь гвардии ефрейтор Возне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сенский и служу при майоре Вознесенском связным. Он ме</w:t>
      </w:r>
      <w:r w:rsidRPr="002D65FC">
        <w:rPr>
          <w:rFonts w:ascii="Times New Roman" w:hAnsi="Times New Roman"/>
          <w:color w:val="000000"/>
          <w:sz w:val="24"/>
          <w:szCs w:val="24"/>
        </w:rPr>
        <w:softHyphen/>
        <w:t>ня, братец мой, один раз даже вместе с собой в рейд взял. Там наши казачки большой шум у фашистов сделали. Как ворвутс</w:t>
      </w:r>
      <w:r>
        <w:rPr>
          <w:rFonts w:ascii="Times New Roman" w:hAnsi="Times New Roman"/>
          <w:color w:val="000000"/>
          <w:sz w:val="24"/>
          <w:szCs w:val="24"/>
        </w:rPr>
        <w:t>я в одну деревню, где стоял их ш</w:t>
      </w:r>
      <w:r w:rsidRPr="002D65FC">
        <w:rPr>
          <w:rFonts w:ascii="Times New Roman" w:hAnsi="Times New Roman"/>
          <w:color w:val="000000"/>
          <w:sz w:val="24"/>
          <w:szCs w:val="24"/>
        </w:rPr>
        <w:t>таб, а они как выскочат на ули</w:t>
      </w:r>
      <w:r>
        <w:rPr>
          <w:rFonts w:ascii="Times New Roman" w:hAnsi="Times New Roman"/>
          <w:color w:val="000000"/>
          <w:sz w:val="24"/>
          <w:szCs w:val="24"/>
        </w:rPr>
        <w:t xml:space="preserve">цу 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 в одних подштанниках! Мы их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ам полторы сотни набили.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(Маш</w:t>
      </w:r>
      <w:r w:rsidRPr="002D65FC">
        <w:rPr>
          <w:rFonts w:ascii="Times New Roman" w:hAnsi="Times New Roman"/>
          <w:i/>
          <w:iCs/>
          <w:color w:val="000000"/>
          <w:sz w:val="24"/>
          <w:szCs w:val="24"/>
        </w:rPr>
        <w:t>ет шашкой.)</w:t>
      </w:r>
    </w:p>
    <w:p w:rsidR="006B5208" w:rsidRPr="002D65FC" w:rsidRDefault="006B5208" w:rsidP="00306776">
      <w:pPr>
        <w:spacing w:line="240" w:lineRule="auto"/>
        <w:rPr>
          <w:rFonts w:ascii="Times New Roman" w:hAnsi="Times New Roman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>ВАНЯ: И ты рубал?</w:t>
      </w:r>
    </w:p>
    <w:p w:rsidR="006B5208" w:rsidRPr="002D65FC" w:rsidRDefault="006B5208" w:rsidP="003067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КАЗАЧОК: Не. По правде, я не р</w:t>
      </w:r>
      <w:r w:rsidRPr="002D65FC">
        <w:rPr>
          <w:rFonts w:ascii="Times New Roman" w:hAnsi="Times New Roman"/>
          <w:color w:val="000000"/>
          <w:sz w:val="24"/>
          <w:szCs w:val="24"/>
        </w:rPr>
        <w:t xml:space="preserve">убал. У меня тогда ещё шашки не </w:t>
      </w:r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2D65FC">
        <w:rPr>
          <w:rFonts w:ascii="Times New Roman" w:hAnsi="Times New Roman"/>
          <w:color w:val="000000"/>
          <w:sz w:val="24"/>
          <w:szCs w:val="24"/>
        </w:rPr>
        <w:t>ыло... Ну и, стало быть, иди отку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2D65FC">
        <w:rPr>
          <w:rFonts w:ascii="Times New Roman" w:hAnsi="Times New Roman"/>
          <w:color w:val="000000"/>
          <w:sz w:val="24"/>
          <w:szCs w:val="24"/>
        </w:rPr>
        <w:t>а пришёл. Прощай, брат.</w:t>
      </w:r>
    </w:p>
    <w:p w:rsidR="006B5208" w:rsidRPr="00CD50DB" w:rsidRDefault="006B5208" w:rsidP="003067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65FC">
        <w:rPr>
          <w:rFonts w:ascii="Times New Roman" w:hAnsi="Times New Roman"/>
          <w:color w:val="000000"/>
          <w:sz w:val="24"/>
          <w:szCs w:val="24"/>
        </w:rPr>
        <w:t xml:space="preserve">ВАНЯ: Прощай! 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5208" w:rsidRPr="00CD50DB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sz w:val="24"/>
          <w:szCs w:val="24"/>
        </w:rPr>
        <w:t>Медсестра</w:t>
      </w: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Братцы, раз уж так выпало нам встретиться, расскажите, что будет дальше… </w:t>
      </w:r>
    </w:p>
    <w:p w:rsidR="006B5208" w:rsidRPr="00CD50DB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 1: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А будет вся фашистская сволочь драпать от нашей армии через всю Европу. И будет мир ликовать…</w:t>
      </w:r>
    </w:p>
    <w:p w:rsidR="006B5208" w:rsidRPr="00CD50DB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Боец1: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А кода это случиться, когда Германия капитулирует?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Юноша2</w:t>
      </w: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: 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8 мая 1945 года после падения Берлина война, наконец, закончится. </w:t>
      </w:r>
    </w:p>
    <w:p w:rsidR="006B5208" w:rsidRPr="00C91216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sz w:val="24"/>
          <w:szCs w:val="24"/>
        </w:rPr>
        <w:t>Медсестра</w:t>
      </w: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Ах! Как прекрасна будет жизнь после войны! Будет весна, и цветы, и голубое небо…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И вся жизнь впереди. Для тех, кто дойдет, кто выстоит.</w:t>
      </w:r>
    </w:p>
    <w:p w:rsidR="006B5208" w:rsidRPr="00C91216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Юноша1 : 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А сейчас одна на всех задача – помнить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какой ценой досталась нам Победа. </w:t>
      </w:r>
    </w:p>
    <w:p w:rsidR="006B5208" w:rsidRPr="00CD50DB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1 Ведущий: 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Мы рассказали о невероятном. Такой встречи, ровесников  бойцов и современников, конечно, быть не может…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>Ну а если представить? Что мы могли бы им сказать? Каждый из нас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C91216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чем мог бы гордиться? Давайте об этом задумаемся…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50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 Ведущий: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Прошла война, прошла страда,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Но боль взывает к людям: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Давайте, люди, никогда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Об этом не забудем.</w:t>
      </w:r>
    </w:p>
    <w:p w:rsidR="006B5208" w:rsidRDefault="006B5208" w:rsidP="00F861E1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(Песня «Мы не хотим войны»)</w:t>
      </w:r>
    </w:p>
    <w:p w:rsidR="006B5208" w:rsidRDefault="006B5208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br w:type="page"/>
      </w:r>
    </w:p>
    <w:p w:rsidR="006B5208" w:rsidRDefault="006B5208" w:rsidP="00D5090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Список источников</w:t>
      </w:r>
    </w:p>
    <w:p w:rsidR="006B5208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И.А.Бондаренко «Торжок не сдадим»// Торжок-Тверь 2005 г.</w:t>
      </w:r>
    </w:p>
    <w:p w:rsidR="006B5208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В.Кашкова «Голоса из тревожного детства».</w:t>
      </w:r>
    </w:p>
    <w:p w:rsidR="006B5208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100 стихов и рассказов о войне. Хрестоматия.// Москва 2015 г.</w:t>
      </w:r>
    </w:p>
    <w:p w:rsidR="006B5208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«Дети  Великой Отечественной  Войны»// авторы –составители: </w:t>
      </w:r>
    </w:p>
    <w:p w:rsidR="006B5208" w:rsidRDefault="006B5208" w:rsidP="00D50903">
      <w:pPr>
        <w:pStyle w:val="ListParagraph"/>
        <w:shd w:val="clear" w:color="auto" w:fill="FFFFFF"/>
        <w:spacing w:before="100" w:beforeAutospacing="1" w:after="100" w:afterAutospacing="1" w:line="360" w:lineRule="auto"/>
        <w:ind w:left="71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0903">
        <w:rPr>
          <w:rFonts w:ascii="Times New Roman" w:hAnsi="Times New Roman"/>
          <w:color w:val="000000"/>
          <w:spacing w:val="-2"/>
          <w:sz w:val="28"/>
          <w:szCs w:val="28"/>
        </w:rPr>
        <w:t xml:space="preserve">Андреева М.С.,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Короткова М.П. и др.</w:t>
      </w:r>
    </w:p>
    <w:p w:rsidR="006B5208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«Читаем, учимся, играем»// журнал-сборник сценариев №12, 2014 г.</w:t>
      </w:r>
    </w:p>
    <w:p w:rsidR="006B5208" w:rsidRPr="00D50903" w:rsidRDefault="006B5208" w:rsidP="00D50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Интернет-сайт </w:t>
      </w:r>
      <w: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660099"/>
            <w:sz w:val="23"/>
            <w:szCs w:val="23"/>
            <w:shd w:val="clear" w:color="auto" w:fill="FFFFFF"/>
          </w:rPr>
          <w:t>http://prezentacii.com/</w:t>
        </w:r>
      </w:hyperlink>
    </w:p>
    <w:sectPr w:rsidR="006B5208" w:rsidRPr="00D50903" w:rsidSect="003642A6">
      <w:pgSz w:w="11906" w:h="16838"/>
      <w:pgMar w:top="719" w:right="1106" w:bottom="539" w:left="126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EA"/>
    <w:multiLevelType w:val="hybridMultilevel"/>
    <w:tmpl w:val="B61622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84F22"/>
    <w:multiLevelType w:val="hybridMultilevel"/>
    <w:tmpl w:val="B05C2ED4"/>
    <w:lvl w:ilvl="0" w:tplc="727A213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BF0384C"/>
    <w:multiLevelType w:val="hybridMultilevel"/>
    <w:tmpl w:val="CFC8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41904"/>
    <w:multiLevelType w:val="hybridMultilevel"/>
    <w:tmpl w:val="96001C22"/>
    <w:lvl w:ilvl="0" w:tplc="2CB695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60A4779"/>
    <w:multiLevelType w:val="hybridMultilevel"/>
    <w:tmpl w:val="DC78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06755"/>
    <w:multiLevelType w:val="hybridMultilevel"/>
    <w:tmpl w:val="96001C22"/>
    <w:lvl w:ilvl="0" w:tplc="2CB695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C5"/>
    <w:rsid w:val="0000447B"/>
    <w:rsid w:val="0001490F"/>
    <w:rsid w:val="0003396E"/>
    <w:rsid w:val="00062389"/>
    <w:rsid w:val="000E5A15"/>
    <w:rsid w:val="001227E8"/>
    <w:rsid w:val="0012401C"/>
    <w:rsid w:val="0012492D"/>
    <w:rsid w:val="00140808"/>
    <w:rsid w:val="001615DC"/>
    <w:rsid w:val="00165CE1"/>
    <w:rsid w:val="00183468"/>
    <w:rsid w:val="001A56DF"/>
    <w:rsid w:val="00222CFB"/>
    <w:rsid w:val="002322AB"/>
    <w:rsid w:val="00237606"/>
    <w:rsid w:val="002D65FC"/>
    <w:rsid w:val="00306776"/>
    <w:rsid w:val="003642A6"/>
    <w:rsid w:val="003779A8"/>
    <w:rsid w:val="00382111"/>
    <w:rsid w:val="003B6540"/>
    <w:rsid w:val="003D3423"/>
    <w:rsid w:val="004258E1"/>
    <w:rsid w:val="00454358"/>
    <w:rsid w:val="0045614E"/>
    <w:rsid w:val="004711F8"/>
    <w:rsid w:val="004C5CA0"/>
    <w:rsid w:val="004D215B"/>
    <w:rsid w:val="004E47F5"/>
    <w:rsid w:val="00502E22"/>
    <w:rsid w:val="005110FC"/>
    <w:rsid w:val="005B1A6E"/>
    <w:rsid w:val="005B737F"/>
    <w:rsid w:val="005C3A01"/>
    <w:rsid w:val="00641FFD"/>
    <w:rsid w:val="00664E7E"/>
    <w:rsid w:val="00670C3A"/>
    <w:rsid w:val="00670C61"/>
    <w:rsid w:val="00675D93"/>
    <w:rsid w:val="006B5208"/>
    <w:rsid w:val="006D1230"/>
    <w:rsid w:val="006E2251"/>
    <w:rsid w:val="006F0A36"/>
    <w:rsid w:val="00757B5C"/>
    <w:rsid w:val="00761A20"/>
    <w:rsid w:val="007A60F9"/>
    <w:rsid w:val="007F41A5"/>
    <w:rsid w:val="008A4C06"/>
    <w:rsid w:val="008A6C5D"/>
    <w:rsid w:val="008D1C8C"/>
    <w:rsid w:val="0092150C"/>
    <w:rsid w:val="009250F5"/>
    <w:rsid w:val="00947F41"/>
    <w:rsid w:val="00952CC8"/>
    <w:rsid w:val="009878FE"/>
    <w:rsid w:val="009D0870"/>
    <w:rsid w:val="009D4B9C"/>
    <w:rsid w:val="009D4BC7"/>
    <w:rsid w:val="00A026CD"/>
    <w:rsid w:val="00A42C40"/>
    <w:rsid w:val="00A90E0A"/>
    <w:rsid w:val="00AA27C2"/>
    <w:rsid w:val="00AB211A"/>
    <w:rsid w:val="00AC560D"/>
    <w:rsid w:val="00AD3CCB"/>
    <w:rsid w:val="00AE4584"/>
    <w:rsid w:val="00B03C70"/>
    <w:rsid w:val="00B139B9"/>
    <w:rsid w:val="00B21AD1"/>
    <w:rsid w:val="00B226EE"/>
    <w:rsid w:val="00BA4404"/>
    <w:rsid w:val="00BE5A00"/>
    <w:rsid w:val="00C07DA1"/>
    <w:rsid w:val="00C41927"/>
    <w:rsid w:val="00C52FA5"/>
    <w:rsid w:val="00C542EC"/>
    <w:rsid w:val="00C91216"/>
    <w:rsid w:val="00CD50DB"/>
    <w:rsid w:val="00D15215"/>
    <w:rsid w:val="00D25584"/>
    <w:rsid w:val="00D50903"/>
    <w:rsid w:val="00D50A05"/>
    <w:rsid w:val="00D7208E"/>
    <w:rsid w:val="00D94385"/>
    <w:rsid w:val="00D95309"/>
    <w:rsid w:val="00DA616F"/>
    <w:rsid w:val="00DE090E"/>
    <w:rsid w:val="00DE4C58"/>
    <w:rsid w:val="00E03DA9"/>
    <w:rsid w:val="00E201ED"/>
    <w:rsid w:val="00E362F2"/>
    <w:rsid w:val="00E5314B"/>
    <w:rsid w:val="00E846C5"/>
    <w:rsid w:val="00EA57EB"/>
    <w:rsid w:val="00EF4D80"/>
    <w:rsid w:val="00F025C6"/>
    <w:rsid w:val="00F16D44"/>
    <w:rsid w:val="00F30C31"/>
    <w:rsid w:val="00F55D9D"/>
    <w:rsid w:val="00F861E1"/>
    <w:rsid w:val="00FA2DC9"/>
    <w:rsid w:val="00FC0D74"/>
    <w:rsid w:val="00F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5D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3B65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3B65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5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6540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4D215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64E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C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3A01"/>
    <w:rPr>
      <w:rFonts w:ascii="Courier New" w:hAnsi="Courier New" w:cs="Courier New"/>
      <w:sz w:val="20"/>
      <w:szCs w:val="20"/>
    </w:rPr>
  </w:style>
  <w:style w:type="character" w:customStyle="1" w:styleId="serp-urlitem">
    <w:name w:val="serp-url__item"/>
    <w:basedOn w:val="DefaultParagraphFont"/>
    <w:uiPriority w:val="99"/>
    <w:rsid w:val="00DE4C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4C58"/>
    <w:rPr>
      <w:rFonts w:cs="Times New Roman"/>
      <w:color w:val="0000FF"/>
      <w:u w:val="single"/>
    </w:rPr>
  </w:style>
  <w:style w:type="character" w:customStyle="1" w:styleId="serp-urlmark">
    <w:name w:val="serp-url__mark"/>
    <w:basedOn w:val="DefaultParagraphFont"/>
    <w:uiPriority w:val="99"/>
    <w:rsid w:val="00DE4C5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4C58"/>
    <w:rPr>
      <w:rFonts w:cs="Times New Roman"/>
    </w:rPr>
  </w:style>
  <w:style w:type="paragraph" w:styleId="NormalWeb">
    <w:name w:val="Normal (Web)"/>
    <w:basedOn w:val="Normal"/>
    <w:uiPriority w:val="99"/>
    <w:semiHidden/>
    <w:rsid w:val="003B6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07DA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009">
          <w:marLeft w:val="416"/>
          <w:marRight w:val="416"/>
          <w:marTop w:val="333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zentac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12</Pages>
  <Words>3147</Words>
  <Characters>17942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2015-04-12T09:15:00Z</cp:lastPrinted>
  <dcterms:created xsi:type="dcterms:W3CDTF">2015-03-31T18:22:00Z</dcterms:created>
  <dcterms:modified xsi:type="dcterms:W3CDTF">2017-10-17T13:36:00Z</dcterms:modified>
</cp:coreProperties>
</file>