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B" w:rsidRPr="0075500E" w:rsidRDefault="0039705B" w:rsidP="0008179A">
      <w:pPr>
        <w:spacing w:line="360" w:lineRule="auto"/>
        <w:jc w:val="both"/>
        <w:rPr>
          <w:sz w:val="28"/>
          <w:szCs w:val="28"/>
        </w:rPr>
      </w:pPr>
      <w:r w:rsidRPr="0075500E"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Знакомство с буквой М,</w:t>
      </w:r>
      <w:r w:rsidRPr="0075500E">
        <w:rPr>
          <w:sz w:val="28"/>
          <w:szCs w:val="28"/>
        </w:rPr>
        <w:t>м</w:t>
      </w:r>
    </w:p>
    <w:p w:rsidR="0039705B" w:rsidRPr="0075500E" w:rsidRDefault="0039705B" w:rsidP="0008179A">
      <w:pPr>
        <w:spacing w:line="360" w:lineRule="auto"/>
        <w:rPr>
          <w:b/>
          <w:sz w:val="28"/>
          <w:szCs w:val="28"/>
        </w:rPr>
      </w:pPr>
      <w:r w:rsidRPr="0075500E">
        <w:rPr>
          <w:b/>
          <w:sz w:val="28"/>
          <w:szCs w:val="28"/>
        </w:rPr>
        <w:t>Цели урока: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 xml:space="preserve">организовать деятельность учащихся по ознакомлению с буквой М,м;     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>формировать умение выполнять звукобуквенный анализ слов, формировать навыки слогового чтения;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 xml:space="preserve">способствовать развитию  речи, внимания, логического мышления, памяти, фонематического слуха; 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содействовать воспитанию товарищеских отношений друг к другу, ответственности при выполнении заданий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Предметные:</w:t>
      </w:r>
      <w:r w:rsidRPr="0075500E">
        <w:rPr>
          <w:rFonts w:ascii="Times New Roman" w:hAnsi="Times New Roman"/>
          <w:sz w:val="28"/>
          <w:szCs w:val="28"/>
        </w:rPr>
        <w:t xml:space="preserve"> знают букву М,м, умеют выполнять звукобуквенный анализ слов «Маша», «Миша», плавно читать по слогам, с переходом на чтение целыми словами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Метапредметные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75500E">
        <w:rPr>
          <w:rFonts w:ascii="Times New Roman" w:hAnsi="Times New Roman"/>
          <w:b/>
          <w:sz w:val="28"/>
          <w:szCs w:val="28"/>
        </w:rPr>
        <w:t>критерии сформированности/оценки УУД):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Pr="0075500E">
        <w:rPr>
          <w:rFonts w:ascii="Times New Roman" w:hAnsi="Times New Roman"/>
          <w:sz w:val="28"/>
          <w:szCs w:val="28"/>
        </w:rPr>
        <w:t>общеучебные- структурирование знаний; осознанность восприятия.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Регулятивные:</w:t>
      </w:r>
      <w:r w:rsidRPr="0075500E">
        <w:rPr>
          <w:rFonts w:ascii="Times New Roman" w:hAnsi="Times New Roman"/>
          <w:sz w:val="28"/>
          <w:szCs w:val="28"/>
        </w:rPr>
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ориентироваться на  позицию  партнёра  в общении и взаимодействии.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 w:rsidRPr="0075500E">
        <w:rPr>
          <w:rFonts w:ascii="Times New Roman" w:hAnsi="Times New Roman"/>
          <w:sz w:val="28"/>
          <w:szCs w:val="28"/>
        </w:rPr>
        <w:t>уметь  формировать коммуникативно-речевые  действия, конструктивные способы взаимодействия с окружающими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Личностные:</w:t>
      </w:r>
      <w:r w:rsidRPr="0075500E">
        <w:rPr>
          <w:rFonts w:ascii="Times New Roman" w:hAnsi="Times New Roman"/>
          <w:sz w:val="28"/>
          <w:szCs w:val="28"/>
        </w:rPr>
        <w:t xml:space="preserve"> высказывают свое мнение, подтверждая собственными аргументами и  другим авторитетным мнением, уважают мнение сверстников по обсуждаемой проблеме .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b/>
          <w:sz w:val="28"/>
          <w:szCs w:val="28"/>
        </w:rPr>
        <w:t>Средства обучения:</w:t>
      </w:r>
      <w:r w:rsidRPr="0075500E">
        <w:rPr>
          <w:sz w:val="28"/>
          <w:szCs w:val="28"/>
        </w:rPr>
        <w:t xml:space="preserve">    учебник «Букварь» 1 часть. Авторы Л.Е.Журова, А.О.Евдокимова М. «Вентана – граф» 2011г., набор фишек, презентация.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jc w:val="center"/>
        <w:rPr>
          <w:b/>
          <w:sz w:val="28"/>
          <w:szCs w:val="28"/>
        </w:rPr>
      </w:pPr>
      <w:r w:rsidRPr="0075500E">
        <w:rPr>
          <w:b/>
          <w:sz w:val="28"/>
          <w:szCs w:val="28"/>
        </w:rPr>
        <w:t>Ход урока</w:t>
      </w:r>
    </w:p>
    <w:p w:rsidR="0039705B" w:rsidRPr="0075500E" w:rsidRDefault="0039705B" w:rsidP="0008179A">
      <w:pPr>
        <w:spacing w:line="360" w:lineRule="auto"/>
        <w:rPr>
          <w:b/>
          <w:sz w:val="28"/>
          <w:szCs w:val="28"/>
        </w:rPr>
      </w:pPr>
      <w:smartTag w:uri="urn:schemas-microsoft-com:office:smarttags" w:element="place">
        <w:r w:rsidRPr="0075500E"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75500E">
        <w:rPr>
          <w:b/>
          <w:sz w:val="28"/>
          <w:szCs w:val="28"/>
        </w:rPr>
        <w:t>Организация  начала урока.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>Долгожданный дан звонок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 xml:space="preserve">Начинается урок. </w:t>
      </w:r>
    </w:p>
    <w:p w:rsidR="0039705B" w:rsidRPr="0075500E" w:rsidRDefault="0039705B" w:rsidP="0008179A">
      <w:pPr>
        <w:spacing w:line="360" w:lineRule="auto"/>
        <w:rPr>
          <w:b/>
          <w:sz w:val="28"/>
          <w:szCs w:val="28"/>
        </w:rPr>
      </w:pPr>
      <w:r w:rsidRPr="007550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75500E">
        <w:rPr>
          <w:b/>
          <w:sz w:val="28"/>
          <w:szCs w:val="28"/>
        </w:rPr>
        <w:t xml:space="preserve"> Актуализация   знаний. 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>Работа в парах.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>Рассмотрите иллюстрации (дом,  руки, уж, жук, барабан, арбуз)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 xml:space="preserve">Выделите в словах первый  звук. </w:t>
      </w:r>
    </w:p>
    <w:p w:rsidR="0039705B" w:rsidRPr="0075500E" w:rsidRDefault="0039705B" w:rsidP="0008179A">
      <w:pPr>
        <w:spacing w:line="360" w:lineRule="auto"/>
        <w:ind w:firstLine="709"/>
        <w:rPr>
          <w:sz w:val="28"/>
          <w:szCs w:val="28"/>
        </w:rPr>
      </w:pPr>
      <w:r w:rsidRPr="0075500E">
        <w:rPr>
          <w:sz w:val="28"/>
          <w:szCs w:val="28"/>
        </w:rPr>
        <w:t>- Какое составили слово?</w:t>
      </w:r>
    </w:p>
    <w:p w:rsidR="0039705B" w:rsidRPr="0075500E" w:rsidRDefault="0039705B" w:rsidP="0008179A">
      <w:pPr>
        <w:spacing w:line="360" w:lineRule="auto"/>
        <w:ind w:firstLine="709"/>
        <w:rPr>
          <w:sz w:val="28"/>
          <w:szCs w:val="28"/>
        </w:rPr>
      </w:pPr>
      <w:r w:rsidRPr="0075500E">
        <w:rPr>
          <w:sz w:val="28"/>
          <w:szCs w:val="28"/>
        </w:rPr>
        <w:t>- Как вы понимаете слово дружба?</w:t>
      </w:r>
    </w:p>
    <w:p w:rsidR="0039705B" w:rsidRPr="0008179A" w:rsidRDefault="0039705B" w:rsidP="0008179A">
      <w:pPr>
        <w:spacing w:line="360" w:lineRule="auto"/>
        <w:rPr>
          <w:b/>
          <w:sz w:val="28"/>
          <w:szCs w:val="28"/>
        </w:rPr>
      </w:pPr>
      <w:r w:rsidRPr="0075500E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75500E">
        <w:rPr>
          <w:b/>
          <w:sz w:val="28"/>
          <w:szCs w:val="28"/>
        </w:rPr>
        <w:t xml:space="preserve"> Изучение нового материала.</w:t>
      </w:r>
    </w:p>
    <w:p w:rsidR="0039705B" w:rsidRPr="0075500E" w:rsidRDefault="0039705B" w:rsidP="000817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Введение в тему урока.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Откройте  учебники  на с.62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Кто  изображен на рисунке?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Маша и Миша поссорились. Маша говорит , что их имена начинаются с одной буквы, а Миша –с разных.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Можем ли мы помирить их?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 нужно сделать</w:t>
      </w:r>
      <w:r w:rsidRPr="0075500E">
        <w:rPr>
          <w:rFonts w:ascii="Times New Roman" w:hAnsi="Times New Roman"/>
          <w:sz w:val="28"/>
          <w:szCs w:val="28"/>
        </w:rPr>
        <w:t>?</w:t>
      </w:r>
    </w:p>
    <w:p w:rsidR="0039705B" w:rsidRPr="0075500E" w:rsidRDefault="0039705B" w:rsidP="000817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Постановка учебной задачи.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мы узнаем</w:t>
      </w:r>
      <w:r w:rsidRPr="0075500E">
        <w:rPr>
          <w:rFonts w:ascii="Times New Roman" w:hAnsi="Times New Roman"/>
          <w:sz w:val="28"/>
          <w:szCs w:val="28"/>
        </w:rPr>
        <w:t>: кто из них прав и почему?</w:t>
      </w:r>
    </w:p>
    <w:p w:rsidR="0039705B" w:rsidRPr="0075500E" w:rsidRDefault="0039705B" w:rsidP="000817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 xml:space="preserve">Звукобуквенный анализ слов «Маша» и «Миша» 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 xml:space="preserve">- Какой буквой обозначим  звуки </w:t>
      </w:r>
      <w:r w:rsidRPr="0075500E">
        <w:rPr>
          <w:sz w:val="28"/>
          <w:szCs w:val="28"/>
        </w:rPr>
        <w:t xml:space="preserve">[  м] и </w:t>
      </w:r>
      <w:r w:rsidRPr="0075500E">
        <w:rPr>
          <w:rFonts w:ascii="Times New Roman" w:hAnsi="Times New Roman"/>
          <w:sz w:val="28"/>
          <w:szCs w:val="28"/>
        </w:rPr>
        <w:t xml:space="preserve"> </w:t>
      </w:r>
      <w:r w:rsidRPr="0075500E">
        <w:rPr>
          <w:sz w:val="28"/>
          <w:szCs w:val="28"/>
        </w:rPr>
        <w:t>[м`]?</w:t>
      </w:r>
    </w:p>
    <w:p w:rsidR="0039705B" w:rsidRPr="0075500E" w:rsidRDefault="0039705B" w:rsidP="000817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Сообщение темы.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 xml:space="preserve">- С какой буквой знакомимся на уроке? 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На что похожа буква м?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Маша и Миша помирились. Их имена начинаются с одной буквы М.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5500E">
        <w:rPr>
          <w:rFonts w:ascii="Times New Roman" w:hAnsi="Times New Roman"/>
          <w:b/>
          <w:sz w:val="28"/>
          <w:szCs w:val="28"/>
        </w:rPr>
        <w:t>5.Физкультминутка.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75500E">
        <w:rPr>
          <w:rFonts w:ascii="Times New Roman" w:hAnsi="Times New Roman"/>
          <w:i/>
          <w:sz w:val="28"/>
          <w:szCs w:val="28"/>
        </w:rPr>
        <w:t>«Построим букву М»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Style w:val="Emphasis"/>
          <w:rFonts w:ascii="Times New Roman" w:hAnsi="Times New Roman"/>
          <w:i w:val="0"/>
          <w:sz w:val="28"/>
          <w:szCs w:val="28"/>
        </w:rPr>
      </w:pPr>
      <w:r w:rsidRPr="0075500E">
        <w:rPr>
          <w:rStyle w:val="Emphasis"/>
          <w:rFonts w:ascii="Times New Roman" w:hAnsi="Times New Roman"/>
          <w:i w:val="0"/>
          <w:sz w:val="28"/>
          <w:szCs w:val="28"/>
        </w:rPr>
        <w:t>Палочка и палочка,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Style w:val="Emphasis"/>
          <w:rFonts w:ascii="Times New Roman" w:hAnsi="Times New Roman"/>
          <w:i w:val="0"/>
          <w:sz w:val="28"/>
          <w:szCs w:val="28"/>
        </w:rPr>
      </w:pPr>
      <w:r w:rsidRPr="0075500E">
        <w:rPr>
          <w:rStyle w:val="Emphasis"/>
          <w:rFonts w:ascii="Times New Roman" w:hAnsi="Times New Roman"/>
          <w:i w:val="0"/>
          <w:sz w:val="28"/>
          <w:szCs w:val="28"/>
        </w:rPr>
        <w:t>Между ними галочка.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Style w:val="Emphasis"/>
          <w:rFonts w:ascii="Times New Roman" w:hAnsi="Times New Roman"/>
          <w:i w:val="0"/>
          <w:sz w:val="28"/>
          <w:szCs w:val="28"/>
        </w:rPr>
      </w:pPr>
      <w:r w:rsidRPr="0075500E">
        <w:rPr>
          <w:rStyle w:val="Emphasis"/>
          <w:rFonts w:ascii="Times New Roman" w:hAnsi="Times New Roman"/>
          <w:i w:val="0"/>
          <w:sz w:val="28"/>
          <w:szCs w:val="28"/>
        </w:rPr>
        <w:t>И теперь понятно всем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Style w:val="Emphasis"/>
          <w:rFonts w:ascii="Times New Roman" w:hAnsi="Times New Roman"/>
          <w:i w:val="0"/>
          <w:sz w:val="28"/>
          <w:szCs w:val="28"/>
        </w:rPr>
        <w:t>Получилась буква «М</w:t>
      </w:r>
      <w:r w:rsidRPr="0075500E">
        <w:rPr>
          <w:rStyle w:val="Emphasis"/>
          <w:rFonts w:ascii="Times New Roman" w:hAnsi="Times New Roman"/>
          <w:sz w:val="28"/>
          <w:szCs w:val="28"/>
        </w:rPr>
        <w:t>».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5500E">
        <w:rPr>
          <w:rFonts w:ascii="Times New Roman" w:hAnsi="Times New Roman"/>
          <w:b/>
          <w:sz w:val="28"/>
          <w:szCs w:val="28"/>
        </w:rPr>
        <w:t>Чтение слогов.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5500E">
        <w:rPr>
          <w:rFonts w:ascii="Times New Roman" w:hAnsi="Times New Roman"/>
          <w:b/>
          <w:sz w:val="28"/>
          <w:szCs w:val="28"/>
        </w:rPr>
        <w:t>Сос</w:t>
      </w:r>
      <w:r>
        <w:rPr>
          <w:rFonts w:ascii="Times New Roman" w:hAnsi="Times New Roman"/>
          <w:b/>
          <w:sz w:val="28"/>
          <w:szCs w:val="28"/>
        </w:rPr>
        <w:t>тавление слов с данными слогами</w:t>
      </w:r>
      <w:r w:rsidRPr="0075500E">
        <w:rPr>
          <w:rFonts w:ascii="Times New Roman" w:hAnsi="Times New Roman"/>
          <w:b/>
          <w:sz w:val="28"/>
          <w:szCs w:val="28"/>
        </w:rPr>
        <w:t>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5500E">
        <w:rPr>
          <w:rFonts w:ascii="Times New Roman" w:hAnsi="Times New Roman"/>
          <w:b/>
          <w:sz w:val="28"/>
          <w:szCs w:val="28"/>
        </w:rPr>
        <w:t>Чтение и анализ стихотворения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00E">
        <w:rPr>
          <w:rFonts w:ascii="Times New Roman" w:hAnsi="Times New Roman"/>
          <w:b/>
          <w:sz w:val="28"/>
          <w:szCs w:val="28"/>
        </w:rPr>
        <w:t>Виеру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 Какие буквы знает кот?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Какие буквы знает бык?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Кто из них знает букв больше?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75500E">
        <w:rPr>
          <w:rFonts w:ascii="Times New Roman" w:hAnsi="Times New Roman"/>
          <w:b/>
          <w:sz w:val="28"/>
          <w:szCs w:val="28"/>
        </w:rPr>
        <w:t>Соотнесение слов и картинок.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Работа в  группах.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8179A">
        <w:rPr>
          <w:rFonts w:ascii="Times New Roman" w:hAnsi="Times New Roman"/>
          <w:sz w:val="28"/>
          <w:szCs w:val="28"/>
          <w:u w:val="single"/>
        </w:rPr>
        <w:t>1 группа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Назвать предметы, к которым подходит слово «моя»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8179A">
        <w:rPr>
          <w:rFonts w:ascii="Times New Roman" w:hAnsi="Times New Roman"/>
          <w:sz w:val="28"/>
          <w:szCs w:val="28"/>
          <w:u w:val="single"/>
        </w:rPr>
        <w:t>2 группа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Назвать предметы, к которым подходит слово «моё»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8179A">
        <w:rPr>
          <w:rFonts w:ascii="Times New Roman" w:hAnsi="Times New Roman"/>
          <w:sz w:val="28"/>
          <w:szCs w:val="28"/>
          <w:u w:val="single"/>
        </w:rPr>
        <w:t>3 группа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Назвать предметы, к которым подходит слово «мой»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8179A">
        <w:rPr>
          <w:rFonts w:ascii="Times New Roman" w:hAnsi="Times New Roman"/>
          <w:sz w:val="28"/>
          <w:szCs w:val="28"/>
          <w:u w:val="single"/>
        </w:rPr>
        <w:t>4 группа</w:t>
      </w:r>
    </w:p>
    <w:p w:rsidR="0039705B" w:rsidRPr="005E7C56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E7C56">
        <w:rPr>
          <w:rFonts w:ascii="Times New Roman" w:hAnsi="Times New Roman"/>
          <w:sz w:val="28"/>
          <w:szCs w:val="28"/>
        </w:rPr>
        <w:t>Назвать предметы, к которым подходит слово «мои»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75500E">
        <w:rPr>
          <w:rFonts w:ascii="Times New Roman" w:hAnsi="Times New Roman"/>
          <w:b/>
          <w:sz w:val="28"/>
          <w:szCs w:val="28"/>
        </w:rPr>
        <w:t xml:space="preserve"> Игра «Кто больше»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5500E">
        <w:rPr>
          <w:rFonts w:ascii="Times New Roman" w:hAnsi="Times New Roman"/>
          <w:sz w:val="28"/>
          <w:szCs w:val="28"/>
        </w:rPr>
        <w:t xml:space="preserve">вариант придумывают слова со звуком </w:t>
      </w:r>
      <w:r w:rsidRPr="0075500E">
        <w:rPr>
          <w:sz w:val="28"/>
          <w:szCs w:val="28"/>
        </w:rPr>
        <w:t>[м]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 xml:space="preserve">2 вариант придумывают слова со звуком </w:t>
      </w:r>
      <w:r w:rsidRPr="0075500E">
        <w:rPr>
          <w:sz w:val="28"/>
          <w:szCs w:val="28"/>
        </w:rPr>
        <w:t>[м`]</w:t>
      </w:r>
    </w:p>
    <w:p w:rsidR="0039705B" w:rsidRPr="0075500E" w:rsidRDefault="0039705B" w:rsidP="0008179A">
      <w:pPr>
        <w:spacing w:line="360" w:lineRule="auto"/>
        <w:rPr>
          <w:rFonts w:ascii="Calibri" w:hAnsi="Calibri"/>
          <w:b/>
          <w:sz w:val="28"/>
          <w:szCs w:val="28"/>
        </w:rPr>
      </w:pPr>
      <w:r w:rsidRPr="007550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755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500E">
        <w:rPr>
          <w:b/>
          <w:sz w:val="28"/>
          <w:szCs w:val="28"/>
        </w:rPr>
        <w:t xml:space="preserve">Дифференцированная работа 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 слабо </w:t>
      </w:r>
      <w:r w:rsidRPr="0075500E">
        <w:rPr>
          <w:rFonts w:ascii="Times New Roman" w:hAnsi="Times New Roman"/>
          <w:sz w:val="28"/>
          <w:szCs w:val="28"/>
        </w:rPr>
        <w:t>читающих 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5500E">
        <w:rPr>
          <w:rFonts w:ascii="Times New Roman" w:hAnsi="Times New Roman"/>
          <w:sz w:val="28"/>
          <w:szCs w:val="28"/>
        </w:rPr>
        <w:t>тение слов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 </w:t>
      </w:r>
      <w:r w:rsidRPr="0075500E">
        <w:rPr>
          <w:rFonts w:ascii="Times New Roman" w:hAnsi="Times New Roman"/>
          <w:sz w:val="28"/>
          <w:szCs w:val="28"/>
        </w:rPr>
        <w:t xml:space="preserve"> с.63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Задание для  читающих 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5500E">
        <w:rPr>
          <w:rFonts w:ascii="Times New Roman" w:hAnsi="Times New Roman"/>
          <w:sz w:val="28"/>
          <w:szCs w:val="28"/>
        </w:rPr>
        <w:t>тение и анализ  стихотворения В.Орлова «Кто кого»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О ком это стихотворение?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Кто задаёт вопросы  мальчикам?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-Как относятся в стихотворении  к детям? Их ругают или помогают сделать правильный  вывод?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надо сказать другу</w:t>
      </w:r>
      <w:r w:rsidRPr="0075500E">
        <w:rPr>
          <w:rFonts w:ascii="Times New Roman" w:hAnsi="Times New Roman"/>
          <w:sz w:val="28"/>
          <w:szCs w:val="28"/>
        </w:rPr>
        <w:t>, когда хочешь помириться?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7550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00E">
        <w:rPr>
          <w:rFonts w:ascii="Times New Roman" w:hAnsi="Times New Roman"/>
          <w:b/>
          <w:sz w:val="28"/>
          <w:szCs w:val="28"/>
        </w:rPr>
        <w:t>Обобщение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 xml:space="preserve">Прочитайте пословицу. </w:t>
      </w:r>
    </w:p>
    <w:p w:rsidR="0039705B" w:rsidRPr="0075500E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Нет друга ищи, а нашёл береги.</w:t>
      </w:r>
    </w:p>
    <w:p w:rsidR="0039705B" w:rsidRPr="0075500E" w:rsidRDefault="0039705B" w:rsidP="0008179A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500E">
        <w:rPr>
          <w:rFonts w:ascii="Times New Roman" w:hAnsi="Times New Roman"/>
          <w:sz w:val="28"/>
          <w:szCs w:val="28"/>
        </w:rPr>
        <w:t>- Как вы понимаете её смысл?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b/>
          <w:sz w:val="28"/>
          <w:szCs w:val="28"/>
        </w:rPr>
      </w:pPr>
      <w:r w:rsidRPr="000817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8179A">
        <w:rPr>
          <w:rFonts w:ascii="Times New Roman" w:hAnsi="Times New Roman"/>
          <w:b/>
          <w:sz w:val="28"/>
          <w:szCs w:val="28"/>
        </w:rPr>
        <w:t>. Итог. Рефлексия</w:t>
      </w:r>
      <w:r w:rsidRPr="0008179A">
        <w:rPr>
          <w:b/>
          <w:sz w:val="28"/>
          <w:szCs w:val="28"/>
        </w:rPr>
        <w:t>.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8179A">
        <w:rPr>
          <w:rFonts w:ascii="Times New Roman" w:hAnsi="Times New Roman"/>
          <w:sz w:val="28"/>
          <w:szCs w:val="28"/>
        </w:rPr>
        <w:t>- С какой буквой познакомились?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8179A">
        <w:rPr>
          <w:rFonts w:ascii="Times New Roman" w:hAnsi="Times New Roman"/>
          <w:sz w:val="28"/>
          <w:szCs w:val="28"/>
        </w:rPr>
        <w:t>- Какие звуки обозначает буква м?</w:t>
      </w:r>
    </w:p>
    <w:p w:rsidR="0039705B" w:rsidRPr="0008179A" w:rsidRDefault="0039705B" w:rsidP="000817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8179A">
        <w:rPr>
          <w:rFonts w:ascii="Times New Roman" w:hAnsi="Times New Roman"/>
          <w:sz w:val="28"/>
          <w:szCs w:val="28"/>
        </w:rPr>
        <w:t>- Какие были затруднения?</w:t>
      </w: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jc w:val="both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spacing w:line="360" w:lineRule="auto"/>
        <w:rPr>
          <w:sz w:val="28"/>
          <w:szCs w:val="28"/>
        </w:rPr>
      </w:pPr>
    </w:p>
    <w:p w:rsidR="0039705B" w:rsidRPr="0075500E" w:rsidRDefault="0039705B" w:rsidP="0008179A">
      <w:pPr>
        <w:tabs>
          <w:tab w:val="left" w:pos="8250"/>
        </w:tabs>
        <w:spacing w:line="360" w:lineRule="auto"/>
        <w:rPr>
          <w:sz w:val="28"/>
          <w:szCs w:val="28"/>
        </w:rPr>
      </w:pPr>
      <w:r w:rsidRPr="0075500E">
        <w:rPr>
          <w:sz w:val="28"/>
          <w:szCs w:val="28"/>
        </w:rPr>
        <w:tab/>
      </w:r>
    </w:p>
    <w:sectPr w:rsidR="0039705B" w:rsidRPr="0075500E" w:rsidSect="003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5B" w:rsidRDefault="0039705B" w:rsidP="007C2CE8">
      <w:r>
        <w:separator/>
      </w:r>
    </w:p>
  </w:endnote>
  <w:endnote w:type="continuationSeparator" w:id="0">
    <w:p w:rsidR="0039705B" w:rsidRDefault="0039705B" w:rsidP="007C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5B" w:rsidRDefault="0039705B" w:rsidP="007C2CE8">
      <w:r>
        <w:separator/>
      </w:r>
    </w:p>
  </w:footnote>
  <w:footnote w:type="continuationSeparator" w:id="0">
    <w:p w:rsidR="0039705B" w:rsidRDefault="0039705B" w:rsidP="007C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0D2"/>
    <w:multiLevelType w:val="hybridMultilevel"/>
    <w:tmpl w:val="DE2840CA"/>
    <w:lvl w:ilvl="0" w:tplc="D98C7DBA">
      <w:start w:val="4"/>
      <w:numFmt w:val="decimal"/>
      <w:lvlText w:val="%1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8740FF2"/>
    <w:multiLevelType w:val="hybridMultilevel"/>
    <w:tmpl w:val="363C122A"/>
    <w:lvl w:ilvl="0" w:tplc="7A56C4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5F47DA"/>
    <w:multiLevelType w:val="hybridMultilevel"/>
    <w:tmpl w:val="3458947C"/>
    <w:lvl w:ilvl="0" w:tplc="AD60D9C6">
      <w:start w:val="2"/>
      <w:numFmt w:val="decimal"/>
      <w:lvlText w:val="%1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1F4"/>
    <w:rsid w:val="00035D3D"/>
    <w:rsid w:val="000438EE"/>
    <w:rsid w:val="000619F5"/>
    <w:rsid w:val="0008179A"/>
    <w:rsid w:val="001026BB"/>
    <w:rsid w:val="001234A5"/>
    <w:rsid w:val="0014211D"/>
    <w:rsid w:val="001B5171"/>
    <w:rsid w:val="0020431E"/>
    <w:rsid w:val="00207AFE"/>
    <w:rsid w:val="0021031A"/>
    <w:rsid w:val="00270A88"/>
    <w:rsid w:val="002F2399"/>
    <w:rsid w:val="0039705B"/>
    <w:rsid w:val="003C4F38"/>
    <w:rsid w:val="003D5B20"/>
    <w:rsid w:val="003D7CA2"/>
    <w:rsid w:val="003F3C28"/>
    <w:rsid w:val="00440394"/>
    <w:rsid w:val="004F0447"/>
    <w:rsid w:val="00586B94"/>
    <w:rsid w:val="005E7C56"/>
    <w:rsid w:val="00603A97"/>
    <w:rsid w:val="0064176E"/>
    <w:rsid w:val="006D0B21"/>
    <w:rsid w:val="0075500E"/>
    <w:rsid w:val="007C2CE8"/>
    <w:rsid w:val="00801D92"/>
    <w:rsid w:val="0083796C"/>
    <w:rsid w:val="008B6834"/>
    <w:rsid w:val="008D1F6E"/>
    <w:rsid w:val="008F1825"/>
    <w:rsid w:val="00956548"/>
    <w:rsid w:val="00997AA2"/>
    <w:rsid w:val="009A119C"/>
    <w:rsid w:val="009E7A04"/>
    <w:rsid w:val="009F3F2E"/>
    <w:rsid w:val="00A51A26"/>
    <w:rsid w:val="00B6648F"/>
    <w:rsid w:val="00BA100D"/>
    <w:rsid w:val="00BC4BA8"/>
    <w:rsid w:val="00BD4C61"/>
    <w:rsid w:val="00C401EE"/>
    <w:rsid w:val="00C502BA"/>
    <w:rsid w:val="00D52D9C"/>
    <w:rsid w:val="00D82DA8"/>
    <w:rsid w:val="00DD41F4"/>
    <w:rsid w:val="00DD5A2A"/>
    <w:rsid w:val="00DF523B"/>
    <w:rsid w:val="00E27DC8"/>
    <w:rsid w:val="00E4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C2C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2CE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2C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CE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B51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B517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533</Words>
  <Characters>3041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2015-10-20T16:57:00Z</cp:lastPrinted>
  <dcterms:created xsi:type="dcterms:W3CDTF">2015-10-20T15:50:00Z</dcterms:created>
  <dcterms:modified xsi:type="dcterms:W3CDTF">2015-12-24T13:02:00Z</dcterms:modified>
</cp:coreProperties>
</file>